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19E47B" w14:textId="20EC79A4" w:rsidR="009075F7" w:rsidRDefault="003359BC" w:rsidP="00A825C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13901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C31D2" wp14:editId="3F176B84">
                <wp:simplePos x="0" y="0"/>
                <wp:positionH relativeFrom="column">
                  <wp:posOffset>9525</wp:posOffset>
                </wp:positionH>
                <wp:positionV relativeFrom="paragraph">
                  <wp:posOffset>2990850</wp:posOffset>
                </wp:positionV>
                <wp:extent cx="10858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6A7F" w14:textId="71B80B2D" w:rsidR="00C13901" w:rsidRPr="003D5FD8" w:rsidRDefault="00092689" w:rsidP="000926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Consider </w:t>
                            </w:r>
                            <w:r w:rsidR="00CC32BC" w:rsidRP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>ICU</w:t>
                            </w:r>
                            <w:r w:rsidR="003359BC" w:rsidRP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-? CPAP/IMV</w:t>
                            </w:r>
                            <w:r w:rsid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>; + Other drug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35.5pt;width:85.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KyJgIAACoEAAAOAAAAZHJzL2Uyb0RvYy54bWysU9tu2zAMfR+wfxD0vti5rakRp+jSdRjQ&#10;XYB2HyBLcixMEjVJiZ19fSk5TYPtbZgfBNGkDsnDw/XNYDQ5SB8U2JpOJyUl0nIQyu5q+uPp/t2K&#10;khCZFUyDlTU9ykBvNm/frHtXyRl0oIX0BEFsqHpX0y5GVxVF4J00LEzASYvOFrxhEU2/K4RnPaIb&#10;XczK8n3RgxfOA5ch4N+70Uk3Gb9tJY/f2jbISHRNsbaYT5/PJp3FZs2qnWeuU/xUBvuHKgxTFpOe&#10;oe5YZGTv1V9QRnEPAdo44WAKaFvFZe4Bu5mWf3Tz2DEncy9ITnBnmsL/g+VfD989UaKm8/KKEssM&#10;DulJDpF8gIHMEj+9CxWGPToMjAP+xjnnXoN7AP4zEAvbjtmdvPUe+k4ygfVN08vi4umIExJI038B&#10;gWnYPkIGGlpvEnlIB0F0nNPxPJtUCk8py9VytUQXR99yPl+UeXgFq15eOx/iJwmGpEtNPc4+o7PD&#10;Q4ipGla9hKRkFu6V1nn+2pIeM1yXGd84ZEM0euwRtBIpMD3JqpRb7cmBoZ7iMHaJjssooyJKWitT&#10;01WZvlFkiZiPVuSEkSk93rEobU9MJXJGmuLQDBiY6GtAHJEzD6N0cdXw0oH/TUmPsq1p+LVnXlKi&#10;P1vk/Xq6WCSdZ2OxvJqh4S89zaWHWY5QNeXRUzIa25i3Y2ToFifUqkzeay2nalGQmdPT8iTFX9o5&#10;6nXFN88AAAD//wMAUEsDBBQABgAIAAAAIQAJtCQL3gAAAAkBAAAPAAAAZHJzL2Rvd25yZXYueG1s&#10;TI/BTsMwEETvSPyDtUjcqJOItDTEqRASF4QEDVXPbrwkAXsdYrdN+Xq2JzjOzmj2TbmanBUHHEPv&#10;SUE6S0AgNd701CrYvD/d3IEIUZPR1hMqOGGAVXV5UerC+COt8VDHVnAJhUIr6GIcCilD06HTYeYH&#10;JPY+/Oh0ZDm20oz6yOXOyixJ5tLpnvhDpwd87LD5qvdOwc/m28+n5ef49mqf9cspc7VNt0pdX00P&#10;9yAiTvEvDGd8RoeKmXZ+TyYIyzrnoILbRcqTzv4i48tOQZ7nCciqlP8XVL8AAAD//wMAUEsBAi0A&#10;FAAGAAgAAAAhALaDOJL+AAAA4QEAABMAAAAAAAAAAAAAAAAAAAAAAFtDb250ZW50X1R5cGVzXS54&#10;bWxQSwECLQAUAAYACAAAACEAOP0h/9YAAACUAQAACwAAAAAAAAAAAAAAAAAvAQAAX3JlbHMvLnJl&#10;bHNQSwECLQAUAAYACAAAACEAWqbSsiYCAAAqBAAADgAAAAAAAAAAAAAAAAAuAgAAZHJzL2Uyb0Rv&#10;Yy54bWxQSwECLQAUAAYACAAAACEACbQkC94AAAAJAQAADwAAAAAAAAAAAAAAAACABAAAZHJzL2Rv&#10;d25yZXYueG1sUEsFBgAAAAAEAAQA8wAAAIsFAAAAAA==&#10;" filled="f" strokecolor="black [3213]" strokeweight="1.5pt">
                <v:stroke linestyle="thinThin"/>
                <v:textbox>
                  <w:txbxContent>
                    <w:p w14:paraId="76666A7F" w14:textId="71B80B2D" w:rsidR="00C13901" w:rsidRPr="003D5FD8" w:rsidRDefault="00092689" w:rsidP="00092689">
                      <w:pPr>
                        <w:jc w:val="center"/>
                        <w:rPr>
                          <w:sz w:val="16"/>
                        </w:rPr>
                      </w:pPr>
                      <w:r w:rsidRP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 xml:space="preserve">Consider </w:t>
                      </w:r>
                      <w:r w:rsidR="00CC32BC" w:rsidRP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>ICU</w:t>
                      </w:r>
                      <w:r w:rsidR="003359BC" w:rsidRP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 xml:space="preserve"> -? CPAP/IMV</w:t>
                      </w:r>
                      <w:r w:rsid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>; + Other drug therapy</w:t>
                      </w:r>
                    </w:p>
                  </w:txbxContent>
                </v:textbox>
              </v:shape>
            </w:pict>
          </mc:Fallback>
        </mc:AlternateContent>
      </w:r>
      <w:r w:rsidR="00787662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1E8D4F" wp14:editId="15E921AE">
                <wp:simplePos x="0" y="0"/>
                <wp:positionH relativeFrom="margin">
                  <wp:posOffset>-57150</wp:posOffset>
                </wp:positionH>
                <wp:positionV relativeFrom="paragraph">
                  <wp:posOffset>9439275</wp:posOffset>
                </wp:positionV>
                <wp:extent cx="6848475" cy="4667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209F" w14:textId="7642B05C" w:rsidR="006834DC" w:rsidRPr="006834DC" w:rsidRDefault="004E30CE" w:rsidP="0055383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0F2F21" w:rsidRPr="00E6713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https://www.nice.org.uk/guidance/ng159/resources/covid19-prescribing-briefing-corticosteroids-pdf-8839913581</w:t>
                              </w:r>
                            </w:hyperlink>
                            <w:r w:rsidR="000F2F21">
                              <w:rPr>
                                <w:sz w:val="16"/>
                                <w:szCs w:val="16"/>
                              </w:rPr>
                              <w:t xml:space="preserve">  Oct 2020</w:t>
                            </w:r>
                          </w:p>
                          <w:p w14:paraId="2BE4862C" w14:textId="7191F1AB" w:rsidR="007854C9" w:rsidRPr="00120C31" w:rsidRDefault="004E30CE" w:rsidP="00553831">
                            <w:pPr>
                              <w:pStyle w:val="Default"/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hyperlink r:id="rId7" w:history="1">
                              <w:r w:rsidR="00615155" w:rsidRPr="006834DC">
                                <w:rPr>
                                  <w:rStyle w:val="Hyperlink"/>
                                  <w:rFonts w:eastAsia="Times New Roman"/>
                                  <w:sz w:val="16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https://www.nice.org.uk/advice/es27/chapter/Key-messages</w:t>
                              </w:r>
                            </w:hyperlink>
                            <w:r w:rsidR="00553831" w:rsidRPr="006834D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NHS Rapid Policy statement </w:t>
                            </w:r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</w:rPr>
                              <w:t>Interim Clinical Commissioning Policy: Remdesivir for patients hospitalised with COVID-</w:t>
                            </w:r>
                            <w:proofErr w:type="gramStart"/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</w:rPr>
                              <w:t>19  6</w:t>
                            </w:r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Nov  2020   </w:t>
                            </w:r>
                            <w:r w:rsidR="00553831" w:rsidRPr="006834D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3D5FD8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SLE/</w:t>
                            </w:r>
                            <w:r w:rsidR="00553831" w:rsidRPr="006834D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615155" w:rsidRPr="00120C31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CST </w:t>
                            </w:r>
                            <w:r w:rsidR="003D5FD8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15</w:t>
                            </w:r>
                            <w:r w:rsidR="003D5FD8" w:rsidRPr="003D5FD8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3D5FD8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Jan</w:t>
                            </w:r>
                            <w:r w:rsidR="00AF2C77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2020</w:t>
                            </w:r>
                            <w:r w:rsidR="00615155" w:rsidRPr="00120C31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v</w:t>
                            </w:r>
                            <w:r w:rsidR="003D5FD8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11</w:t>
                            </w:r>
                          </w:p>
                          <w:p w14:paraId="47EC807F" w14:textId="77777777" w:rsidR="007854C9" w:rsidRPr="00A825C0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pt;margin-top:743.25pt;width:539.2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hkCwIAAPoDAAAOAAAAZHJzL2Uyb0RvYy54bWysU9tuGyEQfa/Uf0C812tbvmXldZQmTVUp&#10;vUhJP2DMsl5UYChg77pf34G1XSt9q8oDYpjhzJwzw/q2N5odpA8KbcUnozFn0gqsld1V/PvL47sV&#10;ZyGCrUGjlRU/ysBvN2/frDtXyim2qGvpGYHYUHau4m2MriyKIFppIIzQSUvOBr2BSKbfFbWHjtCN&#10;Lqbj8aLo0NfOo5Ah0O3D4OSbjN80UsSvTRNkZLriVFvMu8/7Nu3FZg3lzoNrlTiVAf9QhQFlKekF&#10;6gEisL1Xf0EZJTwGbOJIoCmwaZSQmQOxmYxfsXluwcnMhcQJ7iJT+H+w4svhm2eqpt5RpywY6tGL&#10;7CN7jz2bJnk6F0qKenYUF3u6ptBMNbgnFD8Cs3jfgt3JO++xayXUVN4kvSyung44IYFsu89YUxrY&#10;R8xAfeNN0o7UYIRObTpeWpNKEXS5WM1Ws+WcM0G+2WKxnM5zCijPr50P8aNEw9Kh4p5an9Hh8BRi&#10;qgbKc0hKZvFRaZ3bry3rKn4zJ8hXHqMiTadWpuKrcVrDvCSSH2ydH0dQejhTAm1PrBPRgXLst/2g&#10;71nMLdZHksHjMIz0eejQov/FWUeDWPHwcw9ecqY/WZLyZjKbpcnNxmy+nJLhrz3baw9YQVAVj5wN&#10;x/uYp30gdkeSNyqrkXozVHIqmQYsi3T6DGmCr+0c9efLbn4DAAD//wMAUEsDBBQABgAIAAAAIQDH&#10;aXaG4AAAAA0BAAAPAAAAZHJzL2Rvd25yZXYueG1sTI/NbsIwEITvlXgHa5F6A7sViUgaByGqXqlK&#10;f6TeTLwkUeN1FBsS3r7Lqb3N7o5mvyk2k+vEBYfQetLwsFQgkCpvW6o1fLy/LNYgQjRkTecJNVwx&#10;wKac3RUmt36kN7wcYi04hEJuNDQx9rmUoWrQmbD0PRLfTn5wJvI41NIOZuRw18lHpVLpTEv8oTE9&#10;7hqsfg5np+Fzf/r+WqnX+tkl/egnJcllUuv7+bR9AhFxin9muOEzOpTMdPRnskF0GhYZV4m8X63T&#10;BMTNodKM1ZFVkioFsizk/xblLwAAAP//AwBQSwECLQAUAAYACAAAACEAtoM4kv4AAADhAQAAEwAA&#10;AAAAAAAAAAAAAAAAAAAAW0NvbnRlbnRfVHlwZXNdLnhtbFBLAQItABQABgAIAAAAIQA4/SH/1gAA&#10;AJQBAAALAAAAAAAAAAAAAAAAAC8BAABfcmVscy8ucmVsc1BLAQItABQABgAIAAAAIQBFNQhkCwIA&#10;APoDAAAOAAAAAAAAAAAAAAAAAC4CAABkcnMvZTJvRG9jLnhtbFBLAQItABQABgAIAAAAIQDHaXaG&#10;4AAAAA0BAAAPAAAAAAAAAAAAAAAAAGUEAABkcnMvZG93bnJldi54bWxQSwUGAAAAAAQABADzAAAA&#10;cgUAAAAA&#10;" filled="f" stroked="f">
                <v:textbox>
                  <w:txbxContent>
                    <w:p w14:paraId="4CB8209F" w14:textId="7642B05C" w:rsidR="006834DC" w:rsidRPr="006834DC" w:rsidRDefault="000C6639" w:rsidP="0055383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hyperlink r:id="rId8" w:history="1">
                        <w:r w:rsidR="000F2F21" w:rsidRPr="00E6713B">
                          <w:rPr>
                            <w:rStyle w:val="Hyperlink"/>
                            <w:sz w:val="16"/>
                            <w:szCs w:val="16"/>
                          </w:rPr>
                          <w:t>https://www.nice.org.uk/guidance/ng159/resources/covid19-prescribing-briefing-corticosteroids-pdf-8839913581</w:t>
                        </w:r>
                      </w:hyperlink>
                      <w:r w:rsidR="000F2F21">
                        <w:rPr>
                          <w:sz w:val="16"/>
                          <w:szCs w:val="16"/>
                        </w:rPr>
                        <w:t xml:space="preserve">  Oct 2020</w:t>
                      </w:r>
                    </w:p>
                    <w:p w14:paraId="2BE4862C" w14:textId="7191F1AB" w:rsidR="007854C9" w:rsidRPr="00120C31" w:rsidRDefault="000C6639" w:rsidP="00553831">
                      <w:pPr>
                        <w:pStyle w:val="Default"/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hyperlink r:id="rId9" w:history="1">
                        <w:r w:rsidR="00615155" w:rsidRPr="006834DC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https://www.nice.org.uk/advice/es27/chapter/Key-messages</w:t>
                        </w:r>
                      </w:hyperlink>
                      <w:r w:rsidR="00553831" w:rsidRPr="006834D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 NHS Rapid Policy statement </w:t>
                      </w:r>
                      <w:r w:rsidR="00553831" w:rsidRPr="006834DC">
                        <w:rPr>
                          <w:bCs/>
                          <w:sz w:val="16"/>
                          <w:szCs w:val="16"/>
                        </w:rPr>
                        <w:t>Interim Clinical Commissioning Policy: Remdesivir for patients hospitalised with COVID-</w:t>
                      </w:r>
                      <w:proofErr w:type="gramStart"/>
                      <w:r w:rsidR="00553831" w:rsidRPr="006834DC">
                        <w:rPr>
                          <w:bCs/>
                          <w:sz w:val="16"/>
                          <w:szCs w:val="16"/>
                        </w:rPr>
                        <w:t>19  6</w:t>
                      </w:r>
                      <w:r w:rsidR="00553831" w:rsidRPr="006834DC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553831" w:rsidRPr="006834DC">
                        <w:rPr>
                          <w:bCs/>
                          <w:sz w:val="16"/>
                          <w:szCs w:val="16"/>
                        </w:rPr>
                        <w:t xml:space="preserve"> Nov  2020   </w:t>
                      </w:r>
                      <w:r w:rsidR="00553831" w:rsidRPr="006834D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                                                                                                       </w:t>
                      </w:r>
                      <w:r w:rsidR="003D5FD8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SLE/</w:t>
                      </w:r>
                      <w:r w:rsidR="00553831" w:rsidRPr="006834D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615155" w:rsidRPr="00120C31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CST </w:t>
                      </w:r>
                      <w:r w:rsidR="003D5FD8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15</w:t>
                      </w:r>
                      <w:r w:rsidR="003D5FD8" w:rsidRPr="003D5FD8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="003D5FD8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Jan</w:t>
                      </w:r>
                      <w:r w:rsidR="00AF2C77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2020</w:t>
                      </w:r>
                      <w:r w:rsidR="00615155" w:rsidRPr="00120C31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v</w:t>
                      </w:r>
                      <w:r w:rsidR="003D5FD8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11</w:t>
                      </w:r>
                    </w:p>
                    <w:p w14:paraId="47EC807F" w14:textId="77777777" w:rsidR="007854C9" w:rsidRPr="00A825C0" w:rsidRDefault="007854C9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6B12B9" wp14:editId="576D704C">
                <wp:simplePos x="0" y="0"/>
                <wp:positionH relativeFrom="margin">
                  <wp:posOffset>-57150</wp:posOffset>
                </wp:positionH>
                <wp:positionV relativeFrom="paragraph">
                  <wp:posOffset>6419850</wp:posOffset>
                </wp:positionV>
                <wp:extent cx="6848475" cy="30194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B4F3" w14:textId="48CDD780" w:rsidR="007854C9" w:rsidRPr="00CF6DFF" w:rsidRDefault="007854C9" w:rsidP="00B86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*Severity assessment (in addition to clinical review) </w:t>
                            </w:r>
                            <w:r w:rsidR="00553831" w:rsidRPr="00CF6DFF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; consider 4C Mortality score</w:t>
                            </w:r>
                            <w:r w:rsidR="00B86673" w:rsidRPr="00CF6DFF">
                              <w:rPr>
                                <w:sz w:val="20"/>
                              </w:rPr>
                              <w:t xml:space="preserve"> ( </w:t>
                            </w:r>
                            <w:hyperlink r:id="rId10" w:history="1">
                              <w:r w:rsidR="00B86673" w:rsidRPr="00CF6DFF">
                                <w:rPr>
                                  <w:rStyle w:val="Hyperlink"/>
                                  <w:b/>
                                  <w:bCs/>
                                  <w:i/>
                                  <w:sz w:val="20"/>
                                  <w:szCs w:val="24"/>
                                </w:rPr>
                                <w:t>https://isaric4c.net/</w:t>
                              </w:r>
                            </w:hyperlink>
                            <w:r w:rsidR="00B86673" w:rsidRPr="00CF6DFF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 xml:space="preserve">) </w:t>
                            </w:r>
                          </w:p>
                          <w:p w14:paraId="3F8D9BA6" w14:textId="13647B17" w:rsidR="00CC32BC" w:rsidRPr="00CF6DFF" w:rsidRDefault="007854C9" w:rsidP="007854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Severe – SpO2 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≤94% air, </w:t>
                            </w:r>
                            <w:r w:rsidR="0007197F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requiring supplemental </w:t>
                            </w:r>
                            <w:r w:rsidR="00CC32BC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 w:rsidR="001507A4" w:rsidRPr="00CF6DF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24"/>
                              </w:rPr>
                              <w:t>2</w:t>
                            </w:r>
                            <w:r w:rsidR="0007197F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keep SpO2 &gt;94%;  </w:t>
                            </w:r>
                          </w:p>
                          <w:p w14:paraId="301DC63D" w14:textId="53E39A7F" w:rsidR="007854C9" w:rsidRPr="00CF6DFF" w:rsidRDefault="00CC32BC" w:rsidP="00CC32BC">
                            <w:pPr>
                              <w:pStyle w:val="ListParagraph"/>
                              <w:ind w:left="1353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proofErr w:type="gramStart"/>
                            <w:r w:rsidR="0007197F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</w:t>
                            </w:r>
                            <w:r w:rsidR="007854C9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ising</w:t>
                            </w:r>
                            <w:proofErr w:type="gramEnd"/>
                            <w:r w:rsidR="007854C9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O2 requirement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falling SpO2, 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re-consider escalation plan</w:t>
                            </w:r>
                            <w:r w:rsidR="007D21E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;  </w:t>
                            </w:r>
                            <w:r w:rsidR="00E65960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refer ICU</w:t>
                            </w:r>
                          </w:p>
                          <w:p w14:paraId="014AE4A9" w14:textId="77777777" w:rsidR="007854C9" w:rsidRPr="00CF6DFF" w:rsidRDefault="007854C9" w:rsidP="007854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Mild – no O2 requirement; SpO2 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&gt; 94% on air; stable</w:t>
                            </w:r>
                          </w:p>
                          <w:p w14:paraId="3132DA59" w14:textId="77777777" w:rsidR="007854C9" w:rsidRPr="00CF6DFF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bookmarkStart w:id="1" w:name="_Hlk54448942"/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Be alert for increasing O2 requirement</w:t>
                            </w:r>
                          </w:p>
                          <w:p w14:paraId="715316D2" w14:textId="1E53C76F" w:rsidR="000E7F50" w:rsidRPr="00787662" w:rsidRDefault="000E7F50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Supportive treatment eg IV fluids </w:t>
                            </w:r>
                            <w:r w:rsidR="00CC32BC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aim for </w:t>
                            </w:r>
                            <w:proofErr w:type="spellStart"/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euvolaemia</w:t>
                            </w:r>
                            <w:proofErr w:type="spellEnd"/>
                            <w:r w:rsidR="0054194D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 slightly positive fluid balance</w:t>
                            </w:r>
                          </w:p>
                          <w:p w14:paraId="196DC6F2" w14:textId="61212929" w:rsidR="006834DC" w:rsidRPr="00787662" w:rsidRDefault="006834DC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Standard VTE prophylaxis unless requiring </w:t>
                            </w:r>
                            <w:r w:rsidR="00CF6DFF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invasive or no</w:t>
                            </w:r>
                            <w:r w:rsid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n</w:t>
                            </w:r>
                            <w:r w:rsidR="00CF6DFF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–invasive </w:t>
                            </w:r>
                            <w:r w:rsidR="009728CF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respi</w:t>
                            </w:r>
                            <w:r w:rsidR="00CF6DFF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ratory support (CPAP/NIV/HFNO</w:t>
                            </w:r>
                            <w:r w:rsid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728CF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then consider intermediate dose prophylactic dalteparin &gt; discussion with consultant/bleeding risk assessment</w:t>
                            </w:r>
                            <w:r w:rsidR="00CF6DFF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1" w:anchor="content,7f081fd3-6d95-403c-b65c-d5d5eb9f92ee" w:history="1">
                              <w:r w:rsidR="00CF6DFF" w:rsidRPr="00787662">
                                <w:rPr>
                                  <w:rStyle w:val="Hyperlink"/>
                                  <w:rFonts w:ascii="Calibri" w:hAnsi="Calibri"/>
                                  <w:sz w:val="16"/>
                                </w:rPr>
                                <w:t>https://viewer.microguide.global/SALIS/CLINICAL#content,7f081fd3-6d95-403c-b65c-d5d5eb9f92ee</w:t>
                              </w:r>
                            </w:hyperlink>
                          </w:p>
                          <w:bookmarkEnd w:id="1"/>
                          <w:p w14:paraId="06EF4F98" w14:textId="3519B51E" w:rsidR="007854C9" w:rsidRPr="00CF6DFF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Consider complications eg cardiac</w:t>
                            </w:r>
                            <w:r w:rsidR="0046465E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-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myositis</w:t>
                            </w:r>
                            <w:r w:rsidR="00927F28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/ischaemia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, heart failure,</w:t>
                            </w:r>
                            <w:r w:rsidR="00927F28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arrhythmia, 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delirium</w:t>
                            </w:r>
                          </w:p>
                          <w:p w14:paraId="25CD2F3C" w14:textId="64DFFEDB" w:rsidR="007854C9" w:rsidRPr="00CF6DFF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other investigations </w:t>
                            </w:r>
                            <w:r w:rsidR="000E7F50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at any stage </w:t>
                            </w:r>
                            <w:r w:rsidR="00CA12C3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eg CTPA; repeat ECG, ECHO</w:t>
                            </w:r>
                          </w:p>
                          <w:p w14:paraId="48564B19" w14:textId="77777777" w:rsidR="001507A4" w:rsidRPr="00CF6DFF" w:rsidRDefault="00CA12C3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Regular bloods –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y if severe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include DIC score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/fibrinogen, ferritin, LDH</w:t>
                            </w:r>
                          </w:p>
                          <w:p w14:paraId="4B99C4AF" w14:textId="5BD636B1" w:rsidR="007854C9" w:rsidRPr="00CF6DFF" w:rsidRDefault="001507A4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Consider</w:t>
                            </w:r>
                            <w:r w:rsidR="007854C9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stopping antibiotics for CAP (Microguide) if no evidence of bacterial infection</w:t>
                            </w:r>
                          </w:p>
                          <w:p w14:paraId="651B5263" w14:textId="5B49B9DB" w:rsidR="007854C9" w:rsidRPr="00CF6DFF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** 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scalation plan &amp; CPR status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-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review 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daily</w:t>
                            </w:r>
                            <w:r w:rsidR="00D26761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; C</w:t>
                            </w:r>
                            <w:r w:rsidR="00D2676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omplete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RCU </w:t>
                            </w:r>
                            <w:r w:rsidR="0046465E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Patient </w:t>
                            </w:r>
                            <w:r w:rsidR="00D2676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Admission </w:t>
                            </w:r>
                            <w:r w:rsidR="0046465E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Summary s</w:t>
                            </w:r>
                            <w:r w:rsidR="00D2676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heet</w:t>
                            </w:r>
                          </w:p>
                          <w:p w14:paraId="64349C32" w14:textId="2BBDBDC5" w:rsidR="007854C9" w:rsidRPr="00CF6DFF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Suitability for clinical trial – check with Respiratory /Clin</w:t>
                            </w:r>
                            <w:r w:rsidR="0054194D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ical Trials team</w:t>
                            </w:r>
                            <w:r w:rsidR="0078766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; Ext 4447</w:t>
                            </w:r>
                          </w:p>
                          <w:p w14:paraId="51590A25" w14:textId="3C132AB9" w:rsidR="007854C9" w:rsidRPr="00CF6DFF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Refer </w:t>
                            </w:r>
                            <w:r w:rsidR="00120C3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all suspected CV19 CAP 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to Respiratory +/-ICU</w:t>
                            </w:r>
                            <w:r w:rsidR="00120C3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;</w:t>
                            </w:r>
                            <w:r w:rsidR="0054194D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ensure patient managed o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n RCU/ICU</w:t>
                            </w:r>
                            <w:r w:rsidR="00120C3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 isolation bed </w:t>
                            </w:r>
                          </w:p>
                          <w:p w14:paraId="5FE7216E" w14:textId="47935A41" w:rsidR="007854C9" w:rsidRPr="00CF6DFF" w:rsidRDefault="00402021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***</w:t>
                            </w:r>
                            <w:r w:rsidR="007854C9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See Respiratory Care Unit (RCU) guidelines for further information (Microguide/ ‘Yellow book’)</w:t>
                            </w:r>
                          </w:p>
                          <w:p w14:paraId="4B6454B9" w14:textId="21B6CAD3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5pt;margin-top:505.5pt;width:539.25pt;height:23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aVJQIAAE0EAAAOAAAAZHJzL2Uyb0RvYy54bWysVNuO2yAQfa/Uf0C8N3ZSZzex4qy22aaq&#10;tL1Iu/0AjHGMCgwFEjv9+h1wNk0v6kNVPyAGhjMz58x4dTNoRQ7CeQmmotNJTokwHBppdhX98rh9&#10;taDEB2YapsCIih6Fpzfrly9WvS3FDDpQjXAEQYwve1vRLgRbZpnnndDMT8AKg5ctOM0Cmm6XNY71&#10;iK5VNsvzq6wH11gHXHiPp3fjJV0n/LYVPHxqWy8CURXF3EJaXVrruGbrFSt3jtlO8lMa7B+y0Ewa&#10;DHqGumOBkb2Tv0FpyR14aMOEg86gbSUXqQasZpr/Us1Dx6xItSA53p5p8v8Pln88fHZENqjdnBLD&#10;NGr0KIZA3sBAZpGe3voSvR4s+oUBj9E1lertPfCvnhjYdMzsxK1z0HeCNZjeNL7MLp6OOD6C1P0H&#10;aDAM2wdIQEPrdOQO2SCIjjIdz9LEVDgeXi2KRXGNKXK8e51Pl8VsnmKw8vm5dT68E6BJ3FTUofYJ&#10;nh3ufYjpsPLZJUbzoGSzlUolw+3qjXLkwLBPtuk7of/kpgzpK7qcY+y/Q+Tp+xOElgEbXkld0cXZ&#10;iZWRt7emSe0YmFTjHlNW5kRk5G5kMQz1kCQ761NDc0RmHYz9jfOImw7cd0p67O2K+m975gQl6r1B&#10;dZbToojDkIxifj1Dw13e1Jc3zHCEqmigZNxuQhqgyICBW1SxlYnfKPeYySll7NlE+2m+4lBc2snr&#10;x19g/QQAAP//AwBQSwMEFAAGAAgAAAAhALe+KtPiAAAADQEAAA8AAABkcnMvZG93bnJldi54bWxM&#10;j81OwzAQhO9IvIO1SFxQawfakIQ4FUIC0Ru0FVzdZJtE+CfYbhrenu0JbrO7o9lvytVkNBvRh95Z&#10;CclcAENbu6a3rYTd9nmWAQtR2UZpZ1HCDwZYVZcXpSoad7LvOG5iyyjEhkJJ6GIcCs5D3aFRYe4G&#10;tHQ7OG9UpNG3vPHqROFG81shUm5Ub+lDpwZ86rD+2hyNhGzxOn6G9d3bR50edB5v7seXby/l9dX0&#10;+AAs4hT/zHDGJ3SoiGnvjrYJTEuY5VQl0l4kCamzQ6T5Etie1CJLl8Crkv9vUf0CAAD//wMAUEsB&#10;Ai0AFAAGAAgAAAAhALaDOJL+AAAA4QEAABMAAAAAAAAAAAAAAAAAAAAAAFtDb250ZW50X1R5cGVz&#10;XS54bWxQSwECLQAUAAYACAAAACEAOP0h/9YAAACUAQAACwAAAAAAAAAAAAAAAAAvAQAAX3JlbHMv&#10;LnJlbHNQSwECLQAUAAYACAAAACEAeIhmlSUCAABNBAAADgAAAAAAAAAAAAAAAAAuAgAAZHJzL2Uy&#10;b0RvYy54bWxQSwECLQAUAAYACAAAACEAt74q0+IAAAANAQAADwAAAAAAAAAAAAAAAAB/BAAAZHJz&#10;L2Rvd25yZXYueG1sUEsFBgAAAAAEAAQA8wAAAI4FAAAAAA==&#10;">
                <v:textbox>
                  <w:txbxContent>
                    <w:p w14:paraId="7C8FB4F3" w14:textId="48CDD780" w:rsidR="007854C9" w:rsidRPr="00CF6DFF" w:rsidRDefault="007854C9" w:rsidP="00B86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*Severity assessment (in addition to clinical review) </w:t>
                      </w:r>
                      <w:r w:rsidR="00553831" w:rsidRPr="00CF6DFF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>; consider 4C Mortality score</w:t>
                      </w:r>
                      <w:r w:rsidR="00B86673" w:rsidRPr="00CF6DFF">
                        <w:rPr>
                          <w:sz w:val="20"/>
                        </w:rPr>
                        <w:t xml:space="preserve"> ( </w:t>
                      </w:r>
                      <w:hyperlink r:id="rId12" w:history="1">
                        <w:r w:rsidR="00B86673" w:rsidRPr="00CF6DFF">
                          <w:rPr>
                            <w:rStyle w:val="Hyperlink"/>
                            <w:b/>
                            <w:bCs/>
                            <w:i/>
                            <w:sz w:val="20"/>
                            <w:szCs w:val="24"/>
                          </w:rPr>
                          <w:t>https://isaric4c.net/</w:t>
                        </w:r>
                      </w:hyperlink>
                      <w:r w:rsidR="00B86673" w:rsidRPr="00CF6DFF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 xml:space="preserve">) </w:t>
                      </w:r>
                    </w:p>
                    <w:p w14:paraId="3F8D9BA6" w14:textId="13647B17" w:rsidR="00CC32BC" w:rsidRPr="00CF6DFF" w:rsidRDefault="007854C9" w:rsidP="007854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Severe – SpO2 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≤94% air, </w:t>
                      </w:r>
                      <w:r w:rsidR="0007197F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requiring supplemental </w:t>
                      </w:r>
                      <w:r w:rsidR="00CC32BC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0</w:t>
                      </w:r>
                      <w:r w:rsidR="001507A4" w:rsidRPr="00CF6DFF">
                        <w:rPr>
                          <w:rFonts w:cstheme="minorHAnsi"/>
                          <w:b/>
                          <w:bCs/>
                          <w:sz w:val="16"/>
                          <w:szCs w:val="24"/>
                        </w:rPr>
                        <w:t>2</w:t>
                      </w:r>
                      <w:r w:rsidR="0007197F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to keep SpO2 &gt;94%;  </w:t>
                      </w:r>
                    </w:p>
                    <w:p w14:paraId="301DC63D" w14:textId="53E39A7F" w:rsidR="007854C9" w:rsidRPr="00CF6DFF" w:rsidRDefault="00CC32BC" w:rsidP="00CC32BC">
                      <w:pPr>
                        <w:pStyle w:val="ListParagraph"/>
                        <w:ind w:left="1353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ab/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ab/>
                      </w:r>
                      <w:proofErr w:type="gramStart"/>
                      <w:r w:rsidR="0007197F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</w:t>
                      </w:r>
                      <w:r w:rsidR="007854C9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ising</w:t>
                      </w:r>
                      <w:proofErr w:type="gramEnd"/>
                      <w:r w:rsidR="007854C9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O2 requirement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falling SpO2, 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re-consider escalation plan</w:t>
                      </w:r>
                      <w:r w:rsidR="007D21E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;  </w:t>
                      </w:r>
                      <w:r w:rsidR="00E65960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refer ICU</w:t>
                      </w:r>
                    </w:p>
                    <w:p w14:paraId="014AE4A9" w14:textId="77777777" w:rsidR="007854C9" w:rsidRPr="00CF6DFF" w:rsidRDefault="007854C9" w:rsidP="007854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Mild – no O2 requirement; SpO2 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&gt; 94% on air; stable</w:t>
                      </w:r>
                    </w:p>
                    <w:p w14:paraId="3132DA59" w14:textId="77777777" w:rsidR="007854C9" w:rsidRPr="00CF6DFF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bookmarkStart w:id="1" w:name="_Hlk54448942"/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Be alert for increasing O2 requirement</w:t>
                      </w:r>
                    </w:p>
                    <w:p w14:paraId="715316D2" w14:textId="1E53C76F" w:rsidR="000E7F50" w:rsidRPr="00787662" w:rsidRDefault="000E7F50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Supportive treatment eg IV fluids </w:t>
                      </w:r>
                      <w:r w:rsidR="00CC32BC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, aim for </w:t>
                      </w:r>
                      <w:proofErr w:type="spellStart"/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euvolaemia</w:t>
                      </w:r>
                      <w:proofErr w:type="spellEnd"/>
                      <w:r w:rsidR="0054194D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 slightly positive fluid balance</w:t>
                      </w:r>
                    </w:p>
                    <w:p w14:paraId="196DC6F2" w14:textId="61212929" w:rsidR="006834DC" w:rsidRPr="00787662" w:rsidRDefault="006834DC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16"/>
                          <w:szCs w:val="24"/>
                        </w:rPr>
                      </w:pPr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Standard VTE prophylaxis unless requiring </w:t>
                      </w:r>
                      <w:r w:rsidR="00CF6DFF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invasive or no</w:t>
                      </w:r>
                      <w:r w:rsid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n</w:t>
                      </w:r>
                      <w:r w:rsidR="00CF6DFF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–invasive </w:t>
                      </w:r>
                      <w:r w:rsidR="009728CF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respi</w:t>
                      </w:r>
                      <w:r w:rsidR="00CF6DFF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ratory support (CPAP/NIV/HFNO</w:t>
                      </w:r>
                      <w:r w:rsid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9728CF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then consider intermediate dose prophylactic dalteparin &gt; discussion with consultant/bleeding risk assessment</w:t>
                      </w:r>
                      <w:r w:rsidR="00CF6DFF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hyperlink r:id="rId13" w:anchor="content,7f081fd3-6d95-403c-b65c-d5d5eb9f92ee" w:history="1">
                        <w:r w:rsidR="00CF6DFF" w:rsidRPr="00787662">
                          <w:rPr>
                            <w:rStyle w:val="Hyperlink"/>
                            <w:rFonts w:ascii="Calibri" w:hAnsi="Calibri"/>
                            <w:sz w:val="16"/>
                          </w:rPr>
                          <w:t>https://viewer.microguide.global/SALIS/CLINICAL#content,7f081fd3-6d95-403c-b65c-d5d5eb9f92ee</w:t>
                        </w:r>
                      </w:hyperlink>
                    </w:p>
                    <w:bookmarkEnd w:id="1"/>
                    <w:p w14:paraId="06EF4F98" w14:textId="3519B51E" w:rsidR="007854C9" w:rsidRPr="00CF6DFF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Consider complications eg cardiac</w:t>
                      </w:r>
                      <w:r w:rsidR="0046465E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-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myositis</w:t>
                      </w:r>
                      <w:r w:rsidR="00927F28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/ischaemia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, heart failure,</w:t>
                      </w:r>
                      <w:r w:rsidR="00927F28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arrhythmia, 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delirium</w:t>
                      </w:r>
                    </w:p>
                    <w:p w14:paraId="25CD2F3C" w14:textId="64DFFEDB" w:rsidR="007854C9" w:rsidRPr="00CF6DFF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Consider other investigations </w:t>
                      </w:r>
                      <w:r w:rsidR="000E7F50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at any stage </w:t>
                      </w:r>
                      <w:r w:rsidR="00CA12C3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eg CTPA; repeat ECG, ECHO</w:t>
                      </w:r>
                    </w:p>
                    <w:p w14:paraId="48564B19" w14:textId="77777777" w:rsidR="001507A4" w:rsidRPr="00CF6DFF" w:rsidRDefault="00CA12C3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Regular bloods –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dail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y if severe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to include DIC score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/fibrinogen, ferritin, LDH</w:t>
                      </w:r>
                    </w:p>
                    <w:p w14:paraId="4B99C4AF" w14:textId="5BD636B1" w:rsidR="007854C9" w:rsidRPr="00CF6DFF" w:rsidRDefault="001507A4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Consider</w:t>
                      </w:r>
                      <w:r w:rsidR="007854C9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stopping antibiotics for CAP (Microguide) if no evidence of bacterial infection</w:t>
                      </w:r>
                    </w:p>
                    <w:p w14:paraId="651B5263" w14:textId="5B49B9DB" w:rsidR="007854C9" w:rsidRPr="00CF6DFF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** 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>E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scalation plan &amp; CPR status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-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review 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daily</w:t>
                      </w:r>
                      <w:r w:rsidR="00D26761" w:rsidRPr="00CF6DFF">
                        <w:rPr>
                          <w:b/>
                          <w:bCs/>
                          <w:sz w:val="20"/>
                          <w:szCs w:val="24"/>
                        </w:rPr>
                        <w:t>; C</w:t>
                      </w:r>
                      <w:r w:rsidR="00D2676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omplete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RCU </w:t>
                      </w:r>
                      <w:r w:rsidR="0046465E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Patient </w:t>
                      </w:r>
                      <w:r w:rsidR="00D2676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Admission </w:t>
                      </w:r>
                      <w:r w:rsidR="0046465E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Summary s</w:t>
                      </w:r>
                      <w:r w:rsidR="00D2676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heet</w:t>
                      </w:r>
                    </w:p>
                    <w:p w14:paraId="64349C32" w14:textId="2BBDBDC5" w:rsidR="007854C9" w:rsidRPr="00CF6DFF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Suitability for clinical trial – check with Respiratory /Clin</w:t>
                      </w:r>
                      <w:r w:rsidR="0054194D" w:rsidRPr="00CF6DFF">
                        <w:rPr>
                          <w:b/>
                          <w:bCs/>
                          <w:sz w:val="20"/>
                          <w:szCs w:val="24"/>
                        </w:rPr>
                        <w:t>ical Trials team</w:t>
                      </w:r>
                      <w:r w:rsidR="00787662">
                        <w:rPr>
                          <w:b/>
                          <w:bCs/>
                          <w:sz w:val="20"/>
                          <w:szCs w:val="24"/>
                        </w:rPr>
                        <w:t>; Ext 4447</w:t>
                      </w:r>
                    </w:p>
                    <w:p w14:paraId="51590A25" w14:textId="3C132AB9" w:rsidR="007854C9" w:rsidRPr="00CF6DFF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Refer </w:t>
                      </w:r>
                      <w:r w:rsidR="00120C3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all suspected CV19 CAP 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to Respiratory +/-ICU</w:t>
                      </w:r>
                      <w:r w:rsidR="00120C3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;</w:t>
                      </w:r>
                      <w:r w:rsidR="0054194D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ensure patient managed o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n RCU/ICU</w:t>
                      </w:r>
                      <w:r w:rsidR="00120C3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in isolation bed </w:t>
                      </w:r>
                    </w:p>
                    <w:p w14:paraId="5FE7216E" w14:textId="47935A41" w:rsidR="007854C9" w:rsidRPr="00CF6DFF" w:rsidRDefault="00402021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***</w:t>
                      </w:r>
                      <w:r w:rsidR="007854C9" w:rsidRPr="00CF6DFF">
                        <w:rPr>
                          <w:b/>
                          <w:bCs/>
                          <w:sz w:val="20"/>
                          <w:szCs w:val="24"/>
                        </w:rPr>
                        <w:t>See Respiratory Care Unit (RCU) guidelines for further information (Microguide/ ‘Yellow book’)</w:t>
                      </w:r>
                    </w:p>
                    <w:p w14:paraId="4B6454B9" w14:textId="21B6CAD3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8D820A" wp14:editId="066F0048">
                <wp:simplePos x="0" y="0"/>
                <wp:positionH relativeFrom="margin">
                  <wp:posOffset>9525</wp:posOffset>
                </wp:positionH>
                <wp:positionV relativeFrom="paragraph">
                  <wp:posOffset>5667375</wp:posOffset>
                </wp:positionV>
                <wp:extent cx="5248275" cy="6858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97BF" w14:textId="3A9962D1" w:rsidR="000A32FD" w:rsidRDefault="007854C9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Consider Remdesivir IV 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5 days </w:t>
                            </w:r>
                            <w:r w:rsidR="007C4C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5139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usually </w:t>
                            </w:r>
                            <w:r w:rsidR="007C4C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swab +ve)</w:t>
                            </w:r>
                            <w:r w:rsidR="003D5F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–D/W Resp/Micro </w:t>
                            </w:r>
                            <w:r w:rsidR="00296C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</w:t>
                            </w:r>
                          </w:p>
                          <w:p w14:paraId="22875BA6" w14:textId="71862C0C" w:rsidR="00202C56" w:rsidRDefault="00615155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early </w:t>
                            </w:r>
                            <w:r w:rsidR="009C5C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stage of </w:t>
                            </w:r>
                            <w:r w:rsidR="007C4C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 w:rsidR="009C5C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illness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5139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1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≤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5139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days)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C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/daily bloods &amp; clinical review 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3383A9" w14:textId="63C4283A" w:rsidR="00A825C0" w:rsidRPr="00A825C0" w:rsidRDefault="00202C56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2C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6834D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see</w:t>
                            </w:r>
                            <w:proofErr w:type="gramEnd"/>
                            <w:r w:rsidRPr="006834D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Microguide for inclusion criteria /more info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5538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75pt;margin-top:446.25pt;width:413.25pt;height: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FKAIAAE0EAAAOAAAAZHJzL2Uyb0RvYy54bWysVNtu2zAMfR+wfxD0vtjJkjY14hRdugwD&#10;ugvQ7gNoWY6FyaImKbG7rx8lp2nQbS/D/CCIInV0eEh6dT10mh2k8wpNyaeTnDNpBNbK7Er+7WH7&#10;ZsmZD2Bq0GhkyR+l59fr169WvS3kDFvUtXSMQIwvelvyNgRbZJkXrezAT9BKQ84GXQeBTLfLagc9&#10;oXc6m+X5Rdajq61DIb2n09vRydcJv2mkCF+axsvAdMmJW0irS2sV12y9gmLnwLZKHGnAP7DoQBl6&#10;9AR1CwHY3qnfoDolHHpswkRgl2HTKCFTDpTNNH+RzX0LVqZcSBxvTzL5/wcrPh++OqZqqt2cMwMd&#10;1ehBDoG9w4HNojy99QVF3VuKCwMdU2hK1ds7FN89M7hpwezkjXPYtxJqojeNN7OzqyOOjyBV/wlr&#10;egb2ARPQ0LguakdqMEKnMj2eShOpCDpczObL2eWCM0G+i+VimafaZVA83bbOhw8SOxY3JXdU+oQO&#10;hzsfIhsonkLiYx61qrdK62S4XbXRjh2A2mSbvpTAizBtWE+5XeWLfFTgrxh5+v6E0alADa9VV3LK&#10;gb4YBEXU7b2p0z6A0uOeOGtzFDJqN6oYhmpIJXsb70aRK6wfSVmHY3/TPNKmRfeTs556u+T+xx6c&#10;5Ex/NFSdq+l8HochGfPF5YwMd+6pzj1gBEGVPHA2bjchDVCkbfCGqtioJPAzkyNl6tmk+3G+4lCc&#10;2ynq+S+w/gUAAP//AwBQSwMEFAAGAAgAAAAhADGYi9vbAAAACgEAAA8AAABkcnMvZG93bnJldi54&#10;bWxMj8FOwzAQRO9I/IO1SNyoTdQgE+JUCImcaQvi6sRLEhGvo9hN079nOcFtR280O1PuVj+KBec4&#10;BDJwv1EgkNrgBuoMvB9f7zSImCw5OwZCAxeMsKuur0pbuHCmPS6H1AkOoVhYA31KUyFlbHv0Nm7C&#10;hMTsK8zeJpZzJ91szxzuR5kp9SC9HYg/9HbClx7b78PJG8jj59t2uTRD3+mPWtar32+PtTG3N+vz&#10;E4iEa/ozw299rg4Vd2rCiVwUI+ucjQb0Y8YHc51p3tYwUErlIKtS/p9Q/QAAAP//AwBQSwECLQAU&#10;AAYACAAAACEAtoM4kv4AAADhAQAAEwAAAAAAAAAAAAAAAAAAAAAAW0NvbnRlbnRfVHlwZXNdLnht&#10;bFBLAQItABQABgAIAAAAIQA4/SH/1gAAAJQBAAALAAAAAAAAAAAAAAAAAC8BAABfcmVscy8ucmVs&#10;c1BLAQItABQABgAIAAAAIQArdRaFKAIAAE0EAAAOAAAAAAAAAAAAAAAAAC4CAABkcnMvZTJvRG9j&#10;LnhtbFBLAQItABQABgAIAAAAIQAxmIvb2wAAAAoBAAAPAAAAAAAAAAAAAAAAAIIEAABkcnMvZG93&#10;bnJldi54bWxQSwUGAAAAAAQABADzAAAAigUAAAAA&#10;" strokeweight="1.5pt">
                <v:textbox>
                  <w:txbxContent>
                    <w:p w14:paraId="4CE497BF" w14:textId="3A9962D1" w:rsidR="000A32FD" w:rsidRDefault="007854C9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Consider Remdesivir IV 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5 days </w:t>
                      </w:r>
                      <w:r w:rsidR="007C4C54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5139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usually </w:t>
                      </w:r>
                      <w:r w:rsidR="007C4C54">
                        <w:rPr>
                          <w:b/>
                          <w:bCs/>
                          <w:sz w:val="24"/>
                          <w:szCs w:val="24"/>
                        </w:rPr>
                        <w:t>swab +ve)</w:t>
                      </w:r>
                      <w:r w:rsidR="003D5F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–D/W Resp/Micro </w:t>
                      </w:r>
                      <w:r w:rsidR="00296CCB">
                        <w:rPr>
                          <w:b/>
                          <w:bCs/>
                          <w:sz w:val="24"/>
                          <w:szCs w:val="24"/>
                        </w:rPr>
                        <w:t>Cons</w:t>
                      </w:r>
                    </w:p>
                    <w:p w14:paraId="22875BA6" w14:textId="71862C0C" w:rsidR="00202C56" w:rsidRDefault="00615155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early </w:t>
                      </w:r>
                      <w:r w:rsidR="009C5C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stage of </w:t>
                      </w:r>
                      <w:r w:rsidR="007C4C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severe </w:t>
                      </w:r>
                      <w:r w:rsidR="009C5C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illness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5139F6">
                        <w:rPr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21E1">
                        <w:rPr>
                          <w:b/>
                          <w:bCs/>
                          <w:sz w:val="24"/>
                          <w:szCs w:val="24"/>
                        </w:rPr>
                        <w:t>≤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5139F6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days)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02C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/daily bloods &amp; clinical review 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3383A9" w14:textId="63C4283A" w:rsidR="00A825C0" w:rsidRPr="00A825C0" w:rsidRDefault="00202C56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02C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6834D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see</w:t>
                      </w:r>
                      <w:proofErr w:type="gramEnd"/>
                      <w:r w:rsidRPr="006834D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Microguide for inclusion criteria /more info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5538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052C6" wp14:editId="491A3831">
                <wp:simplePos x="0" y="0"/>
                <wp:positionH relativeFrom="column">
                  <wp:posOffset>1906905</wp:posOffset>
                </wp:positionH>
                <wp:positionV relativeFrom="paragraph">
                  <wp:posOffset>5431155</wp:posOffset>
                </wp:positionV>
                <wp:extent cx="0" cy="238125"/>
                <wp:effectExtent l="11430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50.15pt;margin-top:427.65pt;width:0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Zm3QEAAP8DAAAOAAAAZHJzL2Uyb0RvYy54bWysU8uO1DAQvCPxD5bvTB6jgVU0mRWaBS4I&#10;Rix8gNexEwu/1DaTzN/TdjJZBOweEBcndrqqq8qd/e1kNDkLCMrZllabkhJhueuU7Vv67ev7VzeU&#10;hMhsx7SzoqUXEejt4eWL/egbUbvB6U4AQRIbmtG3dIjRN0UR+CAMCxvnhcWP0oFhEbfQFx2wEdmN&#10;LuqyfF2MDjoPjosQ8PRu/kgPmV9KweNnKYOIRLcUtcW8Ql4f0loc9qzpgflB8UUG+wcVhimLTVeq&#10;OxYZ+QHqDyqjOLjgZNxwZwonpeIie0A3Vfmbm/uBeZG9YDjBrzGF/0fLP51PQFTX0m1FiWUG7+g+&#10;AlP9EMlbADeSo7MWc3RAsATzGn1oEHa0J1h2wZ8gmZ8kmPREW2TKGV/WjMUUCZ8POZ7W25uq3iW6&#10;4hHnIcQPwhmSXloaFh2rgCpHzM4fQ5yBV0Bqqi0ZW7p7U+3KXBaZ0u9sR+LFo6cIitlei6Wjttg4&#10;GZml57d40WIm+iIkRoJit5kpD6M4aiBnhmPUfc8xoG5tsTJBpNJ6Bc3tnwQttQkm8oCuwPr5bmt1&#10;7uhsXIFGWQd/A8fpKlXO9VfXs9dk+8F1l3yROQ6csnwjyx+RxvjXfYY//reHnwAAAP//AwBQSwME&#10;FAAGAAgAAAAhAFbOA6bdAAAACwEAAA8AAABkcnMvZG93bnJldi54bWxMj0FPwzAMhe9I/IfISNxY&#10;wqahrms6waZdERQ4cHObrC00TtWkXfn3GHGAm/38/Pw5282uE5MdQutJw+1CgbBUedNSreH15XiT&#10;gAgRyWDnyWr4sgF2+eVFhqnxZ3q2UxFrwSEUUtTQxNinUoaqsQ7DwveWeHbyg8PI7VBLM+CZw10n&#10;l0rdSYct8YUGe7tvbPVZjI4x3g7+ST1+POxjVb6PuCkOx6nV+vpqvt+CiHaOf2b4wecdyJmp9COZ&#10;IDoNK6VWbNWQrNdcsONXKVnZLBOQeSb//5B/AwAA//8DAFBLAQItABQABgAIAAAAIQC2gziS/gAA&#10;AOEBAAATAAAAAAAAAAAAAAAAAAAAAABbQ29udGVudF9UeXBlc10ueG1sUEsBAi0AFAAGAAgAAAAh&#10;ADj9If/WAAAAlAEAAAsAAAAAAAAAAAAAAAAALwEAAF9yZWxzLy5yZWxzUEsBAi0AFAAGAAgAAAAh&#10;ACpn5mbdAQAA/wMAAA4AAAAAAAAAAAAAAAAALgIAAGRycy9lMm9Eb2MueG1sUEsBAi0AFAAGAAgA&#10;AAAhAFbOA6bdAAAACwEAAA8AAAAAAAAAAAAAAAAANw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DBBAAC" wp14:editId="6CCEEDFC">
                <wp:simplePos x="0" y="0"/>
                <wp:positionH relativeFrom="margin">
                  <wp:posOffset>9525</wp:posOffset>
                </wp:positionH>
                <wp:positionV relativeFrom="paragraph">
                  <wp:posOffset>4943475</wp:posOffset>
                </wp:positionV>
                <wp:extent cx="33051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6A7B" w14:textId="2D573707" w:rsidR="00A413F9" w:rsidRDefault="00A825C0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0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="00121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Dexamethasone 6mg IV/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="00121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</w:p>
                          <w:p w14:paraId="01CDA325" w14:textId="2CD6CF4D" w:rsidR="00A825C0" w:rsidRPr="00A825C0" w:rsidRDefault="007854C9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1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10 days</w:t>
                            </w:r>
                            <w:r w:rsidR="006834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34DC" w:rsidRPr="006834D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(or hydrocortisone 50mg IV QDS)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75pt;margin-top:389.25pt;width:260.2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JTJQIAAE0EAAAOAAAAZHJzL2Uyb0RvYy54bWysVNtu2zAMfR+wfxD0vti5rakRp+jSZRjQ&#10;XYB2H8DIcixMEj1JiZ19/Sg5TbPbyzA/CKRIHZKHpJc3vdHsIJ1XaEs+HuWcSSuwUnZX8i+Pm1cL&#10;znwAW4FGK0t+lJ7frF6+WHZtISfYoK6kYwRifdG1JW9CaIss86KRBvwIW2nJWKMzEEh1u6xy0BG6&#10;0dkkz19nHbqqdSik93R7Nxj5KuHXtRThU117GZguOeUW0unSuY1ntlpCsXPQNkqc0oB/yMKAshT0&#10;DHUHAdjeqd+gjBIOPdZhJNBkWNdKyFQDVTPOf6nmoYFWplqIHN+eafL/D1Z8PHx2TFXUuylnFgz1&#10;6FH2gb3Bnk0iPV3rC/J6aMkv9HRNrqlU396j+OqZxXUDdidvncOukVBReuP4Mrt4OuD4CLLtPmBF&#10;YWAfMAH1tTORO2KDETq16XhuTUxF0OV0ms/HV3POBNlmi/kVyTEEFE+vW+fDO4mGRaHkjlqf0OFw&#10;78Pg+uQSg3nUqtoorZPidtu1duwANCab9J3Qf3LTlnVU23U+zwcG/oqRp+9PGEYFGnitTMkXZyco&#10;Im9vbUV5QhFA6UGm8rQ9ERm5G1gM/bZPLZvFAJHkLVZHYtbhMN+0jyQ06L5z1tFsl9x/24OTnOn3&#10;lrpzPZ7N4jIkZTa/mpDiLi3bSwtYQVAlD5wN4jqkBYqpWrylLtYqEfycySllmtnUotN+xaW41JPX&#10;819g9QMAAP//AwBQSwMEFAAGAAgAAAAhAJABm4zcAAAACQEAAA8AAABkcnMvZG93bnJldi54bWxM&#10;j81OwzAQhO9IvIO1SNyo06ihUYhTISRypj+IqxMvcdR4HcVumr49ywluO5rR7DflbnGDmHEKvScF&#10;61UCAqn1pqdOwen4/pSDCFGT0YMnVHDDALvq/q7UhfFX2uN8iJ3gEgqFVmBjHAspQ2vR6bDyIxJ7&#10;335yOrKcOmkmfeVyN8g0SZ6l0z3xB6tHfLPYng8XpyALXx+b+db0tss/a1kvbr851ko9PiyvLyAi&#10;LvEvDL/4jA4VMzX+QiaIgXXGQQXbbc4H+1ma8rZGQZ5lCciqlP8XVD8AAAD//wMAUEsBAi0AFAAG&#10;AAgAAAAhALaDOJL+AAAA4QEAABMAAAAAAAAAAAAAAAAAAAAAAFtDb250ZW50X1R5cGVzXS54bWxQ&#10;SwECLQAUAAYACAAAACEAOP0h/9YAAACUAQAACwAAAAAAAAAAAAAAAAAvAQAAX3JlbHMvLnJlbHNQ&#10;SwECLQAUAAYACAAAACEA1iIyUyUCAABNBAAADgAAAAAAAAAAAAAAAAAuAgAAZHJzL2Uyb0RvYy54&#10;bWxQSwECLQAUAAYACAAAACEAkAGbjNwAAAAJAQAADwAAAAAAAAAAAAAAAAB/BAAAZHJzL2Rvd25y&#10;ZXYueG1sUEsFBgAAAAAEAAQA8wAAAIgFAAAAAA==&#10;" strokeweight="1.5pt">
                <v:textbox>
                  <w:txbxContent>
                    <w:p w14:paraId="5B686A7B" w14:textId="2D573707" w:rsidR="00A413F9" w:rsidRDefault="00A825C0" w:rsidP="00A413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F0C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Give </w:t>
                      </w:r>
                      <w:r w:rsidR="00121F61">
                        <w:rPr>
                          <w:b/>
                          <w:bCs/>
                          <w:sz w:val="24"/>
                          <w:szCs w:val="24"/>
                        </w:rPr>
                        <w:t>Dexamethasone 6mg IV/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 </w:t>
                      </w:r>
                      <w:r w:rsidR="00121F61">
                        <w:rPr>
                          <w:b/>
                          <w:bCs/>
                          <w:sz w:val="24"/>
                          <w:szCs w:val="24"/>
                        </w:rPr>
                        <w:t>OD</w:t>
                      </w:r>
                    </w:p>
                    <w:p w14:paraId="01CDA325" w14:textId="2CD6CF4D" w:rsidR="00A825C0" w:rsidRPr="00A825C0" w:rsidRDefault="007854C9" w:rsidP="00A413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1F61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10 days</w:t>
                      </w:r>
                      <w:r w:rsidR="006834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834DC" w:rsidRPr="006834D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(or hydrocortisone 50mg IV QDS)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69480" wp14:editId="315D213E">
                <wp:simplePos x="0" y="0"/>
                <wp:positionH relativeFrom="column">
                  <wp:posOffset>1887855</wp:posOffset>
                </wp:positionH>
                <wp:positionV relativeFrom="paragraph">
                  <wp:posOffset>4695825</wp:posOffset>
                </wp:positionV>
                <wp:extent cx="1905" cy="266700"/>
                <wp:effectExtent l="114300" t="0" r="9334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48.65pt;margin-top:369.75pt;width:.1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Mi3wEAAAIEAAAOAAAAZHJzL2Uyb0RvYy54bWysU9uO0zAQfUfiHyy/0yRdtQtR0xXqAi8I&#10;KhY+wOvYiYVvGpsm+XvGTppF3B4QL77OOTPneHy4G40mFwFBOdvQalNSIix3rbJdQ798fvviJSUh&#10;Mtsy7axo6CQCvTs+f3YYfC22rne6FUCQxIZ68A3tY/R1UQTeC8PCxnlh8VI6MCziFrqiBTYgu9HF&#10;tiz3xeCg9eC4CAFP7+dLesz8UgoeP0oZRCS6oVhbzCPk8TGNxfHA6g6Y7xVfymD/UIVhymLSleqe&#10;RUa+gfqFyigOLjgZN9yZwkmpuMgaUE1V/qTmoWdeZC1oTvCrTeH/0fIPlzMQ1Tb0Bu2xzOAbPURg&#10;qusjeQ3gBnJy1qKPDgiGoF+DDzXCTvYMyy74MyTxowSTZpRFxuzxtHosxkg4Hlavyh0lHC+2+/1t&#10;mRmLJ6iHEN8JZ0haNDQspaw1VNlldnkfIiZH4BWQ8mpLhobubqtdmcMiU/qNbUmcPMqKoJjttEga&#10;EKgtTknLXH1exUmLmeiTkOgK1nuTmXI/ipMGcmHYSe3XamXByASRSusVNKf/I2iJTTCRe3QFbv+e&#10;bY3OGZ2NK9Ao6+B34DheS5Vz/FX1rDXJfnTtlN8y24GNlv1ZPkXq5B/3Gf70dY/fAQAA//8DAFBL&#10;AwQUAAYACAAAACEAZzwnZ+AAAAALAQAADwAAAGRycy9kb3ducmV2LnhtbEyPzU7DMBCE70i8g7VI&#10;3KjTVv1JGqeCVr0iGuDQmxMvSSBeR7GThrdnOcFxZ2dnv0n3k23FiL1vHCmYzyIQSKUzDVUK3l5P&#10;D1sQPmgyunWECr7Rwz67vUl1YtyVzjjmoRIcQj7RCuoQukRKX9ZotZ+5Dol3H663OvDYV9L0+srh&#10;tpWLKFpLqxviD7Xu8FBj+ZUPljHej+4lev58OoSyuAw6zo+nsVHq/m563IEIOIU/M/zi8w1kzFS4&#10;gYwXrYJFvFmyVcFmGa9AsIOVNYiCle18BTJL5f8O2Q8AAAD//wMAUEsBAi0AFAAGAAgAAAAhALaD&#10;OJL+AAAA4QEAABMAAAAAAAAAAAAAAAAAAAAAAFtDb250ZW50X1R5cGVzXS54bWxQSwECLQAUAAYA&#10;CAAAACEAOP0h/9YAAACUAQAACwAAAAAAAAAAAAAAAAAvAQAAX3JlbHMvLnJlbHNQSwECLQAUAAYA&#10;CAAAACEAvUiTIt8BAAACBAAADgAAAAAAAAAAAAAAAAAuAgAAZHJzL2Uyb0RvYy54bWxQSwECLQAU&#10;AAYACAAAACEAZzwnZ+AAAAALAQAADwAAAAAAAAAAAAAAAAA5BAAAZHJzL2Rvd25yZXYueG1sUEsF&#10;BgAAAAAEAAQA8wAAAEYFAAAAAA==&#10;" strokecolor="black [3200]" strokeweight="4.5pt">
                <v:stroke endarrow="block" joinstyle="miter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737D28" wp14:editId="7B962AD4">
                <wp:simplePos x="0" y="0"/>
                <wp:positionH relativeFrom="margin">
                  <wp:posOffset>0</wp:posOffset>
                </wp:positionH>
                <wp:positionV relativeFrom="paragraph">
                  <wp:posOffset>4406265</wp:posOffset>
                </wp:positionV>
                <wp:extent cx="284797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411D" w14:textId="5E182F0C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Oxygen/CPAP</w:t>
                            </w:r>
                            <w:r w:rsidR="00D30A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/NIV/HFO2/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IMV</w:t>
                            </w:r>
                            <w:r w:rsidR="006160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346.95pt;width:224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GPJQIAAE0EAAAOAAAAZHJzL2Uyb0RvYy54bWysVMGO0zAQvSPxD5bvNGnU0jZqulq6FCEt&#10;C9IuH+A4TmNhe4ztNlm+nrHTlmpBHBA5WB7P+HnmvZmsbwatyFE4L8FUdDrJKRGGQyPNvqJfn3Zv&#10;lpT4wEzDFBhR0Wfh6c3m9at1b0tRQAeqEY4giPFlbyvahWDLLPO8E5r5CVhh0NmC0yyg6fZZ41iP&#10;6FplRZ6/zXpwjXXAhfd4ejc66Sbht63g4XPbehGIqijmFtLq0lrHNdusWbl3zHaSn9Jg/5CFZtLg&#10;oxeoOxYYOTj5G5SW3IGHNkw46AzaVnKRasBqpvmLah47ZkWqBcnx9kKT/3+w/OH4xRHZoHYFJYZp&#10;1OhJDIG8g4EUkZ7e+hKjHi3GhQGPMTSV6u098G+eGNh2zOzFrXPQd4I1mN403syuro44PoLU/Sdo&#10;8Bl2CJCAhtbpyB2yQRAdZXq+SBNT4XhYLGeL1WJOCUdfsZwv5km7jJXn29b58EGAJnFTUYfSJ3R2&#10;vPchZsPKc0h8zIOSzU4qlQy3r7fKkSPDNtmlLxXwIkwZ0mNtqxwf/ztGnr4/YWgZsOGV1BVdXoJY&#10;GXl7b5rUjoFJNe4xZ2VOREbuRhbDUA9JsvlZnxqaZ2TWwdjfOI+46cD9oKTH3q6o/35gTlCiPhpU&#10;ZzWdzeIwJGM2XxRouGtPfe1hhiNURQMl43Yb0gBFBgzcooqtTARHucdMTiljzybeT/MVh+LaTlG/&#10;/gKbnwAAAP//AwBQSwMEFAAGAAgAAAAhAKtIKkDcAAAACAEAAA8AAABkcnMvZG93bnJldi54bWxM&#10;j8FOwzAQRO9I/IO1SNyoA01LErKpEBI50xbE1YmXOCJeR7Gbpn+POcFxNKOZN+VusYOYafK9Y4T7&#10;VQKCuHW65w7h/fh6l4HwQbFWg2NCuJCHXXV9VapCuzPvaT6ETsQS9oVCMCGMhZS+NWSVX7mROHpf&#10;brIqRDl1Uk/qHMvtIB+SZCut6jkuGDXSi6H2+3CyCBv/+ZbOl6Y3XfZRy3qx+/RYI97eLM9PIAIt&#10;4S8Mv/gRHarI1LgTay8GhHgkIGzzdQ4i2mmabUA0CI/rLAdZlfL/geoHAAD//wMAUEsBAi0AFAAG&#10;AAgAAAAhALaDOJL+AAAA4QEAABMAAAAAAAAAAAAAAAAAAAAAAFtDb250ZW50X1R5cGVzXS54bWxQ&#10;SwECLQAUAAYACAAAACEAOP0h/9YAAACUAQAACwAAAAAAAAAAAAAAAAAvAQAAX3JlbHMvLnJlbHNQ&#10;SwECLQAUAAYACAAAACEAO/VhjyUCAABNBAAADgAAAAAAAAAAAAAAAAAuAgAAZHJzL2Uyb0RvYy54&#10;bWxQSwECLQAUAAYACAAAACEAq0gqQNwAAAAIAQAADwAAAAAAAAAAAAAAAAB/BAAAZHJzL2Rvd25y&#10;ZXYueG1sUEsFBgAAAAAEAAQA8wAAAIgFAAAAAA==&#10;" strokeweight="1.5pt">
                <v:textbox>
                  <w:txbxContent>
                    <w:p w14:paraId="0D72411D" w14:textId="5E182F0C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Oxygen/CPAP</w:t>
                      </w:r>
                      <w:r w:rsidR="00D30AF1">
                        <w:rPr>
                          <w:b/>
                          <w:bCs/>
                          <w:sz w:val="24"/>
                          <w:szCs w:val="24"/>
                        </w:rPr>
                        <w:t>/NIV/HFO2/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IMV</w:t>
                      </w:r>
                      <w:r w:rsidR="00616047">
                        <w:rPr>
                          <w:b/>
                          <w:bCs/>
                          <w:sz w:val="24"/>
                          <w:szCs w:val="24"/>
                        </w:rPr>
                        <w:t>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C85CB" wp14:editId="4721DF26">
                <wp:simplePos x="0" y="0"/>
                <wp:positionH relativeFrom="column">
                  <wp:posOffset>1885950</wp:posOffset>
                </wp:positionH>
                <wp:positionV relativeFrom="paragraph">
                  <wp:posOffset>4143375</wp:posOffset>
                </wp:positionV>
                <wp:extent cx="0" cy="266700"/>
                <wp:effectExtent l="11430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48.5pt;margin-top:326.25pt;width:0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s3AEAAP8DAAAOAAAAZHJzL2Uyb0RvYy54bWysU9tu1DAQfUfiHyy/s7mgbiHabIW2wAuC&#10;VUs/wHXsxMI3jc1m8/eMnWyKgPKAePF1zpk5x+PdzdlochIQlLMtrTYlJcJy1ynbt/Th64dXbygJ&#10;kdmOaWdFSycR6M3+5Yvd6BtRu8HpTgBBEhua0bd0iNE3RRH4IAwLG+eFxUvpwLCIW+iLDtiI7EYX&#10;dVlui9FB58FxEQKe3s6XdJ/5pRQ8fpEyiEh0S7G2mEfI42Mai/2ONT0wPyi+lMH+oQrDlMWkK9Ut&#10;i4x8B/UblVEcXHAybrgzhZNScZE1oJqq/EXN/cC8yFrQnOBXm8L/o+WfT0cgqmtp/ZYSywy+0X0E&#10;pvohkncAbiQHZy366IBgCPo1+tAg7GCPsOyCP0ISf5Zg0oyyyDl7PK0ei3MkfD7keFpvt9dltr94&#10;wnkI8aNwhqRFS8NSx1pAlS1mp08hYmYEXgApqbZkbOnVdXVV5rDIlH5vOxInj5oiKGZ7LZIABGqL&#10;UxIyl55XcdJiJroTEi3BYl9nptyM4qCBnBi2UfetWlkwMkGk0noFzemfBS2xCSZyg67A+u/Z1uic&#10;0dm4Ao2yDv4EjudLqXKOv6ietSbZj66b8kNmO7DLsj/Lj0ht/PM+w5/+7f4HAAAA//8DAFBLAwQU&#10;AAYACAAAACEA3P4zaN4AAAALAQAADwAAAGRycy9kb3ducmV2LnhtbEyPQU+EMBCF7yb+h2ZMvLlF&#10;IqsgZaO72atRdA97K3QElE4JLSz+e8d40OO8efPme/lmsb2YcfSdIwXXqwgEUu1MR42Ct9f91R0I&#10;HzQZ3TtCBV/oYVOcn+U6M+5ELziXoREcQj7TCtoQhkxKX7dotV+5AYl37260OvA4NtKM+sThtpdx&#10;FK2l1R3xh1YPuG2x/iwnyxiHnXuOnj4et6GujpNOy91+7pS6vFge7kEEXMKfGX7w+QYKZqrcRMaL&#10;XkGc3nKXoGCdxAkIdvwqFSvpTQKyyOX/DsU3AAAA//8DAFBLAQItABQABgAIAAAAIQC2gziS/gAA&#10;AOEBAAATAAAAAAAAAAAAAAAAAAAAAABbQ29udGVudF9UeXBlc10ueG1sUEsBAi0AFAAGAAgAAAAh&#10;ADj9If/WAAAAlAEAAAsAAAAAAAAAAAAAAAAALwEAAF9yZWxzLy5yZWxzUEsBAi0AFAAGAAgAAAAh&#10;AJoC+GzcAQAA/wMAAA4AAAAAAAAAAAAAAAAALgIAAGRycy9lMm9Eb2MueG1sUEsBAi0AFAAGAAgA&#10;AAAhANz+M2jeAAAACwEAAA8AAAAAAAAAAAAAAAAANg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78C182" wp14:editId="7E9A4CF4">
                <wp:simplePos x="0" y="0"/>
                <wp:positionH relativeFrom="margin">
                  <wp:posOffset>3721735</wp:posOffset>
                </wp:positionH>
                <wp:positionV relativeFrom="paragraph">
                  <wp:posOffset>4947285</wp:posOffset>
                </wp:positionV>
                <wp:extent cx="2847975" cy="621030"/>
                <wp:effectExtent l="0" t="0" r="2857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9ADC" w14:textId="5156F41D" w:rsidR="0046465E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not giv</w:t>
                            </w:r>
                            <w:r w:rsidR="004646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 Dexamethasone</w:t>
                            </w:r>
                          </w:p>
                          <w:p w14:paraId="06E4FEF4" w14:textId="1E9D0CE1" w:rsidR="00A825C0" w:rsidRPr="00A825C0" w:rsidRDefault="0046465E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480C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 alert for in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crea</w:t>
                            </w:r>
                            <w:r w:rsidR="00480C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ing O2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3.05pt;margin-top:389.55pt;width:224.25pt;height:4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reJw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NWqXUWKY&#10;Ro2exODJOxhIHujpO1dg1GOHcX7AYwyNpbruAfh3RwxsWmZ24s5a6FvBakwvCzeTq6sjjgsgVf8J&#10;anyG7T1EoKGxOnCHbBBER5mOF2lCKhwP88X0Znkzo4Sjb55n6duoXcKK8+3OOv9BgCZhU1KL0kd0&#10;dnhwPmTDinNIeMyBkvVWKhUNu6s2ypIDwzbZxi8W8CJMGdJjbct0lo4M/BUjjd+fMLT02PBK6pIu&#10;LkGsCLy9N3VsR8+kGveYszInIgN3I4t+qIYo2fysTwX1EZm1MPY3ziNuWrA/Kemxt0vqfuyZFZSo&#10;jwbVWWbTaRiGaExnNzka9tpTXXuY4QhVUk/JuN34OECBOAN3qGIjI8FB7jGTU8rYs5H303yFobi2&#10;Y9Svv8D6GQAA//8DAFBLAwQUAAYACAAAACEAUJK0P98AAAAMAQAADwAAAGRycy9kb3ducmV2Lnht&#10;bEyPwU6DQBCG7ya+w2ZMvNmlikCRpTEmcratxusCI0tkZwm7pfTtnZ7sbSbz55vvL7aLHcSMk+8d&#10;KVivIhBIjWt76hR8Ht4fMhA+aGr14AgVnNHDtry9KXTeuhPtcN6HTjCEfK4VmBDGXErfGLTar9yI&#10;xLcfN1kdeJ062U76xHA7yMcoSqTVPfEHo0d8M9j87o9WwbP//ojnc92bLvuqZLXYXXyolLq/W15f&#10;QARcwn8YLvqsDiU71e5IrRcDM7JkzVEFabrh4ZKInuIERK0gS5MNyLKQ1yXKPwAAAP//AwBQSwEC&#10;LQAUAAYACAAAACEAtoM4kv4AAADhAQAAEwAAAAAAAAAAAAAAAAAAAAAAW0NvbnRlbnRfVHlwZXNd&#10;LnhtbFBLAQItABQABgAIAAAAIQA4/SH/1gAAAJQBAAALAAAAAAAAAAAAAAAAAC8BAABfcmVscy8u&#10;cmVsc1BLAQItABQABgAIAAAAIQAFczreJwIAAE0EAAAOAAAAAAAAAAAAAAAAAC4CAABkcnMvZTJv&#10;RG9jLnhtbFBLAQItABQABgAIAAAAIQBQkrQ/3wAAAAwBAAAPAAAAAAAAAAAAAAAAAIEEAABkcnMv&#10;ZG93bnJldi54bWxQSwUGAAAAAAQABADzAAAAjQUAAAAA&#10;" strokeweight="1.5pt">
                <v:textbox>
                  <w:txbxContent>
                    <w:p w14:paraId="7A9C9ADC" w14:textId="5156F41D" w:rsidR="0046465E" w:rsidRDefault="007854C9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 not giv</w:t>
                      </w:r>
                      <w:r w:rsidR="0046465E">
                        <w:rPr>
                          <w:b/>
                          <w:bCs/>
                          <w:sz w:val="24"/>
                          <w:szCs w:val="24"/>
                        </w:rPr>
                        <w:t>e Dexamethasone</w:t>
                      </w:r>
                    </w:p>
                    <w:p w14:paraId="06E4FEF4" w14:textId="1E9D0CE1" w:rsidR="00A825C0" w:rsidRPr="00A825C0" w:rsidRDefault="0046465E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480C85">
                        <w:rPr>
                          <w:b/>
                          <w:bCs/>
                          <w:sz w:val="24"/>
                          <w:szCs w:val="24"/>
                        </w:rPr>
                        <w:t>e alert for in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crea</w:t>
                      </w:r>
                      <w:r w:rsidR="00480C85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ing O2 requirement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46FC6" wp14:editId="4B6169FE">
                <wp:simplePos x="0" y="0"/>
                <wp:positionH relativeFrom="column">
                  <wp:posOffset>5133975</wp:posOffset>
                </wp:positionH>
                <wp:positionV relativeFrom="paragraph">
                  <wp:posOffset>4610100</wp:posOffset>
                </wp:positionV>
                <wp:extent cx="0" cy="323850"/>
                <wp:effectExtent l="114300" t="0" r="7620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404.25pt;margin-top:363pt;width:0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WZ3QEAAAEEAAAOAAAAZHJzL2Uyb0RvYy54bWysU9tu1DAQfUfiHyy/s9lkVSjRZiu0BV4Q&#10;rFr6Aa5jJxa+aWw2yd8zdrIpAsoD4sXXOWfmHI/3N6PR5CwgKGcbWm62lAjLXats19CHrx9eXVMS&#10;IrMt086Khk4i0JvDyxf7wdeicr3TrQCCJDbUg29oH6OviyLwXhgWNs4Li5fSgWERt9AVLbAB2Y0u&#10;qu32dTE4aD04LkLA09v5kh4yv5SCxy9SBhGJbijWFvMIeXxMY3HYs7oD5nvFlzLYP1RhmLKYdKW6&#10;ZZGR76B+ozKKgwtOxg13pnBSKi6yBlRTbn9Rc98zL7IWNCf41abw/2j55/MJiGrx7d5WlFhm8JHu&#10;IzDV9ZG8A3ADOTpr0UgHJMWgY4MPNQKP9gTLLvgTJPmjBJNmFEbG7PK0uizGSPh8yPF0V+2ur/ID&#10;FE84DyF+FM6QtGhoWApZKyizyez8KUTMjMALICXVlgwNvXpTIm3aR6b0e9uSOHkUFUEx22mRBCBQ&#10;W5ySkLn0vIqTFjPRnZBoCha7y0y5HcVRAzkzbKT2W7myYGSCSKX1CprTPwtaYhNM5BZdgdXfs63R&#10;OaOzcQUaZR38CRzHS6lyjr+onrUm2Y+unfJDZjuwz7I/y59IjfzzPsOffu7hBwAAAP//AwBQSwME&#10;FAAGAAgAAAAhAHHIkyzdAAAACwEAAA8AAABkcnMvZG93bnJldi54bWxMj0FPwzAMhe9I/IfISNxY&#10;wiTWUppOsGlXBAUO3NLGtIXGqZq0K/8eIw7j6OfPz+/l28X1YsYxdJ40XK8UCKTa244aDa8vh6sU&#10;RIiGrOk9oYZvDLAtzs9yk1l/pGecy9gINqGQGQ1tjEMmZahbdCas/IDEuw8/OhN5HBtpR3Nkc9fL&#10;tVIb6UxH/KE1A+5arL/KyXGMt71/Uo+fD7tYV++TuS33h7nT+vJiub8DEXGJJxh+4/MNFJyp8hPZ&#10;IHoNqUpvGNWQrDdciok/pWIlSRTIIpf/OxQ/AAAA//8DAFBLAQItABQABgAIAAAAIQC2gziS/gAA&#10;AOEBAAATAAAAAAAAAAAAAAAAAAAAAABbQ29udGVudF9UeXBlc10ueG1sUEsBAi0AFAAGAAgAAAAh&#10;ADj9If/WAAAAlAEAAAsAAAAAAAAAAAAAAAAALwEAAF9yZWxzLy5yZWxzUEsBAi0AFAAGAAgAAAAh&#10;AKg1FZndAQAAAQQAAA4AAAAAAAAAAAAAAAAALgIAAGRycy9lMm9Eb2MueG1sUEsBAi0AFAAGAAgA&#10;AAAhAHHIkyzdAAAACwEAAA8AAAAAAAAAAAAAAAAANw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5939EA" wp14:editId="5DA1CB09">
                <wp:simplePos x="0" y="0"/>
                <wp:positionH relativeFrom="margin">
                  <wp:posOffset>3724275</wp:posOffset>
                </wp:positionH>
                <wp:positionV relativeFrom="paragraph">
                  <wp:posOffset>4143375</wp:posOffset>
                </wp:positionV>
                <wp:extent cx="3067050" cy="466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A298" w14:textId="342BC790" w:rsidR="00A825C0" w:rsidRDefault="007854C9" w:rsidP="001507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Supportive treatment +/- Antibiotics for CAP</w:t>
                            </w:r>
                          </w:p>
                          <w:p w14:paraId="213BA51D" w14:textId="16001D16" w:rsidR="001507A4" w:rsidRPr="00A825C0" w:rsidRDefault="001507A4" w:rsidP="0046465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+/- IV fluids, nutrition, physio,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3.25pt;margin-top:326.25pt;width:241.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d/JAIAAEwEAAAOAAAAZHJzL2Uyb0RvYy54bWysVNtu2zAMfR+wfxD0vtjJcmmMOEWXLsOA&#10;7gK0+wBalmNhkuhJSuzu60cpaZpdsIdhfhAkkTo8PCS9uh6MZgfpvEJb8vEo50xagbWyu5J/edi+&#10;uuLMB7A1aLSy5I/S8+v1yxervivkBFvUtXSMQKwv+q7kbQhdkWVetNKAH2EnLRkbdAYCHd0uqx30&#10;hG50NsnzedajqzuHQnpPt7dHI18n/KaRInxqGi8D0yUnbiGtLq1VXLP1Coqdg65V4kQD/oGFAWUp&#10;6BnqFgKwvVO/QRklHHpswkigybBplJApB8pmnP+SzX0LnUy5kDi+O8vk/x+s+Hj47JiqS77kzIKh&#10;Ej3IIbA3OLBJVKfvfEFO9x25hYGuqcopU9/dofjqmcVNC3Ynb5zDvpVQE7txfJldPD3i+AhS9R+w&#10;pjCwD5iAhsaZKB2JwQidqvR4rkykIujydT5f5DMyCbJN5/PFZJZCQPH0unM+vJNoWNyU3FHlEzoc&#10;7nyIbKB4conBPGpVb5XW6eB21UY7dgDqkm36Tug/uWnLesptGYn8HSNP358wjArU71qZkl+dnaCI&#10;ur21derGAEof98RZ25OQUbujimGohlSxRQwQRa6wfiRlHR7bm8aRNi2675z11Nol99/24CRn+r2l&#10;6izH02mchXSYzhYTOrhLS3VpASsIquSBs+N2E9L8RAUs3lAVG5UEfmZyokwtm3Q/jVecictz8nr+&#10;Cax/AAAA//8DAFBLAwQUAAYACAAAACEAMKlMZ94AAAAMAQAADwAAAGRycy9kb3ducmV2LnhtbEyP&#10;y07DMBBF90j8gzVI7KhN1ISQxqkQElnTB2LrxNM4Iraj2E3Tv2e6gt0dzdWZM+V2sQObcQq9dxKe&#10;VwIYutbr3nUSjoePpxxYiMppNXiHEq4YYFvd35Wq0P7idjjvY8cI4kKhJJgYx4Lz0Bq0Kqz8iI52&#10;Jz9ZFWmcOq4ndSG4HXgiRMat6h1dMGrEd4Ptz/5sJaTh+3M9X5vedPlXzevF7taHWsrHh+VtAyzi&#10;Ev/KcNMndajIqfFnpwMbiJFnKVUlZGlC4dYQ2SulRsJLkgngVcn/P1H9AgAA//8DAFBLAQItABQA&#10;BgAIAAAAIQC2gziS/gAAAOEBAAATAAAAAAAAAAAAAAAAAAAAAABbQ29udGVudF9UeXBlc10ueG1s&#10;UEsBAi0AFAAGAAgAAAAhADj9If/WAAAAlAEAAAsAAAAAAAAAAAAAAAAALwEAAF9yZWxzLy5yZWxz&#10;UEsBAi0AFAAGAAgAAAAhAOON938kAgAATAQAAA4AAAAAAAAAAAAAAAAALgIAAGRycy9lMm9Eb2Mu&#10;eG1sUEsBAi0AFAAGAAgAAAAhADCpTGfeAAAADAEAAA8AAAAAAAAAAAAAAAAAfgQAAGRycy9kb3du&#10;cmV2LnhtbFBLBQYAAAAABAAEAPMAAACJBQAAAAA=&#10;" strokeweight="1.5pt">
                <v:textbox>
                  <w:txbxContent>
                    <w:p w14:paraId="68E4A298" w14:textId="342BC790" w:rsidR="00A825C0" w:rsidRDefault="007854C9" w:rsidP="001507A4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Supportive treatment +/- Antibiotics for CAP</w:t>
                      </w:r>
                    </w:p>
                    <w:p w14:paraId="213BA51D" w14:textId="16001D16" w:rsidR="001507A4" w:rsidRPr="00A825C0" w:rsidRDefault="001507A4" w:rsidP="0046465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+/- IV fluids, nutrition, physio,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208F5" wp14:editId="0E6CFE93">
                <wp:simplePos x="0" y="0"/>
                <wp:positionH relativeFrom="column">
                  <wp:posOffset>4133850</wp:posOffset>
                </wp:positionH>
                <wp:positionV relativeFrom="paragraph">
                  <wp:posOffset>3524250</wp:posOffset>
                </wp:positionV>
                <wp:extent cx="0" cy="609600"/>
                <wp:effectExtent l="114300" t="0" r="762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5.5pt;margin-top:277.5pt;width:0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A22gEAAP8DAAAOAAAAZHJzL2Uyb0RvYy54bWysU9uO0zAQfUfiHyy/06RFWyBqukJd4AVB&#10;xcIHeB27sfBN46FJ/56xk2YRtwfEi69zzsw5Hu9uR2fZWUEywbd8vao5U16GzvhTy798fvvsJWcJ&#10;he+EDV61/KISv90/fbIbYqM2oQ+2U8CIxKdmiC3vEWNTVUn2yom0ClF5utQBnEDawqnqQAzE7my1&#10;qettNQToIgSpUqLTu+mS7wu/1kriR62TQmZbTrVhGaGMD3ms9jvRnEDE3si5DPEPVThhPCVdqO4E&#10;CvYNzC9UzkgIKWhcyeCqoLWRqmggNev6JzX3vYiqaCFzUlxsSv+PVn44H4GZruUbeikvHL3RPYIw&#10;px7Za4AwsEPwnnwMwCiE/Bpiagh28EeYdykeIYsfNbg8kyw2Fo8vi8dqRCanQ0mn2/rVti72V4+4&#10;CAnfqeBYXrQ8zXUsBayLxeL8PiFlJuAVkJNaz4aW37xY39QlDIWxb3zH8BJJE4IR/mRVFkBA62nK&#10;QqbSywovVk1En5QmS6jY54WpNKM6WGBnQW3UfV0vLBSZIdpYu4Cm9H8EzbEZpkqDLsDN37Mt0SVj&#10;8LgAnfEBfgfG8VqqnuKvqietWfZD6C7lIYsd1GXFn/lH5Db+cV/gj/92/x0AAP//AwBQSwMEFAAG&#10;AAgAAAAhAA0b2cfZAAAACwEAAA8AAABkcnMvZG93bnJldi54bWxMT01PhEAMvZv4HyY18eYOa8JG&#10;kWGju9mrUdSDt8JUQJkOYQYW/701mujttX19H/l2cb2aaQydZwPrVQKKuPa248bA89Ph4gpUiMgW&#10;e89k4JMCbIvTkxwz64/8SHMZGyUiHDI00MY4ZFqHuiWHYeUHYrm9+dFhlHFstB3xKOKu15dJstEO&#10;OxaHFgfatVR/lJOTGC97/5Dcv9/tYl29Tnhd7g9zZ8z52XJ7AyrSEv/I8B1ffqCQTJWf2AbVG9ik&#10;a+kSDaRpKkAYP5vqF+gi1/87FF8AAAD//wMAUEsBAi0AFAAGAAgAAAAhALaDOJL+AAAA4QEAABMA&#10;AAAAAAAAAAAAAAAAAAAAAFtDb250ZW50X1R5cGVzXS54bWxQSwECLQAUAAYACAAAACEAOP0h/9YA&#10;AACUAQAACwAAAAAAAAAAAAAAAAAvAQAAX3JlbHMvLnJlbHNQSwECLQAUAAYACAAAACEAq92wNtoB&#10;AAD/AwAADgAAAAAAAAAAAAAAAAAuAgAAZHJzL2Uyb0RvYy54bWxQSwECLQAUAAYACAAAACEADRvZ&#10;x9kAAAALAQAADwAAAAAAAAAAAAAAAAA0BAAAZHJzL2Rvd25yZXYueG1sUEsFBgAAAAAEAAQA8wAA&#10;ADoFAAAAAA==&#10;" strokecolor="black [3200]" strokeweight="4.5pt">
                <v:stroke endarrow="block" joinstyle="miter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9934A6" wp14:editId="4D8BC7B5">
                <wp:simplePos x="0" y="0"/>
                <wp:positionH relativeFrom="margin">
                  <wp:posOffset>9525</wp:posOffset>
                </wp:positionH>
                <wp:positionV relativeFrom="paragraph">
                  <wp:posOffset>3609975</wp:posOffset>
                </wp:positionV>
                <wp:extent cx="3381375" cy="5238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A270" w14:textId="77777777" w:rsidR="007854C9" w:rsidRDefault="007854C9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Supportive treatment +/- Antibiotics for CAP</w:t>
                            </w:r>
                          </w:p>
                          <w:p w14:paraId="68CC7D05" w14:textId="2D27B122" w:rsidR="00CA12C3" w:rsidRPr="00A825C0" w:rsidRDefault="00CA12C3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Awake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proning</w:t>
                            </w:r>
                            <w:proofErr w:type="spellEnd"/>
                            <w:r w:rsidR="001507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/physio</w:t>
                            </w:r>
                            <w:r w:rsidR="006173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/CCOT</w:t>
                            </w:r>
                            <w:r w:rsidR="001507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+/- IV fluids, 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75pt;margin-top:284.25pt;width:266.25pt;height:4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Z7JgIAAE0EAAAOAAAAZHJzL2Uyb0RvYy54bWysVNtu2zAMfR+wfxD0vti5rakRp+jSZRjQ&#10;XYB2H8DIcixMEj1JiZ19/Sg5TbPbyzA/CKRIHZKHpJc3vdHsIJ1XaEs+HuWcSSuwUnZX8i+Pm1cL&#10;znwAW4FGK0t+lJ7frF6+WHZtISfYoK6kYwRifdG1JW9CaIss86KRBvwIW2nJWKMzEEh1u6xy0BG6&#10;0dkkz19nHbqqdSik93R7Nxj5KuHXtRThU117GZguOeUW0unSuY1ntlpCsXPQNkqc0oB/yMKAshT0&#10;DHUHAdjeqd+gjBIOPdZhJNBkWNdKyFQDVTPOf6nmoYFWplqIHN+eafL/D1Z8PHx2TFXUuyvOLBjq&#10;0aPsA3uDPZtEerrWF+T10JJf6OmaXFOpvr1H8dUzi+sG7E7eOoddI6Gi9MbxZXbxdMDxEWTbfcCK&#10;wsA+YALqa2cid8QGI3Rq0/HcmpiKoMvpdDGeXs05E2SbT6YLkmMIKJ5et86HdxINi0LJHbU+ocPh&#10;3ofB9cklBvOoVbVRWifF7bZr7dgBaEw26Tuh/+SmLeuotut8ng8M/BUjT9+fMIwKNPBamZIvzk5Q&#10;RN7e2oryhCKA0oNM5Wl7IjJyN7AY+m2fWraIASLJW6yOxKzDYb5pH0lo0H3nrKPZLrn/tgcnOdPv&#10;LXXnejybxWVIymx+NSHFXVq2lxawgqBKHjgbxHVICxRTtXhLXaxVIvg5k1PKNLOpRaf9iktxqSev&#10;57/A6gcAAAD//wMAUEsDBBQABgAIAAAAIQC+jLRv2wAAAAkBAAAPAAAAZHJzL2Rvd25yZXYueG1s&#10;TI9PT4QwEMXvJn6HZky8uWUVCEHKxpjI2f1jvBY6UiKdEtpl2W/veNLbvLyXN79X7VY3igXnMHhS&#10;sN0kIJA6bwbqFZyObw8FiBA1GT16QgVXDLCrb28qXRp/oT0uh9gLLqFQagU2xqmUMnQWnQ4bPyGx&#10;9+VnpyPLuZdm1hcud6N8TJJcOj0Qf7B6wleL3ffh7BRk4fM9Xa7tYPvio5HN6vbpsVHq/m59eQYR&#10;cY1/YfjFZ3Soman1ZzJBjKwzDnJVXvDBfvaU8rZWQZ5tE5B1Jf8vqH8AAAD//wMAUEsBAi0AFAAG&#10;AAgAAAAhALaDOJL+AAAA4QEAABMAAAAAAAAAAAAAAAAAAAAAAFtDb250ZW50X1R5cGVzXS54bWxQ&#10;SwECLQAUAAYACAAAACEAOP0h/9YAAACUAQAACwAAAAAAAAAAAAAAAAAvAQAAX3JlbHMvLnJlbHNQ&#10;SwECLQAUAAYACAAAACEAt1YWeyYCAABNBAAADgAAAAAAAAAAAAAAAAAuAgAAZHJzL2Uyb0RvYy54&#10;bWxQSwECLQAUAAYACAAAACEAvoy0b9sAAAAJAQAADwAAAAAAAAAAAAAAAACABAAAZHJzL2Rvd25y&#10;ZXYueG1sUEsFBgAAAAAEAAQA8wAAAIgFAAAAAA==&#10;" strokeweight="1.5pt">
                <v:textbox>
                  <w:txbxContent>
                    <w:p w14:paraId="2D1CA270" w14:textId="77777777" w:rsidR="007854C9" w:rsidRDefault="007854C9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Supportive treatment +/- Antibiotics for CAP</w:t>
                      </w:r>
                    </w:p>
                    <w:p w14:paraId="68CC7D05" w14:textId="2D27B122" w:rsidR="00CA12C3" w:rsidRPr="00A825C0" w:rsidRDefault="00CA12C3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Awake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proning</w:t>
                      </w:r>
                      <w:proofErr w:type="spellEnd"/>
                      <w:r w:rsidR="001507A4">
                        <w:rPr>
                          <w:b/>
                          <w:bCs/>
                          <w:sz w:val="24"/>
                          <w:szCs w:val="24"/>
                        </w:rPr>
                        <w:t>/physio</w:t>
                      </w:r>
                      <w:r w:rsidR="006173BC">
                        <w:rPr>
                          <w:b/>
                          <w:bCs/>
                          <w:sz w:val="24"/>
                          <w:szCs w:val="24"/>
                        </w:rPr>
                        <w:t>/CCOT</w:t>
                      </w:r>
                      <w:r w:rsidR="001507A4">
                        <w:rPr>
                          <w:b/>
                          <w:bCs/>
                          <w:sz w:val="24"/>
                          <w:szCs w:val="24"/>
                        </w:rPr>
                        <w:t>, +/- IV fluids, nutrition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0BC9E" wp14:editId="2B035BC0">
                <wp:simplePos x="0" y="0"/>
                <wp:positionH relativeFrom="column">
                  <wp:posOffset>1828800</wp:posOffset>
                </wp:positionH>
                <wp:positionV relativeFrom="paragraph">
                  <wp:posOffset>3381375</wp:posOffset>
                </wp:positionV>
                <wp:extent cx="0" cy="228600"/>
                <wp:effectExtent l="11430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in;margin-top:266.25pt;width:0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Uz2gEAAP8DAAAOAAAAZHJzL2Uyb0RvYy54bWysU8mO1DAQvSPxD5bvdBY0i6JOj1APcEHQ&#10;YuADPI6dWHhT2XSSv6fspDMjtgPi4rXeq3rP5f3dZDQ5CwjK2ZZWu5ISYbnrlO1b+vXLu1e3lITI&#10;bMe0s6Klswj07vDyxX70jajd4HQngCCJDc3oWzrE6JuiCHwQhoWd88LipXRgWMQt9EUHbER2o4u6&#10;LK+L0UHnwXERAp7eL5f0kPmlFDx+kjKISHRLsbaYR8jjYxqLw541PTA/KL6Wwf6hCsOUxaQb1T2L&#10;jHwH9QuVURxccDLuuDOFk1JxkTWgmqr8Sc3DwLzIWtCc4Debwv+j5R/PJyCqa2l9Q4llBt/oIQJT&#10;/RDJGwA3kqOzFn10QDAE/Rp9aBB2tCdYd8GfIImfJJg0oywyZY/nzWMxRcKXQ46ndX17XWb7iyec&#10;hxDfC2dIWrQ0rHVsBVTZYnb+ECJmRuAFkJJqS8aWXt1UV2UOi0zpt7YjcfaoKYJittciCUCgtjgl&#10;IUvpeRVnLRaiz0KiJVjs68yUm1EcNZAzwzbqvlUbC0YmiFRab6Al/R9Ba2yCidygG7D+e7YtOmd0&#10;Nm5Ao6yD34HjdClVLvEX1YvWJPvRdXN+yGwHdln2Z/0RqY2f7zP86d8efgAAAP//AwBQSwMEFAAG&#10;AAgAAAAhAH3MzP3dAAAACwEAAA8AAABkcnMvZG93bnJldi54bWxMj0FPg0AQhe8m/ofNmHizixga&#10;iiyNtunVKOqht4UdAWVnCbtQ/PeO8VCP8+bNm+/l28X2YsbRd44U3K4iEEi1Mx01Ct5eDzcpCB80&#10;Gd07QgXf6GFbXF7kOjPuRC84l6ERHEI+0wraEIZMSl+3aLVfuQGJdx9utDrwODbSjPrE4baXcRSt&#10;pdUd8YdWD7hrsf4qJ8sY73v3HD19Pu5CXR0nvSn3h7lT6vpqebgHEXAJZzP84vMNFMxUuYmMF72C&#10;OE25S1CQ3MUJCHb8KRUr6zQBWeTyf4fiBwAA//8DAFBLAQItABQABgAIAAAAIQC2gziS/gAAAOEB&#10;AAATAAAAAAAAAAAAAAAAAAAAAABbQ29udGVudF9UeXBlc10ueG1sUEsBAi0AFAAGAAgAAAAhADj9&#10;If/WAAAAlAEAAAsAAAAAAAAAAAAAAAAALwEAAF9yZWxzLy5yZWxzUEsBAi0AFAAGAAgAAAAhAMPV&#10;NTPaAQAA/wMAAA4AAAAAAAAAAAAAAAAALgIAAGRycy9lMm9Eb2MueG1sUEsBAi0AFAAGAAgAAAAh&#10;AH3MzP3dAAAACwEAAA8AAAAAAAAAAAAAAAAANAQAAGRycy9kb3ducmV2LnhtbFBLBQYAAAAABAAE&#10;APMAAAA+BQAAAAA=&#10;" strokecolor="black [3200]" strokeweight="4.5pt">
                <v:stroke endarrow="block" joinstyle="miter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254195" wp14:editId="1EAC46CA">
                <wp:simplePos x="0" y="0"/>
                <wp:positionH relativeFrom="column">
                  <wp:posOffset>1095375</wp:posOffset>
                </wp:positionH>
                <wp:positionV relativeFrom="paragraph">
                  <wp:posOffset>3238500</wp:posOffset>
                </wp:positionV>
                <wp:extent cx="351790" cy="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6.25pt;margin-top:255pt;width:27.7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PP7QEAAMIDAAAOAAAAZHJzL2Uyb0RvYy54bWysU8tu2zAQvBfoPxC817JTuEkFy0FgN+2h&#10;aA0k+YANRUkE+MIua9l/3yWlGEl7K6oDQXKxw5nZ0eb25Kw4aiQTfCNXi6UU2qvQGt838unx/sON&#10;FJTAt2CD1408a5K32/fvNmOs9VUYgm01CgbxVI+xkUNKsa4qUoN2QIsQtediF9BB4iP2VYswMrqz&#10;1dVy+akaA7YRg9JEfLufinJb8LtOq/Sz60gnYRvJ3FJZsazPea22G6h7hDgYNdOAf2DhwHh+9AK1&#10;hwTiF5q/oJxRGCh0aaGCq0LXGaWLBlazWv6h5mGAqIsWNofixSb6f7Dqx/GAwrSN5EF5cDyih4Rg&#10;+iGJO8Qwil3wnm0MKG6yW2Okmpt2/oDzieIBs/RTh0501sRvHIRiBssTp+L1+eK1PiWh+PLjenX9&#10;mSeiXkrVhJCRIlL6qoMTedNImgldmEzocPxOiTlw40tDbvbh3lhb5mq9GBu5vl6t80PA8eosJN66&#10;yILJ91KA7Tm3KmEhTMGaNrdnIDrTzqI4AkeHE9eG8ZHJS2GBEhdYUfmyKUzhTWvmswcapuZSmpLm&#10;TOK4W+PY70s31AmM/eJbkc6RB5DQgO+tnpGtz2x0CfOsOA9hsj3vnkN7LtOo8omDUgjNoc5JfH3m&#10;/etfb/sbAAD//wMAUEsDBBQABgAIAAAAIQBU4hHj3gAAAAsBAAAPAAAAZHJzL2Rvd25yZXYueG1s&#10;TI/BTsMwEETvSPyDtUjcqNOgUghxqhRRDhQkKHyAGy9xRLwOttumf88iIcFxZp9mZ8rF6HqxxxA7&#10;TwqmkwwEUuNNR62C97fVxTWImDQZ3XtCBUeMsKhOT0pdGH+gV9xvUis4hGKhFdiUhkLK2Fh0Ok78&#10;gMS3Dx+cTixDK03QBw53vcyz7Eo63RF/sHrAO4vN52bnFOgjPtw/vlAdpLT189fTcn25Wip1fjbW&#10;tyASjukPhp/6XB0q7rT1OzJR9Kzn+YxRBbNpxqOYyPP5DYjtryOrUv7fUH0DAAD//wMAUEsBAi0A&#10;FAAGAAgAAAAhALaDOJL+AAAA4QEAABMAAAAAAAAAAAAAAAAAAAAAAFtDb250ZW50X1R5cGVzXS54&#10;bWxQSwECLQAUAAYACAAAACEAOP0h/9YAAACUAQAACwAAAAAAAAAAAAAAAAAvAQAAX3JlbHMvLnJl&#10;bHNQSwECLQAUAAYACAAAACEAKWiTz+0BAADCAwAADgAAAAAAAAAAAAAAAAAuAgAAZHJzL2Uyb0Rv&#10;Yy54bWxQSwECLQAUAAYACAAAACEAVOIR494AAAALAQAADwAAAAAAAAAAAAAAAABHBAAAZHJzL2Rv&#10;d25yZXYueG1sUEsFBgAAAAAEAAQA8wAAAFIFAAAAAA==&#10;" strokecolor="windowText" strokeweight="4.5pt">
                <v:stroke endarrow="block" joinstyle="miter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ECE7CE" wp14:editId="18D6E7CB">
                <wp:simplePos x="0" y="0"/>
                <wp:positionH relativeFrom="margin">
                  <wp:posOffset>1434465</wp:posOffset>
                </wp:positionH>
                <wp:positionV relativeFrom="paragraph">
                  <wp:posOffset>3086100</wp:posOffset>
                </wp:positionV>
                <wp:extent cx="77152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3D42" w14:textId="45335DCC" w:rsidR="00A825C0" w:rsidRPr="00A825C0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2.95pt;margin-top:243pt;width:60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/DJQIAAEs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V1SYpjG&#10;Fj2IMZA3MJIisjNYX6HTvUW3MOI1djlV6u0d8K+eGNj2zOzFjXMw9IK1mN08vswunk44PoI0wwdo&#10;MQw7BEhAY+d0pA7JIIiOXXo8dyamwvFyuZyXRUkJR1OxKotlmSKw6umxdT68E6BJFGrqsPEJnB3v&#10;fIjJsOrJJcbyoGS7k0olxe2brXLkyHBIduk7of/kpgwZsLRVXuYTAX/FyNP3JwwtA467krqmV2cn&#10;VkXa3po2DWNgUk0y5qzMicdI3URiGJsxNWwVA0SOG2gfkVgH03TjNqLQg/tOyYCTXVP/7cCcoES9&#10;N9ic1XyxiKuQlEW5LFBxl5bm0sIMR6iaBkomcRvS+kTiDNxgEzuZCH7O5JQyTmzi/bRdcSUu9eT1&#10;/A/Y/AAAAP//AwBQSwMEFAAGAAgAAAAhAFxlSPjeAAAACwEAAA8AAABkcnMvZG93bnJldi54bWxM&#10;j8FOwzAQRO9I/IO1SNyoQ+q0IcSpEBI505aKqxObOCJeR7Gbpn/PcoLjap/ezJS7xQ1sNlPoPUp4&#10;XCXADLZe99hJ+Di+PeTAQlSo1eDRSLiaALvq9qZUhfYX3Jv5EDtGEgyFkmBjHAvOQ2uNU2HlR4P0&#10;+/KTU5HOqeN6UheSu4GnSbLhTvVICVaN5tWa9vtwdhKy8Pku5mvT2y4/1bxe3F4caynv75aXZ2DR&#10;LPEPht/6VB0q6tT4M+rABglpmj0RKkHkGxpFxFpsBbCG9Os0A16V/P+G6gcAAP//AwBQSwECLQAU&#10;AAYACAAAACEAtoM4kv4AAADhAQAAEwAAAAAAAAAAAAAAAAAAAAAAW0NvbnRlbnRfVHlwZXNdLnht&#10;bFBLAQItABQABgAIAAAAIQA4/SH/1gAAAJQBAAALAAAAAAAAAAAAAAAAAC8BAABfcmVscy8ucmVs&#10;c1BLAQItABQABgAIAAAAIQCbju/DJQIAAEsEAAAOAAAAAAAAAAAAAAAAAC4CAABkcnMvZTJvRG9j&#10;LnhtbFBLAQItABQABgAIAAAAIQBcZUj43gAAAAsBAAAPAAAAAAAAAAAAAAAAAH8EAABkcnMvZG93&#10;bnJldi54bWxQSwUGAAAAAAQABADzAAAAigUAAAAA&#10;" strokeweight="1.5pt">
                <v:textbox>
                  <w:txbxContent>
                    <w:p w14:paraId="31183D42" w14:textId="45335DCC" w:rsidR="00A825C0" w:rsidRPr="00A825C0" w:rsidRDefault="007854C9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Severe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4521" wp14:editId="47BEDAB7">
                <wp:simplePos x="0" y="0"/>
                <wp:positionH relativeFrom="column">
                  <wp:posOffset>1800225</wp:posOffset>
                </wp:positionH>
                <wp:positionV relativeFrom="paragraph">
                  <wp:posOffset>2809875</wp:posOffset>
                </wp:positionV>
                <wp:extent cx="1" cy="276225"/>
                <wp:effectExtent l="1143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41.75pt;margin-top:221.25pt;width:0;height:21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q84wEAAAkEAAAOAAAAZHJzL2Uyb0RvYy54bWysU8mO1DAUvCPxD5bvdBboGRR1eoR6WA4I&#10;WrN8gMexEwtvejad9N/z7KQDYjsgLlZsv6pXVX7Z3UxGk5OAoJxtabUpKRGWu07ZvqWPD+9evKYk&#10;RGY7pp0VLT2LQG/2z5/tRt+I2g1OdwIIktjQjL6lQ4y+KYrAB2FY2DgvLF5KB4ZF3EJfdMBGZDe6&#10;qMvyqhgddB4cFyHg6e18SfeZX0rB42cpg4hEtxS1xbxCXp/SWux3rOmB+UHxRQb7BxWGKYtNV6pb&#10;Fhn5CuoXKqM4uOBk3HBnCiel4iJ7QDdV+ZOb+4F5kb1gOMGvMYX/R8s/nY5AVNfS+hUllhl8o/sI&#10;TPVDJG8A3EgOzlrM0QHBEsxr9KFB2MEeYdkFf4RkfpJgiNTKf8BRyHGgQTLltM9r2mKKhONhRQnH&#10;0/r6qq63ibiYGRKThxDfC2dI+mhpWBStUmZ2dvoY4gy8ABJYWzK2dHtdbcssIjKl39qOxLNHdxEU&#10;s70WS0dtsXGyNJvIX/GsxUx0JySGg2JfZqY8luKggZwYDlT3pVpZsDJBpNJ6Bc3t/whaahNM5FFd&#10;gfXfu63VuaOzcQUaZR38Dhyni1Q5119cz16T7SfXnfOT5jhw3vKLLP9GGugf9xn+/Q/efwMAAP//&#10;AwBQSwMEFAAGAAgAAAAhAAwTqhPfAAAACwEAAA8AAABkcnMvZG93bnJldi54bWxMj09LxDAQxe+C&#10;3yGM4EXctHVdSm26iCCsR1cpHtNmbIr5U5Lstruf3hEPept57/HmN/V2sYYdMcTROwH5KgOGrvdq&#10;dIOA97fn2xJYTNIpabxDASeMsG0uL2pZKT+7Vzzu08CoxMVKCtApTRXnsddoZVz5CR15nz5YmWgN&#10;A1dBzlRuDS+ybMOtHB1d0HLCJ4391/5gBYT8pdsV7VkveL6ZT22+M6n9EOL6anl8AJZwSX9h+MEn&#10;dGiIqfMHpyIzAory7p6iAtbrggZK/CodKeUmA97U/P8PzTcAAAD//wMAUEsBAi0AFAAGAAgAAAAh&#10;ALaDOJL+AAAA4QEAABMAAAAAAAAAAAAAAAAAAAAAAFtDb250ZW50X1R5cGVzXS54bWxQSwECLQAU&#10;AAYACAAAACEAOP0h/9YAAACUAQAACwAAAAAAAAAAAAAAAAAvAQAAX3JlbHMvLnJlbHNQSwECLQAU&#10;AAYACAAAACEAqn/avOMBAAAJBAAADgAAAAAAAAAAAAAAAAAuAgAAZHJzL2Uyb0RvYy54bWxQSwEC&#10;LQAUAAYACAAAACEADBOqE98AAAALAQAADwAAAAAAAAAAAAAAAAA9BAAAZHJzL2Rvd25yZXYueG1s&#10;UEsFBgAAAAAEAAQA8wAAAEkFAAAAAA==&#10;" strokecolor="black [3200]" strokeweight="4.5pt">
                <v:stroke endarrow="block" joinstyle="miter"/>
              </v:shape>
            </w:pict>
          </mc:Fallback>
        </mc:AlternateContent>
      </w:r>
      <w:r w:rsidR="009728CF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00B82" wp14:editId="1DAC0227">
                <wp:simplePos x="0" y="0"/>
                <wp:positionH relativeFrom="column">
                  <wp:posOffset>1790700</wp:posOffset>
                </wp:positionH>
                <wp:positionV relativeFrom="paragraph">
                  <wp:posOffset>2066925</wp:posOffset>
                </wp:positionV>
                <wp:extent cx="0" cy="257175"/>
                <wp:effectExtent l="1143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41pt;margin-top:162.7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+92QEAAP8DAAAOAAAAZHJzL2Uyb0RvYy54bWysU8uO1DAQvCPxD5bvTB6rYVE0mRWaBS4I&#10;Rix8gNexEwu/1DaT5O9pO5ks4nVAXJzY6aquKncOd5PR5CIgKGdbWu1KSoTlrlO2b+mXz29fvKIk&#10;RGY7pp0VLZ1FoHfH588Oo29E7QanOwEESWxoRt/SIUbfFEXggzAs7JwXFj9KB4ZF3EJfdMBGZDe6&#10;qMvyZTE66Dw4LkLA0/vlIz1mfikFjx+lDCIS3VLUFvMKeX1Ma3E8sKYH5gfFVxnsH1QYpiw23aju&#10;WWTkG6hfqIzi4IKTccedKZyUiovsAd1U5U9uHgbmRfaC4QS/xRT+Hy3/cDkDUV1L6xtKLDN4Rw8R&#10;mOqHSF4DuJGcnLWYowOCJZjX6EODsJM9w7oL/gzJ/CTBpCfaIlPOeN4yFlMkfDnkeFrvb6vbfaIr&#10;nnAeQnwnnCHppaVh1bEJqHLE7PI+xAV4BaSm2pKxpUi7L3NZZEq/sR2Js0dPERSzvRZrR22xcTKy&#10;SM9vcdZiIfokJEaCYm8yUx5GcdJALgzHqPtabSxYmSBSab2BlvZ/BK21CSbygG7A+u/dturc0dm4&#10;AY2yDn4HjtNVqlzqr64Xr8n2o+vmfJE5DpyyfCPrH5HG+Md9hj/9t8fvAAAA//8DAFBLAwQUAAYA&#10;CAAAACEAP/Hs4t0AAAALAQAADwAAAGRycy9kb3ducmV2LnhtbEyPQU/DMAyF70j8h8hI3FhC0apR&#10;mk6waVcEBQ7c3Ma0hSapmrQr/x4jDuPo5+fn7+XbxfZipjF03mm4XikQ5GpvOtdoeH05XG1AhIjO&#10;YO8dafimANvi/CzHzPije6a5jI3gEBcy1NDGOGRShroli2HlB3K8+/Cjxcjj2Egz4pHDbS8TpVJp&#10;sXP8ocWBdi3VX+VkGeNt75/U4+fDLtbV+4S35f4wd1pfXiz3dyAiLfFkhl98voGCmSo/ORNEryHZ&#10;JNwlarhJ1msQ7PhTKlbSVIEscvm/Q/EDAAD//wMAUEsBAi0AFAAGAAgAAAAhALaDOJL+AAAA4QEA&#10;ABMAAAAAAAAAAAAAAAAAAAAAAFtDb250ZW50X1R5cGVzXS54bWxQSwECLQAUAAYACAAAACEAOP0h&#10;/9YAAACUAQAACwAAAAAAAAAAAAAAAAAvAQAAX3JlbHMvLnJlbHNQSwECLQAUAAYACAAAACEA77Hv&#10;vdkBAAD/AwAADgAAAAAAAAAAAAAAAAAuAgAAZHJzL2Uyb0RvYy54bWxQSwECLQAUAAYACAAAACEA&#10;P/Hs4t0AAAALAQAADwAAAAAAAAAAAAAAAAAzBAAAZHJzL2Rvd25yZXYueG1sUEsFBgAAAAAEAAQA&#10;8wAAAD0FAAAAAA==&#10;" strokecolor="black [3200]" strokeweight="4.5pt">
                <v:stroke endarrow="block" joinstyle="miter"/>
              </v:shape>
            </w:pict>
          </mc:Fallback>
        </mc:AlternateContent>
      </w:r>
      <w:r w:rsidR="009728C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BC2EC7" wp14:editId="42D4C99C">
                <wp:simplePos x="0" y="0"/>
                <wp:positionH relativeFrom="margin">
                  <wp:posOffset>139700</wp:posOffset>
                </wp:positionH>
                <wp:positionV relativeFrom="paragraph">
                  <wp:posOffset>2322830</wp:posOffset>
                </wp:positionV>
                <wp:extent cx="2911475" cy="485775"/>
                <wp:effectExtent l="0" t="0" r="2222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3F47" w14:textId="3DCF786D" w:rsidR="00A825C0" w:rsidRPr="00A825C0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Severity assessment* 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Escalation plan** including CPR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pt;margin-top:182.9pt;width:229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c7JQIAAE0EAAAOAAAAZHJzL2Uyb0RvYy54bWysVNuO2yAQfa/Uf0C8N7ajpEmsOKtttqkq&#10;bS/Sbj8AYxyjAkOBxE6/vgPOZtPbS1U/IIYZDmfOzHh9M2hFjsJ5CaaixSSnRBgOjTT7in553L1a&#10;UuIDMw1TYERFT8LTm83LF+velmIKHahGOIIgxpe9rWgXgi2zzPNOaOYnYIVBZwtOs4Cm22eNYz2i&#10;a5VN8/x11oNrrAMuvMfTu9FJNwm/bQUPn9rWi0BURZFbSKtLax3XbLNm5d4x20l+psH+gYVm0uCj&#10;F6g7Fhg5OPkblJbcgYc2TDjoDNpWcpFywGyK/JdsHjpmRcoFxfH2IpP/f7D84/GzI7Kp6JwSwzSW&#10;6FEMgbyBgUyjOr31JQY9WAwLAx5jlVOm3t4D/+qJgW3HzF7cOgd9J1iD7Ip4M7u6OuL4CFL3H6DB&#10;Z9ghQAIaWqejdCgGQXSs0ulSmUiF4+F0VRSzBVLk6Jst5wvcxydY+XTbOh/eCdAkbirqsPIJnR3v&#10;fRhDn0LiYx6UbHZSqWS4fb1VjhwZdskufWf0n8KUIT3mtsrn+ajAXzHy9P0JQ8uA/a6krujyEsTK&#10;qNtb0yBPVgYm1bjH9JQ5Cxm1G1UMQz2kihWpfaPKNTQnlNbB2N84j7jpwH2npMferqj/dmBOUKLe&#10;GyzPqpjN4jAkYzZfTNFw15762sMMR6iKBkrG7TakAYpcDdxiGVuZFH5mcuaMPZtqdJ6vOBTXdop6&#10;/gtsfgAAAP//AwBQSwMEFAAGAAgAAAAhAC6rcODdAAAACgEAAA8AAABkcnMvZG93bnJldi54bWxM&#10;j8FOwzAMhu9IvENkJG4spWunqjSdEBI9sw3ENW1MU9E4VZN13dtjTnCz5V+/v6/ar24UC85h8KTg&#10;cZOAQOq8GahX8H56fShAhKjJ6NETKrhigH19e1Pp0vgLHXA5xl5wCYVSK7AxTqWUobPodNj4CYlv&#10;X352OvI699LM+sLlbpRpkuyk0wPxB6snfLHYfR/PTkEePt+y5doOti8+Gtms7pCdGqXu79bnJxAR&#10;1/gXhl98RoeamVp/JhPEqCBNWSUq2O5yVuBAViQ5iJaHLN2CrCv5X6H+AQAA//8DAFBLAQItABQA&#10;BgAIAAAAIQC2gziS/gAAAOEBAAATAAAAAAAAAAAAAAAAAAAAAABbQ29udGVudF9UeXBlc10ueG1s&#10;UEsBAi0AFAAGAAgAAAAhADj9If/WAAAAlAEAAAsAAAAAAAAAAAAAAAAALwEAAF9yZWxzLy5yZWxz&#10;UEsBAi0AFAAGAAgAAAAhAF7OBzslAgAATQQAAA4AAAAAAAAAAAAAAAAALgIAAGRycy9lMm9Eb2Mu&#10;eG1sUEsBAi0AFAAGAAgAAAAhAC6rcODdAAAACgEAAA8AAAAAAAAAAAAAAAAAfwQAAGRycy9kb3du&#10;cmV2LnhtbFBLBQYAAAAABAAEAPMAAACJBQAAAAA=&#10;" strokeweight="1.5pt">
                <v:textbox>
                  <w:txbxContent>
                    <w:p w14:paraId="54D93F47" w14:textId="3DCF786D" w:rsidR="00A825C0" w:rsidRPr="00A825C0" w:rsidRDefault="007854C9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Severity assessment* 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Escalation plan** including CPR status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4D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DEE896" wp14:editId="2FD54663">
                <wp:simplePos x="0" y="0"/>
                <wp:positionH relativeFrom="column">
                  <wp:posOffset>4095750</wp:posOffset>
                </wp:positionH>
                <wp:positionV relativeFrom="paragraph">
                  <wp:posOffset>1266825</wp:posOffset>
                </wp:positionV>
                <wp:extent cx="114300" cy="257175"/>
                <wp:effectExtent l="57150" t="1905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22.5pt;margin-top:99.75pt;width:9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J/4AEAAAQEAAAOAAAAZHJzL2Uyb0RvYy54bWysU9tu1DAQfUfiHyy/s7mUpSjabIW2wAuC&#10;VUs/wHXsxMI3jc0m+/eMnWyKgPKAeHFie86ZOWfGu5vJaHISEJSzLa02JSXCctcp27f04euHV28p&#10;CZHZjmlnRUvPItCb/csXu9E3onaD050AgiQ2NKNv6RCjb4oi8EEYFjbOC4uX0oFhEbfQFx2wEdmN&#10;LuqyfFOMDjoPjosQ8PR2vqT7zC+l4PGLlEFEoluKtcW8Ql4f01rsd6zpgflB8aUM9g9VGKYsJl2p&#10;bllk5Duo36iM4uCCk3HDnSmclIqLrAHVVOUvau4H5kXWguYEv9oU/h8t/3w6AlFdS+uaEssM9ug+&#10;AlP9EMk7ADeSg7MWfXRAMAT9Gn1oEHawR1h2wR8hiZ8kmPRFWWTKHp9Xj8UUCcfDqnp9VWInOF7V&#10;2+vqeps4iyewhxA/CmdI+mlpWIpZq6iyz+z0KcQZeAGkzNqSsaVIuy1zWGRKv7cdiWePwiIoZnst&#10;lozaYuKkZq4//8WzFjPRnZDoC1Z8lZnyRIqDBnJiOEvdt2plwcgEkUrrFTSnfxa0xCaYyFO6Auu/&#10;Z1ujc0Zn4wo0yjr4EzhOl1LlHH9RPWtNsh9dd87dzHbgqOWOLM8izfLP+wx/erz7HwAAAP//AwBQ&#10;SwMEFAAGAAgAAAAhAEAaMorfAAAACwEAAA8AAABkcnMvZG93bnJldi54bWxMj0FPwzAMhe9I/IfI&#10;SNxYwtgqWppOsGlXBAUO3NwmtIXGqZq0K/8ec4Kj/Z6fv5fvFteL2Y6h86TheqVAWKq96ajR8Ppy&#10;vLoFESKSwd6T1fBtA+yK87McM+NP9GznMjaCQyhkqKGNccikDHVrHYaVHyyx9uFHh5HHsZFmxBOH&#10;u16ulUqkw474Q4uD3be2/ionxxhvB/+kHj8f9rGu3idMy8Nx7rS+vFju70BEu8Q/M/zi8w0UzFT5&#10;iUwQvYZks+UukYU03YJgR5Lc8KbSsN4oBbLI5f8OxQ8AAAD//wMAUEsBAi0AFAAGAAgAAAAhALaD&#10;OJL+AAAA4QEAABMAAAAAAAAAAAAAAAAAAAAAAFtDb250ZW50X1R5cGVzXS54bWxQSwECLQAUAAYA&#10;CAAAACEAOP0h/9YAAACUAQAACwAAAAAAAAAAAAAAAAAvAQAAX3JlbHMvLnJlbHNQSwECLQAUAAYA&#10;CAAAACEAYg9yf+ABAAAEBAAADgAAAAAAAAAAAAAAAAAuAgAAZHJzL2Uyb0RvYy54bWxQSwECLQAU&#10;AAYACAAAACEAQBoyit8AAAALAQAADwAAAAAAAAAAAAAAAAA6BAAAZHJzL2Rvd25yZXYueG1sUEsF&#10;BgAAAAAEAAQA8wAAAEYFAAAAAA==&#10;" strokecolor="black [3200]" strokeweight="4.5pt">
                <v:stroke endarrow="block" joinstyle="miter"/>
              </v:shape>
            </w:pict>
          </mc:Fallback>
        </mc:AlternateContent>
      </w:r>
      <w:r w:rsidR="006834D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F563F" wp14:editId="1FBB5366">
                <wp:simplePos x="0" y="0"/>
                <wp:positionH relativeFrom="column">
                  <wp:posOffset>3381375</wp:posOffset>
                </wp:positionH>
                <wp:positionV relativeFrom="paragraph">
                  <wp:posOffset>742950</wp:posOffset>
                </wp:positionV>
                <wp:extent cx="0" cy="228600"/>
                <wp:effectExtent l="11430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6.25pt;margin-top:58.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MI2gEAAP8DAAAOAAAAZHJzL2Uyb0RvYy54bWysU9tu1DAQfUfiHyy/s7mglirabIW2wAuC&#10;FYUPcB07sfBNY7NJ/p6xk00R0D4gXnydc2bO8Xh/OxlNzgKCcral1a6kRFjuOmX7ln77+v7VDSUh&#10;Mtsx7axo6SwCvT28fLEffSNqNzjdCSBIYkMz+pYOMfqmKAIfhGFh57yweCkdGBZxC33RARuR3eii&#10;LsvrYnTQeXBchICnd8slPWR+KQWPn6UMIhLdUqwt5hHy+JDG4rBnTQ/MD4qvZbB/qMIwZTHpRnXH&#10;IiM/QP1BZRQHF5yMO+5M4aRUXGQNqKYqf1NzPzAvshY0J/jNpvD/aPmn8wmI6lpaoz2WGXyj+whM&#10;9UMkbwHcSI7OWvTRAcEQ9Gv0oUHY0Z5g3QV/giR+kmDSjLLIlD2eN4/FFAlfDjme1vXNdZnpikec&#10;hxA/CGdIWrQ0rHVsBVTZYnb+GCJmRuAFkJJqS8aWXr2prsocFpnS72xH4uxRUwTFbK9FEoBAbXFK&#10;QpbS8yrOWixEX4RES7DY15kpN6M4aiBnhm3Ufa82FoxMEKm03kBL+idBa2yCidygG7B+PtsWnTM6&#10;GzegUdbB38BxupQql/iL6kVrkv3gujk/ZLYDuyz7s/6I1Ma/7jP88d8efgIAAP//AwBQSwMEFAAG&#10;AAgAAAAhALUnUobbAAAACwEAAA8AAABkcnMvZG93bnJldi54bWxMT8tOwzAQvCPxD9YicaN2W4VH&#10;iFNBq14RBHrobRMvSSC2o9hJw9+ziAMcd147k21m24mJhtB6p2G5UCDIVd60rtbw9rq/ugURIjqD&#10;nXek4YsCbPLzswxT40/uhaYi1oJDXEhRQxNjn0oZqoYshoXvyTH37geLkc+hlmbAE4fbTq6UupYW&#10;W8cfGuxp21D1WYyWaxx2/lk9fTxuY1UeR7wrdvup1fryYn64BxFpjn9i+KnPHsi5U+lHZ4LoNCTr&#10;VcJSJpY3PIoVv0jJSLJWIPNM/t+QfwMAAP//AwBQSwECLQAUAAYACAAAACEAtoM4kv4AAADhAQAA&#10;EwAAAAAAAAAAAAAAAAAAAAAAW0NvbnRlbnRfVHlwZXNdLnhtbFBLAQItABQABgAIAAAAIQA4/SH/&#10;1gAAAJQBAAALAAAAAAAAAAAAAAAAAC8BAABfcmVscy8ucmVsc1BLAQItABQABgAIAAAAIQAuCOMI&#10;2gEAAP8DAAAOAAAAAAAAAAAAAAAAAC4CAABkcnMvZTJvRG9jLnhtbFBLAQItABQABgAIAAAAIQC1&#10;J1KG2wAAAAsBAAAPAAAAAAAAAAAAAAAAADQEAABkcnMvZG93bnJldi54bWxQSwUGAAAAAAQABADz&#10;AAAAPAUAAAAA&#10;" strokecolor="black [3200]" strokeweight="4.5pt">
                <v:stroke endarrow="block" joinstyle="miter"/>
              </v:shape>
            </w:pict>
          </mc:Fallback>
        </mc:AlternateContent>
      </w:r>
      <w:r w:rsidR="008F0C0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12AEF" wp14:editId="6596C97C">
                <wp:simplePos x="0" y="0"/>
                <wp:positionH relativeFrom="column">
                  <wp:posOffset>3054350</wp:posOffset>
                </wp:positionH>
                <wp:positionV relativeFrom="paragraph">
                  <wp:posOffset>2743200</wp:posOffset>
                </wp:positionV>
                <wp:extent cx="698500" cy="495300"/>
                <wp:effectExtent l="19050" t="19050" r="825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495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0.5pt;margin-top:3in;width:5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254QEAAAQEAAAOAAAAZHJzL2Uyb0RvYy54bWysU8uO1DAQvCPxD5bvTDKzZNmNJrNCs8AF&#10;wYiFD/A6dmLhl9pmkvw9bSeTRbwOiItjx13VXdXt/d1oNDkLCMrZhm43JSXCctcq2zX0y+e3L24o&#10;CZHZlmlnRUMnEejd4fmz/eBrsXO9060AgiQ21INvaB+jr4si8F4YFjbOC4uX0oFhEY/QFS2wAdmN&#10;LnZleV0MDloPjosQ8O/9fEkPmV9KweNHKYOIRDcUa4t5hbw+prU47FndAfO94ksZ7B+qMExZTLpS&#10;3bPIyDdQv1AZxcEFJ+OGO1M4KRUXWQOq2ZY/qXnomRdZC5oT/GpT+H+0/MP5BES1Dd1VlFhmsEcP&#10;EZjq+kheA7iBHJ216KMDgiHo1+BDjbCjPcFyCv4ESfwowaQvyiJj9nhaPRZjJBx/Xt/eVCV2guPV&#10;y9vqCvfIUjyBPYT4TjhD0qahYSlmrWKbfWbn9yHOwAsgZdaWDA2tXm2rModFpvQb25I4eRQWQTHb&#10;abFk1BYTJzVz/XkXJy1mok9Coi9Y8VVmyhMpjhrImeEstV+3KwtGJohUWq+gOf0fQUtsgok8pStw&#10;9/dsa3TO6GxcgUZZB78Dx/FSqpzjL6pnrUn2o2un3M1sB45a7sjyLNIs/3jO8KfHe/gOAAD//wMA&#10;UEsDBBQABgAIAAAAIQBUFfCu3AAAAAsBAAAPAAAAZHJzL2Rvd25yZXYueG1sTE9NT8MwDL0j8R8i&#10;I3FjSceHtq7pBJt2RVDgsJvbmLbQJFWTduXf453g9mw/v49sO9tOTDSE1jsNyUKBIFd507paw/vb&#10;4WYFIkR0BjvvSMMPBdjmlxcZpsaf3CtNRawFi7iQooYmxj6VMlQNWQwL35Pj26cfLEYeh1qaAU8s&#10;bju5VOpBWmwdOzTY066h6rsYLcf42PsX9fz1tItVeRxxXewPU6v19dX8uAERaY5/ZDjH5x/IOVPp&#10;R2eC6DTcrRLuEhncLhkw43593pQMEqVA5pn83yH/BQAA//8DAFBLAQItABQABgAIAAAAIQC2gziS&#10;/gAAAOEBAAATAAAAAAAAAAAAAAAAAAAAAABbQ29udGVudF9UeXBlc10ueG1sUEsBAi0AFAAGAAgA&#10;AAAhADj9If/WAAAAlAEAAAsAAAAAAAAAAAAAAAAALwEAAF9yZWxzLy5yZWxzUEsBAi0AFAAGAAgA&#10;AAAhAMiEHbnhAQAABAQAAA4AAAAAAAAAAAAAAAAALgIAAGRycy9lMm9Eb2MueG1sUEsBAi0AFAAG&#10;AAgAAAAhAFQV8K7cAAAACwEAAA8AAAAAAAAAAAAAAAAAOw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="008F0C0B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12F6F" wp14:editId="397CB87A">
                <wp:simplePos x="0" y="0"/>
                <wp:positionH relativeFrom="margin">
                  <wp:posOffset>3781425</wp:posOffset>
                </wp:positionH>
                <wp:positionV relativeFrom="paragraph">
                  <wp:posOffset>3209925</wp:posOffset>
                </wp:positionV>
                <wp:extent cx="676275" cy="314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9190" w14:textId="366535A8" w:rsidR="00A825C0" w:rsidRPr="00A825C0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7.75pt;margin-top:252.75pt;width:53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XoJgIAAEw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gtKDNNY&#10;okcxBPIWBlJEdXrrSwx6sBgWBjzGKqdMvb0H/s0TA+uOma24dQ76TrAG2U3jzezs6ojjI0jdf4QG&#10;n2G7AAloaJ2O0qEYBNGxSodTZSIVjoeLy0VxOaeEo+tiOrso5ukFVj5fts6H9wI0iZuKOix8Amf7&#10;ex8iGVY+h8S3PCjZbKRSyXDbeq0c2TNskk36jug/hSlDekztOp/nowB/xcjT9ycMLQO2u5K6olen&#10;IFZG2d6ZJjVjYFKNe+SszFHHKN0oYhjqIRVsmlSOItfQHFBZB2N74zjipgP3g5IeW7ui/vuOOUGJ&#10;+mCwOtfT2SzOQjJm88sCDXfuqc89zHCEqmigZNyuQ5qfqJyBW6xiK5PCL0yOnLFlk/DH8YozcW6n&#10;qJefwOoJAAD//wMAUEsDBBQABgAIAAAAIQB0g3I63AAAAAsBAAAPAAAAZHJzL2Rvd25yZXYueG1s&#10;TI9BT8MwDIXvSPyHyEjcWMK0wFaaTgiJntkG4pq2XlPROFWTdd2/xzvB7dl+ev5evp19LyYcYxfI&#10;wONCgUCqQ9NRa+Dz8P6wBhGTpcb2gdDABSNsi9ub3GZNONMOp31qBYdQzKwBl9KQSRlrh97GRRiQ&#10;+HYMo7eJx7GVzWjPHO57uVTqSXrbEX9wdsA3h/XP/uQN6Pj9sZouVefa9Vcpy9nvVofSmPu7+fUF&#10;RMI5/Znhis/oUDBTFU7URNFzxkZrtrJQV8GOZ7XkdhVvtFYgi1z+71D8AgAA//8DAFBLAQItABQA&#10;BgAIAAAAIQC2gziS/gAAAOEBAAATAAAAAAAAAAAAAAAAAAAAAABbQ29udGVudF9UeXBlc10ueG1s&#10;UEsBAi0AFAAGAAgAAAAhADj9If/WAAAAlAEAAAsAAAAAAAAAAAAAAAAALwEAAF9yZWxzLy5yZWxz&#10;UEsBAi0AFAAGAAgAAAAhAJpqRegmAgAATAQAAA4AAAAAAAAAAAAAAAAALgIAAGRycy9lMm9Eb2Mu&#10;eG1sUEsBAi0AFAAGAAgAAAAhAHSDcjrcAAAACwEAAA8AAAAAAAAAAAAAAAAAgAQAAGRycy9kb3du&#10;cmV2LnhtbFBLBQYAAAAABAAEAPMAAACJBQAAAAA=&#10;" strokeweight="1.5pt">
                <v:textbox>
                  <w:txbxContent>
                    <w:p w14:paraId="0D049190" w14:textId="366535A8" w:rsidR="00A825C0" w:rsidRPr="00A825C0" w:rsidRDefault="007854C9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C0B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7872" wp14:editId="48945C00">
                <wp:simplePos x="0" y="0"/>
                <wp:positionH relativeFrom="margin">
                  <wp:posOffset>103505</wp:posOffset>
                </wp:positionH>
                <wp:positionV relativeFrom="paragraph">
                  <wp:posOffset>971550</wp:posOffset>
                </wp:positionV>
                <wp:extent cx="65436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1CC2" w14:textId="367583B4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Clinical Assessment – History/Examination/Risk factors for Covid19/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Investigations(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blood</w:t>
                            </w:r>
                            <w:r w:rsidR="008F0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/ECG)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.15pt;margin-top:76.5pt;width:51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32KQIAAE0EAAAOAAAAZHJzL2Uyb0RvYy54bWysVNuO2yAQfa/Uf0C8N3aySXbXirPaZpuq&#10;0vYi7fYDJhjHqMC4QGKnX98BZ1Or7VNVHhAww/GZcxiv7nqj2VE6r9CWfDrJOZNWYKXsvuRfn7dv&#10;bjjzAWwFGq0s+Ul6frd+/WrVtYWcYYO6ko4RiPVF15a8CaEtssyLRhrwE2ylpWCNzkCgrdtnlYOO&#10;0I3OZnm+zDp0VetQSO/p9GEI8nXCr2spwue69jIwXXLiFtLs0ryLc7ZeQbF30DZKnGnAP7AwoCx9&#10;9AL1AAHYwak/oIwSDj3WYSLQZFjXSshUA1UzzX+r5qmBVqZaSBzfXmTy/w9WfDp+cUxV5B1nFgxZ&#10;9Cz7wN5iz2ZRna71BSU9tZQWejqOmbFS3z6i+OaZxU0Ddi/vncOukVARu2m8mY2uDjg+guy6j1jR&#10;Z+AQMAH1tTMRkMRghE4unS7ORCqCDpeL+dXyesGZoNhVPr/Jk3UZFC+3W+fDe4mGxUXJHTmf0OH4&#10;6ENkA8VLSmKPWlVbpXXauP1uox07Ar2SbRqpACpynKYt66i223yRDwqMg36MkafxNwyjAr13rUzJ&#10;qQYaMQmKqNs7W6V1AKWHNXHW9ixk1G5QMfS7fnDsYtAOqxNJ63B439SPtGjQ/eCso7ddcv/9AE5y&#10;pj9Ysud2Op/HZkib+eJ6Rhs3juzGEbCCoEoeOBuWm5AaKPK2eE821iopHP0emJw505tNwp/7KzbF&#10;eJ+yfv0F1j8BAAD//wMAUEsDBBQABgAIAAAAIQBUHdO+3QAAAAsBAAAPAAAAZHJzL2Rvd25yZXYu&#10;eG1sTI/LasMwEEX3hf6DmEJ3jZTEMcG1HEqhXjdJS7eyNbFNrJGxFMf5+05W7Wq4zOE+8t3sejHh&#10;GDpPGpYLBQKp9rajRsPX8eNlCyJEQ9b0nlDDDQPsiseH3GTWX2mP0yE2gk0oZEZDG+OQSRnqFp0J&#10;Cz8g8e/kR2ciy7GRdjRXNne9XCmVSmc64oTWDPjeYn0+XJyGTfj5TKZb1bXN9ruU5ez2ybHU+vlp&#10;fnsFEXGOfzDc63N1KLhT5S9kg+hZp2sm+W7WvOkOqCTlMZWGlVoqkEUu/28ofgEAAP//AwBQSwEC&#10;LQAUAAYACAAAACEAtoM4kv4AAADhAQAAEwAAAAAAAAAAAAAAAAAAAAAAW0NvbnRlbnRfVHlwZXNd&#10;LnhtbFBLAQItABQABgAIAAAAIQA4/SH/1gAAAJQBAAALAAAAAAAAAAAAAAAAAC8BAABfcmVscy8u&#10;cmVsc1BLAQItABQABgAIAAAAIQDqpR32KQIAAE0EAAAOAAAAAAAAAAAAAAAAAC4CAABkcnMvZTJv&#10;RG9jLnhtbFBLAQItABQABgAIAAAAIQBUHdO+3QAAAAsBAAAPAAAAAAAAAAAAAAAAAIMEAABkcnMv&#10;ZG93bnJldi54bWxQSwUGAAAAAAQABADzAAAAjQUAAAAA&#10;" strokeweight="1.5pt">
                <v:textbox>
                  <w:txbxContent>
                    <w:p w14:paraId="2C1D1CC2" w14:textId="367583B4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Clinical Assessment – History/Examination/Risk factors for Covid19/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Investigations(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blood</w:t>
                      </w:r>
                      <w:r w:rsidR="008F0C0B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/ECG)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3F9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1A25A" wp14:editId="4F533F6D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41910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037A" w14:textId="77777777" w:rsidR="00120C31" w:rsidRDefault="00A825C0" w:rsidP="00120C3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Admission </w:t>
                            </w:r>
                            <w:r w:rsidR="004706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RCU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(via RAZ/</w:t>
                            </w:r>
                            <w:r w:rsidR="00A41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ward transfer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120C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33pt;width:330pt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P/LAIAAE8EAAAOAAAAZHJzL2Uyb0RvYy54bWysVMtu2zAQvBfoPxC815Jsp7EFy0Hq1EWB&#10;9AEk/YAVRVlEKa5K0pbSr8+Ssl03BXooqgNBcpezszOkVjdDq9lBWqfQFDybpJxJI7BSZlfwb4/b&#10;NwvOnAdTgUYjC/4kHb9Zv3616rtcTrFBXUnLCMS4vO8K3njf5UniRCNbcBPspKFgjbYFT0u7SyoL&#10;PaG3Opmm6dukR1t1FoV0jnbvxiBfR/y6lsJ/qWsnPdMFJ24+jjaOZRiT9QrynYWuUeJIA/6BRQvK&#10;UNEz1B14YHur/oBqlbDosPYTgW2Cda2EjD1QN1n6opuHBjoZeyFxXHeWyf0/WPH58NUyVRV8ml1z&#10;ZqAlkx7l4Nk7HNg06NN3Lqe0h44S/UDb5HPs1XX3KL47ZnDTgNnJW2uxbyRUxC8LJ5OLoyOOCyBl&#10;/wkrKgN7jxFoqG0bxCM5GKGTT09nbwIVQZvzbJmlKYUExWbT2eIqmpdAfjrdWec/SGxZmBTckvcR&#10;HQ73zgc2kJ9SQjGHWlVbpXVc2F250ZYdgO7JNn6xgRdp2rCeelumVPzvGEQ1sB3L/laqVZ5uvFZt&#10;wRfnJMiDbu9NRQcg96D0OCfO2hyFDNqNKvqhHKJn2exkUInVE0lrcbzh9CJp0qD9yVlPt7vg7sce&#10;rORMfzRkzzKbz8NziIv51fWUFvYyUl5GwAiCKrjnbJxufHxCgavBW7KxVlHh4PfI5MiZbm0U/vjC&#10;wrO4XMesX/+B9TMAAAD//wMAUEsDBBQABgAIAAAAIQCNw8qH2QAAAAcBAAAPAAAAZHJzL2Rvd25y&#10;ZXYueG1sTI9BT8MwDIXvSPyHyEjcWDo0ylTqTgiJntkG4po2pqlonKrJuu7fY05werbe0/Pncrf4&#10;Qc00xT4wwnqVgSJug+25Q3g/vt5tQcVk2JohMCFcKMKuur4qTWHDmfc0H1KnpIRjYRBcSmOhdWwd&#10;eRNXYSQW7ytM3iRZp07byZyl3A/6Psty7U3PcsGZkV4ctd+Hk0d4iJ9vm/nS9K7bftS6Xvx+c6wR&#10;b2+W5ydQiZb0F4ZffEGHSpiacGIb1YAgjySEPBcVV1SGRmLrxwx0Ver//NUPAAAA//8DAFBLAQIt&#10;ABQABgAIAAAAIQC2gziS/gAAAOEBAAATAAAAAAAAAAAAAAAAAAAAAABbQ29udGVudF9UeXBlc10u&#10;eG1sUEsBAi0AFAAGAAgAAAAhADj9If/WAAAAlAEAAAsAAAAAAAAAAAAAAAAALwEAAF9yZWxzLy5y&#10;ZWxzUEsBAi0AFAAGAAgAAAAhANy34/8sAgAATwQAAA4AAAAAAAAAAAAAAAAALgIAAGRycy9lMm9E&#10;b2MueG1sUEsBAi0AFAAGAAgAAAAhAI3DyofZAAAABwEAAA8AAAAAAAAAAAAAAAAAhgQAAGRycy9k&#10;b3ducmV2LnhtbFBLBQYAAAAABAAEAPMAAACMBQAAAAA=&#10;" strokeweight="1.5pt">
                <v:textbox>
                  <w:txbxContent>
                    <w:p w14:paraId="709C037A" w14:textId="77777777" w:rsidR="00120C31" w:rsidRDefault="00A825C0" w:rsidP="00120C3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Admission </w:t>
                      </w:r>
                      <w:r w:rsidR="004706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 RCU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(via RAZ/</w:t>
                      </w:r>
                      <w:r w:rsidR="00A413F9">
                        <w:rPr>
                          <w:b/>
                          <w:bCs/>
                          <w:sz w:val="24"/>
                          <w:szCs w:val="24"/>
                        </w:rPr>
                        <w:t>ward transfer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120C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3F9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6EB92" wp14:editId="766D9FED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2000250</wp:posOffset>
                </wp:positionV>
                <wp:extent cx="0" cy="323850"/>
                <wp:effectExtent l="11430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14pt;margin-top:157.5pt;width:0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6t3AEAAP8DAAAOAAAAZHJzL2Uyb0RvYy54bWysU9tu1DAQfUfiHyy/s9lk1VJFm63QFnhB&#10;sKLwAa5jJxa+aWw2yd8zdrJpxaUPFS++zjkz53i8vx2NJmcBQTnb0HKzpURY7lplu4Z+//bhzQ0l&#10;ITLbMu2saOgkAr09vH61H3wtKtc73QogSGJDPfiG9jH6uigC74VhYeO8sHgpHRgWcQtd0QIbkN3o&#10;otpur4vBQevBcRECnt7Nl/SQ+aUUPH6RMohIdEOxtphHyONDGovDntUdMN8rvpTBXlCFYcpi0pXq&#10;jkVGfoL6g8ooDi44GTfcmcJJqbjIGlBNuf1NzX3PvMha0JzgV5vC/6Pln88nIKptaHVNiWUG3+g+&#10;AlNdH8k7ADeQo7MWfXRAMAT9GnyoEXa0J1h2wZ8giR8lmDSjLDJmj6fVYzFGwudDjqe7andzle0v&#10;HnEeQvwonCFp0dCw1LEWUGaL2flTiJgZgRdASqotGRp69bZE2rSPTOn3tiVx8qgpgmK20yIJQKC2&#10;OCUhc+l5FSctZqKvQqIlWOwuM+VmFEcN5Mywjdof5cqCkQkildYraE7/T9ASm2AiN+gKrJ7Ptkbn&#10;jM7GFWiUdfA3cBwvpco5/qJ61ppkP7h2yg+Z7cAuy/4sPyK18dN9hj/+28MvAAAA//8DAFBLAwQU&#10;AAYACAAAACEAtVkjm9wAAAALAQAADwAAAGRycy9kb3ducmV2LnhtbExPTU/DMAy9I/EfIiNxY8mG&#10;qEppOsGmXREUOHBzm9AWGqdq0q78e4w4jJv9/Pw+8u3iejHbMXSeNKxXCoSl2puOGg2vL4erFESI&#10;SAZ7T1bDtw2wLc7PcsyMP9KzncvYCBahkKGGNsYhkzLUrXUYVn6wxLcPPzqMvI6NNCMeWdz1cqNU&#10;Ih12xA4tDnbX2vqrnBzHeNv7J/X4+bCLdfU+4W25P8yd1pcXy/0diGiXeCLDb3z+gYIzVX4iE0Sv&#10;Id2k3CVquF7f8MCMP6RiJEkUyCKX/zsUPwAAAP//AwBQSwECLQAUAAYACAAAACEAtoM4kv4AAADh&#10;AQAAEwAAAAAAAAAAAAAAAAAAAAAAW0NvbnRlbnRfVHlwZXNdLnhtbFBLAQItABQABgAIAAAAIQA4&#10;/SH/1gAAAJQBAAALAAAAAAAAAAAAAAAAAC8BAABfcmVscy8ucmVsc1BLAQItABQABgAIAAAAIQDL&#10;SD6t3AEAAP8DAAAOAAAAAAAAAAAAAAAAAC4CAABkcnMvZTJvRG9jLnhtbFBLAQItABQABgAIAAAA&#10;IQC1WSOb3AAAAAsBAAAPAAAAAAAAAAAAAAAAADY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 w:rsidR="00E6133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60A5AD" wp14:editId="765FF04C">
                <wp:simplePos x="0" y="0"/>
                <wp:positionH relativeFrom="margin">
                  <wp:posOffset>3810000</wp:posOffset>
                </wp:positionH>
                <wp:positionV relativeFrom="paragraph">
                  <wp:posOffset>2324100</wp:posOffset>
                </wp:positionV>
                <wp:extent cx="308610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4B0" w14:textId="77F952FC" w:rsidR="00E6133F" w:rsidRPr="00A825C0" w:rsidRDefault="00A825C0" w:rsidP="00E613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Consider other investigations</w:t>
                            </w:r>
                            <w:r w:rsidR="00E6133F" w:rsidRP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CTPA, ECHO</w:t>
                            </w:r>
                          </w:p>
                          <w:p w14:paraId="62A59058" w14:textId="201C47C0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0pt;margin-top:183pt;width:243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ztJgIAAE0EAAAOAAAAZHJzL2Uyb0RvYy54bWysVNtu2zAMfR+wfxD0vtjOkjY14hRdugwD&#10;ugvQ7gNkWY6FSaImKbGzry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m4rOKDFM&#10;o0RPYgjkHQxkGtnprS8x6NFiWBjwGFVOlXr7APy7JwbWHTNbcecc9J1gDWZXxJvZxdURx0eQuv8E&#10;DT7DdgES0NA6HalDMgiio0qHszIxFY6Hb/PFVZGji6Nvuphfz5N0GStPt63z4YMATeKmog6VT+hs&#10;/+BDzIaVp5D4mAclm41UKhluW6+VI3uGXbJJXyrgRZgypMfabnJ8/O8Yefr+hKFlwH5XUld0cQ5i&#10;ZeTtvWlSNwYm1bjHnJU5Ehm5G1kMQz0kxYrZSaAamgNS62Dsb5xH3HTgflLSY29X1P/YMScoUR8N&#10;ynNTzGZxGJIxm19P0XCXnvrSwwxHqIoGSsbtOqQBihQYuEMZW5kYjnqPmRxzxp5NxB/nKw7FpZ2i&#10;fv0FVs8AAAD//wMAUEsDBBQABgAIAAAAIQAQ/HWh3QAAAAwBAAAPAAAAZHJzL2Rvd25yZXYueG1s&#10;TI9PT4QwEMXvJn6HZjbx5rYoEoIMG2MiZ/eP8VroSMnSltAuy357y0lv72Ve3vxeuVvMwGaafO8s&#10;QrIVwMi2TvW2QzgdPx5zYD5Iq+TgLCHcyMOuur8rZaHc1e5pPoSOxRLrC4mgQxgLzn2ryUi/dSPZ&#10;ePtxk5Eh2qnjapLXWG4G/iRExo3sbfyg5Ujvmtrz4WIQXvz3Zzrfml53+VfN68Xs02ON+LBZ3l6B&#10;BVrCXxhW/IgOVWRq3MUqzwaETIi4JSA8Z1kUa0Lkq2oQ0iQRwKuS/x9R/QIAAP//AwBQSwECLQAU&#10;AAYACAAAACEAtoM4kv4AAADhAQAAEwAAAAAAAAAAAAAAAAAAAAAAW0NvbnRlbnRfVHlwZXNdLnht&#10;bFBLAQItABQABgAIAAAAIQA4/SH/1gAAAJQBAAALAAAAAAAAAAAAAAAAAC8BAABfcmVscy8ucmVs&#10;c1BLAQItABQABgAIAAAAIQCWtmztJgIAAE0EAAAOAAAAAAAAAAAAAAAAAC4CAABkcnMvZTJvRG9j&#10;LnhtbFBLAQItABQABgAIAAAAIQAQ/HWh3QAAAAwBAAAPAAAAAAAAAAAAAAAAAIAEAABkcnMvZG93&#10;bnJldi54bWxQSwUGAAAAAAQABADzAAAAigUAAAAA&#10;" strokeweight="1.5pt">
                <v:textbox>
                  <w:txbxContent>
                    <w:p w14:paraId="02AF74B0" w14:textId="77F952FC" w:rsidR="00E6133F" w:rsidRPr="00A825C0" w:rsidRDefault="00A825C0" w:rsidP="00E613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Consider other investigations</w:t>
                      </w:r>
                      <w:r w:rsidR="00E6133F" w:rsidRP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CTPA, ECHO</w:t>
                      </w:r>
                    </w:p>
                    <w:p w14:paraId="62A59058" w14:textId="201C47C0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E0A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3651D" wp14:editId="65FADD7B">
                <wp:simplePos x="0" y="0"/>
                <wp:positionH relativeFrom="column">
                  <wp:posOffset>2646829</wp:posOffset>
                </wp:positionH>
                <wp:positionV relativeFrom="paragraph">
                  <wp:posOffset>1277471</wp:posOffset>
                </wp:positionV>
                <wp:extent cx="141195" cy="296395"/>
                <wp:effectExtent l="38100" t="19050" r="49530" b="660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195" cy="29639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8.4pt;margin-top:100.6pt;width:11.1pt;height:23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JE6gEAAA4EAAAOAAAAZHJzL2Uyb0RvYy54bWysU8uO1DAQvCPxD5bvTCZZZmGjyazQLI8D&#10;YkcsfIDXsRMLv9Q2k+TvaTuZgHgdEBfLjruqq8qd/e1oNDkLCMrZhpabLSXCctcq2zX086c3z15S&#10;EiKzLdPOioZOItDbw9Mn+8HXonK9060AgiQ21INvaB+jr4si8F4YFjbOC4uX0oFhEY/QFS2wAdmN&#10;Lqrt9roYHLQeHBch4Ne7+ZIeMr+Ugsd7KYOIRDcUtcW8Ql4f01oc9qzugPle8UUG+wcVhimLTVeq&#10;OxYZ+QrqFyqjOLjgZNxwZwonpeIie0A35fYnNw898yJ7wXCCX2MK/4+WfzifgKi2oVVJiWUG3+gh&#10;AlNdH8krADeQo7MWc3RAsATzGnyoEXa0J1hOwZ8gmR8lGCK18u9wFHIcaJCMOe1pTVuMkXD8WD4v&#10;y5sdJRyvqpvrK9wjXzHTJDoPIb4VzpC0aWhYZK165hbs/D7EGXgBJLC2ZGjo7kW522YlkSn92rYk&#10;Th4tRlDMdlosHbXFxsnX7CTv4qTFTPRRSEwIFV9lpjyb4qiBnBlOVfslp4K6tcXKBJFK6xU0t/8j&#10;aKlNMJHndQVWf++2VueOzsYVaJR18DtwHC9S5Vx/cT17TbYfXTvld81x4NDlF1l+kDTVP54z/Ptv&#10;fPgGAAD//wMAUEsDBBQABgAIAAAAIQBKlBWP4AAAAAsBAAAPAAAAZHJzL2Rvd25yZXYueG1sTI/N&#10;TsMwEITvSLyDtUhcEHUcokJDnAohIZUjBUUcnXiJI/wTxW6T9ulZTnCcndHsN9V2cZYdcYpD8BLE&#10;KgOGvgt68L2Ej/eX2wdgMSmvlQ0eJZwwwra+vKhUqcPs3/C4Tz2jEh9LJcGkNJacx86gU3EVRvTk&#10;fYXJqURy6rme1EzlzvI8y9bcqcHTB6NGfDbYfe8PTsIkXttd3pzNgueb+dSInU3Np5TXV8vTI7CE&#10;S/oLwy8+oUNNTG04eB2ZlVCINaEnCXkmcmCUKO42tK6lS3G/AV5X/P+G+gcAAP//AwBQSwECLQAU&#10;AAYACAAAACEAtoM4kv4AAADhAQAAEwAAAAAAAAAAAAAAAAAAAAAAW0NvbnRlbnRfVHlwZXNdLnht&#10;bFBLAQItABQABgAIAAAAIQA4/SH/1gAAAJQBAAALAAAAAAAAAAAAAAAAAC8BAABfcmVscy8ucmVs&#10;c1BLAQItABQABgAIAAAAIQA1ggJE6gEAAA4EAAAOAAAAAAAAAAAAAAAAAC4CAABkcnMvZTJvRG9j&#10;LnhtbFBLAQItABQABgAIAAAAIQBKlBWP4AAAAAsBAAAPAAAAAAAAAAAAAAAAAEQEAABkcnMvZG93&#10;bnJldi54bWxQSwUGAAAAAAQABADzAAAAUQUAAAAA&#10;" strokecolor="black [3200]" strokeweight="4.5pt">
                <v:stroke endarrow="block" joinstyle="miter"/>
              </v:shape>
            </w:pict>
          </mc:Fallback>
        </mc:AlternateContent>
      </w:r>
      <w:r w:rsidR="007854C9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A2383A2" wp14:editId="6D5B6884">
            <wp:simplePos x="0" y="0"/>
            <wp:positionH relativeFrom="column">
              <wp:posOffset>5699760</wp:posOffset>
            </wp:positionH>
            <wp:positionV relativeFrom="paragraph">
              <wp:posOffset>-361950</wp:posOffset>
            </wp:positionV>
            <wp:extent cx="1247076" cy="647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2470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C0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45D2D" wp14:editId="5FC72E67">
                <wp:simplePos x="0" y="0"/>
                <wp:positionH relativeFrom="margin">
                  <wp:align>right</wp:align>
                </wp:positionH>
                <wp:positionV relativeFrom="paragraph">
                  <wp:posOffset>1524000</wp:posOffset>
                </wp:positionV>
                <wp:extent cx="2847975" cy="48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B8C1" w14:textId="60F185F8" w:rsid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CXR – alternative diagnosis likely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 uncertain diagnosis</w:t>
                            </w:r>
                          </w:p>
                          <w:p w14:paraId="448A1554" w14:textId="77777777" w:rsidR="00E6133F" w:rsidRPr="00A825C0" w:rsidRDefault="00E6133F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3.05pt;margin-top:120pt;width:224.25pt;height:3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dJwIAAE8EAAAOAAAAZHJzL2Uyb0RvYy54bWysVNtu2zAMfR+wfxD0vtjJkiUx4hRdugwD&#10;ugvQ7gMYWY6FSaInKbG7ry8lp2l2exnmB0EUqSPyHNKrq95odpTOK7QlH49yzqQVWCm7L/nX++2r&#10;BWc+gK1Ao5Ulf5CeX61fvlh1bSEn2KCupGMEYn3RtSVvQmiLLPOikQb8CFtpyVmjMxDIdPusctAR&#10;utHZJM/fZB26qnUopPd0ejM4+Trh17UU4XNdexmYLjnlFtLq0rqLa7ZeQbF30DZKnNKAf8jCgLL0&#10;6BnqBgKwg1O/QRklHHqsw0igybCulZCpBqpmnP9SzV0DrUy1EDm+PdPk/x+s+HT84piqSv6aMwuG&#10;JLqXfWBvsWeTyE7X+oKC7loKCz0dk8qpUt/eovjmmcVNA3Yvr53DrpFQUXbjeDO7uDrg+Aiy6z5i&#10;Rc/AIWAC6mtnInVEBiN0UunhrExMRdDhZDGdL+czzgT5povZnPbxCSiebrfOh/cSDYubkjtSPqHD&#10;8daHIfQpJD7mUatqq7ROhtvvNtqxI1CXbNN3Qv8pTFvWUW3LfJYPDPwVI0/fnzCMCtTvWpmSL85B&#10;UETe3tmK8oQigNLDnsrT9kRk5G5gMfS7Pik2ThxElndYPRC1Dof+pnmkTYPuB2cd9XbJ/fcDOMmZ&#10;/mBJnuV4Oo3DkIzpbD4hw116dpcesIKgSi6C42wwNiGNUMzW4jUJWavE8XMup6ypa5NKpwmLY3Fp&#10;p6jn/8D6EQAA//8DAFBLAwQUAAYACAAAACEAU6FhDN4AAAAIAQAADwAAAGRycy9kb3ducmV2Lnht&#10;bEyPwU7DMBBE70j8g7VI3FqnIQ1ViFMhpAquFCTU2yZ2k0C8jmy3Sf+e5VRus5rVzJtyO9tBnI0P&#10;vSMFq2UCwlDjdE+tgs+P3WIDIkQkjYMjo+BiAmyr25sSC+0mejfnfWwFh1AoUEEX41hIGZrOWAxL&#10;Nxpi7+i8xcinb6X2OHG4HWSaJLm02BM3dDial840P/uTVVBH2uWvqL8Ol8OcPh7f6il+e6Xu7+bn&#10;JxDRzPH6DH/4jA4VM9XuRDqIQQEPiQrSLGHBdpZt1iBqBQ+rfA2yKuX/AdUvAAAA//8DAFBLAQIt&#10;ABQABgAIAAAAIQC2gziS/gAAAOEBAAATAAAAAAAAAAAAAAAAAAAAAABbQ29udGVudF9UeXBlc10u&#10;eG1sUEsBAi0AFAAGAAgAAAAhADj9If/WAAAAlAEAAAsAAAAAAAAAAAAAAAAALwEAAF9yZWxzLy5y&#10;ZWxzUEsBAi0AFAAGAAgAAAAhAB6J2h0nAgAATwQAAA4AAAAAAAAAAAAAAAAALgIAAGRycy9lMm9E&#10;b2MueG1sUEsBAi0AFAAGAAgAAAAhAFOhYQzeAAAACAEAAA8AAAAAAAAAAAAAAAAAgQQAAGRycy9k&#10;b3ducmV2LnhtbFBLBQYAAAAABAAEAPMAAACMBQAAAAA=&#10;" strokeweight="1.5pt">
                <v:textbox>
                  <w:txbxContent>
                    <w:p w14:paraId="0656B8C1" w14:textId="60F185F8" w:rsid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CXR – alternative diagnosis likely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>/ uncertain diagnosis</w:t>
                      </w:r>
                    </w:p>
                    <w:p w14:paraId="448A1554" w14:textId="77777777" w:rsidR="00E6133F" w:rsidRPr="00A825C0" w:rsidRDefault="00E6133F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5C0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598B9" wp14:editId="0FB0475C">
                <wp:simplePos x="0" y="0"/>
                <wp:positionH relativeFrom="column">
                  <wp:posOffset>161925</wp:posOffset>
                </wp:positionH>
                <wp:positionV relativeFrom="paragraph">
                  <wp:posOffset>1570990</wp:posOffset>
                </wp:positionV>
                <wp:extent cx="2847975" cy="50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DE9F" w14:textId="1532A813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CXR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Suggestive of CV19 Pneumonia (ensure rapid Covid-19 PCR swab 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.75pt;margin-top:123.7pt;width:224.2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peJwIAAE0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QtKDNPY&#10;okcxBPIWBlJEdnrrS3R6sOgWBrzGLqdKvb0D/tUTA9uOmb24cQ76TrAGs5vGl9nF0xHHR5C6/wgN&#10;hmGHAAloaJ2O1CEZBNGxS0/nzsRUOF4Wy9litZhTwtE2z2fLYp5CsPL5tXU+vBegSRQq6rDzCZ0d&#10;73yI2bDy2SUG86Bks5NKJcXt661y5MhwSnbpO6H/5KYM6bG2VT7PRwb+ipGn708YWgacdyV1RZdn&#10;J1ZG3t6ZJk1jYFKNMuaszInIyN3IYhjqIXVsehUjRJZraJ6QWgfjfOM+otCB+05Jj7NdUf/twJyg&#10;RH0w2J7VdDaLy5CU2XxRoOIuLfWlhRmOUBUNlIziNqQFiswZuME2tjIx/JLJKWec2UT8ab/iUlzq&#10;yevlL7D5AQAA//8DAFBLAwQUAAYACAAAACEAsfp3Q90AAAAKAQAADwAAAGRycy9kb3ducmV2Lnht&#10;bEyPwU7DMBBE70j8g7VI3KhDSEoJcSqERM60BXF14iWOiNdR7Kbp37Oc6Gk02qfZmXK7uEHMOIXe&#10;k4L7VQICqfWmp07Bx+HtbgMiRE1GD55QwRkDbKvrq1IXxp9oh/M+doJDKBRagY1xLKQMrUWnw8qP&#10;SHz79pPTke3USTPpE4e7QaZJspZO98QfrB7x1WL7sz86BXn4es/mc9PbbvNZy3pxu+xQK3V7s7w8&#10;g4i4xH8Y/upzdai4U+OPZIIYFKR5ziRr9piBYICVxzUKHtL1E8iqlJcTql8AAAD//wMAUEsBAi0A&#10;FAAGAAgAAAAhALaDOJL+AAAA4QEAABMAAAAAAAAAAAAAAAAAAAAAAFtDb250ZW50X1R5cGVzXS54&#10;bWxQSwECLQAUAAYACAAAACEAOP0h/9YAAACUAQAACwAAAAAAAAAAAAAAAAAvAQAAX3JlbHMvLnJl&#10;bHNQSwECLQAUAAYACAAAACEAyF1aXicCAABNBAAADgAAAAAAAAAAAAAAAAAuAgAAZHJzL2Uyb0Rv&#10;Yy54bWxQSwECLQAUAAYACAAAACEAsfp3Q90AAAAKAQAADwAAAAAAAAAAAAAAAACBBAAAZHJzL2Rv&#10;d25yZXYueG1sUEsFBgAAAAAEAAQA8wAAAIsFAAAAAA==&#10;" strokeweight="1.5pt">
                <v:textbox>
                  <w:txbxContent>
                    <w:p w14:paraId="724DDE9F" w14:textId="1532A813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CXR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Suggestive of CV19 Pneumonia (ensure rapid Covid-19 PCR swab sent)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5C0" w:rsidRPr="00A825C0">
        <w:rPr>
          <w:rFonts w:cstheme="minorHAnsi"/>
          <w:b/>
          <w:bCs/>
          <w:sz w:val="28"/>
          <w:szCs w:val="28"/>
          <w:u w:val="single"/>
        </w:rPr>
        <w:t xml:space="preserve">Covid-19 Pneumonia Management Pathway SFT </w:t>
      </w:r>
    </w:p>
    <w:p w14:paraId="66AEAFE6" w14:textId="77777777" w:rsidR="000C6639" w:rsidRDefault="000C6639" w:rsidP="00A825C0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BEE62DC" w14:textId="7F45614F" w:rsidR="000C6639" w:rsidRDefault="000C6639" w:rsidP="00A825C0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3B31D1F" w14:textId="77777777" w:rsidR="000C6639" w:rsidRDefault="000C6639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2970E6D6" w14:textId="26DF2F15" w:rsidR="000C6639" w:rsidRDefault="000C6639" w:rsidP="000C6639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8896" behindDoc="1" locked="0" layoutInCell="1" allowOverlap="1" wp14:anchorId="7CD05956" wp14:editId="5B1E0E1F">
            <wp:simplePos x="0" y="0"/>
            <wp:positionH relativeFrom="column">
              <wp:posOffset>5699760</wp:posOffset>
            </wp:positionH>
            <wp:positionV relativeFrom="paragraph">
              <wp:posOffset>-342900</wp:posOffset>
            </wp:positionV>
            <wp:extent cx="1246505" cy="647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246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7E5">
        <w:rPr>
          <w:b/>
          <w:bCs/>
          <w:sz w:val="28"/>
          <w:szCs w:val="28"/>
        </w:rPr>
        <w:t xml:space="preserve">COVID – 19 </w:t>
      </w:r>
      <w:r>
        <w:rPr>
          <w:b/>
          <w:bCs/>
          <w:sz w:val="28"/>
          <w:szCs w:val="28"/>
        </w:rPr>
        <w:t xml:space="preserve">Pneumonia </w:t>
      </w:r>
      <w:r w:rsidRPr="007777E5">
        <w:rPr>
          <w:b/>
          <w:bCs/>
          <w:sz w:val="28"/>
          <w:szCs w:val="28"/>
        </w:rPr>
        <w:t>Treatment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Pathway</w:t>
      </w:r>
      <w:proofErr w:type="gramEnd"/>
    </w:p>
    <w:p w14:paraId="6B545889" w14:textId="77777777" w:rsidR="000C6639" w:rsidRPr="00654F82" w:rsidRDefault="000C6639" w:rsidP="000C663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(COVID positive with x-ray changes and/or new O2 requirement)</w:t>
      </w:r>
    </w:p>
    <w:p w14:paraId="1DD573D6" w14:textId="77777777" w:rsidR="000C6639" w:rsidRDefault="000C6639" w:rsidP="000C663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1869"/>
        <w:gridCol w:w="2308"/>
      </w:tblGrid>
      <w:tr w:rsidR="000C6639" w14:paraId="0742FE7D" w14:textId="77777777" w:rsidTr="00ED16FE">
        <w:tc>
          <w:tcPr>
            <w:tcW w:w="2197" w:type="dxa"/>
          </w:tcPr>
          <w:p w14:paraId="20C99A28" w14:textId="77777777" w:rsidR="000C6639" w:rsidRPr="007777E5" w:rsidRDefault="000C6639" w:rsidP="00ED16FE">
            <w:pPr>
              <w:rPr>
                <w:b/>
                <w:bCs/>
              </w:rPr>
            </w:pPr>
            <w:r w:rsidRPr="007777E5">
              <w:rPr>
                <w:b/>
                <w:bCs/>
              </w:rPr>
              <w:t>Test</w:t>
            </w:r>
          </w:p>
        </w:tc>
        <w:tc>
          <w:tcPr>
            <w:tcW w:w="1869" w:type="dxa"/>
          </w:tcPr>
          <w:p w14:paraId="712BB9F5" w14:textId="77777777" w:rsidR="000C6639" w:rsidRPr="007777E5" w:rsidRDefault="000C6639" w:rsidP="00ED16FE">
            <w:pPr>
              <w:rPr>
                <w:b/>
                <w:bCs/>
              </w:rPr>
            </w:pPr>
            <w:r w:rsidRPr="007777E5">
              <w:rPr>
                <w:b/>
                <w:bCs/>
              </w:rPr>
              <w:t>Date</w:t>
            </w:r>
          </w:p>
        </w:tc>
        <w:tc>
          <w:tcPr>
            <w:tcW w:w="2308" w:type="dxa"/>
          </w:tcPr>
          <w:p w14:paraId="3589EC82" w14:textId="77777777" w:rsidR="000C6639" w:rsidRPr="007777E5" w:rsidRDefault="000C6639" w:rsidP="00ED16FE">
            <w:pPr>
              <w:rPr>
                <w:b/>
                <w:bCs/>
              </w:rPr>
            </w:pPr>
            <w:r w:rsidRPr="007777E5">
              <w:rPr>
                <w:b/>
                <w:bCs/>
              </w:rPr>
              <w:t>Positive or Negative</w:t>
            </w:r>
          </w:p>
        </w:tc>
      </w:tr>
      <w:tr w:rsidR="000C6639" w14:paraId="60C27110" w14:textId="77777777" w:rsidTr="00ED16FE">
        <w:tc>
          <w:tcPr>
            <w:tcW w:w="2197" w:type="dxa"/>
          </w:tcPr>
          <w:p w14:paraId="3029AAEC" w14:textId="77777777" w:rsidR="000C6639" w:rsidRDefault="000C6639" w:rsidP="00ED16FE">
            <w:r>
              <w:t>Community Test</w:t>
            </w:r>
          </w:p>
        </w:tc>
        <w:tc>
          <w:tcPr>
            <w:tcW w:w="1869" w:type="dxa"/>
          </w:tcPr>
          <w:p w14:paraId="498EEB56" w14:textId="77777777" w:rsidR="000C6639" w:rsidRDefault="000C6639" w:rsidP="00ED16FE"/>
        </w:tc>
        <w:tc>
          <w:tcPr>
            <w:tcW w:w="2308" w:type="dxa"/>
          </w:tcPr>
          <w:p w14:paraId="0AE726A6" w14:textId="77777777" w:rsidR="000C6639" w:rsidRDefault="000C6639" w:rsidP="00ED16FE"/>
        </w:tc>
      </w:tr>
      <w:tr w:rsidR="000C6639" w14:paraId="79893A40" w14:textId="77777777" w:rsidTr="00ED16FE">
        <w:tc>
          <w:tcPr>
            <w:tcW w:w="2197" w:type="dxa"/>
          </w:tcPr>
          <w:p w14:paraId="1E786CF3" w14:textId="77777777" w:rsidR="000C6639" w:rsidRDefault="000C6639" w:rsidP="00ED16FE">
            <w:r>
              <w:t>Lateral Flow Test</w:t>
            </w:r>
          </w:p>
        </w:tc>
        <w:tc>
          <w:tcPr>
            <w:tcW w:w="1869" w:type="dxa"/>
          </w:tcPr>
          <w:p w14:paraId="0CF85C9B" w14:textId="77777777" w:rsidR="000C6639" w:rsidRDefault="000C6639" w:rsidP="00ED16FE"/>
        </w:tc>
        <w:tc>
          <w:tcPr>
            <w:tcW w:w="2308" w:type="dxa"/>
          </w:tcPr>
          <w:p w14:paraId="2F054DDF" w14:textId="77777777" w:rsidR="000C6639" w:rsidRDefault="000C6639" w:rsidP="00ED16FE"/>
        </w:tc>
      </w:tr>
      <w:tr w:rsidR="000C6639" w14:paraId="47E6F5BE" w14:textId="77777777" w:rsidTr="00ED16FE">
        <w:tc>
          <w:tcPr>
            <w:tcW w:w="2197" w:type="dxa"/>
          </w:tcPr>
          <w:p w14:paraId="208CAC14" w14:textId="77777777" w:rsidR="000C6639" w:rsidRDefault="000C6639" w:rsidP="00ED16FE">
            <w:r>
              <w:t>PCR Swab</w:t>
            </w:r>
          </w:p>
        </w:tc>
        <w:tc>
          <w:tcPr>
            <w:tcW w:w="1869" w:type="dxa"/>
          </w:tcPr>
          <w:p w14:paraId="4FB2346F" w14:textId="77777777" w:rsidR="000C6639" w:rsidRDefault="000C6639" w:rsidP="00ED16FE"/>
        </w:tc>
        <w:tc>
          <w:tcPr>
            <w:tcW w:w="2308" w:type="dxa"/>
          </w:tcPr>
          <w:p w14:paraId="029276DF" w14:textId="77777777" w:rsidR="000C6639" w:rsidRDefault="000C6639" w:rsidP="00ED16FE"/>
        </w:tc>
      </w:tr>
    </w:tbl>
    <w:tbl>
      <w:tblPr>
        <w:tblStyle w:val="TableGrid"/>
        <w:tblpPr w:leftFromText="180" w:rightFromText="180" w:vertAnchor="text" w:horzAnchor="page" w:tblpX="8413" w:tblpY="-1022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C6639" w14:paraId="601AF0DC" w14:textId="77777777" w:rsidTr="00ED16FE">
        <w:tc>
          <w:tcPr>
            <w:tcW w:w="2689" w:type="dxa"/>
          </w:tcPr>
          <w:p w14:paraId="026E64BA" w14:textId="77777777" w:rsidR="000C6639" w:rsidRPr="007777E5" w:rsidRDefault="000C6639" w:rsidP="00ED16FE">
            <w:pPr>
              <w:rPr>
                <w:b/>
                <w:bCs/>
              </w:rPr>
            </w:pPr>
            <w:r w:rsidRPr="007777E5">
              <w:rPr>
                <w:b/>
                <w:bCs/>
              </w:rPr>
              <w:t>Date of Symptom Onset</w:t>
            </w:r>
          </w:p>
        </w:tc>
      </w:tr>
      <w:tr w:rsidR="000C6639" w14:paraId="338417FA" w14:textId="77777777" w:rsidTr="00ED16FE">
        <w:trPr>
          <w:trHeight w:val="546"/>
        </w:trPr>
        <w:tc>
          <w:tcPr>
            <w:tcW w:w="2689" w:type="dxa"/>
          </w:tcPr>
          <w:p w14:paraId="04971819" w14:textId="77777777" w:rsidR="000C6639" w:rsidRDefault="000C6639" w:rsidP="00ED16FE"/>
        </w:tc>
      </w:tr>
    </w:tbl>
    <w:p w14:paraId="6D98A1B1" w14:textId="77777777" w:rsidR="000C6639" w:rsidRDefault="000C6639" w:rsidP="000C6639"/>
    <w:p w14:paraId="137FF545" w14:textId="77777777" w:rsidR="000C6639" w:rsidRPr="00FE004F" w:rsidRDefault="000C6639" w:rsidP="000C6639">
      <w:pPr>
        <w:rPr>
          <w:b/>
          <w:bCs/>
        </w:rPr>
      </w:pPr>
      <w:r w:rsidRPr="007777E5">
        <w:rPr>
          <w:b/>
          <w:bCs/>
        </w:rPr>
        <w:t>Medication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5103"/>
        <w:gridCol w:w="2126"/>
      </w:tblGrid>
      <w:tr w:rsidR="000C6639" w14:paraId="6DCC8A2E" w14:textId="77777777" w:rsidTr="00ED16FE">
        <w:tc>
          <w:tcPr>
            <w:tcW w:w="2405" w:type="dxa"/>
          </w:tcPr>
          <w:p w14:paraId="2EF1162F" w14:textId="77777777" w:rsidR="000C6639" w:rsidRPr="00755DE1" w:rsidRDefault="000C6639" w:rsidP="00ED16FE">
            <w:pPr>
              <w:rPr>
                <w:b/>
                <w:bCs/>
              </w:rPr>
            </w:pPr>
            <w:r w:rsidRPr="00755DE1">
              <w:rPr>
                <w:b/>
                <w:bCs/>
              </w:rPr>
              <w:t>Drug</w:t>
            </w:r>
          </w:p>
        </w:tc>
        <w:tc>
          <w:tcPr>
            <w:tcW w:w="5103" w:type="dxa"/>
          </w:tcPr>
          <w:p w14:paraId="71ECD2CD" w14:textId="77777777" w:rsidR="000C6639" w:rsidRPr="00755DE1" w:rsidRDefault="000C6639" w:rsidP="00ED16FE">
            <w:pPr>
              <w:rPr>
                <w:b/>
                <w:bCs/>
              </w:rPr>
            </w:pPr>
            <w:r w:rsidRPr="00755DE1">
              <w:rPr>
                <w:b/>
                <w:bCs/>
              </w:rPr>
              <w:t>Indication</w:t>
            </w:r>
          </w:p>
        </w:tc>
        <w:tc>
          <w:tcPr>
            <w:tcW w:w="2126" w:type="dxa"/>
          </w:tcPr>
          <w:p w14:paraId="255FF87D" w14:textId="77777777" w:rsidR="000C6639" w:rsidRPr="00755DE1" w:rsidRDefault="000C6639" w:rsidP="00ED16FE">
            <w:pPr>
              <w:rPr>
                <w:b/>
                <w:bCs/>
              </w:rPr>
            </w:pPr>
            <w:r w:rsidRPr="00755DE1">
              <w:rPr>
                <w:b/>
                <w:bCs/>
              </w:rPr>
              <w:t>Prescribed</w:t>
            </w:r>
            <w:r>
              <w:rPr>
                <w:b/>
                <w:bCs/>
              </w:rPr>
              <w:t xml:space="preserve"> (initial)</w:t>
            </w:r>
          </w:p>
        </w:tc>
      </w:tr>
      <w:tr w:rsidR="000C6639" w14:paraId="0039A973" w14:textId="77777777" w:rsidTr="00ED16FE">
        <w:tc>
          <w:tcPr>
            <w:tcW w:w="2405" w:type="dxa"/>
          </w:tcPr>
          <w:p w14:paraId="5ADDFE72" w14:textId="77777777" w:rsidR="000C6639" w:rsidRPr="009D05EE" w:rsidRDefault="000C6639" w:rsidP="00ED16FE">
            <w:pPr>
              <w:rPr>
                <w:sz w:val="22"/>
                <w:szCs w:val="22"/>
              </w:rPr>
            </w:pPr>
            <w:r w:rsidRPr="009D05EE">
              <w:rPr>
                <w:sz w:val="22"/>
                <w:szCs w:val="22"/>
              </w:rPr>
              <w:t>Dexamethasone 6mg PO (6.6mg IV if NBM) 10 day course</w:t>
            </w:r>
          </w:p>
        </w:tc>
        <w:tc>
          <w:tcPr>
            <w:tcW w:w="5103" w:type="dxa"/>
          </w:tcPr>
          <w:p w14:paraId="11773F72" w14:textId="77777777" w:rsidR="000C6639" w:rsidRPr="00FE004F" w:rsidRDefault="000C6639" w:rsidP="00ED16FE">
            <w:pPr>
              <w:rPr>
                <w:i/>
                <w:iCs/>
                <w:sz w:val="22"/>
                <w:szCs w:val="22"/>
              </w:rPr>
            </w:pPr>
            <w:r w:rsidRPr="00FE004F">
              <w:rPr>
                <w:i/>
                <w:iCs/>
                <w:sz w:val="22"/>
                <w:szCs w:val="22"/>
              </w:rPr>
              <w:t>For suspected or confirmed COVID 19 and requiring any oxygen.</w:t>
            </w:r>
          </w:p>
          <w:p w14:paraId="26C9BEB3" w14:textId="77777777" w:rsidR="000C6639" w:rsidRPr="00FE004F" w:rsidRDefault="000C6639" w:rsidP="00ED16FE">
            <w:pPr>
              <w:rPr>
                <w:i/>
                <w:iCs/>
                <w:sz w:val="22"/>
                <w:szCs w:val="22"/>
              </w:rPr>
            </w:pPr>
            <w:r w:rsidRPr="00FE004F">
              <w:rPr>
                <w:i/>
                <w:iCs/>
                <w:sz w:val="22"/>
                <w:szCs w:val="22"/>
              </w:rPr>
              <w:t>Consider PPI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FE004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24A59B0B" w14:textId="77777777" w:rsidR="000C6639" w:rsidRDefault="000C6639" w:rsidP="00ED16FE">
            <w:pPr>
              <w:rPr>
                <w:i/>
                <w:iCs/>
              </w:rPr>
            </w:pPr>
          </w:p>
        </w:tc>
      </w:tr>
      <w:tr w:rsidR="000C6639" w14:paraId="07B499D2" w14:textId="77777777" w:rsidTr="00ED16FE">
        <w:tc>
          <w:tcPr>
            <w:tcW w:w="2405" w:type="dxa"/>
          </w:tcPr>
          <w:p w14:paraId="3F2659F3" w14:textId="77777777" w:rsidR="000C6639" w:rsidRPr="009D05EE" w:rsidRDefault="000C6639" w:rsidP="00ED16FE">
            <w:pPr>
              <w:rPr>
                <w:sz w:val="22"/>
                <w:szCs w:val="22"/>
              </w:rPr>
            </w:pPr>
            <w:r w:rsidRPr="009D05EE">
              <w:rPr>
                <w:sz w:val="22"/>
                <w:szCs w:val="22"/>
              </w:rPr>
              <w:t>Remdesivir 200mg Stat then 100mg OD for 5 days</w:t>
            </w:r>
          </w:p>
        </w:tc>
        <w:tc>
          <w:tcPr>
            <w:tcW w:w="5103" w:type="dxa"/>
          </w:tcPr>
          <w:p w14:paraId="3D558975" w14:textId="77777777" w:rsidR="000C6639" w:rsidRPr="00FE004F" w:rsidRDefault="000C6639" w:rsidP="00ED16FE">
            <w:pPr>
              <w:rPr>
                <w:i/>
                <w:iCs/>
                <w:sz w:val="22"/>
                <w:szCs w:val="22"/>
              </w:rPr>
            </w:pPr>
            <w:r w:rsidRPr="00FE004F">
              <w:rPr>
                <w:i/>
                <w:iCs/>
                <w:sz w:val="22"/>
                <w:szCs w:val="22"/>
              </w:rPr>
              <w:t xml:space="preserve">If requiring </w:t>
            </w:r>
            <w:r>
              <w:rPr>
                <w:i/>
                <w:iCs/>
                <w:sz w:val="22"/>
                <w:szCs w:val="22"/>
              </w:rPr>
              <w:t>≥</w:t>
            </w:r>
            <w:r w:rsidRPr="00FE004F">
              <w:rPr>
                <w:i/>
                <w:iCs/>
                <w:sz w:val="22"/>
                <w:szCs w:val="22"/>
              </w:rPr>
              <w:t>28% oxygen and positive PCR test (community or hospital)</w:t>
            </w:r>
          </w:p>
          <w:p w14:paraId="15872EFD" w14:textId="77777777" w:rsidR="000C6639" w:rsidRPr="00654F82" w:rsidRDefault="000C6639" w:rsidP="000C663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This requires a discussion with the Respiratory team. Please bleep Consultant on 1624 or SpR on 1181/1348 to discuss. </w:t>
            </w:r>
          </w:p>
        </w:tc>
        <w:tc>
          <w:tcPr>
            <w:tcW w:w="2126" w:type="dxa"/>
          </w:tcPr>
          <w:p w14:paraId="7E225F72" w14:textId="77777777" w:rsidR="000C6639" w:rsidRDefault="000C6639" w:rsidP="00ED16FE">
            <w:pPr>
              <w:rPr>
                <w:i/>
                <w:iCs/>
              </w:rPr>
            </w:pPr>
          </w:p>
        </w:tc>
      </w:tr>
      <w:tr w:rsidR="000C6639" w14:paraId="34463FCC" w14:textId="77777777" w:rsidTr="00ED16FE">
        <w:tc>
          <w:tcPr>
            <w:tcW w:w="2405" w:type="dxa"/>
          </w:tcPr>
          <w:p w14:paraId="367DB514" w14:textId="77777777" w:rsidR="000C6639" w:rsidRPr="009D05EE" w:rsidRDefault="000C6639" w:rsidP="00ED16FE">
            <w:pPr>
              <w:rPr>
                <w:sz w:val="22"/>
                <w:szCs w:val="22"/>
              </w:rPr>
            </w:pPr>
            <w:r w:rsidRPr="009D05EE">
              <w:rPr>
                <w:sz w:val="22"/>
                <w:szCs w:val="22"/>
              </w:rPr>
              <w:t xml:space="preserve">Dalteparin </w:t>
            </w:r>
          </w:p>
        </w:tc>
        <w:tc>
          <w:tcPr>
            <w:tcW w:w="5103" w:type="dxa"/>
          </w:tcPr>
          <w:p w14:paraId="0F98850E" w14:textId="77777777" w:rsidR="000C6639" w:rsidRPr="00654F82" w:rsidRDefault="000C6639" w:rsidP="00ED16FE">
            <w:pPr>
              <w:rPr>
                <w:i/>
                <w:iCs/>
                <w:sz w:val="22"/>
                <w:szCs w:val="22"/>
              </w:rPr>
            </w:pPr>
            <w:r w:rsidRPr="00654F82">
              <w:rPr>
                <w:i/>
                <w:sz w:val="22"/>
                <w:szCs w:val="22"/>
              </w:rPr>
              <w:t xml:space="preserve">Prophylactic </w:t>
            </w:r>
            <w:r w:rsidRPr="00654F82">
              <w:rPr>
                <w:i/>
                <w:sz w:val="22"/>
                <w:szCs w:val="22"/>
                <w:u w:val="single"/>
              </w:rPr>
              <w:t>once daily</w:t>
            </w:r>
            <w:r w:rsidRPr="00654F82">
              <w:rPr>
                <w:i/>
                <w:sz w:val="22"/>
                <w:szCs w:val="22"/>
              </w:rPr>
              <w:t xml:space="preserve"> dose unless PE considered or already on anticoagulation</w:t>
            </w:r>
            <w:r w:rsidRPr="00654F8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93513D2" w14:textId="77777777" w:rsidR="000C6639" w:rsidRDefault="000C6639" w:rsidP="00ED16FE">
            <w:pPr>
              <w:rPr>
                <w:i/>
                <w:iCs/>
              </w:rPr>
            </w:pPr>
          </w:p>
        </w:tc>
      </w:tr>
      <w:tr w:rsidR="000C6639" w14:paraId="2930197B" w14:textId="77777777" w:rsidTr="00ED16FE">
        <w:tc>
          <w:tcPr>
            <w:tcW w:w="2405" w:type="dxa"/>
          </w:tcPr>
          <w:p w14:paraId="060A4D27" w14:textId="77777777" w:rsidR="000C6639" w:rsidRPr="009D05EE" w:rsidRDefault="000C6639" w:rsidP="00ED1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Proning</w:t>
            </w:r>
            <w:proofErr w:type="spellEnd"/>
          </w:p>
        </w:tc>
        <w:tc>
          <w:tcPr>
            <w:tcW w:w="5103" w:type="dxa"/>
          </w:tcPr>
          <w:p w14:paraId="543E950D" w14:textId="77777777" w:rsidR="000C6639" w:rsidRPr="00654F82" w:rsidRDefault="000C6639" w:rsidP="00ED16FE">
            <w:pPr>
              <w:rPr>
                <w:i/>
                <w:sz w:val="22"/>
                <w:szCs w:val="22"/>
              </w:rPr>
            </w:pPr>
            <w:r w:rsidRPr="00654F82">
              <w:rPr>
                <w:i/>
                <w:sz w:val="22"/>
                <w:szCs w:val="22"/>
              </w:rPr>
              <w:t>Advise patient to self-prone and provide information leaflet</w:t>
            </w:r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microguide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 w:rsidRPr="00654F82">
              <w:rPr>
                <w:i/>
                <w:sz w:val="22"/>
                <w:szCs w:val="22"/>
              </w:rPr>
              <w:t>. Physiotherapy team can assist with advice.</w:t>
            </w:r>
          </w:p>
        </w:tc>
        <w:tc>
          <w:tcPr>
            <w:tcW w:w="2126" w:type="dxa"/>
          </w:tcPr>
          <w:p w14:paraId="7FE9034A" w14:textId="77777777" w:rsidR="000C6639" w:rsidRDefault="000C6639" w:rsidP="00ED16FE">
            <w:pPr>
              <w:rPr>
                <w:i/>
                <w:iCs/>
              </w:rPr>
            </w:pPr>
          </w:p>
        </w:tc>
      </w:tr>
      <w:tr w:rsidR="000C6639" w14:paraId="622D6E2F" w14:textId="77777777" w:rsidTr="00ED16FE">
        <w:tc>
          <w:tcPr>
            <w:tcW w:w="2405" w:type="dxa"/>
          </w:tcPr>
          <w:p w14:paraId="354E573B" w14:textId="77777777" w:rsidR="000C6639" w:rsidRPr="009D05EE" w:rsidRDefault="000C6639" w:rsidP="00ED16FE">
            <w:pPr>
              <w:rPr>
                <w:sz w:val="22"/>
                <w:szCs w:val="22"/>
              </w:rPr>
            </w:pPr>
            <w:r w:rsidRPr="009D05EE">
              <w:rPr>
                <w:sz w:val="22"/>
                <w:szCs w:val="22"/>
              </w:rPr>
              <w:t>Antibiotics</w:t>
            </w:r>
          </w:p>
        </w:tc>
        <w:tc>
          <w:tcPr>
            <w:tcW w:w="5103" w:type="dxa"/>
          </w:tcPr>
          <w:p w14:paraId="19753A38" w14:textId="77777777" w:rsidR="000C6639" w:rsidRPr="00FE004F" w:rsidRDefault="000C6639" w:rsidP="00ED16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Consider and prescribe as per </w:t>
            </w:r>
            <w:proofErr w:type="spellStart"/>
            <w:r>
              <w:rPr>
                <w:i/>
                <w:iCs/>
                <w:sz w:val="22"/>
                <w:szCs w:val="22"/>
              </w:rPr>
              <w:t>microguide</w:t>
            </w:r>
            <w:proofErr w:type="spellEnd"/>
          </w:p>
        </w:tc>
        <w:tc>
          <w:tcPr>
            <w:tcW w:w="2126" w:type="dxa"/>
          </w:tcPr>
          <w:p w14:paraId="41472A45" w14:textId="77777777" w:rsidR="000C6639" w:rsidRDefault="000C6639" w:rsidP="00ED16FE">
            <w:pPr>
              <w:rPr>
                <w:i/>
                <w:iCs/>
              </w:rPr>
            </w:pPr>
          </w:p>
        </w:tc>
      </w:tr>
      <w:tr w:rsidR="000C6639" w14:paraId="001575DD" w14:textId="77777777" w:rsidTr="00ED16FE">
        <w:tc>
          <w:tcPr>
            <w:tcW w:w="2405" w:type="dxa"/>
          </w:tcPr>
          <w:p w14:paraId="03E8E81B" w14:textId="77777777" w:rsidR="000C6639" w:rsidRPr="009D05EE" w:rsidRDefault="000C6639" w:rsidP="00ED1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trial</w:t>
            </w:r>
          </w:p>
        </w:tc>
        <w:tc>
          <w:tcPr>
            <w:tcW w:w="5103" w:type="dxa"/>
          </w:tcPr>
          <w:p w14:paraId="191CFDEC" w14:textId="77777777" w:rsidR="000C6639" w:rsidRDefault="000C6639" w:rsidP="00ED16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Inform clinical trial nurses </w:t>
            </w:r>
          </w:p>
        </w:tc>
        <w:tc>
          <w:tcPr>
            <w:tcW w:w="2126" w:type="dxa"/>
          </w:tcPr>
          <w:p w14:paraId="0845FD5C" w14:textId="77777777" w:rsidR="000C6639" w:rsidRDefault="000C6639" w:rsidP="00ED16FE">
            <w:pPr>
              <w:rPr>
                <w:i/>
                <w:iCs/>
              </w:rPr>
            </w:pPr>
          </w:p>
        </w:tc>
      </w:tr>
    </w:tbl>
    <w:p w14:paraId="52573EAE" w14:textId="77777777" w:rsidR="000C6639" w:rsidRDefault="000C6639" w:rsidP="000C6639">
      <w:pPr>
        <w:rPr>
          <w:i/>
          <w:iCs/>
        </w:rPr>
      </w:pPr>
    </w:p>
    <w:p w14:paraId="780C772B" w14:textId="77777777" w:rsidR="000C6639" w:rsidRDefault="000C6639" w:rsidP="000C6639">
      <w:pPr>
        <w:rPr>
          <w:b/>
          <w:bCs/>
        </w:rPr>
      </w:pPr>
      <w:r w:rsidRPr="0038060D">
        <w:rPr>
          <w:b/>
          <w:bCs/>
        </w:rPr>
        <w:t>Oxygen</w:t>
      </w:r>
    </w:p>
    <w:p w14:paraId="1144B1EC" w14:textId="77777777" w:rsidR="000C6639" w:rsidRPr="00FE004F" w:rsidRDefault="000C6639" w:rsidP="000C663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</w:rPr>
      </w:pPr>
      <w:r w:rsidRPr="00FE004F">
        <w:rPr>
          <w:i/>
          <w:iCs/>
        </w:rPr>
        <w:t xml:space="preserve">Aim saturations </w:t>
      </w:r>
      <m:oMath>
        <m:r>
          <w:rPr>
            <w:rFonts w:ascii="Cambria Math" w:hAnsi="Cambria Math"/>
          </w:rPr>
          <m:t>≥</m:t>
        </m:r>
      </m:oMath>
      <w:r w:rsidRPr="00FE004F">
        <w:rPr>
          <w:rFonts w:eastAsiaTheme="minorEastAsia"/>
          <w:i/>
          <w:iCs/>
        </w:rPr>
        <w:t xml:space="preserve"> 9</w:t>
      </w:r>
      <w:r>
        <w:rPr>
          <w:rFonts w:eastAsiaTheme="minorEastAsia"/>
          <w:i/>
          <w:iCs/>
        </w:rPr>
        <w:t>4</w:t>
      </w:r>
      <w:r w:rsidRPr="00FE004F">
        <w:rPr>
          <w:rFonts w:eastAsiaTheme="minorEastAsia"/>
          <w:i/>
          <w:iCs/>
        </w:rPr>
        <w:t>% in all patients unless type two respiratory failure</w:t>
      </w:r>
      <w:r>
        <w:rPr>
          <w:rFonts w:eastAsiaTheme="minorEastAsia"/>
          <w:i/>
          <w:iCs/>
        </w:rPr>
        <w:t>/chronic hypoxia</w:t>
      </w:r>
      <w:r w:rsidRPr="00FE004F">
        <w:rPr>
          <w:rFonts w:eastAsiaTheme="minorEastAsia"/>
          <w:i/>
          <w:iCs/>
        </w:rPr>
        <w:t xml:space="preserve"> then 88-92%</w:t>
      </w:r>
    </w:p>
    <w:p w14:paraId="136A639C" w14:textId="77777777" w:rsidR="000C6639" w:rsidRPr="00FE004F" w:rsidRDefault="000C6639" w:rsidP="000C6639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 w:rsidRPr="00FE004F">
        <w:rPr>
          <w:rFonts w:eastAsiaTheme="minorEastAsia"/>
          <w:i/>
          <w:iCs/>
        </w:rPr>
        <w:t xml:space="preserve">If requiring &gt; 4litres of oxygen then use </w:t>
      </w:r>
      <w:proofErr w:type="spellStart"/>
      <w:r w:rsidRPr="00FE004F">
        <w:rPr>
          <w:rFonts w:eastAsiaTheme="minorEastAsia"/>
          <w:i/>
          <w:iCs/>
        </w:rPr>
        <w:t>venturi</w:t>
      </w:r>
      <w:proofErr w:type="spellEnd"/>
      <w:r w:rsidRPr="00FE004F">
        <w:rPr>
          <w:rFonts w:eastAsiaTheme="minorEastAsia"/>
          <w:i/>
          <w:iCs/>
        </w:rPr>
        <w:t>/humidified oxygen to have accurate FiO2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0C6639" w14:paraId="6CD3D154" w14:textId="77777777" w:rsidTr="00ED16FE">
        <w:trPr>
          <w:trHeight w:val="331"/>
        </w:trPr>
        <w:tc>
          <w:tcPr>
            <w:tcW w:w="4106" w:type="dxa"/>
          </w:tcPr>
          <w:p w14:paraId="737C05FA" w14:textId="77777777" w:rsidR="000C6639" w:rsidRPr="004E6342" w:rsidRDefault="000C6639" w:rsidP="00ED16FE">
            <w:pPr>
              <w:jc w:val="center"/>
              <w:rPr>
                <w:b/>
                <w:bCs/>
              </w:rPr>
            </w:pPr>
            <w:r w:rsidRPr="004E6342">
              <w:rPr>
                <w:b/>
                <w:bCs/>
              </w:rPr>
              <w:t xml:space="preserve">Oxygen Prescribed </w:t>
            </w:r>
            <w:r>
              <w:rPr>
                <w:b/>
                <w:bCs/>
              </w:rPr>
              <w:t>(Initial)</w:t>
            </w:r>
            <w:r w:rsidRPr="004E6342">
              <w:rPr>
                <w:b/>
                <w:bCs/>
              </w:rPr>
              <w:t xml:space="preserve"> </w:t>
            </w:r>
          </w:p>
        </w:tc>
        <w:tc>
          <w:tcPr>
            <w:tcW w:w="4904" w:type="dxa"/>
          </w:tcPr>
          <w:p w14:paraId="77FE2B66" w14:textId="77777777" w:rsidR="000C6639" w:rsidRDefault="000C6639" w:rsidP="00ED16FE"/>
        </w:tc>
      </w:tr>
    </w:tbl>
    <w:p w14:paraId="1512654D" w14:textId="77777777" w:rsidR="000C6639" w:rsidRDefault="000C6639" w:rsidP="000C6639"/>
    <w:p w14:paraId="7DC4F018" w14:textId="77777777" w:rsidR="000C6639" w:rsidRDefault="000C6639" w:rsidP="000C6639">
      <w:pPr>
        <w:rPr>
          <w:b/>
          <w:bCs/>
        </w:rPr>
      </w:pPr>
      <w:r>
        <w:rPr>
          <w:b/>
          <w:bCs/>
        </w:rPr>
        <w:t>Escalation Plan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2"/>
        <w:gridCol w:w="2126"/>
        <w:gridCol w:w="2126"/>
      </w:tblGrid>
      <w:tr w:rsidR="000C6639" w14:paraId="6BBDC1B3" w14:textId="77777777" w:rsidTr="00ED16FE">
        <w:tc>
          <w:tcPr>
            <w:tcW w:w="5382" w:type="dxa"/>
          </w:tcPr>
          <w:p w14:paraId="073BC09C" w14:textId="77777777" w:rsidR="000C6639" w:rsidRDefault="000C6639" w:rsidP="00ED16FE">
            <w:pPr>
              <w:rPr>
                <w:b/>
                <w:bCs/>
              </w:rPr>
            </w:pPr>
            <w:r>
              <w:rPr>
                <w:b/>
                <w:bCs/>
              </w:rPr>
              <w:t>Escalation</w:t>
            </w:r>
          </w:p>
        </w:tc>
        <w:tc>
          <w:tcPr>
            <w:tcW w:w="2126" w:type="dxa"/>
          </w:tcPr>
          <w:p w14:paraId="1A58C5C4" w14:textId="77777777" w:rsidR="000C6639" w:rsidRDefault="000C6639" w:rsidP="00ED16FE">
            <w:pPr>
              <w:rPr>
                <w:b/>
                <w:bCs/>
              </w:rPr>
            </w:pPr>
            <w:r>
              <w:rPr>
                <w:b/>
                <w:bCs/>
              </w:rPr>
              <w:t>Tick as appropriate</w:t>
            </w:r>
          </w:p>
        </w:tc>
        <w:tc>
          <w:tcPr>
            <w:tcW w:w="2126" w:type="dxa"/>
          </w:tcPr>
          <w:p w14:paraId="5AA7A04E" w14:textId="77777777" w:rsidR="000C6639" w:rsidRDefault="000C6639" w:rsidP="00ED16FE">
            <w:pPr>
              <w:rPr>
                <w:b/>
                <w:bCs/>
              </w:rPr>
            </w:pPr>
            <w:r>
              <w:rPr>
                <w:b/>
                <w:bCs/>
              </w:rPr>
              <w:t>Initial</w:t>
            </w:r>
          </w:p>
        </w:tc>
      </w:tr>
      <w:tr w:rsidR="000C6639" w14:paraId="1B0C824E" w14:textId="77777777" w:rsidTr="00ED16FE">
        <w:tc>
          <w:tcPr>
            <w:tcW w:w="5382" w:type="dxa"/>
          </w:tcPr>
          <w:p w14:paraId="69BCE969" w14:textId="77777777" w:rsidR="000C6639" w:rsidRPr="004E6342" w:rsidRDefault="000C6639" w:rsidP="00ED16FE">
            <w:r w:rsidRPr="004E6342">
              <w:t>Level 3 (full escalation) consideration for intubation and ventilation/CPAP/HFNO</w:t>
            </w:r>
            <w:r>
              <w:t xml:space="preserve"> and ICU admission</w:t>
            </w:r>
          </w:p>
        </w:tc>
        <w:tc>
          <w:tcPr>
            <w:tcW w:w="2126" w:type="dxa"/>
          </w:tcPr>
          <w:p w14:paraId="0F5344E1" w14:textId="77777777" w:rsidR="000C6639" w:rsidRDefault="000C6639" w:rsidP="00ED16F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8861627" w14:textId="77777777" w:rsidR="000C6639" w:rsidRDefault="000C6639" w:rsidP="00ED16FE">
            <w:pPr>
              <w:rPr>
                <w:b/>
                <w:bCs/>
              </w:rPr>
            </w:pPr>
          </w:p>
        </w:tc>
      </w:tr>
      <w:tr w:rsidR="000C6639" w14:paraId="367F9F3F" w14:textId="77777777" w:rsidTr="00ED16FE">
        <w:tc>
          <w:tcPr>
            <w:tcW w:w="5382" w:type="dxa"/>
          </w:tcPr>
          <w:p w14:paraId="49EF9D49" w14:textId="77777777" w:rsidR="000C6639" w:rsidRPr="004E6342" w:rsidRDefault="000C6639" w:rsidP="00ED16FE">
            <w:r w:rsidRPr="004E6342">
              <w:t xml:space="preserve">Level 2 CPAP/HDU/RCU </w:t>
            </w:r>
          </w:p>
        </w:tc>
        <w:tc>
          <w:tcPr>
            <w:tcW w:w="2126" w:type="dxa"/>
          </w:tcPr>
          <w:p w14:paraId="0871E725" w14:textId="77777777" w:rsidR="000C6639" w:rsidRDefault="000C6639" w:rsidP="00ED16F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4BD1FF4" w14:textId="77777777" w:rsidR="000C6639" w:rsidRDefault="000C6639" w:rsidP="00ED16FE">
            <w:pPr>
              <w:rPr>
                <w:b/>
                <w:bCs/>
              </w:rPr>
            </w:pPr>
          </w:p>
        </w:tc>
      </w:tr>
      <w:tr w:rsidR="000C6639" w14:paraId="06DD9503" w14:textId="77777777" w:rsidTr="00ED16FE">
        <w:tc>
          <w:tcPr>
            <w:tcW w:w="5382" w:type="dxa"/>
          </w:tcPr>
          <w:p w14:paraId="590CF1ED" w14:textId="77777777" w:rsidR="000C6639" w:rsidRPr="004E6342" w:rsidRDefault="000C6639" w:rsidP="00ED16FE">
            <w:r w:rsidRPr="004E6342">
              <w:t>Level 1 Ward based care</w:t>
            </w:r>
          </w:p>
        </w:tc>
        <w:tc>
          <w:tcPr>
            <w:tcW w:w="2126" w:type="dxa"/>
          </w:tcPr>
          <w:p w14:paraId="60A9FA38" w14:textId="77777777" w:rsidR="000C6639" w:rsidRDefault="000C6639" w:rsidP="00ED16F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3F13079" w14:textId="77777777" w:rsidR="000C6639" w:rsidRDefault="000C6639" w:rsidP="00ED16FE">
            <w:pPr>
              <w:rPr>
                <w:b/>
                <w:bCs/>
              </w:rPr>
            </w:pPr>
          </w:p>
        </w:tc>
      </w:tr>
      <w:tr w:rsidR="000C6639" w14:paraId="11D36966" w14:textId="77777777" w:rsidTr="00ED16FE">
        <w:tc>
          <w:tcPr>
            <w:tcW w:w="5382" w:type="dxa"/>
          </w:tcPr>
          <w:p w14:paraId="7DAA3BB9" w14:textId="77777777" w:rsidR="000C6639" w:rsidRPr="004E6342" w:rsidRDefault="000C6639" w:rsidP="00ED16FE">
            <w:r>
              <w:t>DNACPR discussed and signed (likely required for patients deemed for level 1 or 2 care)</w:t>
            </w:r>
          </w:p>
        </w:tc>
        <w:tc>
          <w:tcPr>
            <w:tcW w:w="2126" w:type="dxa"/>
          </w:tcPr>
          <w:p w14:paraId="06C22BC9" w14:textId="77777777" w:rsidR="000C6639" w:rsidRDefault="000C6639" w:rsidP="00ED16F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2166FFF" w14:textId="77777777" w:rsidR="000C6639" w:rsidRDefault="000C6639" w:rsidP="00ED16FE">
            <w:pPr>
              <w:rPr>
                <w:b/>
                <w:bCs/>
              </w:rPr>
            </w:pPr>
          </w:p>
        </w:tc>
      </w:tr>
    </w:tbl>
    <w:p w14:paraId="767F26C6" w14:textId="77777777" w:rsidR="000C6639" w:rsidRDefault="000C6639" w:rsidP="000C6639"/>
    <w:p w14:paraId="06FF6707" w14:textId="77777777" w:rsidR="000C6639" w:rsidRPr="00FE004F" w:rsidRDefault="000C6639" w:rsidP="000C6639">
      <w:pPr>
        <w:rPr>
          <w:b/>
          <w:bCs/>
        </w:rPr>
      </w:pPr>
      <w:r>
        <w:rPr>
          <w:b/>
          <w:bCs/>
        </w:rPr>
        <w:t xml:space="preserve">Escalation to RCU/ICU: </w:t>
      </w:r>
      <w:r>
        <w:t xml:space="preserve">If the patient is requiring </w:t>
      </w:r>
      <m:oMath>
        <m:r>
          <w:rPr>
            <w:rFonts w:ascii="Cambria Math" w:hAnsi="Cambria Math"/>
          </w:rPr>
          <m:t>≥</m:t>
        </m:r>
      </m:oMath>
      <w:r>
        <w:rPr>
          <w:rFonts w:eastAsiaTheme="minorEastAsia"/>
          <w:iCs/>
        </w:rPr>
        <w:t xml:space="preserve"> 28% oxygen then discuss with ICU (bleep 1319)/RCU (bleep 1624)/Medical Registrar (bleep 1316) as appropriate to the patients level of escalation above</w:t>
      </w:r>
    </w:p>
    <w:p w14:paraId="61687460" w14:textId="77777777" w:rsidR="000C6639" w:rsidRPr="00A825C0" w:rsidRDefault="000C6639" w:rsidP="00A825C0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sectPr w:rsidR="000C6639" w:rsidRPr="00A825C0" w:rsidSect="00A8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5EA"/>
    <w:multiLevelType w:val="hybridMultilevel"/>
    <w:tmpl w:val="9C56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6F9E"/>
    <w:multiLevelType w:val="hybridMultilevel"/>
    <w:tmpl w:val="8B5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0"/>
    <w:rsid w:val="000270E3"/>
    <w:rsid w:val="0007197F"/>
    <w:rsid w:val="00092689"/>
    <w:rsid w:val="000A32FD"/>
    <w:rsid w:val="000C6639"/>
    <w:rsid w:val="000E7F50"/>
    <w:rsid w:val="000F2F21"/>
    <w:rsid w:val="00120C31"/>
    <w:rsid w:val="00121F61"/>
    <w:rsid w:val="001507A4"/>
    <w:rsid w:val="001C2609"/>
    <w:rsid w:val="00202C56"/>
    <w:rsid w:val="00296CCB"/>
    <w:rsid w:val="002F6126"/>
    <w:rsid w:val="00323C09"/>
    <w:rsid w:val="003359BC"/>
    <w:rsid w:val="00360E82"/>
    <w:rsid w:val="00363598"/>
    <w:rsid w:val="003D5FD8"/>
    <w:rsid w:val="00402021"/>
    <w:rsid w:val="00434E0A"/>
    <w:rsid w:val="0046465E"/>
    <w:rsid w:val="00470634"/>
    <w:rsid w:val="00480C85"/>
    <w:rsid w:val="00487A48"/>
    <w:rsid w:val="004E30CE"/>
    <w:rsid w:val="005139F6"/>
    <w:rsid w:val="0054194D"/>
    <w:rsid w:val="00553831"/>
    <w:rsid w:val="005F4AEC"/>
    <w:rsid w:val="00615155"/>
    <w:rsid w:val="00616047"/>
    <w:rsid w:val="006173BC"/>
    <w:rsid w:val="006834DC"/>
    <w:rsid w:val="007854C9"/>
    <w:rsid w:val="00787662"/>
    <w:rsid w:val="007C4C54"/>
    <w:rsid w:val="007D21E1"/>
    <w:rsid w:val="00803915"/>
    <w:rsid w:val="008F0C0B"/>
    <w:rsid w:val="009075F7"/>
    <w:rsid w:val="00927F28"/>
    <w:rsid w:val="009728CF"/>
    <w:rsid w:val="009C5C69"/>
    <w:rsid w:val="00A413F9"/>
    <w:rsid w:val="00A71046"/>
    <w:rsid w:val="00A825C0"/>
    <w:rsid w:val="00AE7060"/>
    <w:rsid w:val="00AF2C77"/>
    <w:rsid w:val="00B27913"/>
    <w:rsid w:val="00B86673"/>
    <w:rsid w:val="00C04206"/>
    <w:rsid w:val="00C122C6"/>
    <w:rsid w:val="00C13901"/>
    <w:rsid w:val="00C13EB3"/>
    <w:rsid w:val="00C40AC9"/>
    <w:rsid w:val="00C8188F"/>
    <w:rsid w:val="00CA12C3"/>
    <w:rsid w:val="00CC32BC"/>
    <w:rsid w:val="00CF6DFF"/>
    <w:rsid w:val="00D26761"/>
    <w:rsid w:val="00D30AF1"/>
    <w:rsid w:val="00DD338E"/>
    <w:rsid w:val="00E6133F"/>
    <w:rsid w:val="00E65960"/>
    <w:rsid w:val="00E93C2E"/>
    <w:rsid w:val="00EE2D50"/>
    <w:rsid w:val="00F44651"/>
    <w:rsid w:val="00F843D6"/>
    <w:rsid w:val="00F9573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59/resources/covid19-prescribing-briefing-corticosteroids-pdf-8839913581" TargetMode="External"/><Relationship Id="rId13" Type="http://schemas.openxmlformats.org/officeDocument/2006/relationships/hyperlink" Target="https://viewer.microguide.global/SALIS/CLINIC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ice.org.uk/advice/es27/chapter/Key-messages" TargetMode="External"/><Relationship Id="rId12" Type="http://schemas.openxmlformats.org/officeDocument/2006/relationships/hyperlink" Target="https://isaric4c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guidance/ng159/resources/covid19-prescribing-briefing-corticosteroids-pdf-8839913581" TargetMode="External"/><Relationship Id="rId11" Type="http://schemas.openxmlformats.org/officeDocument/2006/relationships/hyperlink" Target="https://viewer.microguide.global/SALIS/CLINIC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aric4c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advice/es27/chapter/Key-message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FC6B1C3A</Template>
  <TotalTime>1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Grace Heald</dc:creator>
  <cp:lastModifiedBy>Katrina Glaister</cp:lastModifiedBy>
  <cp:revision>2</cp:revision>
  <cp:lastPrinted>2020-10-26T13:45:00Z</cp:lastPrinted>
  <dcterms:created xsi:type="dcterms:W3CDTF">2021-01-15T10:18:00Z</dcterms:created>
  <dcterms:modified xsi:type="dcterms:W3CDTF">2021-01-15T10:18:00Z</dcterms:modified>
</cp:coreProperties>
</file>