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6018" w:type="dxa"/>
        <w:jc w:val="center"/>
        <w:tblLayout w:type="fixed"/>
        <w:tblLook w:val="04A0" w:firstRow="1" w:lastRow="0" w:firstColumn="1" w:lastColumn="0" w:noHBand="0" w:noVBand="1"/>
      </w:tblPr>
      <w:tblGrid>
        <w:gridCol w:w="5339"/>
        <w:gridCol w:w="5334"/>
        <w:gridCol w:w="3387"/>
        <w:gridCol w:w="1948"/>
        <w:gridCol w:w="10"/>
      </w:tblGrid>
      <w:tr w:rsidR="001C6DFE" w14:paraId="323AE440" w14:textId="77777777" w:rsidTr="00067DC1">
        <w:trPr>
          <w:gridAfter w:val="1"/>
          <w:wAfter w:w="10" w:type="dxa"/>
          <w:trHeight w:val="1020"/>
          <w:jc w:val="center"/>
        </w:trPr>
        <w:tc>
          <w:tcPr>
            <w:tcW w:w="5339" w:type="dxa"/>
            <w:tcBorders>
              <w:left w:val="single" w:sz="4" w:space="0" w:color="auto"/>
            </w:tcBorders>
            <w:shd w:val="clear" w:color="auto" w:fill="76923C" w:themeFill="accent3" w:themeFillShade="BF"/>
            <w:vAlign w:val="center"/>
          </w:tcPr>
          <w:bookmarkStart w:id="0" w:name="_GoBack"/>
          <w:bookmarkEnd w:id="0"/>
          <w:p w14:paraId="4D4B29F3" w14:textId="77777777" w:rsidR="001C6DFE" w:rsidRPr="00A372C0" w:rsidRDefault="00A372C0" w:rsidP="00FE1CEC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noProof/>
                <w:color w:val="FFFFFF" w:themeColor="background1"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94EC41" wp14:editId="14A4F395">
                      <wp:simplePos x="0" y="0"/>
                      <wp:positionH relativeFrom="column">
                        <wp:posOffset>3044825</wp:posOffset>
                      </wp:positionH>
                      <wp:positionV relativeFrom="paragraph">
                        <wp:posOffset>79375</wp:posOffset>
                      </wp:positionV>
                      <wp:extent cx="542925" cy="400050"/>
                      <wp:effectExtent l="0" t="19050" r="47625" b="38100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40005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5="http://schemas.microsoft.com/office/word/2012/wordml" xmlns:w16se="http://schemas.microsoft.com/office/word/2015/wordml/symex">
                  <w:pict>
                    <v:shapetype w14:anchorId="52B9216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239.75pt;margin-top:6.25pt;width:42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" adj="13642" fillcolor="#c2d69b [1942]" strokecolor="white [3212]" strokeweight="2pt"/>
                  </w:pict>
                </mc:Fallback>
              </mc:AlternateContent>
            </w:r>
            <w:r w:rsidR="001C6DFE" w:rsidRPr="00A372C0">
              <w:rPr>
                <w:b/>
                <w:color w:val="FFFFFF" w:themeColor="background1"/>
                <w:sz w:val="28"/>
              </w:rPr>
              <w:t>SIGN IN</w:t>
            </w:r>
          </w:p>
          <w:p w14:paraId="1397D415" w14:textId="77777777" w:rsidR="009637C6" w:rsidRDefault="00B54EF6" w:rsidP="009637C6">
            <w:pPr>
              <w:jc w:val="center"/>
              <w:rPr>
                <w:b/>
                <w:i/>
                <w:color w:val="FFFFFF" w:themeColor="background1"/>
              </w:rPr>
            </w:pPr>
            <w:r w:rsidRPr="00A372C0">
              <w:rPr>
                <w:b/>
                <w:i/>
                <w:color w:val="FFFFFF" w:themeColor="background1"/>
              </w:rPr>
              <w:t>To be c</w:t>
            </w:r>
            <w:r w:rsidR="009637C6">
              <w:rPr>
                <w:b/>
                <w:i/>
                <w:color w:val="FFFFFF" w:themeColor="background1"/>
              </w:rPr>
              <w:t>ompleted</w:t>
            </w:r>
            <w:r w:rsidR="00ED1BE5">
              <w:rPr>
                <w:b/>
                <w:i/>
                <w:color w:val="FFFFFF" w:themeColor="background1"/>
              </w:rPr>
              <w:t xml:space="preserve"> on arrival of the patient in</w:t>
            </w:r>
          </w:p>
          <w:p w14:paraId="1090B2FD" w14:textId="42AFDF48" w:rsidR="00FE1CEC" w:rsidRPr="00A372C0" w:rsidRDefault="00ED1BE5" w:rsidP="009637C6">
            <w:pPr>
              <w:jc w:val="center"/>
              <w:rPr>
                <w:b/>
                <w:i/>
                <w:color w:val="FFFFFF" w:themeColor="background1"/>
              </w:rPr>
            </w:pPr>
            <w:r>
              <w:rPr>
                <w:b/>
                <w:i/>
                <w:color w:val="FFFFFF" w:themeColor="background1"/>
              </w:rPr>
              <w:t xml:space="preserve"> theatre</w:t>
            </w:r>
          </w:p>
        </w:tc>
        <w:tc>
          <w:tcPr>
            <w:tcW w:w="5334" w:type="dxa"/>
            <w:shd w:val="clear" w:color="auto" w:fill="76923C" w:themeFill="accent3" w:themeFillShade="BF"/>
            <w:vAlign w:val="center"/>
          </w:tcPr>
          <w:p w14:paraId="1A2F413F" w14:textId="77777777" w:rsidR="001C6DFE" w:rsidRPr="00A372C0" w:rsidRDefault="00A372C0" w:rsidP="00FE1CEC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noProof/>
                <w:color w:val="FFFFFF" w:themeColor="background1"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5B5C08" wp14:editId="33F861FD">
                      <wp:simplePos x="0" y="0"/>
                      <wp:positionH relativeFrom="column">
                        <wp:posOffset>3067685</wp:posOffset>
                      </wp:positionH>
                      <wp:positionV relativeFrom="paragraph">
                        <wp:posOffset>77470</wp:posOffset>
                      </wp:positionV>
                      <wp:extent cx="542925" cy="400050"/>
                      <wp:effectExtent l="0" t="19050" r="47625" b="38100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40005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5="http://schemas.microsoft.com/office/word/2012/wordml" xmlns:w16se="http://schemas.microsoft.com/office/word/2015/wordml/symex">
                  <w:pict>
                    <v:shape w14:anchorId="2C96FDEF" id="Right Arrow 2" o:spid="_x0000_s1026" type="#_x0000_t13" style="position:absolute;margin-left:241.55pt;margin-top:6.1pt;width:42.7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" adj="13642" fillcolor="#c2d69b [1942]" strokecolor="white [3212]" strokeweight="2pt"/>
                  </w:pict>
                </mc:Fallback>
              </mc:AlternateContent>
            </w:r>
            <w:r w:rsidR="001C6DFE" w:rsidRPr="00A372C0">
              <w:rPr>
                <w:b/>
                <w:color w:val="FFFFFF" w:themeColor="background1"/>
                <w:sz w:val="28"/>
              </w:rPr>
              <w:t>TIME OUT</w:t>
            </w:r>
          </w:p>
          <w:p w14:paraId="21E6BD3E" w14:textId="70C3D9D1" w:rsidR="00A372C0" w:rsidRPr="00A372C0" w:rsidRDefault="001C6DFE" w:rsidP="00B470C7">
            <w:pPr>
              <w:jc w:val="center"/>
              <w:rPr>
                <w:b/>
                <w:i/>
                <w:color w:val="FFFFFF" w:themeColor="background1"/>
              </w:rPr>
            </w:pPr>
            <w:r w:rsidRPr="00A372C0">
              <w:rPr>
                <w:b/>
                <w:i/>
                <w:color w:val="FFFFFF" w:themeColor="background1"/>
              </w:rPr>
              <w:t xml:space="preserve">To be read out loud </w:t>
            </w:r>
            <w:r w:rsidR="00A372C0" w:rsidRPr="00A372C0">
              <w:rPr>
                <w:b/>
                <w:i/>
                <w:color w:val="FFFFFF" w:themeColor="background1"/>
              </w:rPr>
              <w:t>before</w:t>
            </w:r>
          </w:p>
          <w:p w14:paraId="2BF6C592" w14:textId="77777777" w:rsidR="001C6DFE" w:rsidRPr="00A372C0" w:rsidRDefault="00B470C7" w:rsidP="00B470C7">
            <w:pPr>
              <w:jc w:val="center"/>
              <w:rPr>
                <w:b/>
                <w:i/>
                <w:color w:val="FFFFFF" w:themeColor="background1"/>
              </w:rPr>
            </w:pPr>
            <w:r w:rsidRPr="00A372C0">
              <w:rPr>
                <w:b/>
                <w:i/>
                <w:color w:val="FFFFFF" w:themeColor="background1"/>
              </w:rPr>
              <w:t>invasive part of procedure</w:t>
            </w:r>
            <w:r w:rsidR="00B54EF6" w:rsidRPr="00A372C0">
              <w:rPr>
                <w:b/>
                <w:i/>
                <w:color w:val="FFFFFF" w:themeColor="background1"/>
              </w:rPr>
              <w:t xml:space="preserve"> is commenced</w:t>
            </w:r>
          </w:p>
        </w:tc>
        <w:tc>
          <w:tcPr>
            <w:tcW w:w="5335" w:type="dxa"/>
            <w:gridSpan w:val="2"/>
            <w:tcBorders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350647E8" w14:textId="77777777" w:rsidR="001C6DFE" w:rsidRPr="00A372C0" w:rsidRDefault="001C6DFE" w:rsidP="00FE1CEC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A372C0">
              <w:rPr>
                <w:b/>
                <w:color w:val="FFFFFF" w:themeColor="background1"/>
                <w:sz w:val="28"/>
              </w:rPr>
              <w:t>SIGN OUT</w:t>
            </w:r>
          </w:p>
          <w:p w14:paraId="4D016F44" w14:textId="5A17EEF3" w:rsidR="00A372C0" w:rsidRPr="00A372C0" w:rsidRDefault="00B54EF6" w:rsidP="00B54EF6">
            <w:pPr>
              <w:jc w:val="center"/>
              <w:rPr>
                <w:b/>
                <w:i/>
                <w:color w:val="FFFFFF" w:themeColor="background1"/>
              </w:rPr>
            </w:pPr>
            <w:r w:rsidRPr="00A372C0">
              <w:rPr>
                <w:b/>
                <w:i/>
                <w:color w:val="FFFFFF" w:themeColor="background1"/>
              </w:rPr>
              <w:t>To be r</w:t>
            </w:r>
            <w:r w:rsidR="001C6DFE" w:rsidRPr="00A372C0">
              <w:rPr>
                <w:b/>
                <w:i/>
                <w:color w:val="FFFFFF" w:themeColor="background1"/>
              </w:rPr>
              <w:t xml:space="preserve">ead out loud </w:t>
            </w:r>
            <w:r w:rsidR="00A372C0" w:rsidRPr="00A372C0">
              <w:rPr>
                <w:b/>
                <w:i/>
                <w:color w:val="FFFFFF" w:themeColor="background1"/>
              </w:rPr>
              <w:t>before</w:t>
            </w:r>
          </w:p>
          <w:p w14:paraId="4B165154" w14:textId="77777777" w:rsidR="001C6DFE" w:rsidRPr="00A372C0" w:rsidRDefault="001C6DFE" w:rsidP="00B54EF6">
            <w:pPr>
              <w:jc w:val="center"/>
              <w:rPr>
                <w:b/>
                <w:i/>
                <w:color w:val="FFFFFF" w:themeColor="background1"/>
              </w:rPr>
            </w:pPr>
            <w:r w:rsidRPr="00A372C0">
              <w:rPr>
                <w:b/>
                <w:i/>
                <w:color w:val="FFFFFF" w:themeColor="background1"/>
              </w:rPr>
              <w:t xml:space="preserve">anyone leaves the </w:t>
            </w:r>
            <w:r w:rsidR="00B54EF6" w:rsidRPr="00A372C0">
              <w:rPr>
                <w:b/>
                <w:i/>
                <w:color w:val="FFFFFF" w:themeColor="background1"/>
              </w:rPr>
              <w:t xml:space="preserve">procedural </w:t>
            </w:r>
            <w:r w:rsidR="00367B1C" w:rsidRPr="00A372C0">
              <w:rPr>
                <w:b/>
                <w:i/>
                <w:color w:val="FFFFFF" w:themeColor="background1"/>
              </w:rPr>
              <w:t>area</w:t>
            </w:r>
          </w:p>
        </w:tc>
      </w:tr>
      <w:tr w:rsidR="008D33AC" w14:paraId="2728A458" w14:textId="77777777" w:rsidTr="005B0C91">
        <w:trPr>
          <w:gridAfter w:val="1"/>
          <w:wAfter w:w="10" w:type="dxa"/>
          <w:trHeight w:val="384"/>
          <w:jc w:val="center"/>
        </w:trPr>
        <w:tc>
          <w:tcPr>
            <w:tcW w:w="5339" w:type="dxa"/>
            <w:tcBorders>
              <w:left w:val="single" w:sz="4" w:space="0" w:color="auto"/>
            </w:tcBorders>
            <w:vAlign w:val="center"/>
          </w:tcPr>
          <w:p w14:paraId="63C1075F" w14:textId="7F44C666" w:rsidR="009637C6" w:rsidRDefault="009637C6" w:rsidP="00A46E93">
            <w:pPr>
              <w:spacing w:line="276" w:lineRule="auto"/>
              <w:rPr>
                <w:rFonts w:eastAsia="Calibri"/>
                <w:sz w:val="20"/>
                <w:highlight w:val="yellow"/>
              </w:rPr>
            </w:pPr>
            <w:r w:rsidRPr="008C437F">
              <w:rPr>
                <w:rFonts w:eastAsia="Calibri"/>
                <w:b/>
                <w:i/>
                <w:sz w:val="20"/>
                <w:szCs w:val="20"/>
              </w:rPr>
              <w:t xml:space="preserve">Note – </w:t>
            </w:r>
            <w:r>
              <w:rPr>
                <w:rFonts w:eastAsia="Calibri"/>
                <w:b/>
                <w:i/>
                <w:sz w:val="20"/>
                <w:szCs w:val="20"/>
              </w:rPr>
              <w:t xml:space="preserve">If </w:t>
            </w:r>
            <w:r w:rsidRPr="00973971">
              <w:rPr>
                <w:rFonts w:eastAsia="Calibri"/>
                <w:b/>
                <w:i/>
                <w:sz w:val="20"/>
                <w:szCs w:val="20"/>
                <w:highlight w:val="yellow"/>
              </w:rPr>
              <w:t>category 1</w:t>
            </w:r>
            <w:r>
              <w:rPr>
                <w:rFonts w:eastAsia="Calibri"/>
                <w:b/>
                <w:i/>
                <w:sz w:val="20"/>
                <w:szCs w:val="20"/>
              </w:rPr>
              <w:t xml:space="preserve"> caesarean section please only complete sections highlighted in </w:t>
            </w:r>
            <w:r w:rsidRPr="00973971">
              <w:rPr>
                <w:rFonts w:eastAsia="Calibri"/>
                <w:b/>
                <w:i/>
                <w:sz w:val="20"/>
                <w:szCs w:val="20"/>
                <w:highlight w:val="yellow"/>
              </w:rPr>
              <w:t>yellow</w:t>
            </w:r>
            <w:r>
              <w:rPr>
                <w:rFonts w:eastAsia="Calibri"/>
                <w:b/>
                <w:i/>
                <w:sz w:val="20"/>
                <w:szCs w:val="20"/>
              </w:rPr>
              <w:t xml:space="preserve"> and sign out</w:t>
            </w:r>
          </w:p>
          <w:p w14:paraId="185331D6" w14:textId="249129D2" w:rsidR="008D33AC" w:rsidRPr="00560CA4" w:rsidRDefault="008D33AC" w:rsidP="00A46E93">
            <w:pPr>
              <w:spacing w:line="276" w:lineRule="auto"/>
              <w:rPr>
                <w:rFonts w:eastAsia="Calibri"/>
                <w:sz w:val="20"/>
              </w:rPr>
            </w:pPr>
            <w:r w:rsidRPr="00305C80">
              <w:rPr>
                <w:rFonts w:eastAsia="Calibri"/>
                <w:sz w:val="20"/>
                <w:highlight w:val="yellow"/>
              </w:rPr>
              <w:sym w:font="Wingdings" w:char="F0A8"/>
            </w:r>
            <w:r w:rsidRPr="00305C80">
              <w:rPr>
                <w:rFonts w:eastAsia="Calibri"/>
                <w:sz w:val="20"/>
                <w:highlight w:val="yellow"/>
              </w:rPr>
              <w:t xml:space="preserve"> </w:t>
            </w:r>
            <w:r w:rsidR="009637C6">
              <w:rPr>
                <w:rFonts w:eastAsia="Calibri"/>
                <w:b/>
                <w:highlight w:val="yellow"/>
              </w:rPr>
              <w:t>Confirm patient identity</w:t>
            </w:r>
            <w:r w:rsidR="009637C6">
              <w:rPr>
                <w:rFonts w:eastAsia="Calibri"/>
                <w:b/>
              </w:rPr>
              <w:t xml:space="preserve"> (</w:t>
            </w:r>
            <w:proofErr w:type="spellStart"/>
            <w:r w:rsidR="009637C6">
              <w:rPr>
                <w:rFonts w:eastAsia="Calibri"/>
                <w:b/>
              </w:rPr>
              <w:t>name</w:t>
            </w:r>
            <w:proofErr w:type="gramStart"/>
            <w:r w:rsidR="009637C6">
              <w:rPr>
                <w:rFonts w:eastAsia="Calibri"/>
                <w:b/>
              </w:rPr>
              <w:t>,D.o.B</w:t>
            </w:r>
            <w:proofErr w:type="spellEnd"/>
            <w:proofErr w:type="gramEnd"/>
            <w:r w:rsidR="009637C6">
              <w:rPr>
                <w:rFonts w:eastAsia="Calibri"/>
                <w:b/>
              </w:rPr>
              <w:t>, hosp. no.)</w:t>
            </w:r>
          </w:p>
        </w:tc>
        <w:tc>
          <w:tcPr>
            <w:tcW w:w="5334" w:type="dxa"/>
            <w:vAlign w:val="center"/>
          </w:tcPr>
          <w:p w14:paraId="68888D8A" w14:textId="4C335F55" w:rsidR="001A6699" w:rsidRPr="001A6699" w:rsidRDefault="001A6699" w:rsidP="001A6699">
            <w:pPr>
              <w:spacing w:line="276" w:lineRule="auto"/>
              <w:rPr>
                <w:rFonts w:eastAsia="Calibri"/>
                <w:b/>
                <w:highlight w:val="yellow"/>
              </w:rPr>
            </w:pPr>
            <w:r w:rsidRPr="001A6699">
              <w:rPr>
                <w:rFonts w:eastAsia="Calibri"/>
                <w:sz w:val="20"/>
                <w:highlight w:val="yellow"/>
              </w:rPr>
              <w:sym w:font="Wingdings" w:char="F0A8"/>
            </w:r>
            <w:r w:rsidRPr="001A6699">
              <w:rPr>
                <w:rFonts w:eastAsia="Calibri"/>
                <w:sz w:val="20"/>
                <w:highlight w:val="yellow"/>
              </w:rPr>
              <w:t xml:space="preserve"> </w:t>
            </w:r>
            <w:r w:rsidRPr="001A6699">
              <w:rPr>
                <w:rFonts w:eastAsia="Calibri"/>
                <w:b/>
                <w:highlight w:val="yellow"/>
              </w:rPr>
              <w:t xml:space="preserve">Confirm </w:t>
            </w:r>
            <w:r>
              <w:rPr>
                <w:rFonts w:eastAsia="Calibri"/>
                <w:b/>
                <w:highlight w:val="yellow"/>
              </w:rPr>
              <w:t>team introduction by name and role</w:t>
            </w:r>
            <w:r w:rsidRPr="001A6699">
              <w:rPr>
                <w:rFonts w:eastAsia="Calibri"/>
                <w:b/>
                <w:highlight w:val="yellow"/>
              </w:rPr>
              <w:t>.</w:t>
            </w:r>
          </w:p>
          <w:p w14:paraId="4AAB9644" w14:textId="1D01C8FF" w:rsidR="008D33AC" w:rsidRPr="001A6699" w:rsidRDefault="008D33AC" w:rsidP="005072BB">
            <w:pPr>
              <w:rPr>
                <w:rFonts w:eastAsia="Calibri"/>
                <w:sz w:val="20"/>
                <w:highlight w:val="yellow"/>
              </w:rPr>
            </w:pPr>
          </w:p>
        </w:tc>
        <w:tc>
          <w:tcPr>
            <w:tcW w:w="5335" w:type="dxa"/>
            <w:gridSpan w:val="2"/>
            <w:tcBorders>
              <w:right w:val="single" w:sz="4" w:space="0" w:color="auto"/>
            </w:tcBorders>
            <w:vAlign w:val="center"/>
          </w:tcPr>
          <w:p w14:paraId="45998FE7" w14:textId="2F3267B0" w:rsidR="005B0C91" w:rsidRPr="005B0C91" w:rsidRDefault="005B0C91" w:rsidP="005B0C91">
            <w:pPr>
              <w:spacing w:line="276" w:lineRule="auto"/>
              <w:rPr>
                <w:b/>
              </w:rPr>
            </w:pPr>
            <w:r w:rsidRPr="005B0C91">
              <w:sym w:font="Wingdings" w:char="F0A8"/>
            </w:r>
            <w:r w:rsidRPr="005B0C91">
              <w:t xml:space="preserve"> </w:t>
            </w:r>
            <w:r w:rsidRPr="005B0C91">
              <w:rPr>
                <w:b/>
              </w:rPr>
              <w:t>Instrument, swab, tampon and sharp counts correct.</w:t>
            </w:r>
          </w:p>
          <w:p w14:paraId="2C03C1A5" w14:textId="5B9557DF" w:rsidR="008D33AC" w:rsidRPr="00D251ED" w:rsidRDefault="005B0C91" w:rsidP="00A46E93">
            <w:pPr>
              <w:spacing w:line="276" w:lineRule="auto"/>
              <w:rPr>
                <w:b/>
              </w:rPr>
            </w:pPr>
            <w:r w:rsidRPr="005B0C91">
              <w:rPr>
                <w:rFonts w:eastAsia="Calibri"/>
              </w:rPr>
              <w:sym w:font="Wingdings" w:char="F0A8"/>
            </w:r>
            <w:r w:rsidRPr="005B0C91">
              <w:rPr>
                <w:rFonts w:eastAsia="Calibri"/>
              </w:rPr>
              <w:t xml:space="preserve"> </w:t>
            </w:r>
            <w:r w:rsidRPr="005B0C91">
              <w:rPr>
                <w:rFonts w:eastAsia="Calibri"/>
                <w:b/>
              </w:rPr>
              <w:t>Confirmed by obste</w:t>
            </w:r>
            <w:r>
              <w:rPr>
                <w:rFonts w:eastAsia="Calibri"/>
                <w:b/>
              </w:rPr>
              <w:t>t</w:t>
            </w:r>
            <w:r w:rsidRPr="005B0C91">
              <w:rPr>
                <w:rFonts w:eastAsia="Calibri"/>
                <w:b/>
              </w:rPr>
              <w:t>rician</w:t>
            </w:r>
          </w:p>
        </w:tc>
      </w:tr>
      <w:tr w:rsidR="004978B8" w14:paraId="536F05EB" w14:textId="77777777" w:rsidTr="009637C6">
        <w:trPr>
          <w:gridAfter w:val="1"/>
          <w:wAfter w:w="10" w:type="dxa"/>
          <w:trHeight w:val="2339"/>
          <w:jc w:val="center"/>
        </w:trPr>
        <w:tc>
          <w:tcPr>
            <w:tcW w:w="53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9BBA7A" w14:textId="25469874" w:rsidR="004978B8" w:rsidRDefault="004978B8" w:rsidP="00A46E93">
            <w:pPr>
              <w:spacing w:line="276" w:lineRule="auto"/>
              <w:rPr>
                <w:rFonts w:eastAsia="Calibri"/>
                <w:b/>
              </w:rPr>
            </w:pPr>
            <w:r w:rsidRPr="00305C80">
              <w:rPr>
                <w:rFonts w:eastAsia="Calibri"/>
                <w:b/>
                <w:highlight w:val="yellow"/>
              </w:rPr>
              <w:t>Confirm intended procedure:</w:t>
            </w:r>
          </w:p>
          <w:p w14:paraId="66B807F1" w14:textId="10DE4954" w:rsidR="004978B8" w:rsidRPr="008C437F" w:rsidRDefault="004978B8" w:rsidP="00A46E93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8C437F">
              <w:rPr>
                <w:rFonts w:eastAsia="Calibri"/>
                <w:sz w:val="20"/>
                <w:szCs w:val="20"/>
              </w:rPr>
              <w:sym w:font="Wingdings" w:char="F0A8"/>
            </w:r>
            <w:r w:rsidR="00305C80">
              <w:rPr>
                <w:rFonts w:eastAsia="Calibri"/>
                <w:sz w:val="20"/>
                <w:szCs w:val="20"/>
              </w:rPr>
              <w:t xml:space="preserve"> Category of caesarean (</w:t>
            </w:r>
            <w:r w:rsidR="00305C80" w:rsidRPr="00305C80">
              <w:rPr>
                <w:rFonts w:eastAsia="Calibri"/>
                <w:i/>
                <w:sz w:val="20"/>
                <w:szCs w:val="20"/>
              </w:rPr>
              <w:t>please circle</w:t>
            </w:r>
            <w:r w:rsidR="00305C80">
              <w:rPr>
                <w:rFonts w:eastAsia="Calibri"/>
                <w:sz w:val="20"/>
                <w:szCs w:val="20"/>
              </w:rPr>
              <w:t>)     1        2         3       4</w:t>
            </w:r>
          </w:p>
          <w:p w14:paraId="5CB2C070" w14:textId="77ED140D" w:rsidR="004978B8" w:rsidRPr="008C437F" w:rsidRDefault="004978B8" w:rsidP="00A46E93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8C437F">
              <w:rPr>
                <w:rFonts w:eastAsia="Calibri"/>
                <w:sz w:val="20"/>
                <w:szCs w:val="20"/>
              </w:rPr>
              <w:sym w:font="Wingdings" w:char="F0A8"/>
            </w:r>
            <w:r w:rsidRPr="008C437F">
              <w:rPr>
                <w:rFonts w:eastAsia="Calibri"/>
                <w:sz w:val="20"/>
                <w:szCs w:val="20"/>
              </w:rPr>
              <w:t xml:space="preserve"> </w:t>
            </w:r>
            <w:r w:rsidR="00305C80">
              <w:rPr>
                <w:rFonts w:eastAsia="Calibri"/>
                <w:sz w:val="20"/>
                <w:szCs w:val="20"/>
              </w:rPr>
              <w:t>Trial of instrumental delivery</w:t>
            </w:r>
          </w:p>
          <w:p w14:paraId="471C0E17" w14:textId="3261058B" w:rsidR="004978B8" w:rsidRDefault="004978B8" w:rsidP="00A46E93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8C437F">
              <w:rPr>
                <w:rFonts w:eastAsia="Calibri"/>
                <w:sz w:val="20"/>
                <w:szCs w:val="20"/>
              </w:rPr>
              <w:sym w:font="Wingdings" w:char="F0A8"/>
            </w:r>
            <w:r w:rsidR="00305C80">
              <w:rPr>
                <w:rFonts w:eastAsia="Calibri"/>
                <w:sz w:val="20"/>
                <w:szCs w:val="20"/>
              </w:rPr>
              <w:t xml:space="preserve"> Removal of retained placenta</w:t>
            </w:r>
          </w:p>
          <w:p w14:paraId="4F1E6183" w14:textId="5592FADB" w:rsidR="00305C80" w:rsidRDefault="00305C80" w:rsidP="00A46E93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8C437F">
              <w:rPr>
                <w:rFonts w:eastAsia="Calibri"/>
                <w:sz w:val="20"/>
                <w:szCs w:val="20"/>
              </w:rPr>
              <w:sym w:font="Wingdings" w:char="F0A8"/>
            </w:r>
            <w:r>
              <w:rPr>
                <w:rFonts w:eastAsia="Calibri"/>
                <w:sz w:val="20"/>
                <w:szCs w:val="20"/>
              </w:rPr>
              <w:t xml:space="preserve"> Perineal tear repair</w:t>
            </w:r>
          </w:p>
          <w:p w14:paraId="5931C37F" w14:textId="38DDF2E8" w:rsidR="004978B8" w:rsidRPr="00305C80" w:rsidRDefault="00305C80" w:rsidP="00A46E93">
            <w:pPr>
              <w:spacing w:line="276" w:lineRule="auto"/>
              <w:rPr>
                <w:rFonts w:eastAsia="Calibri"/>
                <w:i/>
                <w:sz w:val="20"/>
                <w:szCs w:val="20"/>
              </w:rPr>
            </w:pPr>
            <w:r w:rsidRPr="008C437F">
              <w:rPr>
                <w:rFonts w:eastAsia="Calibri"/>
                <w:sz w:val="20"/>
                <w:szCs w:val="20"/>
              </w:rPr>
              <w:sym w:font="Wingdings" w:char="F0A8"/>
            </w:r>
            <w:r>
              <w:rPr>
                <w:rFonts w:eastAsia="Calibri"/>
                <w:sz w:val="20"/>
                <w:szCs w:val="20"/>
              </w:rPr>
              <w:t xml:space="preserve"> Other (</w:t>
            </w:r>
            <w:r>
              <w:rPr>
                <w:rFonts w:eastAsia="Calibri"/>
                <w:i/>
                <w:sz w:val="20"/>
                <w:szCs w:val="20"/>
              </w:rPr>
              <w:t>please specify)…………….</w:t>
            </w:r>
          </w:p>
          <w:p w14:paraId="35C06772" w14:textId="14FEC9B0" w:rsidR="001A6699" w:rsidRPr="009637C6" w:rsidRDefault="001A6699" w:rsidP="00305C80">
            <w:pPr>
              <w:spacing w:line="276" w:lineRule="auto"/>
              <w:rPr>
                <w:rFonts w:eastAsia="Calibri"/>
                <w:b/>
                <w:i/>
                <w:sz w:val="20"/>
                <w:szCs w:val="20"/>
              </w:rPr>
            </w:pPr>
          </w:p>
          <w:p w14:paraId="6ADA580D" w14:textId="0B519CAE" w:rsidR="001A6699" w:rsidRPr="001A6699" w:rsidRDefault="001A6699" w:rsidP="00305C80">
            <w:pPr>
              <w:spacing w:line="276" w:lineRule="auto"/>
              <w:rPr>
                <w:rFonts w:eastAsia="Calibri"/>
                <w:b/>
              </w:rPr>
            </w:pPr>
            <w:r w:rsidRPr="001A6699">
              <w:rPr>
                <w:rFonts w:eastAsia="Calibri"/>
                <w:sz w:val="20"/>
              </w:rPr>
              <w:sym w:font="Wingdings" w:char="F0A8"/>
            </w:r>
            <w:r w:rsidRPr="001A6699">
              <w:rPr>
                <w:rFonts w:eastAsia="Calibri"/>
                <w:sz w:val="20"/>
              </w:rPr>
              <w:t xml:space="preserve"> </w:t>
            </w:r>
            <w:r w:rsidRPr="001A6699">
              <w:rPr>
                <w:rFonts w:eastAsia="Calibri"/>
                <w:b/>
              </w:rPr>
              <w:t>Confirm</w:t>
            </w:r>
            <w:r>
              <w:rPr>
                <w:rFonts w:eastAsia="Calibri"/>
                <w:b/>
              </w:rPr>
              <w:t xml:space="preserve"> placental site</w:t>
            </w:r>
          </w:p>
        </w:tc>
        <w:tc>
          <w:tcPr>
            <w:tcW w:w="5334" w:type="dxa"/>
            <w:vMerge w:val="restart"/>
            <w:vAlign w:val="center"/>
          </w:tcPr>
          <w:p w14:paraId="74076324" w14:textId="528F77EE" w:rsidR="004978B8" w:rsidRDefault="005B0C91" w:rsidP="00A46E93">
            <w:pPr>
              <w:spacing w:line="276" w:lineRule="auto"/>
              <w:rPr>
                <w:b/>
              </w:rPr>
            </w:pPr>
            <w:r w:rsidRPr="008C437F">
              <w:rPr>
                <w:rFonts w:eastAsia="Calibri"/>
                <w:sz w:val="20"/>
                <w:szCs w:val="20"/>
              </w:rPr>
              <w:sym w:font="Wingdings" w:char="F0A8"/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1A6699">
              <w:rPr>
                <w:b/>
              </w:rPr>
              <w:t>Confirm identity, procedure and consent</w:t>
            </w:r>
          </w:p>
          <w:p w14:paraId="64F8C49F" w14:textId="77777777" w:rsidR="005B0C91" w:rsidRDefault="005B0C91" w:rsidP="00A46E93">
            <w:pPr>
              <w:spacing w:line="276" w:lineRule="auto"/>
              <w:rPr>
                <w:b/>
              </w:rPr>
            </w:pPr>
          </w:p>
          <w:p w14:paraId="15DBD177" w14:textId="4CE65B8B" w:rsidR="005B0C91" w:rsidRDefault="005B0C91" w:rsidP="00A46E93">
            <w:pPr>
              <w:spacing w:line="276" w:lineRule="auto"/>
              <w:rPr>
                <w:b/>
              </w:rPr>
            </w:pPr>
            <w:r w:rsidRPr="008C437F">
              <w:rPr>
                <w:rFonts w:eastAsia="Calibri"/>
                <w:sz w:val="20"/>
                <w:szCs w:val="20"/>
              </w:rPr>
              <w:sym w:font="Wingdings" w:char="F0A8"/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9637C6">
              <w:rPr>
                <w:b/>
              </w:rPr>
              <w:t>Any Obstetric concerns</w:t>
            </w:r>
            <w:r w:rsidR="001A6699">
              <w:rPr>
                <w:b/>
              </w:rPr>
              <w:t>?</w:t>
            </w:r>
          </w:p>
          <w:p w14:paraId="19B314D6" w14:textId="11317FC4" w:rsidR="001A6699" w:rsidRDefault="005B0C91" w:rsidP="00A46E93">
            <w:pPr>
              <w:spacing w:line="276" w:lineRule="auto"/>
              <w:rPr>
                <w:b/>
              </w:rPr>
            </w:pPr>
            <w:r w:rsidRPr="008C437F">
              <w:rPr>
                <w:rFonts w:eastAsia="Calibri"/>
                <w:sz w:val="20"/>
                <w:szCs w:val="20"/>
              </w:rPr>
              <w:sym w:font="Wingdings" w:char="F0A8"/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9637C6">
              <w:rPr>
                <w:b/>
              </w:rPr>
              <w:t>Any Anaesthetic concern</w:t>
            </w:r>
            <w:r w:rsidR="001A6699">
              <w:rPr>
                <w:b/>
              </w:rPr>
              <w:t>s?</w:t>
            </w:r>
          </w:p>
          <w:p w14:paraId="063326F8" w14:textId="77777777" w:rsidR="001A6699" w:rsidRDefault="001A6699" w:rsidP="00A46E93">
            <w:pPr>
              <w:spacing w:line="276" w:lineRule="auto"/>
              <w:rPr>
                <w:b/>
              </w:rPr>
            </w:pPr>
          </w:p>
          <w:p w14:paraId="2AE08A58" w14:textId="3D0A0CCB" w:rsidR="001A6699" w:rsidRDefault="005B0C91" w:rsidP="00A46E93">
            <w:pPr>
              <w:spacing w:line="276" w:lineRule="auto"/>
              <w:rPr>
                <w:b/>
              </w:rPr>
            </w:pPr>
            <w:r w:rsidRPr="008C437F">
              <w:rPr>
                <w:rFonts w:eastAsia="Calibri"/>
                <w:sz w:val="20"/>
                <w:szCs w:val="20"/>
              </w:rPr>
              <w:sym w:font="Wingdings" w:char="F0A8"/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b/>
              </w:rPr>
              <w:t>Antibiotic plan</w:t>
            </w:r>
          </w:p>
          <w:p w14:paraId="24892737" w14:textId="551DEED2" w:rsidR="001A6699" w:rsidRDefault="005B0C91" w:rsidP="00A46E93">
            <w:pPr>
              <w:spacing w:line="276" w:lineRule="auto"/>
              <w:rPr>
                <w:b/>
              </w:rPr>
            </w:pPr>
            <w:r w:rsidRPr="008C437F">
              <w:rPr>
                <w:rFonts w:eastAsia="Calibri"/>
                <w:sz w:val="20"/>
                <w:szCs w:val="20"/>
              </w:rPr>
              <w:sym w:font="Wingdings" w:char="F0A8"/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1A6699">
              <w:rPr>
                <w:b/>
              </w:rPr>
              <w:t>Plan for 3</w:t>
            </w:r>
            <w:r w:rsidR="001A6699" w:rsidRPr="001A6699">
              <w:rPr>
                <w:b/>
                <w:vertAlign w:val="superscript"/>
              </w:rPr>
              <w:t>rd</w:t>
            </w:r>
            <w:r w:rsidR="001A6699">
              <w:rPr>
                <w:b/>
              </w:rPr>
              <w:t xml:space="preserve"> stage </w:t>
            </w:r>
            <w:proofErr w:type="spellStart"/>
            <w:r w:rsidR="001A6699">
              <w:rPr>
                <w:b/>
              </w:rPr>
              <w:t>uterotonics</w:t>
            </w:r>
            <w:proofErr w:type="spellEnd"/>
          </w:p>
          <w:p w14:paraId="3CB22C7E" w14:textId="58E11FFD" w:rsidR="001A6699" w:rsidRDefault="005B0C91" w:rsidP="00A46E93">
            <w:pPr>
              <w:spacing w:line="276" w:lineRule="auto"/>
              <w:rPr>
                <w:b/>
              </w:rPr>
            </w:pPr>
            <w:r w:rsidRPr="008C437F">
              <w:rPr>
                <w:rFonts w:eastAsia="Calibri"/>
                <w:sz w:val="20"/>
                <w:szCs w:val="20"/>
              </w:rPr>
              <w:sym w:font="Wingdings" w:char="F0A8"/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9637C6">
              <w:rPr>
                <w:b/>
              </w:rPr>
              <w:t>Any equipment concerns</w:t>
            </w:r>
            <w:r w:rsidR="001A6699">
              <w:rPr>
                <w:b/>
              </w:rPr>
              <w:t>?</w:t>
            </w:r>
          </w:p>
          <w:p w14:paraId="2FD6CA57" w14:textId="77777777" w:rsidR="001A6699" w:rsidRDefault="001A6699" w:rsidP="00A46E93">
            <w:pPr>
              <w:spacing w:line="276" w:lineRule="auto"/>
              <w:rPr>
                <w:b/>
              </w:rPr>
            </w:pPr>
          </w:p>
          <w:p w14:paraId="6D28274C" w14:textId="0D9457AB" w:rsidR="001A6699" w:rsidRDefault="005B0C91" w:rsidP="00A46E93">
            <w:pPr>
              <w:spacing w:line="276" w:lineRule="auto"/>
              <w:rPr>
                <w:b/>
              </w:rPr>
            </w:pPr>
            <w:r w:rsidRPr="008C437F">
              <w:rPr>
                <w:rFonts w:eastAsia="Calibri"/>
                <w:sz w:val="20"/>
                <w:szCs w:val="20"/>
              </w:rPr>
              <w:sym w:font="Wingdings" w:char="F0A8"/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1A6699">
              <w:rPr>
                <w:b/>
              </w:rPr>
              <w:t>Rh</w:t>
            </w:r>
            <w:r>
              <w:rPr>
                <w:b/>
              </w:rPr>
              <w:t>esus cord blood samples needed?</w:t>
            </w:r>
          </w:p>
          <w:p w14:paraId="387880BA" w14:textId="51F3B4CA" w:rsidR="001A6699" w:rsidRDefault="005B0C91" w:rsidP="00A46E93">
            <w:pPr>
              <w:spacing w:line="276" w:lineRule="auto"/>
              <w:rPr>
                <w:b/>
              </w:rPr>
            </w:pPr>
            <w:r w:rsidRPr="008C437F">
              <w:rPr>
                <w:rFonts w:eastAsia="Calibri"/>
                <w:sz w:val="20"/>
                <w:szCs w:val="20"/>
              </w:rPr>
              <w:sym w:font="Wingdings" w:char="F0A8"/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1A6699">
              <w:rPr>
                <w:b/>
              </w:rPr>
              <w:t>Cord gases needed?</w:t>
            </w:r>
          </w:p>
          <w:p w14:paraId="4F695A9D" w14:textId="77777777" w:rsidR="001A6699" w:rsidRDefault="001A6699" w:rsidP="00A46E93">
            <w:pPr>
              <w:spacing w:line="276" w:lineRule="auto"/>
              <w:rPr>
                <w:b/>
              </w:rPr>
            </w:pPr>
          </w:p>
          <w:p w14:paraId="686172E0" w14:textId="71EEFADC" w:rsidR="001A6699" w:rsidRPr="001A6699" w:rsidRDefault="005B0C91" w:rsidP="00A46E93">
            <w:pPr>
              <w:spacing w:line="276" w:lineRule="auto"/>
              <w:rPr>
                <w:b/>
              </w:rPr>
            </w:pPr>
            <w:r w:rsidRPr="008C437F">
              <w:rPr>
                <w:rFonts w:eastAsia="Calibri"/>
                <w:sz w:val="20"/>
                <w:szCs w:val="20"/>
              </w:rPr>
              <w:sym w:font="Wingdings" w:char="F0A8"/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1A6699">
              <w:rPr>
                <w:b/>
              </w:rPr>
              <w:t>Plan for skin to skin</w:t>
            </w:r>
          </w:p>
        </w:tc>
        <w:tc>
          <w:tcPr>
            <w:tcW w:w="533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6281EF" w14:textId="77777777" w:rsidR="004978B8" w:rsidRPr="00F71B76" w:rsidRDefault="005B0C91" w:rsidP="00A46E93">
            <w:pPr>
              <w:spacing w:line="276" w:lineRule="auto"/>
              <w:rPr>
                <w:rFonts w:eastAsia="Calibri"/>
                <w:b/>
              </w:rPr>
            </w:pPr>
            <w:r w:rsidRPr="00F71B76">
              <w:rPr>
                <w:rFonts w:eastAsia="Calibri"/>
              </w:rPr>
              <w:sym w:font="Wingdings" w:char="F0A8"/>
            </w:r>
            <w:r w:rsidRPr="00F71B76">
              <w:rPr>
                <w:rFonts w:eastAsia="Calibri"/>
              </w:rPr>
              <w:t xml:space="preserve"> </w:t>
            </w:r>
            <w:r w:rsidRPr="00F71B76">
              <w:rPr>
                <w:rFonts w:eastAsia="Calibri"/>
                <w:b/>
              </w:rPr>
              <w:t>Name of procedure to be recorded</w:t>
            </w:r>
          </w:p>
          <w:p w14:paraId="68EAA89C" w14:textId="77777777" w:rsidR="00F71B76" w:rsidRPr="00F71B76" w:rsidRDefault="00F71B76" w:rsidP="00A46E93">
            <w:pPr>
              <w:spacing w:line="276" w:lineRule="auto"/>
              <w:rPr>
                <w:rFonts w:eastAsia="Calibri"/>
                <w:b/>
              </w:rPr>
            </w:pPr>
          </w:p>
          <w:p w14:paraId="1D618CFA" w14:textId="5F19242D" w:rsidR="005B0C91" w:rsidRPr="00F71B76" w:rsidRDefault="005B0C91" w:rsidP="00A46E93">
            <w:pPr>
              <w:spacing w:line="276" w:lineRule="auto"/>
              <w:rPr>
                <w:rFonts w:eastAsia="Calibri"/>
                <w:b/>
              </w:rPr>
            </w:pPr>
            <w:r w:rsidRPr="00F71B76">
              <w:rPr>
                <w:rFonts w:eastAsia="Calibri"/>
              </w:rPr>
              <w:sym w:font="Wingdings" w:char="F0A8"/>
            </w:r>
            <w:r w:rsidRPr="00F71B76">
              <w:rPr>
                <w:rFonts w:eastAsia="Calibri"/>
                <w:b/>
              </w:rPr>
              <w:t xml:space="preserve"> Agreed blood </w:t>
            </w:r>
            <w:r w:rsidR="00F71B76">
              <w:rPr>
                <w:rFonts w:eastAsia="Calibri"/>
                <w:b/>
              </w:rPr>
              <w:t>lo</w:t>
            </w:r>
            <w:r w:rsidRPr="00F71B76">
              <w:rPr>
                <w:rFonts w:eastAsia="Calibri"/>
                <w:b/>
              </w:rPr>
              <w:t>ss:…………………………………….ml</w:t>
            </w:r>
          </w:p>
          <w:p w14:paraId="0D5347AF" w14:textId="05FB7CFE" w:rsidR="00F71B76" w:rsidRPr="00F71B76" w:rsidRDefault="005B0C91" w:rsidP="00A46E93">
            <w:pPr>
              <w:spacing w:line="276" w:lineRule="auto"/>
              <w:rPr>
                <w:rFonts w:eastAsia="Calibri"/>
                <w:b/>
              </w:rPr>
            </w:pPr>
            <w:r w:rsidRPr="00F71B76">
              <w:rPr>
                <w:rFonts w:eastAsia="Calibri"/>
              </w:rPr>
              <w:sym w:font="Wingdings" w:char="F0A8"/>
            </w:r>
            <w:r w:rsidRPr="00F71B76">
              <w:rPr>
                <w:rFonts w:eastAsia="Calibri"/>
                <w:b/>
              </w:rPr>
              <w:t xml:space="preserve"> Any specimens?</w:t>
            </w:r>
            <w:r w:rsidR="009637C6">
              <w:rPr>
                <w:rFonts w:eastAsia="Calibri"/>
                <w:b/>
              </w:rPr>
              <w:t xml:space="preserve"> (check number and type)</w:t>
            </w:r>
          </w:p>
          <w:p w14:paraId="7E2DEF9E" w14:textId="77777777" w:rsidR="005B0C91" w:rsidRPr="00F71B76" w:rsidRDefault="005B0C91" w:rsidP="00A46E93">
            <w:pPr>
              <w:spacing w:line="276" w:lineRule="auto"/>
              <w:rPr>
                <w:rFonts w:eastAsia="Calibri"/>
                <w:b/>
              </w:rPr>
            </w:pPr>
            <w:r w:rsidRPr="00F71B76">
              <w:rPr>
                <w:rFonts w:eastAsia="Calibri"/>
              </w:rPr>
              <w:sym w:font="Wingdings" w:char="F0A8"/>
            </w:r>
            <w:r w:rsidRPr="00F71B76">
              <w:rPr>
                <w:rFonts w:eastAsia="Calibri"/>
              </w:rPr>
              <w:t xml:space="preserve"> </w:t>
            </w:r>
            <w:r w:rsidRPr="00F71B76">
              <w:rPr>
                <w:rFonts w:eastAsia="Calibri"/>
                <w:b/>
              </w:rPr>
              <w:t>Were cord gases taken?</w:t>
            </w:r>
          </w:p>
          <w:p w14:paraId="4EF1C456" w14:textId="0D8C296D" w:rsidR="00F71B76" w:rsidRPr="00F71B76" w:rsidRDefault="005B0C91" w:rsidP="00A46E93">
            <w:pPr>
              <w:spacing w:line="276" w:lineRule="auto"/>
              <w:rPr>
                <w:rFonts w:eastAsia="Calibri"/>
                <w:b/>
              </w:rPr>
            </w:pPr>
            <w:r w:rsidRPr="00F71B76">
              <w:rPr>
                <w:rFonts w:eastAsia="Calibri"/>
              </w:rPr>
              <w:sym w:font="Wingdings" w:char="F0A8"/>
            </w:r>
            <w:r w:rsidRPr="00F71B76">
              <w:rPr>
                <w:rFonts w:eastAsia="Calibri"/>
                <w:b/>
              </w:rPr>
              <w:t xml:space="preserve"> Has Rhesus blood been taken?</w:t>
            </w:r>
          </w:p>
          <w:p w14:paraId="7D80DB6E" w14:textId="52CC975E" w:rsidR="00814E46" w:rsidRPr="00F675BA" w:rsidRDefault="005B0C91" w:rsidP="00A46E93">
            <w:pPr>
              <w:spacing w:line="276" w:lineRule="auto"/>
              <w:rPr>
                <w:rFonts w:eastAsia="Calibri"/>
                <w:b/>
              </w:rPr>
            </w:pPr>
            <w:r w:rsidRPr="00F71B76">
              <w:rPr>
                <w:rFonts w:eastAsia="Calibri"/>
              </w:rPr>
              <w:sym w:font="Wingdings" w:char="F0A8"/>
            </w:r>
            <w:r w:rsidRPr="00F71B76">
              <w:rPr>
                <w:rFonts w:eastAsia="Calibri"/>
                <w:b/>
              </w:rPr>
              <w:t xml:space="preserve"> Any e</w:t>
            </w:r>
            <w:r w:rsidR="00F71B76" w:rsidRPr="00F71B76">
              <w:rPr>
                <w:rFonts w:eastAsia="Calibri"/>
                <w:b/>
              </w:rPr>
              <w:t>quipment</w:t>
            </w:r>
            <w:r w:rsidR="00F675BA">
              <w:rPr>
                <w:rFonts w:eastAsia="Calibri"/>
                <w:b/>
              </w:rPr>
              <w:t xml:space="preserve"> or consumable</w:t>
            </w:r>
            <w:r w:rsidR="00F71B76" w:rsidRPr="00F71B76">
              <w:rPr>
                <w:rFonts w:eastAsia="Calibri"/>
                <w:b/>
              </w:rPr>
              <w:t xml:space="preserve"> issues to be recorded?</w:t>
            </w:r>
          </w:p>
        </w:tc>
      </w:tr>
      <w:tr w:rsidR="00F71B76" w14:paraId="61751E84" w14:textId="77777777" w:rsidTr="005B0C91">
        <w:trPr>
          <w:gridAfter w:val="1"/>
          <w:wAfter w:w="10" w:type="dxa"/>
          <w:trHeight w:val="550"/>
          <w:jc w:val="center"/>
        </w:trPr>
        <w:tc>
          <w:tcPr>
            <w:tcW w:w="53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D42AC3" w14:textId="04944E67" w:rsidR="00F71B76" w:rsidRPr="00560CA4" w:rsidRDefault="00F71B76" w:rsidP="00A46E93">
            <w:pPr>
              <w:spacing w:line="276" w:lineRule="auto"/>
              <w:rPr>
                <w:rFonts w:eastAsia="Calibri"/>
                <w:b/>
              </w:rPr>
            </w:pPr>
            <w:r w:rsidRPr="00305C80">
              <w:rPr>
                <w:rFonts w:eastAsia="Calibri"/>
                <w:sz w:val="20"/>
                <w:highlight w:val="yellow"/>
              </w:rPr>
              <w:sym w:font="Wingdings" w:char="F0A8"/>
            </w:r>
            <w:r w:rsidRPr="00305C80">
              <w:rPr>
                <w:rFonts w:eastAsia="Calibri"/>
                <w:sz w:val="20"/>
                <w:highlight w:val="yellow"/>
              </w:rPr>
              <w:t xml:space="preserve"> </w:t>
            </w:r>
            <w:r>
              <w:rPr>
                <w:rFonts w:eastAsia="Calibri"/>
                <w:b/>
                <w:highlight w:val="yellow"/>
              </w:rPr>
              <w:t>Check consent</w:t>
            </w:r>
            <w:r>
              <w:rPr>
                <w:rFonts w:eastAsia="Calibri"/>
                <w:b/>
              </w:rPr>
              <w:t>.</w:t>
            </w:r>
          </w:p>
        </w:tc>
        <w:tc>
          <w:tcPr>
            <w:tcW w:w="5334" w:type="dxa"/>
            <w:vMerge/>
            <w:vAlign w:val="center"/>
          </w:tcPr>
          <w:p w14:paraId="18795F95" w14:textId="2B1640D7" w:rsidR="00F71B76" w:rsidRPr="00ED5EC8" w:rsidRDefault="00F71B76" w:rsidP="00A46E93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533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2C060730" w14:textId="7E4E7E25" w:rsidR="00F71B76" w:rsidRPr="00F71B76" w:rsidRDefault="00F71B76" w:rsidP="00A46E93">
            <w:pPr>
              <w:spacing w:line="276" w:lineRule="auto"/>
              <w:rPr>
                <w:rFonts w:eastAsia="Calibri"/>
                <w:b/>
              </w:rPr>
            </w:pPr>
            <w:r w:rsidRPr="00F71B76">
              <w:rPr>
                <w:rFonts w:eastAsia="Calibri"/>
              </w:rPr>
              <w:sym w:font="Wingdings" w:char="F0A8"/>
            </w:r>
            <w:r w:rsidRPr="00F71B76">
              <w:rPr>
                <w:rFonts w:eastAsia="Calibri"/>
                <w:b/>
              </w:rPr>
              <w:t xml:space="preserve"> Placenta checked and complete?</w:t>
            </w:r>
          </w:p>
          <w:p w14:paraId="0354A61B" w14:textId="37BEB9A7" w:rsidR="00F71B76" w:rsidRPr="00F71B76" w:rsidRDefault="00F71B76" w:rsidP="00A46E93">
            <w:pPr>
              <w:spacing w:line="276" w:lineRule="auto"/>
              <w:rPr>
                <w:rFonts w:eastAsia="Calibri"/>
                <w:b/>
              </w:rPr>
            </w:pPr>
            <w:r w:rsidRPr="00F71B76">
              <w:rPr>
                <w:rFonts w:eastAsia="Calibri"/>
              </w:rPr>
              <w:sym w:font="Wingdings" w:char="F0A8"/>
            </w:r>
            <w:r w:rsidRPr="00F71B76">
              <w:rPr>
                <w:rFonts w:eastAsia="Calibri"/>
              </w:rPr>
              <w:t xml:space="preserve"> </w:t>
            </w:r>
            <w:r w:rsidRPr="00F71B76">
              <w:rPr>
                <w:rFonts w:eastAsia="Calibri"/>
                <w:b/>
              </w:rPr>
              <w:t>Is the baby labelled?</w:t>
            </w:r>
          </w:p>
        </w:tc>
      </w:tr>
      <w:tr w:rsidR="00F71B76" w14:paraId="2D178A9F" w14:textId="77777777" w:rsidTr="009637C6">
        <w:trPr>
          <w:gridAfter w:val="1"/>
          <w:wAfter w:w="10" w:type="dxa"/>
          <w:trHeight w:val="1007"/>
          <w:jc w:val="center"/>
        </w:trPr>
        <w:tc>
          <w:tcPr>
            <w:tcW w:w="53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BAD732" w14:textId="1BBF19D2" w:rsidR="00F71B76" w:rsidRPr="00560CA4" w:rsidRDefault="00F71B76" w:rsidP="004978B8">
            <w:pPr>
              <w:spacing w:line="276" w:lineRule="auto"/>
              <w:rPr>
                <w:b/>
              </w:rPr>
            </w:pPr>
            <w:r w:rsidRPr="00305C80">
              <w:rPr>
                <w:rFonts w:eastAsia="Calibri"/>
                <w:sz w:val="20"/>
                <w:highlight w:val="yellow"/>
              </w:rPr>
              <w:sym w:font="Wingdings" w:char="F0A8"/>
            </w:r>
            <w:r w:rsidRPr="00305C80">
              <w:rPr>
                <w:rFonts w:eastAsia="Calibri"/>
                <w:sz w:val="20"/>
                <w:highlight w:val="yellow"/>
              </w:rPr>
              <w:t xml:space="preserve"> </w:t>
            </w:r>
            <w:r w:rsidRPr="00305C80">
              <w:rPr>
                <w:b/>
                <w:highlight w:val="yellow"/>
              </w:rPr>
              <w:t>Does the patient have a known allergy</w:t>
            </w:r>
            <w:r w:rsidRPr="00560CA4">
              <w:rPr>
                <w:b/>
              </w:rPr>
              <w:t>?</w:t>
            </w:r>
          </w:p>
          <w:p w14:paraId="7C534666" w14:textId="7F974D42" w:rsidR="00F71B76" w:rsidRPr="001A6699" w:rsidRDefault="00F71B76" w:rsidP="004978B8">
            <w:pPr>
              <w:spacing w:line="276" w:lineRule="auto"/>
              <w:rPr>
                <w:rFonts w:eastAsia="Calibri"/>
                <w:b/>
              </w:rPr>
            </w:pPr>
            <w:r w:rsidRPr="00305C80">
              <w:rPr>
                <w:rFonts w:eastAsia="Calibri"/>
                <w:sz w:val="20"/>
                <w:highlight w:val="yellow"/>
              </w:rPr>
              <w:sym w:font="Wingdings" w:char="F0A8"/>
            </w:r>
            <w:r w:rsidRPr="00305C80">
              <w:rPr>
                <w:rFonts w:eastAsia="Calibri"/>
                <w:sz w:val="20"/>
                <w:highlight w:val="yellow"/>
              </w:rPr>
              <w:t xml:space="preserve"> </w:t>
            </w:r>
            <w:r w:rsidRPr="001A6699">
              <w:rPr>
                <w:rFonts w:eastAsia="Calibri"/>
                <w:b/>
                <w:highlight w:val="yellow"/>
              </w:rPr>
              <w:t>Are blood products available?</w:t>
            </w:r>
          </w:p>
          <w:p w14:paraId="04FFF746" w14:textId="77777777" w:rsidR="00F71B76" w:rsidRDefault="00F71B76" w:rsidP="004978B8">
            <w:pPr>
              <w:spacing w:line="276" w:lineRule="auto"/>
              <w:rPr>
                <w:rFonts w:eastAsia="Calibri"/>
                <w:b/>
              </w:rPr>
            </w:pPr>
            <w:r w:rsidRPr="001A6699">
              <w:rPr>
                <w:rFonts w:eastAsia="Calibri"/>
                <w:sz w:val="20"/>
              </w:rPr>
              <w:sym w:font="Wingdings" w:char="F0A8"/>
            </w:r>
            <w:r w:rsidRPr="001A6699">
              <w:rPr>
                <w:rFonts w:eastAsia="Calibri"/>
                <w:sz w:val="20"/>
              </w:rPr>
              <w:t xml:space="preserve"> </w:t>
            </w:r>
            <w:r w:rsidRPr="00305C80">
              <w:rPr>
                <w:rFonts w:eastAsia="Calibri"/>
                <w:b/>
              </w:rPr>
              <w:t>Have antacids been given?</w:t>
            </w:r>
          </w:p>
          <w:p w14:paraId="67931023" w14:textId="44B47DAD" w:rsidR="009637C6" w:rsidRPr="009637C6" w:rsidRDefault="009637C6" w:rsidP="004978B8">
            <w:pPr>
              <w:spacing w:line="276" w:lineRule="auto"/>
              <w:rPr>
                <w:rFonts w:eastAsia="Calibri"/>
                <w:b/>
              </w:rPr>
            </w:pPr>
            <w:r w:rsidRPr="001A6699">
              <w:rPr>
                <w:rFonts w:eastAsia="Calibri"/>
                <w:sz w:val="20"/>
              </w:rPr>
              <w:sym w:font="Wingdings" w:char="F0A8"/>
            </w:r>
            <w:r>
              <w:rPr>
                <w:rFonts w:eastAsia="Calibri"/>
                <w:sz w:val="20"/>
              </w:rPr>
              <w:t xml:space="preserve"> </w:t>
            </w:r>
            <w:r w:rsidRPr="009637C6">
              <w:rPr>
                <w:rFonts w:eastAsia="Calibri"/>
                <w:b/>
              </w:rPr>
              <w:t>Is all</w:t>
            </w:r>
            <w:r>
              <w:rPr>
                <w:rFonts w:eastAsia="Calibri"/>
                <w:b/>
              </w:rPr>
              <w:t xml:space="preserve"> necessary equipment available and sterile?</w:t>
            </w:r>
          </w:p>
        </w:tc>
        <w:tc>
          <w:tcPr>
            <w:tcW w:w="5334" w:type="dxa"/>
            <w:vMerge/>
            <w:tcBorders>
              <w:bottom w:val="single" w:sz="4" w:space="0" w:color="auto"/>
            </w:tcBorders>
            <w:vAlign w:val="center"/>
          </w:tcPr>
          <w:p w14:paraId="0FDEF359" w14:textId="77777777" w:rsidR="00F71B76" w:rsidRPr="00ED5EC8" w:rsidRDefault="00F71B76" w:rsidP="00A46E93">
            <w:pPr>
              <w:rPr>
                <w:rFonts w:eastAsia="Calibri"/>
                <w:sz w:val="20"/>
              </w:rPr>
            </w:pPr>
          </w:p>
        </w:tc>
        <w:tc>
          <w:tcPr>
            <w:tcW w:w="533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2A4EA2" w14:textId="274D97B3" w:rsidR="00F71B76" w:rsidRPr="00F71B76" w:rsidRDefault="00F71B76" w:rsidP="00CB78BF">
            <w:pPr>
              <w:spacing w:line="276" w:lineRule="auto"/>
              <w:rPr>
                <w:rFonts w:eastAsia="Calibri"/>
                <w:b/>
              </w:rPr>
            </w:pPr>
          </w:p>
        </w:tc>
      </w:tr>
      <w:tr w:rsidR="004978B8" w14:paraId="3FD9FECE" w14:textId="77777777" w:rsidTr="00CB78BF">
        <w:trPr>
          <w:gridAfter w:val="1"/>
          <w:wAfter w:w="10" w:type="dxa"/>
          <w:trHeight w:val="70"/>
          <w:jc w:val="center"/>
        </w:trPr>
        <w:tc>
          <w:tcPr>
            <w:tcW w:w="5339" w:type="dxa"/>
            <w:tcBorders>
              <w:left w:val="single" w:sz="4" w:space="0" w:color="auto"/>
            </w:tcBorders>
            <w:vAlign w:val="center"/>
          </w:tcPr>
          <w:p w14:paraId="35BC8F77" w14:textId="2B403249" w:rsidR="004978B8" w:rsidRDefault="001A6699" w:rsidP="0068077A">
            <w:pPr>
              <w:spacing w:line="276" w:lineRule="auto"/>
              <w:rPr>
                <w:rFonts w:eastAsia="Calibri"/>
                <w:b/>
              </w:rPr>
            </w:pPr>
            <w:r w:rsidRPr="00305C80">
              <w:rPr>
                <w:rFonts w:eastAsia="Calibri"/>
                <w:sz w:val="20"/>
                <w:highlight w:val="yellow"/>
              </w:rPr>
              <w:sym w:font="Wingdings" w:char="F0A8"/>
            </w:r>
            <w:r w:rsidRPr="00305C80">
              <w:rPr>
                <w:rFonts w:eastAsia="Calibri"/>
                <w:sz w:val="20"/>
                <w:highlight w:val="yellow"/>
              </w:rPr>
              <w:t xml:space="preserve"> </w:t>
            </w:r>
            <w:r w:rsidR="00305C80" w:rsidRPr="00305C80">
              <w:rPr>
                <w:rFonts w:eastAsia="Calibri"/>
                <w:b/>
                <w:highlight w:val="yellow"/>
              </w:rPr>
              <w:t>Type of anaesthesia?</w:t>
            </w:r>
          </w:p>
          <w:p w14:paraId="186FD980" w14:textId="58D5F196" w:rsidR="00305C80" w:rsidRPr="001A6699" w:rsidRDefault="001A6699" w:rsidP="0068077A">
            <w:pPr>
              <w:spacing w:line="276" w:lineRule="auto"/>
              <w:rPr>
                <w:rFonts w:eastAsia="Calibri"/>
                <w:b/>
              </w:rPr>
            </w:pPr>
            <w:r w:rsidRPr="001A6699">
              <w:rPr>
                <w:rFonts w:eastAsia="Calibri"/>
                <w:sz w:val="20"/>
              </w:rPr>
              <w:sym w:font="Wingdings" w:char="F0A8"/>
            </w:r>
            <w:r w:rsidRPr="001A6699">
              <w:rPr>
                <w:rFonts w:eastAsia="Calibri"/>
                <w:sz w:val="20"/>
              </w:rPr>
              <w:t xml:space="preserve"> </w:t>
            </w:r>
            <w:r w:rsidR="00305C80" w:rsidRPr="001A6699">
              <w:rPr>
                <w:rFonts w:eastAsia="Calibri"/>
                <w:b/>
              </w:rPr>
              <w:t>Anaesthetic concerns?</w:t>
            </w:r>
          </w:p>
          <w:p w14:paraId="081F9521" w14:textId="22A1E3E2" w:rsidR="00305C80" w:rsidRDefault="001A6699" w:rsidP="0068077A">
            <w:pPr>
              <w:spacing w:line="276" w:lineRule="auto"/>
              <w:rPr>
                <w:rFonts w:eastAsia="Calibri"/>
                <w:b/>
              </w:rPr>
            </w:pPr>
            <w:r w:rsidRPr="001A6699">
              <w:rPr>
                <w:rFonts w:eastAsia="Calibri"/>
                <w:sz w:val="20"/>
              </w:rPr>
              <w:sym w:font="Wingdings" w:char="F0A8"/>
            </w:r>
            <w:r w:rsidRPr="001A6699">
              <w:rPr>
                <w:rFonts w:eastAsia="Calibri"/>
                <w:sz w:val="20"/>
              </w:rPr>
              <w:t xml:space="preserve"> </w:t>
            </w:r>
            <w:r w:rsidR="00305C80">
              <w:rPr>
                <w:rFonts w:eastAsia="Calibri"/>
                <w:b/>
              </w:rPr>
              <w:t>Obstetric concerns?</w:t>
            </w:r>
          </w:p>
        </w:tc>
        <w:tc>
          <w:tcPr>
            <w:tcW w:w="5334" w:type="dxa"/>
            <w:vMerge w:val="restart"/>
            <w:vAlign w:val="center"/>
          </w:tcPr>
          <w:p w14:paraId="35FCE87B" w14:textId="77777777" w:rsidR="004978B8" w:rsidRPr="005B0C91" w:rsidRDefault="005B0C91" w:rsidP="00A46E93">
            <w:pPr>
              <w:spacing w:line="276" w:lineRule="auto"/>
              <w:rPr>
                <w:rFonts w:eastAsia="Calibri"/>
                <w:b/>
                <w:highlight w:val="yellow"/>
              </w:rPr>
            </w:pPr>
            <w:r w:rsidRPr="005B0C91">
              <w:rPr>
                <w:rFonts w:eastAsia="Calibri"/>
                <w:highlight w:val="yellow"/>
              </w:rPr>
              <w:sym w:font="Wingdings" w:char="F0A8"/>
            </w:r>
            <w:r w:rsidRPr="005B0C91">
              <w:rPr>
                <w:rFonts w:eastAsia="Calibri"/>
                <w:highlight w:val="yellow"/>
              </w:rPr>
              <w:t xml:space="preserve"> </w:t>
            </w:r>
            <w:r w:rsidRPr="005B0C91">
              <w:rPr>
                <w:rFonts w:eastAsia="Calibri"/>
                <w:b/>
                <w:highlight w:val="yellow"/>
              </w:rPr>
              <w:t>Catheter in and draining?</w:t>
            </w:r>
          </w:p>
          <w:p w14:paraId="4AD4CFB3" w14:textId="77777777" w:rsidR="005B0C91" w:rsidRPr="005B0C91" w:rsidRDefault="005B0C91" w:rsidP="00A46E93">
            <w:pPr>
              <w:spacing w:line="276" w:lineRule="auto"/>
              <w:rPr>
                <w:rFonts w:eastAsia="Calibri"/>
                <w:b/>
                <w:highlight w:val="yellow"/>
              </w:rPr>
            </w:pPr>
          </w:p>
          <w:p w14:paraId="7F2E6481" w14:textId="77777777" w:rsidR="005B0C91" w:rsidRDefault="005B0C91" w:rsidP="00A46E93">
            <w:pPr>
              <w:spacing w:line="276" w:lineRule="auto"/>
              <w:rPr>
                <w:rFonts w:eastAsia="Calibri"/>
                <w:b/>
              </w:rPr>
            </w:pPr>
            <w:r w:rsidRPr="005B0C91">
              <w:rPr>
                <w:rFonts w:eastAsia="Calibri"/>
                <w:highlight w:val="yellow"/>
              </w:rPr>
              <w:sym w:font="Wingdings" w:char="F0A8"/>
            </w:r>
            <w:r w:rsidRPr="005B0C91">
              <w:rPr>
                <w:rFonts w:eastAsia="Calibri"/>
                <w:b/>
                <w:highlight w:val="yellow"/>
              </w:rPr>
              <w:t xml:space="preserve"> FSE removed?</w:t>
            </w:r>
          </w:p>
          <w:p w14:paraId="31D29EF4" w14:textId="77777777" w:rsidR="005B0C91" w:rsidRDefault="005B0C91" w:rsidP="00A46E93">
            <w:pPr>
              <w:spacing w:line="276" w:lineRule="auto"/>
              <w:rPr>
                <w:rFonts w:eastAsia="Calibri"/>
                <w:sz w:val="20"/>
              </w:rPr>
            </w:pPr>
          </w:p>
          <w:p w14:paraId="4B2485B5" w14:textId="0AAD5667" w:rsidR="005B0C91" w:rsidRDefault="005B0C91" w:rsidP="00A46E93">
            <w:pPr>
              <w:spacing w:line="276" w:lineRule="auto"/>
              <w:rPr>
                <w:rFonts w:eastAsia="Calibri"/>
                <w:b/>
              </w:rPr>
            </w:pPr>
            <w:r w:rsidRPr="005B0C91">
              <w:rPr>
                <w:rFonts w:eastAsia="Calibri"/>
              </w:rPr>
              <w:sym w:font="Wingdings" w:char="F0A8"/>
            </w:r>
            <w:r w:rsidRPr="005B0C91">
              <w:rPr>
                <w:rFonts w:eastAsia="Calibri"/>
                <w:b/>
              </w:rPr>
              <w:t xml:space="preserve"> </w:t>
            </w:r>
            <w:r w:rsidR="004665A2">
              <w:rPr>
                <w:rFonts w:eastAsia="Calibri"/>
                <w:b/>
              </w:rPr>
              <w:t xml:space="preserve">Mechanical </w:t>
            </w:r>
            <w:r w:rsidRPr="005B0C91">
              <w:rPr>
                <w:rFonts w:eastAsia="Calibri"/>
                <w:b/>
              </w:rPr>
              <w:t>VTE prophylaxis</w:t>
            </w:r>
            <w:r>
              <w:rPr>
                <w:rFonts w:eastAsia="Calibri"/>
                <w:b/>
              </w:rPr>
              <w:t xml:space="preserve"> attached?</w:t>
            </w:r>
          </w:p>
          <w:p w14:paraId="35A92FD4" w14:textId="77777777" w:rsidR="005B0C91" w:rsidRDefault="005B0C91" w:rsidP="00A46E93">
            <w:pPr>
              <w:spacing w:line="276" w:lineRule="auto"/>
              <w:rPr>
                <w:rFonts w:eastAsia="Calibri"/>
                <w:b/>
              </w:rPr>
            </w:pPr>
          </w:p>
          <w:p w14:paraId="31A28FCA" w14:textId="6CA230F1" w:rsidR="005B0C91" w:rsidRPr="005B0C91" w:rsidRDefault="005B0C91" w:rsidP="00A46E93">
            <w:pPr>
              <w:spacing w:line="276" w:lineRule="auto"/>
              <w:rPr>
                <w:rFonts w:eastAsia="Calibri"/>
                <w:b/>
              </w:rPr>
            </w:pPr>
            <w:r w:rsidRPr="005B0C91">
              <w:rPr>
                <w:rFonts w:eastAsia="Calibri"/>
                <w:highlight w:val="yellow"/>
              </w:rPr>
              <w:sym w:font="Wingdings" w:char="F0A8"/>
            </w:r>
            <w:r w:rsidRPr="005B0C91">
              <w:rPr>
                <w:rFonts w:eastAsia="Calibri"/>
                <w:highlight w:val="yellow"/>
              </w:rPr>
              <w:t xml:space="preserve"> </w:t>
            </w:r>
            <w:r w:rsidRPr="005B0C91">
              <w:rPr>
                <w:rFonts w:eastAsia="Calibri"/>
                <w:b/>
                <w:highlight w:val="yellow"/>
              </w:rPr>
              <w:t>ALL Staff – any concerns?</w:t>
            </w:r>
          </w:p>
          <w:p w14:paraId="3EA8C411" w14:textId="2B48567A" w:rsidR="005B0C91" w:rsidRPr="00ED5EC8" w:rsidRDefault="005B0C91" w:rsidP="00A46E93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5335" w:type="dxa"/>
            <w:gridSpan w:val="2"/>
            <w:tcBorders>
              <w:right w:val="single" w:sz="4" w:space="0" w:color="auto"/>
            </w:tcBorders>
            <w:vAlign w:val="center"/>
          </w:tcPr>
          <w:p w14:paraId="44240ADF" w14:textId="77777777" w:rsidR="004978B8" w:rsidRPr="00F71B76" w:rsidRDefault="005B0C91" w:rsidP="00A46E93">
            <w:pPr>
              <w:spacing w:line="276" w:lineRule="auto"/>
              <w:rPr>
                <w:rFonts w:eastAsia="Calibri"/>
                <w:b/>
              </w:rPr>
            </w:pPr>
            <w:r w:rsidRPr="00F71B76">
              <w:rPr>
                <w:rFonts w:eastAsia="Calibri"/>
              </w:rPr>
              <w:sym w:font="Wingdings" w:char="F0A8"/>
            </w:r>
            <w:r w:rsidRPr="00F71B76">
              <w:rPr>
                <w:rFonts w:eastAsia="Calibri"/>
                <w:b/>
              </w:rPr>
              <w:t xml:space="preserve"> Postop. VTE prophylaxis discussed?</w:t>
            </w:r>
          </w:p>
          <w:p w14:paraId="6B76990A" w14:textId="2503B904" w:rsidR="005B0C91" w:rsidRPr="00F71B76" w:rsidRDefault="005B0C91" w:rsidP="00A46E93">
            <w:pPr>
              <w:spacing w:line="276" w:lineRule="auto"/>
              <w:rPr>
                <w:b/>
              </w:rPr>
            </w:pPr>
            <w:r w:rsidRPr="00F71B76">
              <w:rPr>
                <w:rFonts w:eastAsia="Calibri"/>
              </w:rPr>
              <w:sym w:font="Wingdings" w:char="F0A8"/>
            </w:r>
            <w:r w:rsidRPr="00F71B76">
              <w:rPr>
                <w:rFonts w:eastAsia="Calibri"/>
                <w:b/>
              </w:rPr>
              <w:t xml:space="preserve"> Antibiotics given and postop plan discussed?</w:t>
            </w:r>
          </w:p>
        </w:tc>
      </w:tr>
      <w:tr w:rsidR="004978B8" w14:paraId="37720C11" w14:textId="77777777" w:rsidTr="00CB78BF">
        <w:trPr>
          <w:gridAfter w:val="1"/>
          <w:wAfter w:w="10" w:type="dxa"/>
          <w:trHeight w:val="757"/>
          <w:jc w:val="center"/>
        </w:trPr>
        <w:tc>
          <w:tcPr>
            <w:tcW w:w="53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AEA66E" w14:textId="35C1F3E4" w:rsidR="004978B8" w:rsidRDefault="004978B8" w:rsidP="004978B8">
            <w:pPr>
              <w:spacing w:line="276" w:lineRule="auto"/>
              <w:rPr>
                <w:rFonts w:eastAsia="Calibri"/>
                <w:sz w:val="20"/>
              </w:rPr>
            </w:pPr>
            <w:r w:rsidRPr="00DC6DA8">
              <w:rPr>
                <w:rFonts w:eastAsia="Calibri"/>
                <w:sz w:val="20"/>
              </w:rPr>
              <w:sym w:font="Wingdings" w:char="F0A8"/>
            </w:r>
            <w:r w:rsidRPr="00DC6DA8">
              <w:rPr>
                <w:rFonts w:eastAsia="Calibri"/>
                <w:sz w:val="20"/>
              </w:rPr>
              <w:t xml:space="preserve"> </w:t>
            </w:r>
            <w:r w:rsidRPr="00305C80">
              <w:rPr>
                <w:rFonts w:eastAsia="Calibri"/>
                <w:b/>
                <w:highlight w:val="yellow"/>
              </w:rPr>
              <w:t>Confirm paediatrician called</w:t>
            </w:r>
            <w:r w:rsidRPr="00DC6DA8">
              <w:rPr>
                <w:rFonts w:eastAsia="Calibri"/>
                <w:b/>
              </w:rPr>
              <w:t xml:space="preserve"> if required.</w:t>
            </w:r>
            <w:r>
              <w:rPr>
                <w:rFonts w:eastAsia="Calibri"/>
                <w:b/>
              </w:rPr>
              <w:t xml:space="preserve"> </w:t>
            </w:r>
          </w:p>
          <w:p w14:paraId="13EC175A" w14:textId="0D33C67F" w:rsidR="004978B8" w:rsidRDefault="004978B8" w:rsidP="004978B8">
            <w:pPr>
              <w:spacing w:line="276" w:lineRule="auto"/>
              <w:rPr>
                <w:rFonts w:eastAsia="Calibri"/>
                <w:b/>
              </w:rPr>
            </w:pPr>
            <w:r w:rsidRPr="00560CA4">
              <w:rPr>
                <w:rFonts w:eastAsia="Calibri"/>
                <w:sz w:val="20"/>
              </w:rPr>
              <w:sym w:font="Wingdings" w:char="F0A8"/>
            </w:r>
            <w:r>
              <w:rPr>
                <w:rFonts w:eastAsia="Calibri"/>
                <w:sz w:val="20"/>
              </w:rPr>
              <w:t xml:space="preserve"> </w:t>
            </w:r>
            <w:r>
              <w:rPr>
                <w:rFonts w:eastAsia="Calibri"/>
                <w:b/>
              </w:rPr>
              <w:t xml:space="preserve">Confirm </w:t>
            </w:r>
            <w:proofErr w:type="spellStart"/>
            <w:r>
              <w:rPr>
                <w:rFonts w:eastAsia="Calibri"/>
                <w:b/>
              </w:rPr>
              <w:t>resuscitaire</w:t>
            </w:r>
            <w:proofErr w:type="spellEnd"/>
            <w:r>
              <w:rPr>
                <w:rFonts w:eastAsia="Calibri"/>
                <w:b/>
              </w:rPr>
              <w:t xml:space="preserve"> checked and ready.</w:t>
            </w:r>
          </w:p>
        </w:tc>
        <w:tc>
          <w:tcPr>
            <w:tcW w:w="5334" w:type="dxa"/>
            <w:vMerge/>
            <w:vAlign w:val="center"/>
          </w:tcPr>
          <w:p w14:paraId="634893A3" w14:textId="77777777" w:rsidR="004978B8" w:rsidRPr="00ED5EC8" w:rsidRDefault="004978B8" w:rsidP="00A46E93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533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7254BA0A" w14:textId="7C1678C9" w:rsidR="004978B8" w:rsidRDefault="00F71B76" w:rsidP="00DC447C">
            <w:pPr>
              <w:spacing w:line="276" w:lineRule="auto"/>
              <w:rPr>
                <w:rFonts w:eastAsia="Calibri"/>
                <w:b/>
              </w:rPr>
            </w:pPr>
            <w:r w:rsidRPr="008C437F">
              <w:rPr>
                <w:rFonts w:eastAsia="Calibri"/>
                <w:sz w:val="20"/>
                <w:szCs w:val="20"/>
              </w:rPr>
              <w:sym w:font="Wingdings" w:char="F0A8"/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</w:rPr>
              <w:t>ALL Staff – any concerns?</w:t>
            </w:r>
          </w:p>
        </w:tc>
      </w:tr>
      <w:tr w:rsidR="004978B8" w14:paraId="451A4B8A" w14:textId="77777777" w:rsidTr="00CB78BF">
        <w:trPr>
          <w:gridAfter w:val="1"/>
          <w:wAfter w:w="10" w:type="dxa"/>
          <w:trHeight w:val="70"/>
          <w:jc w:val="center"/>
        </w:trPr>
        <w:tc>
          <w:tcPr>
            <w:tcW w:w="5339" w:type="dxa"/>
            <w:tcBorders>
              <w:left w:val="single" w:sz="4" w:space="0" w:color="auto"/>
            </w:tcBorders>
            <w:vAlign w:val="center"/>
          </w:tcPr>
          <w:p w14:paraId="372BCABB" w14:textId="059B7B83" w:rsidR="004978B8" w:rsidRDefault="004978B8" w:rsidP="00305C80">
            <w:pPr>
              <w:spacing w:line="276" w:lineRule="auto"/>
              <w:rPr>
                <w:rFonts w:eastAsia="Calibri"/>
                <w:b/>
              </w:rPr>
            </w:pPr>
            <w:r w:rsidRPr="00941E34">
              <w:rPr>
                <w:rFonts w:eastAsia="Calibri"/>
                <w:sz w:val="20"/>
                <w:szCs w:val="20"/>
              </w:rPr>
              <w:sym w:font="Wingdings" w:char="F0A8"/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305C80" w:rsidRPr="00305C80">
              <w:rPr>
                <w:rFonts w:eastAsia="Calibri"/>
                <w:b/>
                <w:szCs w:val="20"/>
                <w:highlight w:val="yellow"/>
              </w:rPr>
              <w:t>Confirm if there are any concerns from ALL Staff?</w:t>
            </w:r>
          </w:p>
        </w:tc>
        <w:tc>
          <w:tcPr>
            <w:tcW w:w="5334" w:type="dxa"/>
            <w:vMerge/>
            <w:vAlign w:val="center"/>
          </w:tcPr>
          <w:p w14:paraId="260D45BF" w14:textId="5EE47D7A" w:rsidR="004978B8" w:rsidRPr="00ED5EC8" w:rsidRDefault="004978B8" w:rsidP="00A46E93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533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63973BF" w14:textId="77777777" w:rsidR="004978B8" w:rsidRDefault="004978B8" w:rsidP="00A46E93">
            <w:pPr>
              <w:rPr>
                <w:rFonts w:eastAsia="Calibri"/>
                <w:b/>
              </w:rPr>
            </w:pPr>
          </w:p>
        </w:tc>
      </w:tr>
      <w:tr w:rsidR="0057696D" w14:paraId="4FADC750" w14:textId="77777777" w:rsidTr="005B2A2E">
        <w:trPr>
          <w:trHeight w:val="1531"/>
          <w:jc w:val="center"/>
        </w:trPr>
        <w:tc>
          <w:tcPr>
            <w:tcW w:w="5339" w:type="dxa"/>
            <w:tcBorders>
              <w:left w:val="single" w:sz="4" w:space="0" w:color="auto"/>
            </w:tcBorders>
            <w:shd w:val="clear" w:color="auto" w:fill="76923C" w:themeFill="accent3" w:themeFillShade="BF"/>
            <w:vAlign w:val="center"/>
          </w:tcPr>
          <w:p w14:paraId="642BF854" w14:textId="77777777" w:rsidR="00A46E93" w:rsidRDefault="00A46E93" w:rsidP="008C437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AFFIX BAR CODED</w:t>
            </w:r>
          </w:p>
          <w:p w14:paraId="17E8AED2" w14:textId="05E28E94" w:rsidR="0057696D" w:rsidRPr="008C437F" w:rsidRDefault="0057696D" w:rsidP="008C437F">
            <w:pPr>
              <w:jc w:val="center"/>
              <w:rPr>
                <w:b/>
              </w:rPr>
            </w:pPr>
            <w:r w:rsidRPr="008C437F">
              <w:rPr>
                <w:b/>
                <w:color w:val="FFFFFF" w:themeColor="background1"/>
              </w:rPr>
              <w:t>PATIENT LABEL HERE</w:t>
            </w:r>
          </w:p>
        </w:tc>
        <w:tc>
          <w:tcPr>
            <w:tcW w:w="8721" w:type="dxa"/>
            <w:gridSpan w:val="2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7F03FFFD" w14:textId="50F3D0EE" w:rsidR="00A46E93" w:rsidRPr="00F96AAF" w:rsidRDefault="00A46E93" w:rsidP="0068077A">
            <w:pPr>
              <w:spacing w:line="312" w:lineRule="auto"/>
              <w:rPr>
                <w:b/>
              </w:rPr>
            </w:pPr>
            <w:r>
              <w:rPr>
                <w:b/>
                <w:u w:val="single"/>
              </w:rPr>
              <w:t>Signature and printed name</w:t>
            </w:r>
            <w:r w:rsidRPr="00F96AAF">
              <w:rPr>
                <w:b/>
              </w:rPr>
              <w:tab/>
            </w:r>
            <w:r w:rsidRPr="00F96AAF">
              <w:rPr>
                <w:b/>
              </w:rPr>
              <w:tab/>
            </w:r>
          </w:p>
          <w:p w14:paraId="57809282" w14:textId="65ED9E56" w:rsidR="00A46E93" w:rsidRDefault="004978B8" w:rsidP="0068077A">
            <w:pPr>
              <w:spacing w:line="312" w:lineRule="auto"/>
            </w:pPr>
            <w:r>
              <w:t>Sign in</w:t>
            </w:r>
            <w:r w:rsidR="00BA44B0">
              <w:t>:</w:t>
            </w:r>
            <w:r w:rsidR="00A46E93">
              <w:tab/>
            </w:r>
            <w:r w:rsidR="00A46E93">
              <w:tab/>
            </w:r>
            <w:r>
              <w:tab/>
            </w:r>
            <w:r w:rsidR="00A46E93">
              <w:tab/>
            </w:r>
            <w:r w:rsidR="00A46E93">
              <w:tab/>
            </w:r>
            <w:r w:rsidR="00A46E93">
              <w:tab/>
            </w:r>
            <w:r w:rsidR="00A46E93">
              <w:tab/>
            </w:r>
            <w:r w:rsidR="00DC447C">
              <w:tab/>
            </w:r>
            <w:r w:rsidR="00A46E93">
              <w:t>Date:</w:t>
            </w:r>
          </w:p>
          <w:p w14:paraId="7A8159F8" w14:textId="4B074EDA" w:rsidR="00A46E93" w:rsidRPr="00216B12" w:rsidRDefault="004978B8" w:rsidP="0068077A">
            <w:pPr>
              <w:spacing w:line="312" w:lineRule="auto"/>
            </w:pPr>
            <w:r>
              <w:t>Time out</w:t>
            </w:r>
            <w:r w:rsidR="00A46E93">
              <w:t>:</w:t>
            </w:r>
            <w:r w:rsidR="00A46E93">
              <w:tab/>
            </w:r>
            <w:r w:rsidR="00A46E93">
              <w:tab/>
            </w:r>
            <w:r w:rsidR="00A46E93">
              <w:tab/>
            </w:r>
            <w:r w:rsidR="00A46E93">
              <w:tab/>
            </w:r>
            <w:r w:rsidR="00A46E93">
              <w:tab/>
            </w:r>
            <w:r w:rsidR="00A46E93">
              <w:tab/>
            </w:r>
            <w:r w:rsidR="00DC447C">
              <w:tab/>
            </w:r>
            <w:r w:rsidR="00A46E93">
              <w:t>Time:</w:t>
            </w:r>
          </w:p>
          <w:p w14:paraId="0DD0C435" w14:textId="3C629189" w:rsidR="0057696D" w:rsidRPr="00DB2A54" w:rsidRDefault="004978B8" w:rsidP="0068077A">
            <w:pPr>
              <w:spacing w:line="312" w:lineRule="auto"/>
            </w:pPr>
            <w:r>
              <w:t>Sign out (operator)</w:t>
            </w:r>
            <w:r w:rsidR="00A46E93">
              <w:t>:</w:t>
            </w:r>
            <w:r w:rsidR="00A46E93">
              <w:tab/>
            </w:r>
            <w:r w:rsidR="00A46E93">
              <w:tab/>
            </w:r>
            <w:r w:rsidR="00A46E93">
              <w:tab/>
            </w:r>
            <w:r w:rsidR="00A46E93">
              <w:tab/>
            </w:r>
            <w:r w:rsidR="00A46E93">
              <w:tab/>
            </w:r>
            <w:r w:rsidR="00DC447C">
              <w:tab/>
            </w:r>
            <w:r w:rsidR="00A46E93">
              <w:t>Location:</w:t>
            </w:r>
          </w:p>
        </w:tc>
        <w:tc>
          <w:tcPr>
            <w:tcW w:w="1958" w:type="dxa"/>
            <w:gridSpan w:val="2"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B385242" w14:textId="77777777" w:rsidR="007819BF" w:rsidRPr="009C0980" w:rsidRDefault="007819BF" w:rsidP="007819BF">
            <w:pPr>
              <w:ind w:left="142" w:right="142"/>
              <w:jc w:val="center"/>
              <w:rPr>
                <w:rFonts w:cstheme="minorHAnsi"/>
                <w:sz w:val="16"/>
                <w:szCs w:val="14"/>
              </w:rPr>
            </w:pPr>
            <w:r w:rsidRPr="009C0980">
              <w:rPr>
                <w:rFonts w:cstheme="minorHAnsi"/>
                <w:sz w:val="16"/>
                <w:szCs w:val="14"/>
              </w:rPr>
              <w:t>Specialty Documents</w:t>
            </w:r>
          </w:p>
          <w:p w14:paraId="023F4103" w14:textId="5DF519C7" w:rsidR="0057696D" w:rsidRPr="00216B12" w:rsidRDefault="007819BF" w:rsidP="00FD685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EEAD763" wp14:editId="3255C09D">
                  <wp:extent cx="600075" cy="561975"/>
                  <wp:effectExtent l="19050" t="19050" r="28575" b="285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095F87" w14:textId="77777777" w:rsidR="00CB78BF" w:rsidRDefault="00CB78BF" w:rsidP="008A1CC5">
      <w:pPr>
        <w:rPr>
          <w:rFonts w:ascii="Calibri" w:eastAsia="Calibri" w:hAnsi="Calibri" w:cs="Times New Roman"/>
          <w:sz w:val="18"/>
          <w:szCs w:val="18"/>
        </w:rPr>
      </w:pPr>
    </w:p>
    <w:sectPr w:rsidR="00CB78BF" w:rsidSect="00A46E93">
      <w:headerReference w:type="default" r:id="rId10"/>
      <w:pgSz w:w="16838" w:h="11906" w:orient="landscape"/>
      <w:pgMar w:top="720" w:right="720" w:bottom="720" w:left="720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88854F" w14:textId="77777777" w:rsidR="004E27BC" w:rsidRDefault="004E27BC" w:rsidP="001C6DFE">
      <w:pPr>
        <w:spacing w:after="0" w:line="240" w:lineRule="auto"/>
      </w:pPr>
      <w:r>
        <w:separator/>
      </w:r>
    </w:p>
  </w:endnote>
  <w:endnote w:type="continuationSeparator" w:id="0">
    <w:p w14:paraId="161D678F" w14:textId="77777777" w:rsidR="004E27BC" w:rsidRDefault="004E27BC" w:rsidP="001C6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524262" w14:textId="77777777" w:rsidR="004E27BC" w:rsidRDefault="004E27BC" w:rsidP="001C6DFE">
      <w:pPr>
        <w:spacing w:after="0" w:line="240" w:lineRule="auto"/>
      </w:pPr>
      <w:r>
        <w:separator/>
      </w:r>
    </w:p>
  </w:footnote>
  <w:footnote w:type="continuationSeparator" w:id="0">
    <w:p w14:paraId="167A74A3" w14:textId="77777777" w:rsidR="004E27BC" w:rsidRDefault="004E27BC" w:rsidP="001C6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15F01" w14:textId="6C0088C7" w:rsidR="004E27BC" w:rsidRPr="00BE748A" w:rsidRDefault="001F7742" w:rsidP="0013067D">
    <w:pPr>
      <w:pStyle w:val="Header"/>
      <w:spacing w:after="240"/>
      <w:jc w:val="center"/>
      <w:rPr>
        <w:color w:val="76923C" w:themeColor="accent3" w:themeShade="BF"/>
        <w:sz w:val="28"/>
      </w:rPr>
    </w:pPr>
    <w:r>
      <w:rPr>
        <w:b/>
        <w:color w:val="76923C" w:themeColor="accent3" w:themeShade="BF"/>
        <w:sz w:val="48"/>
      </w:rPr>
      <w:t>WHO SURGICAL SAFETY</w:t>
    </w:r>
    <w:r w:rsidR="004E27BC">
      <w:rPr>
        <w:b/>
        <w:color w:val="76923C" w:themeColor="accent3" w:themeShade="BF"/>
        <w:sz w:val="48"/>
      </w:rPr>
      <w:t xml:space="preserve"> </w:t>
    </w:r>
    <w:r w:rsidR="004E27BC" w:rsidRPr="00BE748A">
      <w:rPr>
        <w:b/>
        <w:color w:val="76923C" w:themeColor="accent3" w:themeShade="BF"/>
        <w:sz w:val="48"/>
      </w:rPr>
      <w:t>CHECKLIST</w:t>
    </w:r>
    <w:r w:rsidR="00305C80">
      <w:rPr>
        <w:b/>
        <w:color w:val="76923C" w:themeColor="accent3" w:themeShade="BF"/>
        <w:sz w:val="48"/>
      </w:rPr>
      <w:t xml:space="preserve"> FOR MATERNITY THEATRES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F31FD"/>
    <w:multiLevelType w:val="hybridMultilevel"/>
    <w:tmpl w:val="DFB6E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54023"/>
    <w:multiLevelType w:val="hybridMultilevel"/>
    <w:tmpl w:val="82349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46023"/>
    <w:multiLevelType w:val="hybridMultilevel"/>
    <w:tmpl w:val="CD245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321B6"/>
    <w:multiLevelType w:val="hybridMultilevel"/>
    <w:tmpl w:val="13E0C5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5F"/>
    <w:rsid w:val="000013F7"/>
    <w:rsid w:val="00016FEC"/>
    <w:rsid w:val="000355C1"/>
    <w:rsid w:val="00067DC1"/>
    <w:rsid w:val="000720A6"/>
    <w:rsid w:val="00072C3B"/>
    <w:rsid w:val="000C0E29"/>
    <w:rsid w:val="000F0889"/>
    <w:rsid w:val="001068E9"/>
    <w:rsid w:val="00111A04"/>
    <w:rsid w:val="00115CFB"/>
    <w:rsid w:val="001171C3"/>
    <w:rsid w:val="00120AE1"/>
    <w:rsid w:val="0013067D"/>
    <w:rsid w:val="001477DE"/>
    <w:rsid w:val="0019031F"/>
    <w:rsid w:val="0019323F"/>
    <w:rsid w:val="00196096"/>
    <w:rsid w:val="001A6699"/>
    <w:rsid w:val="001B0828"/>
    <w:rsid w:val="001C6DFE"/>
    <w:rsid w:val="001F28E2"/>
    <w:rsid w:val="001F7742"/>
    <w:rsid w:val="00210FF7"/>
    <w:rsid w:val="00211DF3"/>
    <w:rsid w:val="00216B12"/>
    <w:rsid w:val="00222AD8"/>
    <w:rsid w:val="00232AD9"/>
    <w:rsid w:val="0026675F"/>
    <w:rsid w:val="00293F84"/>
    <w:rsid w:val="002A1269"/>
    <w:rsid w:val="002A52C6"/>
    <w:rsid w:val="002B1BEE"/>
    <w:rsid w:val="002B1F44"/>
    <w:rsid w:val="002B6CCE"/>
    <w:rsid w:val="002C4802"/>
    <w:rsid w:val="00305C80"/>
    <w:rsid w:val="00326A03"/>
    <w:rsid w:val="00330E7C"/>
    <w:rsid w:val="0033453C"/>
    <w:rsid w:val="00367B1C"/>
    <w:rsid w:val="00393DC2"/>
    <w:rsid w:val="00394F83"/>
    <w:rsid w:val="003A2040"/>
    <w:rsid w:val="003B3369"/>
    <w:rsid w:val="003D1582"/>
    <w:rsid w:val="003D5C52"/>
    <w:rsid w:val="003E060A"/>
    <w:rsid w:val="003E1A03"/>
    <w:rsid w:val="00433F17"/>
    <w:rsid w:val="00460AA1"/>
    <w:rsid w:val="004665A2"/>
    <w:rsid w:val="00475156"/>
    <w:rsid w:val="004978B8"/>
    <w:rsid w:val="004A0694"/>
    <w:rsid w:val="004C693D"/>
    <w:rsid w:val="004E27BC"/>
    <w:rsid w:val="004E39A0"/>
    <w:rsid w:val="00503CAD"/>
    <w:rsid w:val="005072BB"/>
    <w:rsid w:val="0050794F"/>
    <w:rsid w:val="005221F3"/>
    <w:rsid w:val="00522AC3"/>
    <w:rsid w:val="00540229"/>
    <w:rsid w:val="00544FB8"/>
    <w:rsid w:val="00560CA4"/>
    <w:rsid w:val="00574947"/>
    <w:rsid w:val="0057696D"/>
    <w:rsid w:val="00582F44"/>
    <w:rsid w:val="005B0C91"/>
    <w:rsid w:val="005B2A2E"/>
    <w:rsid w:val="005C7B12"/>
    <w:rsid w:val="005E0180"/>
    <w:rsid w:val="005E39D1"/>
    <w:rsid w:val="005E48A2"/>
    <w:rsid w:val="00626CDC"/>
    <w:rsid w:val="006278DF"/>
    <w:rsid w:val="00651BFC"/>
    <w:rsid w:val="006653E0"/>
    <w:rsid w:val="006659C5"/>
    <w:rsid w:val="0067440B"/>
    <w:rsid w:val="0068077A"/>
    <w:rsid w:val="006963D3"/>
    <w:rsid w:val="006B0871"/>
    <w:rsid w:val="006B23C2"/>
    <w:rsid w:val="006C38CA"/>
    <w:rsid w:val="006D3183"/>
    <w:rsid w:val="006E3302"/>
    <w:rsid w:val="0070030D"/>
    <w:rsid w:val="00723FFF"/>
    <w:rsid w:val="00755D72"/>
    <w:rsid w:val="007674CE"/>
    <w:rsid w:val="00771B1D"/>
    <w:rsid w:val="007819BF"/>
    <w:rsid w:val="00782303"/>
    <w:rsid w:val="0079435F"/>
    <w:rsid w:val="007C2045"/>
    <w:rsid w:val="007D3446"/>
    <w:rsid w:val="007E0A8F"/>
    <w:rsid w:val="007E66B4"/>
    <w:rsid w:val="008064DA"/>
    <w:rsid w:val="00814E46"/>
    <w:rsid w:val="008258B2"/>
    <w:rsid w:val="00897C25"/>
    <w:rsid w:val="008A1CC5"/>
    <w:rsid w:val="008C416C"/>
    <w:rsid w:val="008C437F"/>
    <w:rsid w:val="008D18BF"/>
    <w:rsid w:val="008D33AC"/>
    <w:rsid w:val="008E4D35"/>
    <w:rsid w:val="008F17B9"/>
    <w:rsid w:val="009236A2"/>
    <w:rsid w:val="009637C6"/>
    <w:rsid w:val="00964066"/>
    <w:rsid w:val="00973971"/>
    <w:rsid w:val="00975A33"/>
    <w:rsid w:val="009820B6"/>
    <w:rsid w:val="009B545C"/>
    <w:rsid w:val="009E0071"/>
    <w:rsid w:val="009F4613"/>
    <w:rsid w:val="009F5530"/>
    <w:rsid w:val="00A03F4F"/>
    <w:rsid w:val="00A14FC7"/>
    <w:rsid w:val="00A348E5"/>
    <w:rsid w:val="00A372C0"/>
    <w:rsid w:val="00A46E93"/>
    <w:rsid w:val="00A53B76"/>
    <w:rsid w:val="00A602E1"/>
    <w:rsid w:val="00A651C0"/>
    <w:rsid w:val="00A72E36"/>
    <w:rsid w:val="00A96ADC"/>
    <w:rsid w:val="00A97021"/>
    <w:rsid w:val="00AA4DF0"/>
    <w:rsid w:val="00AB158E"/>
    <w:rsid w:val="00AC639D"/>
    <w:rsid w:val="00AD3E53"/>
    <w:rsid w:val="00B040A4"/>
    <w:rsid w:val="00B13CDB"/>
    <w:rsid w:val="00B23983"/>
    <w:rsid w:val="00B4219F"/>
    <w:rsid w:val="00B470C7"/>
    <w:rsid w:val="00B51FD1"/>
    <w:rsid w:val="00B54EF6"/>
    <w:rsid w:val="00B642E1"/>
    <w:rsid w:val="00BA017C"/>
    <w:rsid w:val="00BA049D"/>
    <w:rsid w:val="00BA3AB7"/>
    <w:rsid w:val="00BA44B0"/>
    <w:rsid w:val="00BC3114"/>
    <w:rsid w:val="00BD2D4D"/>
    <w:rsid w:val="00BE748A"/>
    <w:rsid w:val="00BF1FD6"/>
    <w:rsid w:val="00C3184F"/>
    <w:rsid w:val="00C81509"/>
    <w:rsid w:val="00CA0A77"/>
    <w:rsid w:val="00CA404B"/>
    <w:rsid w:val="00CB739E"/>
    <w:rsid w:val="00CB78BF"/>
    <w:rsid w:val="00CE139D"/>
    <w:rsid w:val="00CE5587"/>
    <w:rsid w:val="00CE6B32"/>
    <w:rsid w:val="00D01C59"/>
    <w:rsid w:val="00D05E08"/>
    <w:rsid w:val="00D1281B"/>
    <w:rsid w:val="00D251ED"/>
    <w:rsid w:val="00D52AD0"/>
    <w:rsid w:val="00D65399"/>
    <w:rsid w:val="00D676F0"/>
    <w:rsid w:val="00D85698"/>
    <w:rsid w:val="00DA6618"/>
    <w:rsid w:val="00DB12F5"/>
    <w:rsid w:val="00DB2A54"/>
    <w:rsid w:val="00DC447C"/>
    <w:rsid w:val="00DC6DA8"/>
    <w:rsid w:val="00DD3545"/>
    <w:rsid w:val="00DF0990"/>
    <w:rsid w:val="00E15377"/>
    <w:rsid w:val="00E1711A"/>
    <w:rsid w:val="00E24FBA"/>
    <w:rsid w:val="00E86C14"/>
    <w:rsid w:val="00EA005C"/>
    <w:rsid w:val="00EB741E"/>
    <w:rsid w:val="00ED1BE5"/>
    <w:rsid w:val="00ED5EC8"/>
    <w:rsid w:val="00EE132A"/>
    <w:rsid w:val="00EE50BE"/>
    <w:rsid w:val="00F20349"/>
    <w:rsid w:val="00F220ED"/>
    <w:rsid w:val="00F22DA8"/>
    <w:rsid w:val="00F675BA"/>
    <w:rsid w:val="00F71B76"/>
    <w:rsid w:val="00FA2CCB"/>
    <w:rsid w:val="00FB0172"/>
    <w:rsid w:val="00FC7489"/>
    <w:rsid w:val="00FD13D2"/>
    <w:rsid w:val="00FD1FCA"/>
    <w:rsid w:val="00FD6853"/>
    <w:rsid w:val="00FE1CEC"/>
    <w:rsid w:val="00FF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4545E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6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6D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DFE"/>
  </w:style>
  <w:style w:type="paragraph" w:styleId="Footer">
    <w:name w:val="footer"/>
    <w:basedOn w:val="Normal"/>
    <w:link w:val="FooterChar"/>
    <w:uiPriority w:val="99"/>
    <w:unhideWhenUsed/>
    <w:rsid w:val="001C6D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DFE"/>
  </w:style>
  <w:style w:type="paragraph" w:styleId="BalloonText">
    <w:name w:val="Balloon Text"/>
    <w:basedOn w:val="Normal"/>
    <w:link w:val="BalloonTextChar"/>
    <w:uiPriority w:val="99"/>
    <w:semiHidden/>
    <w:unhideWhenUsed/>
    <w:rsid w:val="00293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F8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E74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74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74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4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48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E0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6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6D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DFE"/>
  </w:style>
  <w:style w:type="paragraph" w:styleId="Footer">
    <w:name w:val="footer"/>
    <w:basedOn w:val="Normal"/>
    <w:link w:val="FooterChar"/>
    <w:uiPriority w:val="99"/>
    <w:unhideWhenUsed/>
    <w:rsid w:val="001C6D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DFE"/>
  </w:style>
  <w:style w:type="paragraph" w:styleId="BalloonText">
    <w:name w:val="Balloon Text"/>
    <w:basedOn w:val="Normal"/>
    <w:link w:val="BalloonTextChar"/>
    <w:uiPriority w:val="99"/>
    <w:semiHidden/>
    <w:unhideWhenUsed/>
    <w:rsid w:val="00293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F8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E74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74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74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4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48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E0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91FC2-B9EE-47C2-B5BC-CA6429841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D861887C</Template>
  <TotalTime>1</TotalTime>
  <Pages>2</Pages>
  <Words>307</Words>
  <Characters>1756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Hixson Richard (RXP) Consultant Anaesthetist</dc:creator>
  <cp:lastModifiedBy>Katrina Glaister</cp:lastModifiedBy>
  <cp:revision>2</cp:revision>
  <cp:lastPrinted>2017-06-01T09:16:00Z</cp:lastPrinted>
  <dcterms:created xsi:type="dcterms:W3CDTF">2021-03-24T10:16:00Z</dcterms:created>
  <dcterms:modified xsi:type="dcterms:W3CDTF">2021-03-24T10:16:00Z</dcterms:modified>
</cp:coreProperties>
</file>