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F0" w:rsidRDefault="006370AA" w:rsidP="00704BF0">
      <w:r>
        <w:tab/>
      </w:r>
    </w:p>
    <w:p w:rsidR="00704BF0" w:rsidRDefault="00704BF0" w:rsidP="00704BF0"/>
    <w:p w:rsidR="00704BF0" w:rsidRDefault="00704BF0" w:rsidP="00704BF0"/>
    <w:p w:rsidR="0014308F" w:rsidRPr="00B078C0" w:rsidRDefault="00473A60" w:rsidP="0014308F">
      <w:pPr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SBAR Communication</w:t>
      </w:r>
      <w:r w:rsidR="008E758C">
        <w:rPr>
          <w:rFonts w:cs="Arial"/>
          <w:sz w:val="56"/>
          <w:szCs w:val="56"/>
        </w:rPr>
        <w:t xml:space="preserve"> Tool</w:t>
      </w:r>
    </w:p>
    <w:p w:rsidR="0014308F" w:rsidRPr="00351790" w:rsidRDefault="006370AA" w:rsidP="00FC6623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5486400" cy="0"/>
                <wp:effectExtent l="0" t="19050" r="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6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pWI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" strokecolor="#669" strokeweight="2.25pt"/>
            </w:pict>
          </mc:Fallback>
        </mc:AlternateContent>
      </w:r>
    </w:p>
    <w:p w:rsidR="003A61CF" w:rsidRPr="003A61CF" w:rsidRDefault="003A61CF" w:rsidP="00FC6623"/>
    <w:p w:rsidR="00704BF0" w:rsidRPr="00B078C0" w:rsidRDefault="00F92E4B" w:rsidP="00704BF0">
      <w:pPr>
        <w:rPr>
          <w:color w:val="000099"/>
          <w:sz w:val="52"/>
          <w:szCs w:val="52"/>
        </w:rPr>
      </w:pPr>
      <w:r w:rsidRPr="00B078C0">
        <w:rPr>
          <w:color w:val="000099"/>
          <w:sz w:val="52"/>
          <w:szCs w:val="52"/>
        </w:rPr>
        <w:t>[</w:t>
      </w:r>
      <w:r w:rsidR="007477B4" w:rsidRPr="00B078C0">
        <w:rPr>
          <w:color w:val="000099"/>
          <w:sz w:val="52"/>
          <w:szCs w:val="52"/>
        </w:rPr>
        <w:t>Project Name</w:t>
      </w:r>
      <w:r w:rsidRPr="00B078C0">
        <w:rPr>
          <w:color w:val="000099"/>
          <w:sz w:val="52"/>
          <w:szCs w:val="52"/>
        </w:rPr>
        <w:t>]</w:t>
      </w:r>
    </w:p>
    <w:p w:rsidR="00704BF0" w:rsidRDefault="00704BF0" w:rsidP="003E7C01"/>
    <w:p w:rsidR="00704BF0" w:rsidRDefault="00704BF0" w:rsidP="003E7C01"/>
    <w:p w:rsidR="00704BF0" w:rsidRDefault="00704BF0" w:rsidP="003E7C01"/>
    <w:p w:rsidR="003E7C01" w:rsidRDefault="003E7C01" w:rsidP="003E7C01"/>
    <w:p w:rsidR="003E7C01" w:rsidRPr="003E7C01" w:rsidRDefault="003E7C01" w:rsidP="003E7C01">
      <w:pPr>
        <w:pStyle w:val="Subtitle"/>
        <w:rPr>
          <w:i/>
          <w:sz w:val="22"/>
          <w:szCs w:val="22"/>
        </w:rPr>
      </w:pPr>
      <w:r w:rsidRPr="003E7C01">
        <w:rPr>
          <w:i/>
          <w:sz w:val="22"/>
          <w:szCs w:val="22"/>
        </w:rPr>
        <w:t>Purpose of document</w:t>
      </w:r>
    </w:p>
    <w:p w:rsidR="003E7C01" w:rsidRDefault="00473A60" w:rsidP="00473A60">
      <w:pPr>
        <w:pStyle w:val="ListParagraph"/>
        <w:numPr>
          <w:ilvl w:val="0"/>
          <w:numId w:val="1"/>
        </w:numPr>
        <w:ind w:left="714" w:hanging="357"/>
        <w:contextualSpacing w:val="0"/>
        <w:rPr>
          <w:i/>
        </w:rPr>
      </w:pPr>
      <w:r>
        <w:rPr>
          <w:i/>
        </w:rPr>
        <w:t xml:space="preserve">To summarise the </w:t>
      </w:r>
      <w:r w:rsidRPr="00473A60">
        <w:rPr>
          <w:b/>
          <w:i/>
        </w:rPr>
        <w:t>situation (S)</w:t>
      </w:r>
      <w:r>
        <w:rPr>
          <w:i/>
        </w:rPr>
        <w:t xml:space="preserve"> or problem that is needing to be addressed</w:t>
      </w:r>
    </w:p>
    <w:p w:rsidR="00473A60" w:rsidRDefault="00473A60" w:rsidP="00473A60">
      <w:pPr>
        <w:pStyle w:val="ListParagraph"/>
        <w:numPr>
          <w:ilvl w:val="0"/>
          <w:numId w:val="1"/>
        </w:numPr>
        <w:ind w:left="714" w:hanging="357"/>
        <w:contextualSpacing w:val="0"/>
        <w:rPr>
          <w:i/>
        </w:rPr>
      </w:pPr>
      <w:r>
        <w:rPr>
          <w:i/>
        </w:rPr>
        <w:t xml:space="preserve">To provide </w:t>
      </w:r>
      <w:r w:rsidRPr="00473A60">
        <w:rPr>
          <w:b/>
          <w:i/>
        </w:rPr>
        <w:t xml:space="preserve">background (B) </w:t>
      </w:r>
      <w:r>
        <w:rPr>
          <w:i/>
        </w:rPr>
        <w:t>/ history and what has led to the current situation</w:t>
      </w:r>
    </w:p>
    <w:p w:rsidR="00473A60" w:rsidRDefault="00473A60" w:rsidP="00473A60">
      <w:pPr>
        <w:pStyle w:val="ListParagraph"/>
        <w:numPr>
          <w:ilvl w:val="0"/>
          <w:numId w:val="1"/>
        </w:numPr>
        <w:ind w:left="714" w:hanging="357"/>
        <w:contextualSpacing w:val="0"/>
        <w:rPr>
          <w:i/>
        </w:rPr>
      </w:pPr>
      <w:r>
        <w:rPr>
          <w:i/>
        </w:rPr>
        <w:t xml:space="preserve">To evidence the </w:t>
      </w:r>
      <w:r w:rsidRPr="00473A60">
        <w:rPr>
          <w:b/>
          <w:i/>
        </w:rPr>
        <w:t>assessment (A)</w:t>
      </w:r>
      <w:r>
        <w:rPr>
          <w:i/>
        </w:rPr>
        <w:t xml:space="preserve"> undertaken of the situation and the results of this assessment that are being presented for consideration</w:t>
      </w:r>
    </w:p>
    <w:p w:rsidR="00473A60" w:rsidRPr="003E7C01" w:rsidRDefault="00473A60" w:rsidP="00473A60">
      <w:pPr>
        <w:pStyle w:val="ListParagraph"/>
        <w:numPr>
          <w:ilvl w:val="0"/>
          <w:numId w:val="1"/>
        </w:numPr>
        <w:ind w:left="714" w:hanging="357"/>
        <w:contextualSpacing w:val="0"/>
        <w:rPr>
          <w:i/>
        </w:rPr>
      </w:pPr>
      <w:r>
        <w:rPr>
          <w:i/>
        </w:rPr>
        <w:t xml:space="preserve">To give a </w:t>
      </w:r>
      <w:r w:rsidRPr="00473A60">
        <w:rPr>
          <w:b/>
          <w:i/>
        </w:rPr>
        <w:t>recommendation (R)</w:t>
      </w:r>
      <w:r>
        <w:rPr>
          <w:i/>
        </w:rPr>
        <w:t xml:space="preserve"> of the next steps / solution required to resolve the situation</w:t>
      </w:r>
    </w:p>
    <w:p w:rsidR="003E7C01" w:rsidRDefault="003E7C01" w:rsidP="003E7C01">
      <w:pPr>
        <w:pStyle w:val="Subtitle"/>
        <w:rPr>
          <w:sz w:val="22"/>
          <w:szCs w:val="22"/>
        </w:rPr>
      </w:pPr>
    </w:p>
    <w:p w:rsidR="003E7C01" w:rsidRPr="003E7C01" w:rsidRDefault="003E7C01" w:rsidP="003E7C01"/>
    <w:p w:rsidR="00BF7E0A" w:rsidRPr="00352B81" w:rsidRDefault="00BF7E0A" w:rsidP="00BF7E0A">
      <w:pPr>
        <w:pStyle w:val="Subtitle"/>
        <w:rPr>
          <w:rFonts w:cs="Arial"/>
        </w:rPr>
      </w:pPr>
      <w:r w:rsidRPr="00352B81">
        <w:rPr>
          <w:rFonts w:cs="Arial"/>
        </w:rPr>
        <w:t>Approvals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7E0A" w:rsidRPr="00CA6179" w:rsidTr="00CA6179">
        <w:tc>
          <w:tcPr>
            <w:tcW w:w="3080" w:type="dxa"/>
            <w:shd w:val="clear" w:color="auto" w:fill="0074C5"/>
          </w:tcPr>
          <w:p w:rsidR="00BF7E0A" w:rsidRPr="00CA6179" w:rsidRDefault="00BF7E0A" w:rsidP="00CA6179">
            <w:pPr>
              <w:spacing w:before="120" w:after="120"/>
              <w:rPr>
                <w:rFonts w:cs="Arial"/>
                <w:b/>
                <w:color w:val="FFFFFF"/>
              </w:rPr>
            </w:pPr>
            <w:r w:rsidRPr="00CA6179">
              <w:rPr>
                <w:rFonts w:cs="Arial"/>
                <w:b/>
                <w:color w:val="FFFFFF"/>
              </w:rPr>
              <w:t>Role</w:t>
            </w:r>
          </w:p>
        </w:tc>
        <w:tc>
          <w:tcPr>
            <w:tcW w:w="3081" w:type="dxa"/>
            <w:shd w:val="clear" w:color="auto" w:fill="0074C5"/>
          </w:tcPr>
          <w:p w:rsidR="00BF7E0A" w:rsidRPr="00CA6179" w:rsidRDefault="00BF7E0A" w:rsidP="00CA6179">
            <w:pPr>
              <w:spacing w:before="120" w:after="120"/>
              <w:rPr>
                <w:rFonts w:cs="Arial"/>
                <w:b/>
                <w:color w:val="FFFFFF"/>
              </w:rPr>
            </w:pPr>
            <w:r w:rsidRPr="00CA6179">
              <w:rPr>
                <w:rFonts w:cs="Arial"/>
                <w:b/>
                <w:color w:val="FFFFFF"/>
              </w:rPr>
              <w:t>Name(s)</w:t>
            </w:r>
          </w:p>
        </w:tc>
        <w:tc>
          <w:tcPr>
            <w:tcW w:w="3081" w:type="dxa"/>
            <w:shd w:val="clear" w:color="auto" w:fill="0074C5"/>
          </w:tcPr>
          <w:p w:rsidR="00BF7E0A" w:rsidRPr="00CA6179" w:rsidRDefault="00BF7E0A" w:rsidP="00CA6179">
            <w:pPr>
              <w:spacing w:before="120" w:after="120"/>
              <w:rPr>
                <w:rFonts w:cs="Arial"/>
                <w:b/>
                <w:color w:val="FFFFFF"/>
              </w:rPr>
            </w:pPr>
            <w:r w:rsidRPr="00CA6179">
              <w:rPr>
                <w:rFonts w:cs="Arial"/>
                <w:b/>
                <w:color w:val="FFFFFF"/>
              </w:rPr>
              <w:t>Date signed</w:t>
            </w:r>
          </w:p>
        </w:tc>
      </w:tr>
      <w:tr w:rsidR="00BF7E0A" w:rsidRPr="00CA6179" w:rsidTr="00CA6179">
        <w:tc>
          <w:tcPr>
            <w:tcW w:w="3080" w:type="dxa"/>
            <w:shd w:val="clear" w:color="auto" w:fill="auto"/>
          </w:tcPr>
          <w:p w:rsidR="00BF7E0A" w:rsidRPr="00CA6179" w:rsidRDefault="00BF7E0A" w:rsidP="00473A60"/>
        </w:tc>
        <w:tc>
          <w:tcPr>
            <w:tcW w:w="3081" w:type="dxa"/>
            <w:shd w:val="clear" w:color="auto" w:fill="auto"/>
          </w:tcPr>
          <w:p w:rsidR="00BF7E0A" w:rsidRPr="00CA6179" w:rsidRDefault="00BF7E0A" w:rsidP="00473A60">
            <w:pPr>
              <w:rPr>
                <w:color w:val="0000CC"/>
              </w:rPr>
            </w:pPr>
          </w:p>
        </w:tc>
        <w:tc>
          <w:tcPr>
            <w:tcW w:w="3081" w:type="dxa"/>
            <w:shd w:val="clear" w:color="auto" w:fill="auto"/>
          </w:tcPr>
          <w:p w:rsidR="00BF7E0A" w:rsidRPr="00CA6179" w:rsidRDefault="00BF7E0A" w:rsidP="00473A60">
            <w:pPr>
              <w:rPr>
                <w:color w:val="0000CC"/>
              </w:rPr>
            </w:pPr>
          </w:p>
        </w:tc>
      </w:tr>
      <w:tr w:rsidR="00BF7E0A" w:rsidRPr="00CA6179" w:rsidTr="00CA6179">
        <w:tc>
          <w:tcPr>
            <w:tcW w:w="3080" w:type="dxa"/>
            <w:shd w:val="clear" w:color="auto" w:fill="auto"/>
          </w:tcPr>
          <w:p w:rsidR="00BF7E0A" w:rsidRPr="00CA6179" w:rsidRDefault="00BF7E0A" w:rsidP="00473A60"/>
        </w:tc>
        <w:tc>
          <w:tcPr>
            <w:tcW w:w="3081" w:type="dxa"/>
            <w:shd w:val="clear" w:color="auto" w:fill="auto"/>
          </w:tcPr>
          <w:p w:rsidR="00BF7E0A" w:rsidRPr="00CA6179" w:rsidRDefault="00BF7E0A" w:rsidP="00473A60"/>
        </w:tc>
        <w:tc>
          <w:tcPr>
            <w:tcW w:w="3081" w:type="dxa"/>
            <w:shd w:val="clear" w:color="auto" w:fill="auto"/>
          </w:tcPr>
          <w:p w:rsidR="00BF7E0A" w:rsidRPr="00CA6179" w:rsidRDefault="00BF7E0A" w:rsidP="00473A60"/>
        </w:tc>
      </w:tr>
      <w:tr w:rsidR="00BF7E0A" w:rsidRPr="00CA6179" w:rsidTr="00CA6179">
        <w:tc>
          <w:tcPr>
            <w:tcW w:w="3080" w:type="dxa"/>
            <w:shd w:val="clear" w:color="auto" w:fill="auto"/>
          </w:tcPr>
          <w:p w:rsidR="00BF7E0A" w:rsidRPr="00CA6179" w:rsidRDefault="00BF7E0A" w:rsidP="00473A60"/>
        </w:tc>
        <w:tc>
          <w:tcPr>
            <w:tcW w:w="3081" w:type="dxa"/>
            <w:shd w:val="clear" w:color="auto" w:fill="auto"/>
          </w:tcPr>
          <w:p w:rsidR="00BF7E0A" w:rsidRPr="00CA6179" w:rsidRDefault="00BF7E0A" w:rsidP="00473A60"/>
        </w:tc>
        <w:tc>
          <w:tcPr>
            <w:tcW w:w="3081" w:type="dxa"/>
            <w:shd w:val="clear" w:color="auto" w:fill="auto"/>
          </w:tcPr>
          <w:p w:rsidR="00BF7E0A" w:rsidRPr="00CA6179" w:rsidRDefault="00BF7E0A" w:rsidP="00473A60"/>
        </w:tc>
      </w:tr>
    </w:tbl>
    <w:p w:rsidR="003E7C01" w:rsidRDefault="003E7C01" w:rsidP="00D85C0D">
      <w:pPr>
        <w:spacing w:before="0" w:after="200" w:line="276" w:lineRule="auto"/>
      </w:pPr>
    </w:p>
    <w:p w:rsidR="00BF7E0A" w:rsidRPr="00DF5212" w:rsidRDefault="00BF7E0A" w:rsidP="00BF7E0A">
      <w:pPr>
        <w:pStyle w:val="Subtitle"/>
      </w:pPr>
      <w:r w:rsidRPr="00DF5212">
        <w:t>Version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3935"/>
        <w:gridCol w:w="1642"/>
        <w:gridCol w:w="1642"/>
      </w:tblGrid>
      <w:tr w:rsidR="00BF7E0A" w:rsidRPr="00CA6179" w:rsidTr="00CA6179">
        <w:trPr>
          <w:trHeight w:val="336"/>
        </w:trPr>
        <w:tc>
          <w:tcPr>
            <w:tcW w:w="2009" w:type="dxa"/>
            <w:shd w:val="clear" w:color="auto" w:fill="0074C5"/>
            <w:vAlign w:val="center"/>
          </w:tcPr>
          <w:p w:rsidR="00BF7E0A" w:rsidRPr="00CA6179" w:rsidRDefault="00BF7E0A" w:rsidP="00CA6179">
            <w:pPr>
              <w:spacing w:before="120" w:after="120"/>
              <w:rPr>
                <w:b/>
                <w:color w:val="FFFFFF"/>
              </w:rPr>
            </w:pPr>
            <w:r w:rsidRPr="00CA6179">
              <w:rPr>
                <w:b/>
                <w:color w:val="FFFFFF"/>
              </w:rPr>
              <w:t>Version number</w:t>
            </w:r>
          </w:p>
        </w:tc>
        <w:tc>
          <w:tcPr>
            <w:tcW w:w="3935" w:type="dxa"/>
            <w:shd w:val="clear" w:color="auto" w:fill="0074C5"/>
            <w:vAlign w:val="center"/>
          </w:tcPr>
          <w:p w:rsidR="00BF7E0A" w:rsidRPr="00CA6179" w:rsidRDefault="00BF7E0A" w:rsidP="00CA6179">
            <w:pPr>
              <w:spacing w:before="120" w:after="120"/>
              <w:rPr>
                <w:b/>
                <w:color w:val="FFFFFF"/>
              </w:rPr>
            </w:pPr>
            <w:r w:rsidRPr="00CA6179">
              <w:rPr>
                <w:b/>
                <w:color w:val="FFFFFF"/>
              </w:rPr>
              <w:t>Description of version change</w:t>
            </w:r>
          </w:p>
        </w:tc>
        <w:tc>
          <w:tcPr>
            <w:tcW w:w="1642" w:type="dxa"/>
            <w:shd w:val="clear" w:color="auto" w:fill="0074C5"/>
            <w:vAlign w:val="center"/>
          </w:tcPr>
          <w:p w:rsidR="00BF7E0A" w:rsidRPr="00CA6179" w:rsidRDefault="00BF7E0A" w:rsidP="00CA6179">
            <w:pPr>
              <w:spacing w:before="120" w:after="120"/>
              <w:rPr>
                <w:b/>
                <w:color w:val="FFFFFF"/>
              </w:rPr>
            </w:pPr>
            <w:r w:rsidRPr="00CA6179">
              <w:rPr>
                <w:b/>
                <w:color w:val="FFFFFF"/>
              </w:rPr>
              <w:t>Date</w:t>
            </w:r>
          </w:p>
        </w:tc>
        <w:tc>
          <w:tcPr>
            <w:tcW w:w="1642" w:type="dxa"/>
            <w:shd w:val="clear" w:color="auto" w:fill="0074C5"/>
            <w:vAlign w:val="center"/>
          </w:tcPr>
          <w:p w:rsidR="00BF7E0A" w:rsidRPr="00CA6179" w:rsidRDefault="00BF7E0A" w:rsidP="00CA6179">
            <w:pPr>
              <w:spacing w:before="120" w:after="120"/>
              <w:rPr>
                <w:b/>
                <w:color w:val="FFFFFF"/>
              </w:rPr>
            </w:pPr>
            <w:r w:rsidRPr="00CA6179">
              <w:rPr>
                <w:b/>
                <w:color w:val="FFFFFF"/>
              </w:rPr>
              <w:t>Author</w:t>
            </w:r>
          </w:p>
        </w:tc>
      </w:tr>
      <w:tr w:rsidR="00BF7E0A" w:rsidRPr="00CA6179" w:rsidTr="00CA6179">
        <w:trPr>
          <w:trHeight w:val="555"/>
        </w:trPr>
        <w:tc>
          <w:tcPr>
            <w:tcW w:w="2009" w:type="dxa"/>
            <w:shd w:val="clear" w:color="auto" w:fill="auto"/>
            <w:vAlign w:val="center"/>
          </w:tcPr>
          <w:p w:rsidR="00BF7E0A" w:rsidRPr="00CA6179" w:rsidRDefault="00BF7E0A" w:rsidP="005E3C13">
            <w:pPr>
              <w:rPr>
                <w:i/>
                <w:color w:val="0000CC"/>
              </w:rPr>
            </w:pPr>
            <w:r w:rsidRPr="00CA6179">
              <w:rPr>
                <w:i/>
                <w:color w:val="0000CC"/>
              </w:rPr>
              <w:t>e.g. v0.1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BF7E0A" w:rsidRPr="00CA6179" w:rsidRDefault="00BF7E0A" w:rsidP="00BF7E0A">
            <w:pPr>
              <w:rPr>
                <w:i/>
                <w:color w:val="0000CC"/>
              </w:rPr>
            </w:pPr>
            <w:r w:rsidRPr="00CA6179">
              <w:rPr>
                <w:i/>
                <w:color w:val="0000CC"/>
              </w:rPr>
              <w:t>Initial draft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F7E0A" w:rsidRPr="00CA6179" w:rsidRDefault="00BF7E0A" w:rsidP="00BF7E0A">
            <w:pPr>
              <w:rPr>
                <w:i/>
                <w:color w:val="0000CC"/>
              </w:rPr>
            </w:pPr>
            <w:r w:rsidRPr="00CA6179">
              <w:rPr>
                <w:i/>
                <w:color w:val="0000CC"/>
              </w:rPr>
              <w:t>DD/MM/YYYY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F7E0A" w:rsidRPr="00CA6179" w:rsidRDefault="00BF7E0A" w:rsidP="005E3C13">
            <w:pPr>
              <w:rPr>
                <w:i/>
                <w:color w:val="0000CC"/>
              </w:rPr>
            </w:pPr>
            <w:r w:rsidRPr="00CA6179">
              <w:rPr>
                <w:i/>
                <w:color w:val="0000CC"/>
              </w:rPr>
              <w:t>Name</w:t>
            </w:r>
          </w:p>
        </w:tc>
      </w:tr>
      <w:tr w:rsidR="00BF7E0A" w:rsidRPr="00CA6179" w:rsidTr="00CA6179">
        <w:trPr>
          <w:trHeight w:val="336"/>
        </w:trPr>
        <w:tc>
          <w:tcPr>
            <w:tcW w:w="2009" w:type="dxa"/>
            <w:shd w:val="clear" w:color="auto" w:fill="auto"/>
            <w:vAlign w:val="center"/>
          </w:tcPr>
          <w:p w:rsidR="00BF7E0A" w:rsidRPr="00CA6179" w:rsidRDefault="00BF7E0A" w:rsidP="005E3C13"/>
        </w:tc>
        <w:tc>
          <w:tcPr>
            <w:tcW w:w="3935" w:type="dxa"/>
            <w:shd w:val="clear" w:color="auto" w:fill="auto"/>
            <w:vAlign w:val="center"/>
          </w:tcPr>
          <w:p w:rsidR="00BF7E0A" w:rsidRPr="00CA6179" w:rsidRDefault="00BF7E0A" w:rsidP="005E3C13"/>
        </w:tc>
        <w:tc>
          <w:tcPr>
            <w:tcW w:w="1642" w:type="dxa"/>
            <w:shd w:val="clear" w:color="auto" w:fill="auto"/>
            <w:vAlign w:val="center"/>
          </w:tcPr>
          <w:p w:rsidR="00BF7E0A" w:rsidRPr="00CA6179" w:rsidRDefault="00BF7E0A" w:rsidP="005E3C13"/>
        </w:tc>
        <w:tc>
          <w:tcPr>
            <w:tcW w:w="1642" w:type="dxa"/>
            <w:shd w:val="clear" w:color="auto" w:fill="auto"/>
            <w:vAlign w:val="center"/>
          </w:tcPr>
          <w:p w:rsidR="00BF7E0A" w:rsidRPr="00CA6179" w:rsidRDefault="00BF7E0A" w:rsidP="005E3C13"/>
        </w:tc>
      </w:tr>
      <w:tr w:rsidR="00BF7E0A" w:rsidRPr="00CA6179" w:rsidTr="00CA6179">
        <w:trPr>
          <w:trHeight w:val="350"/>
        </w:trPr>
        <w:tc>
          <w:tcPr>
            <w:tcW w:w="2009" w:type="dxa"/>
            <w:shd w:val="clear" w:color="auto" w:fill="auto"/>
            <w:vAlign w:val="center"/>
          </w:tcPr>
          <w:p w:rsidR="00BF7E0A" w:rsidRPr="00CA6179" w:rsidRDefault="00BF7E0A" w:rsidP="005E3C13"/>
        </w:tc>
        <w:tc>
          <w:tcPr>
            <w:tcW w:w="3935" w:type="dxa"/>
            <w:shd w:val="clear" w:color="auto" w:fill="auto"/>
            <w:vAlign w:val="center"/>
          </w:tcPr>
          <w:p w:rsidR="00BF7E0A" w:rsidRPr="00CA6179" w:rsidRDefault="00BF7E0A" w:rsidP="005E3C13"/>
        </w:tc>
        <w:tc>
          <w:tcPr>
            <w:tcW w:w="1642" w:type="dxa"/>
            <w:shd w:val="clear" w:color="auto" w:fill="auto"/>
            <w:vAlign w:val="center"/>
          </w:tcPr>
          <w:p w:rsidR="00BF7E0A" w:rsidRPr="00CA6179" w:rsidRDefault="00BF7E0A" w:rsidP="005E3C13"/>
        </w:tc>
        <w:tc>
          <w:tcPr>
            <w:tcW w:w="1642" w:type="dxa"/>
            <w:shd w:val="clear" w:color="auto" w:fill="auto"/>
            <w:vAlign w:val="center"/>
          </w:tcPr>
          <w:p w:rsidR="00BF7E0A" w:rsidRPr="00CA6179" w:rsidRDefault="00BF7E0A" w:rsidP="005E3C13"/>
        </w:tc>
      </w:tr>
    </w:tbl>
    <w:p w:rsidR="003E7C01" w:rsidRDefault="003E7C01">
      <w:pPr>
        <w:rPr>
          <w:b/>
          <w:sz w:val="24"/>
          <w:szCs w:val="24"/>
        </w:rPr>
      </w:pPr>
    </w:p>
    <w:p w:rsidR="003E7C01" w:rsidRDefault="003E7C01">
      <w:pPr>
        <w:rPr>
          <w:b/>
          <w:sz w:val="24"/>
          <w:szCs w:val="24"/>
        </w:rPr>
      </w:pPr>
    </w:p>
    <w:p w:rsidR="000513B4" w:rsidRDefault="000513B4" w:rsidP="00473A60">
      <w:pPr>
        <w:pStyle w:val="Heading1"/>
      </w:pPr>
    </w:p>
    <w:p w:rsidR="00473A60" w:rsidRPr="00322545" w:rsidRDefault="00473A60" w:rsidP="00473A60">
      <w:pPr>
        <w:pStyle w:val="Heading1"/>
      </w:pPr>
      <w:bookmarkStart w:id="0" w:name="_GoBack"/>
      <w:bookmarkEnd w:id="0"/>
      <w:r w:rsidRPr="00322545">
        <w:t xml:space="preserve">Situation </w:t>
      </w:r>
    </w:p>
    <w:p w:rsidR="00473A60" w:rsidRDefault="00473A60" w:rsidP="00473A60"/>
    <w:p w:rsidR="00473A60" w:rsidRDefault="00473A60" w:rsidP="00473A60"/>
    <w:p w:rsidR="00473A60" w:rsidRDefault="00473A60" w:rsidP="00473A60">
      <w:pPr>
        <w:rPr>
          <w:rFonts w:cs="Arial"/>
          <w:b/>
        </w:rPr>
      </w:pPr>
    </w:p>
    <w:p w:rsidR="00473A60" w:rsidRPr="00322545" w:rsidRDefault="00473A60" w:rsidP="00473A60">
      <w:pPr>
        <w:pStyle w:val="Heading1"/>
      </w:pPr>
      <w:r w:rsidRPr="00322545">
        <w:t xml:space="preserve">Background </w:t>
      </w:r>
    </w:p>
    <w:p w:rsidR="00473A60" w:rsidRDefault="00473A60" w:rsidP="00473A60">
      <w:pPr>
        <w:rPr>
          <w:lang w:val="en"/>
        </w:rPr>
      </w:pPr>
    </w:p>
    <w:p w:rsidR="00473A60" w:rsidRDefault="00473A60" w:rsidP="00473A60">
      <w:pPr>
        <w:rPr>
          <w:lang w:val="en"/>
        </w:rPr>
      </w:pPr>
    </w:p>
    <w:p w:rsidR="00473A60" w:rsidRPr="00322545" w:rsidRDefault="00473A60" w:rsidP="00473A60">
      <w:pPr>
        <w:rPr>
          <w:lang w:val="en"/>
        </w:rPr>
      </w:pPr>
    </w:p>
    <w:p w:rsidR="00473A60" w:rsidRPr="00322545" w:rsidRDefault="00473A60" w:rsidP="00473A60">
      <w:pPr>
        <w:pStyle w:val="Heading1"/>
      </w:pPr>
      <w:r w:rsidRPr="00322545">
        <w:t xml:space="preserve">Assessment </w:t>
      </w:r>
    </w:p>
    <w:p w:rsidR="00473A60" w:rsidRDefault="00473A60" w:rsidP="00473A60">
      <w:pPr>
        <w:rPr>
          <w:rFonts w:cs="Arial"/>
          <w:b/>
        </w:rPr>
      </w:pPr>
    </w:p>
    <w:p w:rsidR="00473A60" w:rsidRDefault="00473A60" w:rsidP="00473A60">
      <w:pPr>
        <w:rPr>
          <w:rFonts w:cs="Arial"/>
          <w:b/>
        </w:rPr>
      </w:pPr>
    </w:p>
    <w:p w:rsidR="00473A60" w:rsidRDefault="00473A60" w:rsidP="00473A60">
      <w:pPr>
        <w:rPr>
          <w:rFonts w:cs="Arial"/>
          <w:b/>
        </w:rPr>
      </w:pPr>
    </w:p>
    <w:p w:rsidR="00473A60" w:rsidRPr="00322545" w:rsidRDefault="00473A60" w:rsidP="00473A60">
      <w:pPr>
        <w:pStyle w:val="Heading1"/>
      </w:pPr>
      <w:r w:rsidRPr="00322545">
        <w:t>Recommendation</w:t>
      </w:r>
    </w:p>
    <w:p w:rsidR="00473A60" w:rsidRDefault="00473A60">
      <w:pPr>
        <w:rPr>
          <w:b/>
          <w:sz w:val="24"/>
          <w:szCs w:val="24"/>
        </w:rPr>
      </w:pPr>
    </w:p>
    <w:p w:rsidR="00473A60" w:rsidRDefault="00473A60">
      <w:pPr>
        <w:rPr>
          <w:b/>
          <w:sz w:val="24"/>
          <w:szCs w:val="24"/>
        </w:rPr>
      </w:pPr>
    </w:p>
    <w:p w:rsidR="00473A60" w:rsidRDefault="00473A60">
      <w:pPr>
        <w:rPr>
          <w:b/>
          <w:sz w:val="24"/>
          <w:szCs w:val="24"/>
        </w:rPr>
      </w:pPr>
    </w:p>
    <w:sectPr w:rsidR="00473A60" w:rsidSect="00473A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13" w:rsidRDefault="005E3C13" w:rsidP="00704BF0">
      <w:pPr>
        <w:spacing w:after="0"/>
      </w:pPr>
      <w:r>
        <w:separator/>
      </w:r>
    </w:p>
  </w:endnote>
  <w:endnote w:type="continuationSeparator" w:id="0">
    <w:p w:rsidR="005E3C13" w:rsidRDefault="005E3C13" w:rsidP="00704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CF" w:rsidRPr="003A61CF" w:rsidRDefault="003A61CF" w:rsidP="00CA6179">
    <w:pPr>
      <w:pStyle w:val="Footer"/>
      <w:pBdr>
        <w:top w:val="single" w:sz="4" w:space="1" w:color="D9D9D9"/>
      </w:pBdr>
      <w:jc w:val="right"/>
      <w:rPr>
        <w:rFonts w:cs="Arial"/>
        <w:sz w:val="18"/>
        <w:szCs w:val="18"/>
      </w:rPr>
    </w:pPr>
    <w:r w:rsidRPr="003A61CF">
      <w:rPr>
        <w:rFonts w:cs="Arial"/>
        <w:sz w:val="18"/>
        <w:szCs w:val="18"/>
      </w:rPr>
      <w:fldChar w:fldCharType="begin"/>
    </w:r>
    <w:r w:rsidRPr="003A61CF">
      <w:rPr>
        <w:rFonts w:cs="Arial"/>
        <w:sz w:val="18"/>
        <w:szCs w:val="18"/>
      </w:rPr>
      <w:instrText xml:space="preserve"> PAGE   \* MERGEFORMAT </w:instrText>
    </w:r>
    <w:r w:rsidRPr="003A61CF">
      <w:rPr>
        <w:rFonts w:cs="Arial"/>
        <w:sz w:val="18"/>
        <w:szCs w:val="18"/>
      </w:rPr>
      <w:fldChar w:fldCharType="separate"/>
    </w:r>
    <w:r w:rsidR="000513B4">
      <w:rPr>
        <w:rFonts w:cs="Arial"/>
        <w:noProof/>
        <w:sz w:val="18"/>
        <w:szCs w:val="18"/>
      </w:rPr>
      <w:t>2</w:t>
    </w:r>
    <w:r w:rsidRPr="003A61CF">
      <w:rPr>
        <w:rFonts w:cs="Arial"/>
        <w:noProof/>
        <w:sz w:val="18"/>
        <w:szCs w:val="18"/>
      </w:rPr>
      <w:fldChar w:fldCharType="end"/>
    </w:r>
    <w:r w:rsidRPr="003A61CF">
      <w:rPr>
        <w:rFonts w:cs="Arial"/>
        <w:sz w:val="18"/>
        <w:szCs w:val="18"/>
      </w:rPr>
      <w:t xml:space="preserve"> | </w:t>
    </w:r>
    <w:r w:rsidRPr="00CA6179">
      <w:rPr>
        <w:rFonts w:cs="Arial"/>
        <w:color w:val="808080"/>
        <w:spacing w:val="60"/>
        <w:sz w:val="18"/>
        <w:szCs w:val="18"/>
      </w:rPr>
      <w:t>Page</w:t>
    </w:r>
  </w:p>
  <w:p w:rsidR="007477B4" w:rsidRDefault="00747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B5" w:rsidRDefault="006370AA" w:rsidP="00CA6179">
    <w:pPr>
      <w:pStyle w:val="Footer"/>
      <w:pBdr>
        <w:top w:val="single" w:sz="4" w:space="0" w:color="D9D9D9"/>
      </w:pBdr>
    </w:pPr>
    <w:r>
      <w:rPr>
        <w:noProof/>
        <w:lang w:eastAsia="en-GB"/>
      </w:rPr>
      <w:drawing>
        <wp:inline distT="0" distB="0" distL="0" distR="0">
          <wp:extent cx="1619250" cy="1057275"/>
          <wp:effectExtent l="0" t="0" r="0" b="9525"/>
          <wp:docPr id="3" name="Picture 16" descr="values_logo_newSHFT_EMAI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alues_logo_newSHFT_EMAI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7B5" w:rsidRDefault="00966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13" w:rsidRDefault="005E3C13" w:rsidP="00704BF0">
      <w:pPr>
        <w:spacing w:after="0"/>
      </w:pPr>
      <w:r>
        <w:separator/>
      </w:r>
    </w:p>
  </w:footnote>
  <w:footnote w:type="continuationSeparator" w:id="0">
    <w:p w:rsidR="005E3C13" w:rsidRDefault="005E3C13" w:rsidP="00704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B4" w:rsidRDefault="006370AA" w:rsidP="0046740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71675" cy="1085850"/>
          <wp:effectExtent l="0" t="0" r="9525" b="0"/>
          <wp:docPr id="1" name="Picture 1" descr="logoblue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ue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01" w:rsidRDefault="006370AA" w:rsidP="0046740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71675" cy="1085850"/>
          <wp:effectExtent l="0" t="0" r="9525" b="0"/>
          <wp:docPr id="2" name="Picture 2" descr="logoblue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blue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CA3"/>
    <w:multiLevelType w:val="hybridMultilevel"/>
    <w:tmpl w:val="547E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56B"/>
    <w:multiLevelType w:val="hybridMultilevel"/>
    <w:tmpl w:val="66B84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C2D28"/>
    <w:multiLevelType w:val="hybridMultilevel"/>
    <w:tmpl w:val="129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1EE"/>
    <w:multiLevelType w:val="hybridMultilevel"/>
    <w:tmpl w:val="FF2E5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651189"/>
    <w:multiLevelType w:val="hybridMultilevel"/>
    <w:tmpl w:val="FF40E3E0"/>
    <w:lvl w:ilvl="0" w:tplc="D2A820BA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2CBB"/>
    <w:multiLevelType w:val="multilevel"/>
    <w:tmpl w:val="FF3AD9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B516D68"/>
    <w:multiLevelType w:val="hybridMultilevel"/>
    <w:tmpl w:val="F0465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EC235C"/>
    <w:multiLevelType w:val="hybridMultilevel"/>
    <w:tmpl w:val="141CB73E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3589E"/>
    <w:multiLevelType w:val="hybridMultilevel"/>
    <w:tmpl w:val="D5C6BE58"/>
    <w:lvl w:ilvl="0" w:tplc="A7A0314E">
      <w:start w:val="1"/>
      <w:numFmt w:val="decimal"/>
      <w:pStyle w:val="Heading3"/>
      <w:lvlText w:val="1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576"/>
    <w:multiLevelType w:val="multilevel"/>
    <w:tmpl w:val="D5E65D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CE"/>
    <w:rsid w:val="00000121"/>
    <w:rsid w:val="0000457D"/>
    <w:rsid w:val="00005D4B"/>
    <w:rsid w:val="00010E30"/>
    <w:rsid w:val="0001340B"/>
    <w:rsid w:val="000205E9"/>
    <w:rsid w:val="00025514"/>
    <w:rsid w:val="000336B8"/>
    <w:rsid w:val="00033896"/>
    <w:rsid w:val="00035579"/>
    <w:rsid w:val="00041181"/>
    <w:rsid w:val="00042E01"/>
    <w:rsid w:val="0004465F"/>
    <w:rsid w:val="0004480C"/>
    <w:rsid w:val="000454D1"/>
    <w:rsid w:val="000473EC"/>
    <w:rsid w:val="000513B4"/>
    <w:rsid w:val="00054709"/>
    <w:rsid w:val="0006169E"/>
    <w:rsid w:val="00062F60"/>
    <w:rsid w:val="000647EB"/>
    <w:rsid w:val="000676F9"/>
    <w:rsid w:val="000701CE"/>
    <w:rsid w:val="00073CC5"/>
    <w:rsid w:val="00095642"/>
    <w:rsid w:val="00097B1F"/>
    <w:rsid w:val="00097C98"/>
    <w:rsid w:val="000B2670"/>
    <w:rsid w:val="000B2736"/>
    <w:rsid w:val="000B6B41"/>
    <w:rsid w:val="000D1770"/>
    <w:rsid w:val="000D2CD4"/>
    <w:rsid w:val="000D333B"/>
    <w:rsid w:val="000D3F6C"/>
    <w:rsid w:val="000E07F9"/>
    <w:rsid w:val="000E4C56"/>
    <w:rsid w:val="000F07D2"/>
    <w:rsid w:val="000F0B11"/>
    <w:rsid w:val="000F7C1F"/>
    <w:rsid w:val="000F7F70"/>
    <w:rsid w:val="000F7F9B"/>
    <w:rsid w:val="001045A7"/>
    <w:rsid w:val="00104F17"/>
    <w:rsid w:val="00105B87"/>
    <w:rsid w:val="001100F1"/>
    <w:rsid w:val="00121EA6"/>
    <w:rsid w:val="001237B7"/>
    <w:rsid w:val="00124B9B"/>
    <w:rsid w:val="001254A0"/>
    <w:rsid w:val="00130E94"/>
    <w:rsid w:val="0014308F"/>
    <w:rsid w:val="00147DC7"/>
    <w:rsid w:val="00156910"/>
    <w:rsid w:val="0016116F"/>
    <w:rsid w:val="00161801"/>
    <w:rsid w:val="001647F9"/>
    <w:rsid w:val="00167A09"/>
    <w:rsid w:val="00170F94"/>
    <w:rsid w:val="00172C47"/>
    <w:rsid w:val="001763D9"/>
    <w:rsid w:val="0017786D"/>
    <w:rsid w:val="00185404"/>
    <w:rsid w:val="00185BD3"/>
    <w:rsid w:val="00187585"/>
    <w:rsid w:val="00187E02"/>
    <w:rsid w:val="00196C6B"/>
    <w:rsid w:val="001A0734"/>
    <w:rsid w:val="001A23DC"/>
    <w:rsid w:val="001A70FE"/>
    <w:rsid w:val="001B2521"/>
    <w:rsid w:val="001B6EDF"/>
    <w:rsid w:val="001C2C45"/>
    <w:rsid w:val="001C3965"/>
    <w:rsid w:val="001C5D67"/>
    <w:rsid w:val="001D1450"/>
    <w:rsid w:val="001D2010"/>
    <w:rsid w:val="001D2CBE"/>
    <w:rsid w:val="001D7CB7"/>
    <w:rsid w:val="001E09E7"/>
    <w:rsid w:val="001E2A8D"/>
    <w:rsid w:val="001E6AB6"/>
    <w:rsid w:val="001E7DAF"/>
    <w:rsid w:val="001F6334"/>
    <w:rsid w:val="00201422"/>
    <w:rsid w:val="0020342B"/>
    <w:rsid w:val="0021017F"/>
    <w:rsid w:val="00230062"/>
    <w:rsid w:val="00231579"/>
    <w:rsid w:val="00234304"/>
    <w:rsid w:val="00235678"/>
    <w:rsid w:val="00243A61"/>
    <w:rsid w:val="00244B48"/>
    <w:rsid w:val="00253D99"/>
    <w:rsid w:val="00253FE0"/>
    <w:rsid w:val="00257099"/>
    <w:rsid w:val="00266D6D"/>
    <w:rsid w:val="00271BBC"/>
    <w:rsid w:val="002745AF"/>
    <w:rsid w:val="00277064"/>
    <w:rsid w:val="00281AF4"/>
    <w:rsid w:val="00281F59"/>
    <w:rsid w:val="00282222"/>
    <w:rsid w:val="00286444"/>
    <w:rsid w:val="00296A84"/>
    <w:rsid w:val="002A4AFA"/>
    <w:rsid w:val="002A5B5B"/>
    <w:rsid w:val="002A697D"/>
    <w:rsid w:val="002B1649"/>
    <w:rsid w:val="002D421B"/>
    <w:rsid w:val="002D77EA"/>
    <w:rsid w:val="002E07EA"/>
    <w:rsid w:val="002E3FB3"/>
    <w:rsid w:val="002E7FF5"/>
    <w:rsid w:val="002F4F21"/>
    <w:rsid w:val="002F7289"/>
    <w:rsid w:val="00305226"/>
    <w:rsid w:val="00305F3B"/>
    <w:rsid w:val="003112F6"/>
    <w:rsid w:val="00311621"/>
    <w:rsid w:val="00313AA6"/>
    <w:rsid w:val="00315D99"/>
    <w:rsid w:val="00322385"/>
    <w:rsid w:val="0032731B"/>
    <w:rsid w:val="00330092"/>
    <w:rsid w:val="00337215"/>
    <w:rsid w:val="0034579A"/>
    <w:rsid w:val="00354DA2"/>
    <w:rsid w:val="003562DA"/>
    <w:rsid w:val="00362CCB"/>
    <w:rsid w:val="0036454E"/>
    <w:rsid w:val="003743CD"/>
    <w:rsid w:val="00383FFF"/>
    <w:rsid w:val="00385E5C"/>
    <w:rsid w:val="00390E02"/>
    <w:rsid w:val="003917AA"/>
    <w:rsid w:val="00393337"/>
    <w:rsid w:val="00393520"/>
    <w:rsid w:val="00395290"/>
    <w:rsid w:val="003A2858"/>
    <w:rsid w:val="003A54E4"/>
    <w:rsid w:val="003A61CF"/>
    <w:rsid w:val="003A7A2F"/>
    <w:rsid w:val="003B5606"/>
    <w:rsid w:val="003C1E4A"/>
    <w:rsid w:val="003C2433"/>
    <w:rsid w:val="003C2C30"/>
    <w:rsid w:val="003D0CD0"/>
    <w:rsid w:val="003D1122"/>
    <w:rsid w:val="003D19AF"/>
    <w:rsid w:val="003D2D10"/>
    <w:rsid w:val="003D37CA"/>
    <w:rsid w:val="003D43D0"/>
    <w:rsid w:val="003D678D"/>
    <w:rsid w:val="003E077C"/>
    <w:rsid w:val="003E408E"/>
    <w:rsid w:val="003E7C01"/>
    <w:rsid w:val="003E7D6C"/>
    <w:rsid w:val="003F0287"/>
    <w:rsid w:val="003F1C26"/>
    <w:rsid w:val="003F46C4"/>
    <w:rsid w:val="003F6983"/>
    <w:rsid w:val="0041553D"/>
    <w:rsid w:val="00416D8A"/>
    <w:rsid w:val="0042315C"/>
    <w:rsid w:val="00423930"/>
    <w:rsid w:val="00425E2D"/>
    <w:rsid w:val="00430562"/>
    <w:rsid w:val="00434124"/>
    <w:rsid w:val="0044494E"/>
    <w:rsid w:val="0046395B"/>
    <w:rsid w:val="00464395"/>
    <w:rsid w:val="00466D8A"/>
    <w:rsid w:val="00467401"/>
    <w:rsid w:val="00467AAA"/>
    <w:rsid w:val="004711B1"/>
    <w:rsid w:val="00473A60"/>
    <w:rsid w:val="00474E79"/>
    <w:rsid w:val="00477C8A"/>
    <w:rsid w:val="004808C9"/>
    <w:rsid w:val="00483765"/>
    <w:rsid w:val="004903D6"/>
    <w:rsid w:val="00493926"/>
    <w:rsid w:val="00497048"/>
    <w:rsid w:val="004A4FB8"/>
    <w:rsid w:val="004A6D99"/>
    <w:rsid w:val="004B5215"/>
    <w:rsid w:val="004B5F60"/>
    <w:rsid w:val="004C14BF"/>
    <w:rsid w:val="004C23B8"/>
    <w:rsid w:val="004D2748"/>
    <w:rsid w:val="004D3B51"/>
    <w:rsid w:val="004E5900"/>
    <w:rsid w:val="004E6975"/>
    <w:rsid w:val="005002AD"/>
    <w:rsid w:val="00502755"/>
    <w:rsid w:val="00503C3D"/>
    <w:rsid w:val="00506AF4"/>
    <w:rsid w:val="00513DF5"/>
    <w:rsid w:val="005175D4"/>
    <w:rsid w:val="00517835"/>
    <w:rsid w:val="00520364"/>
    <w:rsid w:val="00521516"/>
    <w:rsid w:val="00524932"/>
    <w:rsid w:val="005262F9"/>
    <w:rsid w:val="005265EF"/>
    <w:rsid w:val="0052794E"/>
    <w:rsid w:val="00532357"/>
    <w:rsid w:val="005352A9"/>
    <w:rsid w:val="005378C2"/>
    <w:rsid w:val="0054081B"/>
    <w:rsid w:val="00543052"/>
    <w:rsid w:val="005458B7"/>
    <w:rsid w:val="00550819"/>
    <w:rsid w:val="00551CD5"/>
    <w:rsid w:val="0055335C"/>
    <w:rsid w:val="005552D4"/>
    <w:rsid w:val="00561D63"/>
    <w:rsid w:val="00571300"/>
    <w:rsid w:val="0057366C"/>
    <w:rsid w:val="005738C8"/>
    <w:rsid w:val="00577FAD"/>
    <w:rsid w:val="005924DB"/>
    <w:rsid w:val="005934D2"/>
    <w:rsid w:val="00596FB0"/>
    <w:rsid w:val="005A276F"/>
    <w:rsid w:val="005A321B"/>
    <w:rsid w:val="005A5E73"/>
    <w:rsid w:val="005B0083"/>
    <w:rsid w:val="005B2122"/>
    <w:rsid w:val="005B2C39"/>
    <w:rsid w:val="005B685F"/>
    <w:rsid w:val="005B691F"/>
    <w:rsid w:val="005C2BC8"/>
    <w:rsid w:val="005D0383"/>
    <w:rsid w:val="005D5E4A"/>
    <w:rsid w:val="005E3C13"/>
    <w:rsid w:val="005E7A54"/>
    <w:rsid w:val="0060468D"/>
    <w:rsid w:val="00607154"/>
    <w:rsid w:val="00607351"/>
    <w:rsid w:val="00617B46"/>
    <w:rsid w:val="00625F6C"/>
    <w:rsid w:val="0062616A"/>
    <w:rsid w:val="006262B1"/>
    <w:rsid w:val="0063057B"/>
    <w:rsid w:val="0063175C"/>
    <w:rsid w:val="006335CE"/>
    <w:rsid w:val="00634768"/>
    <w:rsid w:val="006370AA"/>
    <w:rsid w:val="0063772C"/>
    <w:rsid w:val="00644AAB"/>
    <w:rsid w:val="00646481"/>
    <w:rsid w:val="006471C4"/>
    <w:rsid w:val="006505A1"/>
    <w:rsid w:val="006512F8"/>
    <w:rsid w:val="00654FA5"/>
    <w:rsid w:val="00657A34"/>
    <w:rsid w:val="006660D2"/>
    <w:rsid w:val="0067082F"/>
    <w:rsid w:val="00680E90"/>
    <w:rsid w:val="00682616"/>
    <w:rsid w:val="00684A6E"/>
    <w:rsid w:val="00686548"/>
    <w:rsid w:val="00686851"/>
    <w:rsid w:val="00691DE3"/>
    <w:rsid w:val="00695F52"/>
    <w:rsid w:val="006A6DE6"/>
    <w:rsid w:val="006B306D"/>
    <w:rsid w:val="006B406E"/>
    <w:rsid w:val="006C6324"/>
    <w:rsid w:val="006D234F"/>
    <w:rsid w:val="006D3A2F"/>
    <w:rsid w:val="006D43F8"/>
    <w:rsid w:val="006D6EF6"/>
    <w:rsid w:val="006E00C7"/>
    <w:rsid w:val="006E066D"/>
    <w:rsid w:val="006F19BB"/>
    <w:rsid w:val="006F2933"/>
    <w:rsid w:val="006F2CE4"/>
    <w:rsid w:val="006F5D39"/>
    <w:rsid w:val="00701FEF"/>
    <w:rsid w:val="00704BF0"/>
    <w:rsid w:val="00710E77"/>
    <w:rsid w:val="00711390"/>
    <w:rsid w:val="007173FC"/>
    <w:rsid w:val="00717CB4"/>
    <w:rsid w:val="00732534"/>
    <w:rsid w:val="00733498"/>
    <w:rsid w:val="00733636"/>
    <w:rsid w:val="00733907"/>
    <w:rsid w:val="0073588F"/>
    <w:rsid w:val="007427F9"/>
    <w:rsid w:val="007477B4"/>
    <w:rsid w:val="00752E1F"/>
    <w:rsid w:val="00753EB5"/>
    <w:rsid w:val="00760A5F"/>
    <w:rsid w:val="00763353"/>
    <w:rsid w:val="00763BD3"/>
    <w:rsid w:val="00764412"/>
    <w:rsid w:val="007713DD"/>
    <w:rsid w:val="0077633D"/>
    <w:rsid w:val="00777A5F"/>
    <w:rsid w:val="00780161"/>
    <w:rsid w:val="0078538F"/>
    <w:rsid w:val="0078652E"/>
    <w:rsid w:val="0078692C"/>
    <w:rsid w:val="00787FE8"/>
    <w:rsid w:val="007934C9"/>
    <w:rsid w:val="00797059"/>
    <w:rsid w:val="00797913"/>
    <w:rsid w:val="00797F5F"/>
    <w:rsid w:val="007A319A"/>
    <w:rsid w:val="007B2A6B"/>
    <w:rsid w:val="007B4667"/>
    <w:rsid w:val="007B5283"/>
    <w:rsid w:val="007C1335"/>
    <w:rsid w:val="007C2C18"/>
    <w:rsid w:val="007C3AF7"/>
    <w:rsid w:val="007C4530"/>
    <w:rsid w:val="007C4724"/>
    <w:rsid w:val="007C4864"/>
    <w:rsid w:val="007C6834"/>
    <w:rsid w:val="007C6C53"/>
    <w:rsid w:val="007D6659"/>
    <w:rsid w:val="007E507E"/>
    <w:rsid w:val="007E7552"/>
    <w:rsid w:val="007F18DB"/>
    <w:rsid w:val="00815892"/>
    <w:rsid w:val="00816281"/>
    <w:rsid w:val="00824CBE"/>
    <w:rsid w:val="00827BE0"/>
    <w:rsid w:val="008330F2"/>
    <w:rsid w:val="008366CD"/>
    <w:rsid w:val="00842EFE"/>
    <w:rsid w:val="00843006"/>
    <w:rsid w:val="0084556A"/>
    <w:rsid w:val="00861AC1"/>
    <w:rsid w:val="00862D54"/>
    <w:rsid w:val="00865405"/>
    <w:rsid w:val="008668BB"/>
    <w:rsid w:val="00870B1C"/>
    <w:rsid w:val="008827E9"/>
    <w:rsid w:val="00884FCC"/>
    <w:rsid w:val="00886F79"/>
    <w:rsid w:val="00890857"/>
    <w:rsid w:val="008A54FA"/>
    <w:rsid w:val="008B3B04"/>
    <w:rsid w:val="008B4FD9"/>
    <w:rsid w:val="008C4C43"/>
    <w:rsid w:val="008C51D1"/>
    <w:rsid w:val="008C7270"/>
    <w:rsid w:val="008C79DF"/>
    <w:rsid w:val="008C7C72"/>
    <w:rsid w:val="008C7D85"/>
    <w:rsid w:val="008D53CB"/>
    <w:rsid w:val="008D7105"/>
    <w:rsid w:val="008E0888"/>
    <w:rsid w:val="008E24A4"/>
    <w:rsid w:val="008E30FE"/>
    <w:rsid w:val="008E4CC6"/>
    <w:rsid w:val="008E64FD"/>
    <w:rsid w:val="008E758C"/>
    <w:rsid w:val="008F0C65"/>
    <w:rsid w:val="008F3028"/>
    <w:rsid w:val="008F332F"/>
    <w:rsid w:val="00901679"/>
    <w:rsid w:val="009032C0"/>
    <w:rsid w:val="0091003C"/>
    <w:rsid w:val="00916ECA"/>
    <w:rsid w:val="009262DF"/>
    <w:rsid w:val="009324F6"/>
    <w:rsid w:val="00932D47"/>
    <w:rsid w:val="00933D68"/>
    <w:rsid w:val="00941478"/>
    <w:rsid w:val="0094343C"/>
    <w:rsid w:val="00951B17"/>
    <w:rsid w:val="0095230F"/>
    <w:rsid w:val="00954A22"/>
    <w:rsid w:val="009559EF"/>
    <w:rsid w:val="00961A3D"/>
    <w:rsid w:val="009667B5"/>
    <w:rsid w:val="009678F1"/>
    <w:rsid w:val="00977FE0"/>
    <w:rsid w:val="00986A7D"/>
    <w:rsid w:val="00992409"/>
    <w:rsid w:val="00992C0F"/>
    <w:rsid w:val="009A5211"/>
    <w:rsid w:val="009A57E1"/>
    <w:rsid w:val="009B4752"/>
    <w:rsid w:val="009B6ACE"/>
    <w:rsid w:val="009B7238"/>
    <w:rsid w:val="009C2023"/>
    <w:rsid w:val="009C2BFA"/>
    <w:rsid w:val="009C5063"/>
    <w:rsid w:val="009C7F63"/>
    <w:rsid w:val="009D0CFD"/>
    <w:rsid w:val="009D1EE7"/>
    <w:rsid w:val="009D721A"/>
    <w:rsid w:val="009E1B28"/>
    <w:rsid w:val="009E5E4E"/>
    <w:rsid w:val="009F3173"/>
    <w:rsid w:val="009F5464"/>
    <w:rsid w:val="00A03B64"/>
    <w:rsid w:val="00A0698F"/>
    <w:rsid w:val="00A0777A"/>
    <w:rsid w:val="00A112B9"/>
    <w:rsid w:val="00A11E04"/>
    <w:rsid w:val="00A17920"/>
    <w:rsid w:val="00A23065"/>
    <w:rsid w:val="00A2339C"/>
    <w:rsid w:val="00A23AF9"/>
    <w:rsid w:val="00A23FDB"/>
    <w:rsid w:val="00A24981"/>
    <w:rsid w:val="00A31A43"/>
    <w:rsid w:val="00A32851"/>
    <w:rsid w:val="00A3367F"/>
    <w:rsid w:val="00A34A30"/>
    <w:rsid w:val="00A4135E"/>
    <w:rsid w:val="00A536B9"/>
    <w:rsid w:val="00A543BD"/>
    <w:rsid w:val="00A54999"/>
    <w:rsid w:val="00A54BD9"/>
    <w:rsid w:val="00A54BFE"/>
    <w:rsid w:val="00A55F79"/>
    <w:rsid w:val="00A63EF9"/>
    <w:rsid w:val="00A63FC9"/>
    <w:rsid w:val="00A64071"/>
    <w:rsid w:val="00A655B4"/>
    <w:rsid w:val="00A67B1E"/>
    <w:rsid w:val="00A70E53"/>
    <w:rsid w:val="00A7196F"/>
    <w:rsid w:val="00A7198A"/>
    <w:rsid w:val="00A7666E"/>
    <w:rsid w:val="00A843DF"/>
    <w:rsid w:val="00A9167E"/>
    <w:rsid w:val="00A978C4"/>
    <w:rsid w:val="00AA2332"/>
    <w:rsid w:val="00AA5197"/>
    <w:rsid w:val="00AB18BA"/>
    <w:rsid w:val="00AB26AB"/>
    <w:rsid w:val="00AB6D8C"/>
    <w:rsid w:val="00AC5291"/>
    <w:rsid w:val="00AD4D51"/>
    <w:rsid w:val="00AE0C38"/>
    <w:rsid w:val="00AF2A17"/>
    <w:rsid w:val="00AF5073"/>
    <w:rsid w:val="00AF60ED"/>
    <w:rsid w:val="00AF6763"/>
    <w:rsid w:val="00B01AED"/>
    <w:rsid w:val="00B05D17"/>
    <w:rsid w:val="00B078C0"/>
    <w:rsid w:val="00B10887"/>
    <w:rsid w:val="00B15A88"/>
    <w:rsid w:val="00B17B47"/>
    <w:rsid w:val="00B32A52"/>
    <w:rsid w:val="00B34728"/>
    <w:rsid w:val="00B34DE2"/>
    <w:rsid w:val="00B35ABA"/>
    <w:rsid w:val="00B414E2"/>
    <w:rsid w:val="00B417F3"/>
    <w:rsid w:val="00B47DDD"/>
    <w:rsid w:val="00B536F8"/>
    <w:rsid w:val="00B568C1"/>
    <w:rsid w:val="00B57FE9"/>
    <w:rsid w:val="00B64810"/>
    <w:rsid w:val="00B64D70"/>
    <w:rsid w:val="00B67CCC"/>
    <w:rsid w:val="00B70212"/>
    <w:rsid w:val="00B74F91"/>
    <w:rsid w:val="00B75110"/>
    <w:rsid w:val="00B80A60"/>
    <w:rsid w:val="00B81700"/>
    <w:rsid w:val="00B83FA8"/>
    <w:rsid w:val="00B86B61"/>
    <w:rsid w:val="00B90E68"/>
    <w:rsid w:val="00B94078"/>
    <w:rsid w:val="00BA4848"/>
    <w:rsid w:val="00BA659B"/>
    <w:rsid w:val="00BB4F1D"/>
    <w:rsid w:val="00BD5912"/>
    <w:rsid w:val="00BD7470"/>
    <w:rsid w:val="00BE0DD0"/>
    <w:rsid w:val="00BF0388"/>
    <w:rsid w:val="00BF3E94"/>
    <w:rsid w:val="00BF60BB"/>
    <w:rsid w:val="00BF6904"/>
    <w:rsid w:val="00BF7E0A"/>
    <w:rsid w:val="00C04348"/>
    <w:rsid w:val="00C24CE3"/>
    <w:rsid w:val="00C264B0"/>
    <w:rsid w:val="00C2654F"/>
    <w:rsid w:val="00C31E74"/>
    <w:rsid w:val="00C355CF"/>
    <w:rsid w:val="00C362BD"/>
    <w:rsid w:val="00C50F23"/>
    <w:rsid w:val="00C61131"/>
    <w:rsid w:val="00C614CA"/>
    <w:rsid w:val="00C6327D"/>
    <w:rsid w:val="00C64EF4"/>
    <w:rsid w:val="00C67818"/>
    <w:rsid w:val="00C76640"/>
    <w:rsid w:val="00C92BE5"/>
    <w:rsid w:val="00C92F08"/>
    <w:rsid w:val="00C93047"/>
    <w:rsid w:val="00C95361"/>
    <w:rsid w:val="00C968B0"/>
    <w:rsid w:val="00CA1551"/>
    <w:rsid w:val="00CA6179"/>
    <w:rsid w:val="00CA74E6"/>
    <w:rsid w:val="00CB1B70"/>
    <w:rsid w:val="00CB2B20"/>
    <w:rsid w:val="00CC0593"/>
    <w:rsid w:val="00CC4132"/>
    <w:rsid w:val="00CC5E63"/>
    <w:rsid w:val="00CD521A"/>
    <w:rsid w:val="00CD66BA"/>
    <w:rsid w:val="00CD7234"/>
    <w:rsid w:val="00CE00E2"/>
    <w:rsid w:val="00CE30DD"/>
    <w:rsid w:val="00CE5FA2"/>
    <w:rsid w:val="00CF3C74"/>
    <w:rsid w:val="00CF4313"/>
    <w:rsid w:val="00CF66F2"/>
    <w:rsid w:val="00D145AD"/>
    <w:rsid w:val="00D1628E"/>
    <w:rsid w:val="00D25169"/>
    <w:rsid w:val="00D26C40"/>
    <w:rsid w:val="00D3478A"/>
    <w:rsid w:val="00D3519C"/>
    <w:rsid w:val="00D426C2"/>
    <w:rsid w:val="00D4373A"/>
    <w:rsid w:val="00D43EDE"/>
    <w:rsid w:val="00D440A8"/>
    <w:rsid w:val="00D50504"/>
    <w:rsid w:val="00D50EA6"/>
    <w:rsid w:val="00D52D21"/>
    <w:rsid w:val="00D55D58"/>
    <w:rsid w:val="00D61326"/>
    <w:rsid w:val="00D642DB"/>
    <w:rsid w:val="00D647F1"/>
    <w:rsid w:val="00D71ADC"/>
    <w:rsid w:val="00D85C0D"/>
    <w:rsid w:val="00D916B4"/>
    <w:rsid w:val="00D9280E"/>
    <w:rsid w:val="00D95610"/>
    <w:rsid w:val="00D95A2D"/>
    <w:rsid w:val="00DA0FBF"/>
    <w:rsid w:val="00DA17E2"/>
    <w:rsid w:val="00DA4CD9"/>
    <w:rsid w:val="00DB02B8"/>
    <w:rsid w:val="00DB4BD9"/>
    <w:rsid w:val="00DC13CA"/>
    <w:rsid w:val="00DC1600"/>
    <w:rsid w:val="00DC1BB5"/>
    <w:rsid w:val="00DC43A1"/>
    <w:rsid w:val="00DD0D74"/>
    <w:rsid w:val="00DD7B90"/>
    <w:rsid w:val="00DF0B90"/>
    <w:rsid w:val="00DF251E"/>
    <w:rsid w:val="00DF5212"/>
    <w:rsid w:val="00DF6DA5"/>
    <w:rsid w:val="00E0206F"/>
    <w:rsid w:val="00E0345B"/>
    <w:rsid w:val="00E0565F"/>
    <w:rsid w:val="00E13778"/>
    <w:rsid w:val="00E22F6D"/>
    <w:rsid w:val="00E30523"/>
    <w:rsid w:val="00E342DC"/>
    <w:rsid w:val="00E36B12"/>
    <w:rsid w:val="00E36B3D"/>
    <w:rsid w:val="00E372BA"/>
    <w:rsid w:val="00E45AE6"/>
    <w:rsid w:val="00E5585D"/>
    <w:rsid w:val="00E565FA"/>
    <w:rsid w:val="00E71E90"/>
    <w:rsid w:val="00E72FDE"/>
    <w:rsid w:val="00E73485"/>
    <w:rsid w:val="00E73770"/>
    <w:rsid w:val="00E77A99"/>
    <w:rsid w:val="00E912DE"/>
    <w:rsid w:val="00E9138D"/>
    <w:rsid w:val="00E918C8"/>
    <w:rsid w:val="00E94BC8"/>
    <w:rsid w:val="00EA2B6E"/>
    <w:rsid w:val="00EA2D40"/>
    <w:rsid w:val="00EA7B57"/>
    <w:rsid w:val="00EB03BB"/>
    <w:rsid w:val="00EB726E"/>
    <w:rsid w:val="00EB7B4B"/>
    <w:rsid w:val="00EB7BC9"/>
    <w:rsid w:val="00EC6D8A"/>
    <w:rsid w:val="00ED2426"/>
    <w:rsid w:val="00ED4824"/>
    <w:rsid w:val="00EE2455"/>
    <w:rsid w:val="00EE2FA7"/>
    <w:rsid w:val="00EE3A08"/>
    <w:rsid w:val="00EE4367"/>
    <w:rsid w:val="00EE6953"/>
    <w:rsid w:val="00EF65C8"/>
    <w:rsid w:val="00EF78FD"/>
    <w:rsid w:val="00F00EFE"/>
    <w:rsid w:val="00F10373"/>
    <w:rsid w:val="00F22B1C"/>
    <w:rsid w:val="00F234F4"/>
    <w:rsid w:val="00F30049"/>
    <w:rsid w:val="00F33EBF"/>
    <w:rsid w:val="00F41409"/>
    <w:rsid w:val="00F52489"/>
    <w:rsid w:val="00F63087"/>
    <w:rsid w:val="00F67268"/>
    <w:rsid w:val="00F7186F"/>
    <w:rsid w:val="00F71B3A"/>
    <w:rsid w:val="00F74DFB"/>
    <w:rsid w:val="00F77337"/>
    <w:rsid w:val="00F92E4B"/>
    <w:rsid w:val="00F959EC"/>
    <w:rsid w:val="00FA3744"/>
    <w:rsid w:val="00FB150A"/>
    <w:rsid w:val="00FB4E20"/>
    <w:rsid w:val="00FC5E31"/>
    <w:rsid w:val="00FC6623"/>
    <w:rsid w:val="00FC7B92"/>
    <w:rsid w:val="00FD3CE7"/>
    <w:rsid w:val="00FD4068"/>
    <w:rsid w:val="00FD6B2D"/>
    <w:rsid w:val="00FD6C8C"/>
    <w:rsid w:val="00FE1AC0"/>
    <w:rsid w:val="00FE4C8A"/>
    <w:rsid w:val="00FF0045"/>
    <w:rsid w:val="00FF4A90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C4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EE7"/>
    <w:pPr>
      <w:keepNext/>
      <w:numPr>
        <w:numId w:val="2"/>
      </w:numPr>
      <w:suppressAutoHyphens/>
      <w:spacing w:after="240"/>
      <w:ind w:left="357" w:hanging="357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A61CF"/>
    <w:pPr>
      <w:keepNext/>
      <w:keepLines/>
      <w:numPr>
        <w:numId w:val="3"/>
      </w:numPr>
      <w:spacing w:before="120" w:after="120"/>
      <w:ind w:left="357" w:hanging="357"/>
      <w:outlineLvl w:val="1"/>
    </w:pPr>
    <w:rPr>
      <w:rFonts w:eastAsia="Times New Roman"/>
      <w:bCs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61CF"/>
    <w:pPr>
      <w:keepNext/>
      <w:keepLines/>
      <w:numPr>
        <w:numId w:val="4"/>
      </w:numPr>
      <w:spacing w:before="120" w:after="12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61CF"/>
    <w:pPr>
      <w:keepNext/>
      <w:keepLines/>
      <w:spacing w:before="12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A61CF"/>
    <w:pPr>
      <w:keepNext/>
      <w:keepLines/>
      <w:spacing w:before="200" w:after="0"/>
      <w:outlineLvl w:val="4"/>
    </w:pPr>
    <w:rPr>
      <w:rFonts w:eastAsia="Times New Roman"/>
      <w:color w:val="073662"/>
    </w:rPr>
  </w:style>
  <w:style w:type="paragraph" w:styleId="Heading6">
    <w:name w:val="heading 6"/>
    <w:basedOn w:val="Normal"/>
    <w:next w:val="Normal"/>
    <w:link w:val="Heading6Char"/>
    <w:qFormat/>
    <w:rsid w:val="00473A60"/>
    <w:pPr>
      <w:tabs>
        <w:tab w:val="num" w:pos="1152"/>
      </w:tabs>
      <w:spacing w:before="240"/>
      <w:ind w:left="1152" w:hanging="1152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473A60"/>
    <w:pPr>
      <w:tabs>
        <w:tab w:val="num" w:pos="1296"/>
      </w:tabs>
      <w:spacing w:before="24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473A60"/>
    <w:pPr>
      <w:tabs>
        <w:tab w:val="num" w:pos="1440"/>
      </w:tabs>
      <w:spacing w:before="24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473A60"/>
    <w:pPr>
      <w:tabs>
        <w:tab w:val="num" w:pos="1584"/>
      </w:tabs>
      <w:spacing w:before="240"/>
      <w:ind w:left="1584" w:hanging="1584"/>
      <w:outlineLvl w:val="8"/>
    </w:pPr>
    <w:rPr>
      <w:rFonts w:eastAsia="Times New Roman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1EE7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B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BF0"/>
  </w:style>
  <w:style w:type="paragraph" w:styleId="Footer">
    <w:name w:val="footer"/>
    <w:basedOn w:val="Normal"/>
    <w:link w:val="FooterChar"/>
    <w:uiPriority w:val="99"/>
    <w:unhideWhenUsed/>
    <w:rsid w:val="00704B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BF0"/>
  </w:style>
  <w:style w:type="paragraph" w:styleId="BalloonText">
    <w:name w:val="Balloon Text"/>
    <w:basedOn w:val="Normal"/>
    <w:link w:val="BalloonTextChar"/>
    <w:uiPriority w:val="99"/>
    <w:semiHidden/>
    <w:unhideWhenUsed/>
    <w:rsid w:val="00704B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5E31"/>
    <w:rPr>
      <w:color w:val="F49100"/>
      <w:u w:val="single"/>
    </w:rPr>
  </w:style>
  <w:style w:type="paragraph" w:styleId="ListParagraph">
    <w:name w:val="List Paragraph"/>
    <w:basedOn w:val="Normal"/>
    <w:uiPriority w:val="34"/>
    <w:qFormat/>
    <w:rsid w:val="003F698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3A61CF"/>
    <w:rPr>
      <w:rFonts w:ascii="Arial" w:eastAsia="Times New Roman" w:hAnsi="Arial" w:cs="Times New Roman"/>
      <w:bCs/>
      <w:sz w:val="28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3A61CF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rsid w:val="003A61CF"/>
    <w:rPr>
      <w:rFonts w:ascii="Arial" w:eastAsia="Times New Roman" w:hAnsi="Arial" w:cs="Times New Roman"/>
      <w:b/>
      <w:bCs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EE7"/>
    <w:pPr>
      <w:keepLines/>
      <w:suppressAutoHyphens w:val="0"/>
      <w:spacing w:before="480" w:after="0" w:line="276" w:lineRule="auto"/>
      <w:outlineLvl w:val="9"/>
    </w:pPr>
    <w:rPr>
      <w:rFonts w:ascii="Cambria" w:hAnsi="Cambria"/>
      <w:bCs/>
      <w:caps/>
      <w:color w:val="0B5294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D1EE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D1EE7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9D1EE7"/>
    <w:pPr>
      <w:spacing w:after="100"/>
    </w:pPr>
  </w:style>
  <w:style w:type="character" w:styleId="Strong">
    <w:name w:val="Strong"/>
    <w:uiPriority w:val="22"/>
    <w:qFormat/>
    <w:rsid w:val="008E24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4A4"/>
    <w:pPr>
      <w:spacing w:before="360" w:after="36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660D2"/>
    <w:rPr>
      <w:rFonts w:ascii="Arial" w:hAnsi="Arial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61CF"/>
    <w:rPr>
      <w:rFonts w:ascii="Arial" w:eastAsia="Times New Roman" w:hAnsi="Arial" w:cs="Times New Roman"/>
      <w:color w:val="07366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61CF"/>
    <w:pPr>
      <w:pBdr>
        <w:bottom w:val="single" w:sz="8" w:space="4" w:color="0F6FC6"/>
      </w:pBdr>
      <w:spacing w:before="240" w:after="240"/>
    </w:pPr>
    <w:rPr>
      <w:rFonts w:eastAsia="Times New Roman"/>
      <w:b/>
      <w:spacing w:val="5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3A61CF"/>
    <w:rPr>
      <w:rFonts w:ascii="Arial" w:eastAsia="Times New Roman" w:hAnsi="Arial" w:cs="Times New Roman"/>
      <w:b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B2D"/>
    <w:pPr>
      <w:numPr>
        <w:ilvl w:val="1"/>
      </w:numPr>
      <w:spacing w:before="120" w:after="120"/>
    </w:pPr>
    <w:rPr>
      <w:rFonts w:eastAsia="Times New Roman"/>
      <w:b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D6B2D"/>
    <w:rPr>
      <w:rFonts w:ascii="Arial" w:eastAsia="Times New Roman" w:hAnsi="Arial" w:cs="Times New Roman"/>
      <w:b/>
      <w:iCs/>
      <w:spacing w:val="15"/>
      <w:sz w:val="24"/>
      <w:szCs w:val="24"/>
    </w:rPr>
  </w:style>
  <w:style w:type="character" w:customStyle="1" w:styleId="Heading6Char">
    <w:name w:val="Heading 6 Char"/>
    <w:link w:val="Heading6"/>
    <w:rsid w:val="00473A6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rsid w:val="00473A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link w:val="Heading8"/>
    <w:rsid w:val="00473A6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rsid w:val="00473A60"/>
    <w:rPr>
      <w:rFonts w:ascii="Arial" w:eastAsia="Times New Roman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C4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EE7"/>
    <w:pPr>
      <w:keepNext/>
      <w:numPr>
        <w:numId w:val="2"/>
      </w:numPr>
      <w:suppressAutoHyphens/>
      <w:spacing w:after="240"/>
      <w:ind w:left="357" w:hanging="357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A61CF"/>
    <w:pPr>
      <w:keepNext/>
      <w:keepLines/>
      <w:numPr>
        <w:numId w:val="3"/>
      </w:numPr>
      <w:spacing w:before="120" w:after="120"/>
      <w:ind w:left="357" w:hanging="357"/>
      <w:outlineLvl w:val="1"/>
    </w:pPr>
    <w:rPr>
      <w:rFonts w:eastAsia="Times New Roman"/>
      <w:bCs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61CF"/>
    <w:pPr>
      <w:keepNext/>
      <w:keepLines/>
      <w:numPr>
        <w:numId w:val="4"/>
      </w:numPr>
      <w:spacing w:before="120" w:after="12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61CF"/>
    <w:pPr>
      <w:keepNext/>
      <w:keepLines/>
      <w:spacing w:before="12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A61CF"/>
    <w:pPr>
      <w:keepNext/>
      <w:keepLines/>
      <w:spacing w:before="200" w:after="0"/>
      <w:outlineLvl w:val="4"/>
    </w:pPr>
    <w:rPr>
      <w:rFonts w:eastAsia="Times New Roman"/>
      <w:color w:val="073662"/>
    </w:rPr>
  </w:style>
  <w:style w:type="paragraph" w:styleId="Heading6">
    <w:name w:val="heading 6"/>
    <w:basedOn w:val="Normal"/>
    <w:next w:val="Normal"/>
    <w:link w:val="Heading6Char"/>
    <w:qFormat/>
    <w:rsid w:val="00473A60"/>
    <w:pPr>
      <w:tabs>
        <w:tab w:val="num" w:pos="1152"/>
      </w:tabs>
      <w:spacing w:before="240"/>
      <w:ind w:left="1152" w:hanging="1152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473A60"/>
    <w:pPr>
      <w:tabs>
        <w:tab w:val="num" w:pos="1296"/>
      </w:tabs>
      <w:spacing w:before="24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473A60"/>
    <w:pPr>
      <w:tabs>
        <w:tab w:val="num" w:pos="1440"/>
      </w:tabs>
      <w:spacing w:before="24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473A60"/>
    <w:pPr>
      <w:tabs>
        <w:tab w:val="num" w:pos="1584"/>
      </w:tabs>
      <w:spacing w:before="240"/>
      <w:ind w:left="1584" w:hanging="1584"/>
      <w:outlineLvl w:val="8"/>
    </w:pPr>
    <w:rPr>
      <w:rFonts w:eastAsia="Times New Roman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1EE7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B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BF0"/>
  </w:style>
  <w:style w:type="paragraph" w:styleId="Footer">
    <w:name w:val="footer"/>
    <w:basedOn w:val="Normal"/>
    <w:link w:val="FooterChar"/>
    <w:uiPriority w:val="99"/>
    <w:unhideWhenUsed/>
    <w:rsid w:val="00704B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BF0"/>
  </w:style>
  <w:style w:type="paragraph" w:styleId="BalloonText">
    <w:name w:val="Balloon Text"/>
    <w:basedOn w:val="Normal"/>
    <w:link w:val="BalloonTextChar"/>
    <w:uiPriority w:val="99"/>
    <w:semiHidden/>
    <w:unhideWhenUsed/>
    <w:rsid w:val="00704B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5E31"/>
    <w:rPr>
      <w:color w:val="F49100"/>
      <w:u w:val="single"/>
    </w:rPr>
  </w:style>
  <w:style w:type="paragraph" w:styleId="ListParagraph">
    <w:name w:val="List Paragraph"/>
    <w:basedOn w:val="Normal"/>
    <w:uiPriority w:val="34"/>
    <w:qFormat/>
    <w:rsid w:val="003F698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3A61CF"/>
    <w:rPr>
      <w:rFonts w:ascii="Arial" w:eastAsia="Times New Roman" w:hAnsi="Arial" w:cs="Times New Roman"/>
      <w:bCs/>
      <w:sz w:val="28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3A61CF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rsid w:val="003A61CF"/>
    <w:rPr>
      <w:rFonts w:ascii="Arial" w:eastAsia="Times New Roman" w:hAnsi="Arial" w:cs="Times New Roman"/>
      <w:b/>
      <w:bCs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EE7"/>
    <w:pPr>
      <w:keepLines/>
      <w:suppressAutoHyphens w:val="0"/>
      <w:spacing w:before="480" w:after="0" w:line="276" w:lineRule="auto"/>
      <w:outlineLvl w:val="9"/>
    </w:pPr>
    <w:rPr>
      <w:rFonts w:ascii="Cambria" w:hAnsi="Cambria"/>
      <w:bCs/>
      <w:caps/>
      <w:color w:val="0B5294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D1EE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D1EE7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9D1EE7"/>
    <w:pPr>
      <w:spacing w:after="100"/>
    </w:pPr>
  </w:style>
  <w:style w:type="character" w:styleId="Strong">
    <w:name w:val="Strong"/>
    <w:uiPriority w:val="22"/>
    <w:qFormat/>
    <w:rsid w:val="008E24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4A4"/>
    <w:pPr>
      <w:spacing w:before="360" w:after="36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660D2"/>
    <w:rPr>
      <w:rFonts w:ascii="Arial" w:hAnsi="Arial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61CF"/>
    <w:rPr>
      <w:rFonts w:ascii="Arial" w:eastAsia="Times New Roman" w:hAnsi="Arial" w:cs="Times New Roman"/>
      <w:color w:val="07366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61CF"/>
    <w:pPr>
      <w:pBdr>
        <w:bottom w:val="single" w:sz="8" w:space="4" w:color="0F6FC6"/>
      </w:pBdr>
      <w:spacing w:before="240" w:after="240"/>
    </w:pPr>
    <w:rPr>
      <w:rFonts w:eastAsia="Times New Roman"/>
      <w:b/>
      <w:spacing w:val="5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3A61CF"/>
    <w:rPr>
      <w:rFonts w:ascii="Arial" w:eastAsia="Times New Roman" w:hAnsi="Arial" w:cs="Times New Roman"/>
      <w:b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B2D"/>
    <w:pPr>
      <w:numPr>
        <w:ilvl w:val="1"/>
      </w:numPr>
      <w:spacing w:before="120" w:after="120"/>
    </w:pPr>
    <w:rPr>
      <w:rFonts w:eastAsia="Times New Roman"/>
      <w:b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D6B2D"/>
    <w:rPr>
      <w:rFonts w:ascii="Arial" w:eastAsia="Times New Roman" w:hAnsi="Arial" w:cs="Times New Roman"/>
      <w:b/>
      <w:iCs/>
      <w:spacing w:val="15"/>
      <w:sz w:val="24"/>
      <w:szCs w:val="24"/>
    </w:rPr>
  </w:style>
  <w:style w:type="character" w:customStyle="1" w:styleId="Heading6Char">
    <w:name w:val="Heading 6 Char"/>
    <w:link w:val="Heading6"/>
    <w:rsid w:val="00473A6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rsid w:val="00473A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link w:val="Heading8"/>
    <w:rsid w:val="00473A6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rsid w:val="00473A60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699">
          <w:marLeft w:val="0"/>
          <w:marRight w:val="0"/>
          <w:marTop w:val="0"/>
          <w:marBottom w:val="0"/>
          <w:divBdr>
            <w:top w:val="single" w:sz="2" w:space="0" w:color="EDFDDE"/>
            <w:left w:val="single" w:sz="2" w:space="0" w:color="EDFDDE"/>
            <w:bottom w:val="single" w:sz="2" w:space="0" w:color="EDFDDE"/>
            <w:right w:val="single" w:sz="2" w:space="0" w:color="EDFDDE"/>
          </w:divBdr>
          <w:divsChild>
            <w:div w:id="337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2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17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6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76BC-98A6-49A9-A61E-4492684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CABB765F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Stephane Guegan 5726</cp:lastModifiedBy>
  <cp:revision>3</cp:revision>
  <dcterms:created xsi:type="dcterms:W3CDTF">2019-11-12T12:34:00Z</dcterms:created>
  <dcterms:modified xsi:type="dcterms:W3CDTF">2020-03-10T14:36:00Z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8a1fd73b-4ae2-4f60-b5bc-d14fc3a903a0</vt:lpwstr>
  </property>
</Properties>
</file>