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C3" w:rsidRPr="007B4251" w:rsidRDefault="001162C3" w:rsidP="001162C3">
      <w:pPr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A2662AC" wp14:editId="6DA42A49">
                <wp:simplePos x="0" y="0"/>
                <wp:positionH relativeFrom="column">
                  <wp:posOffset>261620</wp:posOffset>
                </wp:positionH>
                <wp:positionV relativeFrom="page">
                  <wp:posOffset>818515</wp:posOffset>
                </wp:positionV>
                <wp:extent cx="5577840" cy="274320"/>
                <wp:effectExtent l="0" t="0" r="3810" b="0"/>
                <wp:wrapTopAndBottom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C3" w:rsidRPr="00BF0BE7" w:rsidRDefault="00B431D0" w:rsidP="00B43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1162C3" w:rsidRPr="00BF0BE7">
                              <w:rPr>
                                <w:rFonts w:ascii="Arial" w:hAnsi="Arial" w:cs="Arial"/>
                                <w:b/>
                              </w:rPr>
                              <w:t>ppendix D</w:t>
                            </w:r>
                            <w:r w:rsidR="001162C3" w:rsidRPr="00BF0BE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1162C3" w:rsidRPr="00BF0BE7">
                              <w:rPr>
                                <w:rFonts w:ascii="Arial" w:hAnsi="Arial" w:cs="Arial"/>
                                <w:b/>
                              </w:rPr>
                              <w:t>Registered Staff Groups Excluding Doctors and Dentists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0.6pt;margin-top:64.45pt;width:439.2pt;height:21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" o:allowincell="f" stroked="f">
                <v:textbox>
                  <w:txbxContent>
                    <w:p w:rsidR="001162C3" w:rsidRPr="00BF0BE7" w:rsidRDefault="00B431D0" w:rsidP="00B431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1162C3" w:rsidRPr="00BF0BE7">
                        <w:rPr>
                          <w:rFonts w:ascii="Arial" w:hAnsi="Arial" w:cs="Arial"/>
                          <w:b/>
                        </w:rPr>
                        <w:t>ppendix D</w:t>
                      </w:r>
                      <w:r w:rsidR="001162C3" w:rsidRPr="00BF0BE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1162C3" w:rsidRPr="00BF0BE7">
                        <w:rPr>
                          <w:rFonts w:ascii="Arial" w:hAnsi="Arial" w:cs="Arial"/>
                          <w:b/>
                        </w:rPr>
                        <w:t>Registered Staff Groups Excluding Doctors and Dentists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1162C3" w:rsidRPr="007B4251" w:rsidRDefault="001162C3" w:rsidP="001162C3">
      <w:pPr>
        <w:rPr>
          <w:b/>
        </w:rPr>
      </w:pPr>
    </w:p>
    <w:p w:rsidR="001162C3" w:rsidRPr="007B4251" w:rsidRDefault="001162C3" w:rsidP="001162C3">
      <w:pPr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AD6706" wp14:editId="015643E6">
                <wp:simplePos x="0" y="0"/>
                <wp:positionH relativeFrom="column">
                  <wp:posOffset>1691005</wp:posOffset>
                </wp:positionH>
                <wp:positionV relativeFrom="paragraph">
                  <wp:posOffset>12700</wp:posOffset>
                </wp:positionV>
                <wp:extent cx="2057400" cy="520700"/>
                <wp:effectExtent l="0" t="0" r="19050" b="1270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 and People check directly with websites as per appendix A on staff whose registration is due to lapse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133.15pt;margin-top:1pt;width:162pt;height:4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OD and People check directly with websites as per appendix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staff whose registration is due to lapse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7785A0" wp14:editId="354E385F">
                <wp:simplePos x="0" y="0"/>
                <wp:positionH relativeFrom="column">
                  <wp:posOffset>110490</wp:posOffset>
                </wp:positionH>
                <wp:positionV relativeFrom="paragraph">
                  <wp:posOffset>12065</wp:posOffset>
                </wp:positionV>
                <wp:extent cx="1371600" cy="643255"/>
                <wp:effectExtent l="0" t="0" r="19050" b="2349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Pr="001454D9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92E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During the week before renewal date (six weeks for staff requiring revalidation)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7pt;margin-top:.95pt;width:108pt;height:5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RxLAIAAFo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">
                <v:textbox>
                  <w:txbxContent>
                    <w:p w:rsidR="001162C3" w:rsidRPr="001454D9" w:rsidRDefault="001162C3" w:rsidP="001162C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92ED8">
                        <w:rPr>
                          <w:rFonts w:ascii="Arial" w:hAnsi="Arial" w:cs="Arial"/>
                          <w:sz w:val="18"/>
                          <w:szCs w:val="18"/>
                        </w:rPr>
                        <w:t>During the week before renewal date (six weeks for staff requiring revalidation)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162C3" w:rsidRPr="007B4251" w:rsidRDefault="001162C3" w:rsidP="001162C3">
      <w:pPr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D57360" wp14:editId="5BB7DBB3">
                <wp:simplePos x="0" y="0"/>
                <wp:positionH relativeFrom="column">
                  <wp:posOffset>-5715</wp:posOffset>
                </wp:positionH>
                <wp:positionV relativeFrom="paragraph">
                  <wp:posOffset>104775</wp:posOffset>
                </wp:positionV>
                <wp:extent cx="1693545" cy="0"/>
                <wp:effectExtent l="0" t="76200" r="20955" b="95250"/>
                <wp:wrapNone/>
                <wp:docPr id="9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25pt" to="132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" strokecolor="black [3213]" strokeweight="1pt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745A37" wp14:editId="05B5B0F2">
                <wp:simplePos x="0" y="0"/>
                <wp:positionH relativeFrom="column">
                  <wp:posOffset>-31115</wp:posOffset>
                </wp:positionH>
                <wp:positionV relativeFrom="paragraph">
                  <wp:posOffset>104775</wp:posOffset>
                </wp:positionV>
                <wp:extent cx="19050" cy="3006090"/>
                <wp:effectExtent l="0" t="0" r="19050" b="2286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00609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8.25pt" to="-.9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" strokecolor="black [3213]" strokeweight="1pt"/>
            </w:pict>
          </mc:Fallback>
        </mc:AlternateContent>
      </w:r>
    </w:p>
    <w:p w:rsidR="001162C3" w:rsidRPr="007B4251" w:rsidRDefault="001162C3" w:rsidP="001162C3">
      <w:pPr>
        <w:rPr>
          <w:b/>
        </w:rPr>
      </w:pPr>
    </w:p>
    <w:p w:rsidR="001162C3" w:rsidRPr="007B4251" w:rsidRDefault="001162C3" w:rsidP="001162C3">
      <w:pPr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51F9E6" wp14:editId="31ECB90F">
                <wp:simplePos x="0" y="0"/>
                <wp:positionH relativeFrom="column">
                  <wp:posOffset>2328697</wp:posOffset>
                </wp:positionH>
                <wp:positionV relativeFrom="paragraph">
                  <wp:posOffset>96037</wp:posOffset>
                </wp:positionV>
                <wp:extent cx="272040" cy="347730"/>
                <wp:effectExtent l="38100" t="0" r="33020" b="52705"/>
                <wp:wrapNone/>
                <wp:docPr id="8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040" cy="347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7.55pt" to="204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HrNgIAAFo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843962" wp14:editId="289A42A3">
                <wp:simplePos x="0" y="0"/>
                <wp:positionH relativeFrom="column">
                  <wp:posOffset>2807970</wp:posOffset>
                </wp:positionH>
                <wp:positionV relativeFrom="paragraph">
                  <wp:posOffset>95885</wp:posOffset>
                </wp:positionV>
                <wp:extent cx="437515" cy="231775"/>
                <wp:effectExtent l="0" t="0" r="76835" b="53975"/>
                <wp:wrapNone/>
                <wp:docPr id="8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7.55pt" to="25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1162C3" w:rsidRPr="007B4251" w:rsidRDefault="001162C3" w:rsidP="001162C3">
      <w:pPr>
        <w:rPr>
          <w:b/>
        </w:rPr>
      </w:pPr>
    </w:p>
    <w:p w:rsidR="001162C3" w:rsidRPr="007B4251" w:rsidRDefault="001162C3" w:rsidP="001162C3">
      <w:pPr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FB3F7B" wp14:editId="01BF2A7A">
                <wp:simplePos x="0" y="0"/>
                <wp:positionH relativeFrom="column">
                  <wp:posOffset>4251119</wp:posOffset>
                </wp:positionH>
                <wp:positionV relativeFrom="paragraph">
                  <wp:posOffset>550912</wp:posOffset>
                </wp:positionV>
                <wp:extent cx="0" cy="231819"/>
                <wp:effectExtent l="76200" t="0" r="57150" b="53975"/>
                <wp:wrapNone/>
                <wp:docPr id="8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8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75pt,43.4pt" to="334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+KJw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D472A" wp14:editId="672FDC9E">
                <wp:simplePos x="0" y="0"/>
                <wp:positionH relativeFrom="column">
                  <wp:posOffset>167640</wp:posOffset>
                </wp:positionH>
                <wp:positionV relativeFrom="paragraph">
                  <wp:posOffset>2334260</wp:posOffset>
                </wp:positionV>
                <wp:extent cx="1177925" cy="359410"/>
                <wp:effectExtent l="0" t="0" r="22225" b="21590"/>
                <wp:wrapNone/>
                <wp:docPr id="9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Pr="001454D9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First working day of the month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2pt;margin-top:183.8pt;width:92.75pt;height:2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">
                <v:textbox>
                  <w:txbxContent>
                    <w:p w:rsidR="001162C3" w:rsidRPr="001454D9" w:rsidRDefault="001162C3" w:rsidP="001162C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First working day of the month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2F7962" wp14:editId="6250723A">
                <wp:simplePos x="0" y="0"/>
                <wp:positionH relativeFrom="column">
                  <wp:posOffset>2512471</wp:posOffset>
                </wp:positionH>
                <wp:positionV relativeFrom="paragraph">
                  <wp:posOffset>5322534</wp:posOffset>
                </wp:positionV>
                <wp:extent cx="734096" cy="295910"/>
                <wp:effectExtent l="38100" t="0" r="27940" b="66040"/>
                <wp:wrapNone/>
                <wp:docPr id="10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096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419.1pt" to="255.6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3AFBCE" wp14:editId="48DAD46B">
                <wp:simplePos x="0" y="0"/>
                <wp:positionH relativeFrom="column">
                  <wp:posOffset>4251119</wp:posOffset>
                </wp:positionH>
                <wp:positionV relativeFrom="paragraph">
                  <wp:posOffset>6140343</wp:posOffset>
                </wp:positionV>
                <wp:extent cx="0" cy="231819"/>
                <wp:effectExtent l="76200" t="0" r="57150" b="53975"/>
                <wp:wrapNone/>
                <wp:docPr id="10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8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75pt,483.5pt" to="334.7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fUJw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13EAC2" wp14:editId="2D21DECF">
                <wp:simplePos x="0" y="0"/>
                <wp:positionH relativeFrom="column">
                  <wp:posOffset>4263909</wp:posOffset>
                </wp:positionH>
                <wp:positionV relativeFrom="paragraph">
                  <wp:posOffset>5322534</wp:posOffset>
                </wp:positionV>
                <wp:extent cx="0" cy="296214"/>
                <wp:effectExtent l="76200" t="0" r="57150" b="66040"/>
                <wp:wrapNone/>
                <wp:docPr id="10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2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419.1pt" to="335.7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rIKQ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6D65DF" wp14:editId="0AE9D81C">
                <wp:simplePos x="0" y="0"/>
                <wp:positionH relativeFrom="column">
                  <wp:posOffset>4244680</wp:posOffset>
                </wp:positionH>
                <wp:positionV relativeFrom="paragraph">
                  <wp:posOffset>4565185</wp:posOffset>
                </wp:positionV>
                <wp:extent cx="6439" cy="235352"/>
                <wp:effectExtent l="76200" t="0" r="69850" b="50800"/>
                <wp:wrapNone/>
                <wp:docPr id="10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9" cy="2353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5pt,359.45pt" to="334.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145136" wp14:editId="4E7C5072">
                <wp:simplePos x="0" y="0"/>
                <wp:positionH relativeFrom="column">
                  <wp:posOffset>4244680</wp:posOffset>
                </wp:positionH>
                <wp:positionV relativeFrom="paragraph">
                  <wp:posOffset>3571007</wp:posOffset>
                </wp:positionV>
                <wp:extent cx="0" cy="257578"/>
                <wp:effectExtent l="76200" t="0" r="76200" b="47625"/>
                <wp:wrapNone/>
                <wp:docPr id="9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5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5pt,281.2pt" to="334.2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yA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26F85D" wp14:editId="7C12BE2E">
                <wp:simplePos x="0" y="0"/>
                <wp:positionH relativeFrom="column">
                  <wp:posOffset>2918156</wp:posOffset>
                </wp:positionH>
                <wp:positionV relativeFrom="paragraph">
                  <wp:posOffset>2791836</wp:posOffset>
                </wp:positionV>
                <wp:extent cx="328349" cy="257175"/>
                <wp:effectExtent l="0" t="0" r="71755" b="47625"/>
                <wp:wrapNone/>
                <wp:docPr id="9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349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219.85pt" to="255.6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16E5F7" wp14:editId="67812D4A">
                <wp:simplePos x="0" y="0"/>
                <wp:positionH relativeFrom="column">
                  <wp:posOffset>-34791</wp:posOffset>
                </wp:positionH>
                <wp:positionV relativeFrom="paragraph">
                  <wp:posOffset>2527067</wp:posOffset>
                </wp:positionV>
                <wp:extent cx="1633444" cy="0"/>
                <wp:effectExtent l="0" t="76200" r="24130" b="95250"/>
                <wp:wrapNone/>
                <wp:docPr id="9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44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99pt" to="125.8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" strokecolor="black [3213]" strokeweight="1pt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B353C3" wp14:editId="37A13E8D">
                <wp:simplePos x="0" y="0"/>
                <wp:positionH relativeFrom="column">
                  <wp:posOffset>3655471</wp:posOffset>
                </wp:positionH>
                <wp:positionV relativeFrom="paragraph">
                  <wp:posOffset>2038422</wp:posOffset>
                </wp:positionV>
                <wp:extent cx="595648" cy="231819"/>
                <wp:effectExtent l="38100" t="0" r="13970" b="73025"/>
                <wp:wrapNone/>
                <wp:docPr id="9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48" cy="2318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160.5pt" to="334.7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wNNAIAAFoEAAAOAAAAZHJzL2Uyb0RvYy54bWysVMGO2jAQvVfqP1i+QxI2U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E9717A" wp14:editId="79B32F62">
                <wp:simplePos x="0" y="0"/>
                <wp:positionH relativeFrom="column">
                  <wp:posOffset>4251119</wp:posOffset>
                </wp:positionH>
                <wp:positionV relativeFrom="paragraph">
                  <wp:posOffset>1304326</wp:posOffset>
                </wp:positionV>
                <wp:extent cx="0" cy="212501"/>
                <wp:effectExtent l="76200" t="0" r="57150" b="54610"/>
                <wp:wrapNone/>
                <wp:docPr id="9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75pt,102.7pt" to="334.7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DlJ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2DA92D" wp14:editId="74C016CF">
                <wp:simplePos x="0" y="0"/>
                <wp:positionH relativeFrom="column">
                  <wp:posOffset>3246120</wp:posOffset>
                </wp:positionH>
                <wp:positionV relativeFrom="paragraph">
                  <wp:posOffset>6375400</wp:posOffset>
                </wp:positionV>
                <wp:extent cx="2057400" cy="520700"/>
                <wp:effectExtent l="0" t="0" r="19050" b="12700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Decision taken to review/terminate contract by Department Manager / OD and People Director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.6pt;margin-top:502pt;width:162pt;height:4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Decision taken to review/terminate contract by Department Manager / OD and People Director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37FFE2" wp14:editId="67603E2B">
                <wp:simplePos x="0" y="0"/>
                <wp:positionH relativeFrom="column">
                  <wp:posOffset>452120</wp:posOffset>
                </wp:positionH>
                <wp:positionV relativeFrom="paragraph">
                  <wp:posOffset>5619750</wp:posOffset>
                </wp:positionV>
                <wp:extent cx="2057400" cy="520700"/>
                <wp:effectExtent l="0" t="0" r="19050" b="12700"/>
                <wp:wrapNone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 renewed -</w:t>
                            </w:r>
                          </w:p>
                          <w:p w:rsidR="001162C3" w:rsidRPr="007A7787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resume working in a registered capacity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6pt;margin-top:442.5pt;width:162pt;height:4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 renewed -</w:t>
                      </w:r>
                    </w:p>
                    <w:p w:rsidR="001162C3" w:rsidRPr="007A7787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resume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working in a registered capacity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3DD2E2" wp14:editId="48D00B15">
                <wp:simplePos x="0" y="0"/>
                <wp:positionH relativeFrom="column">
                  <wp:posOffset>3246120</wp:posOffset>
                </wp:positionH>
                <wp:positionV relativeFrom="paragraph">
                  <wp:posOffset>5619750</wp:posOffset>
                </wp:positionV>
                <wp:extent cx="2057400" cy="520700"/>
                <wp:effectExtent l="0" t="0" r="19050" b="12700"/>
                <wp:wrapNone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 not renewed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5.6pt;margin-top:442.5pt;width:162pt;height:4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 not renewed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45FC84" wp14:editId="47F556A1">
                <wp:simplePos x="0" y="0"/>
                <wp:positionH relativeFrom="column">
                  <wp:posOffset>3246120</wp:posOffset>
                </wp:positionH>
                <wp:positionV relativeFrom="paragraph">
                  <wp:posOffset>3829050</wp:posOffset>
                </wp:positionV>
                <wp:extent cx="2057400" cy="736600"/>
                <wp:effectExtent l="0" t="0" r="19050" b="2540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 of staff prevented from working in registered capacity following expiry of registration.  Director of Nursing / Professional Head informed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5.6pt;margin-top:301.5pt;width:162pt;height:5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Member of staff prevented from working in registered capacity following expiry of registration.  Director of Nursing / Professional Head informed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092FF0" wp14:editId="3D80CEAC">
                <wp:simplePos x="0" y="0"/>
                <wp:positionH relativeFrom="column">
                  <wp:posOffset>3246120</wp:posOffset>
                </wp:positionH>
                <wp:positionV relativeFrom="paragraph">
                  <wp:posOffset>4800600</wp:posOffset>
                </wp:positionV>
                <wp:extent cx="2057400" cy="520700"/>
                <wp:effectExtent l="0" t="0" r="19050" b="1270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Ongoing review of website in conjunction with DSN/Professional Head.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margin-left:255.6pt;margin-top:378pt;width:162pt;height:4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0cLAIAAFoEAAAOAAAAZHJzL2Uyb0RvYy54bWysVNtu2zAMfR+wfxD0vtgxnK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Ongoing review of website in conjunction with DSN/Professional Head.</w:t>
                      </w:r>
                      <w:proofErr w:type="gramEnd"/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857713" wp14:editId="4835DE88">
                <wp:simplePos x="0" y="0"/>
                <wp:positionH relativeFrom="column">
                  <wp:posOffset>3246120</wp:posOffset>
                </wp:positionH>
                <wp:positionV relativeFrom="paragraph">
                  <wp:posOffset>3048000</wp:posOffset>
                </wp:positionV>
                <wp:extent cx="2057400" cy="520700"/>
                <wp:effectExtent l="0" t="0" r="19050" b="1270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 Not Renewed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5.6pt;margin-top:240pt;width:162pt;height:4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 Not Renewed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A6DDF3" wp14:editId="7D9D853F">
                <wp:simplePos x="0" y="0"/>
                <wp:positionH relativeFrom="column">
                  <wp:posOffset>1595120</wp:posOffset>
                </wp:positionH>
                <wp:positionV relativeFrom="paragraph">
                  <wp:posOffset>2273300</wp:posOffset>
                </wp:positionV>
                <wp:extent cx="2057400" cy="520700"/>
                <wp:effectExtent l="0" t="0" r="19050" b="12700"/>
                <wp:wrapNone/>
                <wp:docPr id="7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Professional body website checked by OD and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5.6pt;margin-top:179pt;width:162pt;height:4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">
                <v:textbox>
                  <w:txbxContent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Professional body website checked by OD and People</w:t>
                      </w: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0DB727" wp14:editId="6C3810FB">
                <wp:simplePos x="0" y="0"/>
                <wp:positionH relativeFrom="column">
                  <wp:posOffset>3246120</wp:posOffset>
                </wp:positionH>
                <wp:positionV relativeFrom="paragraph">
                  <wp:posOffset>1517650</wp:posOffset>
                </wp:positionV>
                <wp:extent cx="2057400" cy="520700"/>
                <wp:effectExtent l="0" t="0" r="19050" b="12700"/>
                <wp:wrapNone/>
                <wp:docPr id="7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DSN/Professional Head to follow up with staff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5.6pt;margin-top:119.5pt;width:162pt;height:4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">
                <v:textbox>
                  <w:txbxContent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DSN/Professional Head to follow up with staff member</w:t>
                      </w: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F067C4" wp14:editId="4AC9AA56">
                <wp:simplePos x="0" y="0"/>
                <wp:positionH relativeFrom="column">
                  <wp:posOffset>3246120</wp:posOffset>
                </wp:positionH>
                <wp:positionV relativeFrom="paragraph">
                  <wp:posOffset>38100</wp:posOffset>
                </wp:positionV>
                <wp:extent cx="2057400" cy="520700"/>
                <wp:effectExtent l="0" t="0" r="19050" b="12700"/>
                <wp:wrapNone/>
                <wp:docPr id="7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 Not Renewed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5.6pt;margin-top:3pt;width:162pt;height:4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 Not Renewed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2C3" w:rsidRDefault="001162C3" w:rsidP="001162C3">
      <w:pPr>
        <w:rPr>
          <w:b/>
        </w:rPr>
      </w:pP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9880CE" wp14:editId="36923754">
                <wp:simplePos x="0" y="0"/>
                <wp:positionH relativeFrom="column">
                  <wp:posOffset>3154210</wp:posOffset>
                </wp:positionH>
                <wp:positionV relativeFrom="paragraph">
                  <wp:posOffset>638175</wp:posOffset>
                </wp:positionV>
                <wp:extent cx="2242267" cy="516835"/>
                <wp:effectExtent l="0" t="0" r="24765" b="17145"/>
                <wp:wrapNone/>
                <wp:docPr id="7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267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 sent to DSN/Professional Head/People Business Partner detailing staff with registrations due to lapse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8.35pt;margin-top:50.25pt;width:176.55pt;height:4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Email sent to DSN/Professional Head/People Business Partner detailing staff with registrations due to lapse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6158D9" wp14:editId="0B9A53AD">
                <wp:simplePos x="0" y="0"/>
                <wp:positionH relativeFrom="column">
                  <wp:posOffset>2508885</wp:posOffset>
                </wp:positionH>
                <wp:positionV relativeFrom="paragraph">
                  <wp:posOffset>2645410</wp:posOffset>
                </wp:positionV>
                <wp:extent cx="299085" cy="263525"/>
                <wp:effectExtent l="38100" t="0" r="24765" b="60325"/>
                <wp:wrapNone/>
                <wp:docPr id="9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085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208.3pt" to="221.1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">
                <v:stroke endarrow="block"/>
              </v:lin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88DB54" wp14:editId="2F530A4C">
                <wp:simplePos x="0" y="0"/>
                <wp:positionH relativeFrom="column">
                  <wp:posOffset>455295</wp:posOffset>
                </wp:positionH>
                <wp:positionV relativeFrom="paragraph">
                  <wp:posOffset>2909570</wp:posOffset>
                </wp:positionV>
                <wp:extent cx="2057400" cy="520700"/>
                <wp:effectExtent l="0" t="0" r="19050" b="12700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 Renewed</w:t>
                            </w:r>
                          </w:p>
                          <w:p w:rsidR="001162C3" w:rsidRPr="001454D9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Further Action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.85pt;margin-top:229.1pt;width:162pt;height:4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xfLQIAAFo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 Renewed</w:t>
                      </w:r>
                    </w:p>
                    <w:p w:rsidR="001162C3" w:rsidRPr="001454D9" w:rsidRDefault="001162C3" w:rsidP="001162C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Further Action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BEC4DA" wp14:editId="74929E5B">
                <wp:simplePos x="0" y="0"/>
                <wp:positionH relativeFrom="column">
                  <wp:posOffset>1074062</wp:posOffset>
                </wp:positionH>
                <wp:positionV relativeFrom="paragraph">
                  <wp:posOffset>3810</wp:posOffset>
                </wp:positionV>
                <wp:extent cx="1252220" cy="553720"/>
                <wp:effectExtent l="0" t="0" r="24130" b="17780"/>
                <wp:wrapNone/>
                <wp:docPr id="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Registration Renewed</w:t>
                            </w:r>
                          </w:p>
                          <w:p w:rsidR="001162C3" w:rsidRPr="001454D9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Further Action</w:t>
                            </w:r>
                          </w:p>
                          <w:p w:rsidR="001162C3" w:rsidRPr="005A73FB" w:rsidRDefault="001162C3" w:rsidP="001162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4.55pt;margin-top:.3pt;width:98.6pt;height:4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">
                <v:textbox>
                  <w:txbxContent>
                    <w:p w:rsidR="001162C3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Registration Renewed</w:t>
                      </w:r>
                    </w:p>
                    <w:p w:rsidR="001162C3" w:rsidRPr="001454D9" w:rsidRDefault="001162C3" w:rsidP="001162C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Further Action</w:t>
                      </w:r>
                    </w:p>
                    <w:p w:rsidR="001162C3" w:rsidRPr="005A73FB" w:rsidRDefault="001162C3" w:rsidP="001162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D20DFB" wp14:editId="106F3904">
                <wp:simplePos x="0" y="0"/>
                <wp:positionH relativeFrom="column">
                  <wp:posOffset>4432935</wp:posOffset>
                </wp:positionH>
                <wp:positionV relativeFrom="paragraph">
                  <wp:posOffset>9057640</wp:posOffset>
                </wp:positionV>
                <wp:extent cx="1828800" cy="45720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C3" w:rsidRDefault="001162C3" w:rsidP="001162C3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VERSION 3.30</w:t>
                            </w:r>
                          </w:p>
                          <w:p w:rsidR="001162C3" w:rsidRDefault="001162C3" w:rsidP="001162C3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APRIL 2012</w:t>
                            </w:r>
                          </w:p>
                          <w:p w:rsidR="001162C3" w:rsidRPr="008744BF" w:rsidRDefault="001162C3" w:rsidP="001162C3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 OF NEXT REVIEW: APRIL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margin-left:349.05pt;margin-top:713.2pt;width:2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" stroked="f">
                <v:textbox>
                  <w:txbxContent>
                    <w:p w:rsidR="001162C3" w:rsidRDefault="001162C3" w:rsidP="001162C3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VERSION 3.30</w:t>
                      </w:r>
                    </w:p>
                    <w:p w:rsidR="001162C3" w:rsidRDefault="001162C3" w:rsidP="001162C3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APRIL 2012</w:t>
                      </w:r>
                    </w:p>
                    <w:p w:rsidR="001162C3" w:rsidRPr="008744BF" w:rsidRDefault="001162C3" w:rsidP="001162C3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DATE OF NEXT REVIEW: APRIL 2015</w:t>
                      </w:r>
                    </w:p>
                  </w:txbxContent>
                </v:textbox>
              </v:shape>
            </w:pict>
          </mc:Fallback>
        </mc:AlternateContent>
      </w:r>
      <w:r w:rsidRPr="007B425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B1856" wp14:editId="77115276">
                <wp:simplePos x="0" y="0"/>
                <wp:positionH relativeFrom="column">
                  <wp:posOffset>-824865</wp:posOffset>
                </wp:positionH>
                <wp:positionV relativeFrom="paragraph">
                  <wp:posOffset>9057640</wp:posOffset>
                </wp:positionV>
                <wp:extent cx="1600200" cy="45720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C3" w:rsidRPr="008744BF" w:rsidRDefault="001162C3" w:rsidP="001162C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744B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 w:rsidRPr="008744B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TO PROFESSIONAL REGISTRATION POLICY</w:t>
                            </w:r>
                          </w:p>
                          <w:p w:rsidR="001162C3" w:rsidRPr="008744BF" w:rsidRDefault="001162C3" w:rsidP="001162C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162C3" w:rsidRPr="008744BF" w:rsidRDefault="001162C3" w:rsidP="001162C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744B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AUTHOR: HEAD OF HR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-64.95pt;margin-top:713.2pt;width:12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CZggIAABg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" stroked="f">
                <v:textbox>
                  <w:txbxContent>
                    <w:p w:rsidR="001162C3" w:rsidRPr="008744BF" w:rsidRDefault="001162C3" w:rsidP="001162C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744B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</w:t>
                      </w:r>
                      <w:r w:rsidRPr="008744B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TO PROFESSIONAL REGISTRATION POLICY</w:t>
                      </w:r>
                    </w:p>
                    <w:p w:rsidR="001162C3" w:rsidRPr="008744BF" w:rsidRDefault="001162C3" w:rsidP="001162C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162C3" w:rsidRPr="008744BF" w:rsidRDefault="001162C3" w:rsidP="001162C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744BF">
                        <w:rPr>
                          <w:rFonts w:ascii="Arial" w:hAnsi="Arial" w:cs="Arial"/>
                          <w:sz w:val="12"/>
                          <w:szCs w:val="12"/>
                        </w:rPr>
                        <w:t>AUTHOR: HEAD OF HR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0A49E4" w:rsidRDefault="00B431D0"/>
    <w:sectPr w:rsidR="000A49E4" w:rsidSect="00ED11E6">
      <w:headerReference w:type="default" r:id="rId8"/>
      <w:footerReference w:type="default" r:id="rId9"/>
      <w:type w:val="continuous"/>
      <w:pgSz w:w="11906" w:h="16838"/>
      <w:pgMar w:top="1170" w:right="1274" w:bottom="993" w:left="1418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05" w:rsidRDefault="00C2573F">
      <w:r>
        <w:separator/>
      </w:r>
    </w:p>
  </w:endnote>
  <w:endnote w:type="continuationSeparator" w:id="0">
    <w:p w:rsidR="00924105" w:rsidRDefault="00C2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92" w:rsidRDefault="001162C3">
    <w:pPr>
      <w:pStyle w:val="Footer"/>
      <w:rPr>
        <w:rFonts w:ascii="Verdana" w:hAnsi="Verdana"/>
        <w:sz w:val="14"/>
      </w:rPr>
    </w:pPr>
    <w:r w:rsidRPr="00033F92">
      <w:rPr>
        <w:rFonts w:ascii="Verdana" w:hAnsi="Verdana"/>
        <w:sz w:val="14"/>
      </w:rPr>
      <w:t>Author: Head of Workforce Information and Planning</w:t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  <w:t>Professional Registration Policy</w:t>
    </w:r>
  </w:p>
  <w:p w:rsidR="00033F92" w:rsidRDefault="00920157">
    <w:pPr>
      <w:pStyle w:val="Footer"/>
      <w:rPr>
        <w:rFonts w:ascii="Verdana" w:hAnsi="Verdana"/>
        <w:sz w:val="14"/>
      </w:rPr>
    </w:pPr>
    <w:r>
      <w:rPr>
        <w:rFonts w:ascii="Verdana" w:hAnsi="Verdana"/>
        <w:sz w:val="14"/>
      </w:rPr>
      <w:t>Written: December 2020</w:t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  <w:t>Version 3.7</w:t>
    </w:r>
  </w:p>
  <w:p w:rsidR="00033F92" w:rsidRPr="00033F92" w:rsidRDefault="00BF0BE7">
    <w:pPr>
      <w:pStyle w:val="Footer"/>
      <w:rPr>
        <w:rFonts w:ascii="Verdana" w:hAnsi="Verdana"/>
        <w:sz w:val="14"/>
      </w:rPr>
    </w:pPr>
    <w:r>
      <w:rPr>
        <w:rFonts w:ascii="Verdana" w:hAnsi="Verdana"/>
        <w:sz w:val="14"/>
      </w:rPr>
      <w:t>Review Date: March</w:t>
    </w:r>
    <w:r w:rsidR="00920157">
      <w:rPr>
        <w:rFonts w:ascii="Verdana" w:hAnsi="Verdana"/>
        <w:sz w:val="14"/>
      </w:rP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05" w:rsidRDefault="00C2573F">
      <w:r>
        <w:separator/>
      </w:r>
    </w:p>
  </w:footnote>
  <w:footnote w:type="continuationSeparator" w:id="0">
    <w:p w:rsidR="00924105" w:rsidRDefault="00C2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17" w:rsidRDefault="001162C3" w:rsidP="008B4E17">
    <w:pPr>
      <w:pStyle w:val="Header"/>
      <w:jc w:val="right"/>
    </w:pPr>
    <w:r>
      <w:rPr>
        <w:noProof/>
        <w:lang w:val="en-GB"/>
      </w:rPr>
      <w:drawing>
        <wp:inline distT="0" distB="0" distL="0" distR="0" wp14:anchorId="4F804526" wp14:editId="06E99CCD">
          <wp:extent cx="1068070" cy="585470"/>
          <wp:effectExtent l="0" t="0" r="0" b="5080"/>
          <wp:docPr id="35" name="Picture 35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A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277F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1401B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293C3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30852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713E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D050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4941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F50A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B732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1E05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627CE7"/>
    <w:multiLevelType w:val="singleLevel"/>
    <w:tmpl w:val="9FF6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C3"/>
    <w:rsid w:val="001162C3"/>
    <w:rsid w:val="003A7D0D"/>
    <w:rsid w:val="00920157"/>
    <w:rsid w:val="00924105"/>
    <w:rsid w:val="009D2102"/>
    <w:rsid w:val="00A03A08"/>
    <w:rsid w:val="00B431D0"/>
    <w:rsid w:val="00BB00BC"/>
    <w:rsid w:val="00BF0BE7"/>
    <w:rsid w:val="00C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62C3"/>
    <w:pPr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62C3"/>
    <w:rPr>
      <w:rFonts w:ascii="Arial" w:eastAsia="Times New Roman" w:hAnsi="Arial" w:cs="Times New Roman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1162C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162C3"/>
    <w:pPr>
      <w:tabs>
        <w:tab w:val="center" w:pos="4153"/>
        <w:tab w:val="right" w:pos="8306"/>
      </w:tabs>
    </w:pPr>
    <w:rPr>
      <w:rFonts w:ascii="Arial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62C3"/>
    <w:rPr>
      <w:rFonts w:ascii="Arial" w:eastAsia="Times New Roman" w:hAnsi="Arial" w:cs="Times New Roman"/>
      <w:lang w:eastAsia="en-GB"/>
    </w:rPr>
  </w:style>
  <w:style w:type="paragraph" w:styleId="Header">
    <w:name w:val="header"/>
    <w:basedOn w:val="Normal"/>
    <w:link w:val="HeaderChar"/>
    <w:rsid w:val="00116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62C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C3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62C3"/>
    <w:pPr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62C3"/>
    <w:rPr>
      <w:rFonts w:ascii="Arial" w:eastAsia="Times New Roman" w:hAnsi="Arial" w:cs="Times New Roman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1162C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162C3"/>
    <w:pPr>
      <w:tabs>
        <w:tab w:val="center" w:pos="4153"/>
        <w:tab w:val="right" w:pos="8306"/>
      </w:tabs>
    </w:pPr>
    <w:rPr>
      <w:rFonts w:ascii="Arial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62C3"/>
    <w:rPr>
      <w:rFonts w:ascii="Arial" w:eastAsia="Times New Roman" w:hAnsi="Arial" w:cs="Times New Roman"/>
      <w:lang w:eastAsia="en-GB"/>
    </w:rPr>
  </w:style>
  <w:style w:type="paragraph" w:styleId="Header">
    <w:name w:val="header"/>
    <w:basedOn w:val="Normal"/>
    <w:link w:val="HeaderChar"/>
    <w:rsid w:val="00116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62C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C3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CD2F9031.dotm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5</cp:revision>
  <cp:lastPrinted>2019-04-08T10:00:00Z</cp:lastPrinted>
  <dcterms:created xsi:type="dcterms:W3CDTF">2021-01-26T14:08:00Z</dcterms:created>
  <dcterms:modified xsi:type="dcterms:W3CDTF">2021-03-09T13:02:00Z</dcterms:modified>
</cp:coreProperties>
</file>