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F" w:rsidRDefault="00CE6B1F" w:rsidP="00D24AA6">
      <w:pPr>
        <w:ind w:firstLine="720"/>
        <w:jc w:val="center"/>
        <w:rPr>
          <w:rFonts w:ascii="Arial" w:eastAsia="MS Gothic" w:hAnsi="Arial" w:cs="Arial"/>
          <w:b/>
          <w:u w:val="single"/>
        </w:rPr>
      </w:pPr>
    </w:p>
    <w:p w:rsidR="00983295" w:rsidRPr="004719C7" w:rsidRDefault="00AE0C77" w:rsidP="00D24AA6">
      <w:pPr>
        <w:ind w:firstLine="720"/>
        <w:jc w:val="center"/>
        <w:rPr>
          <w:rFonts w:ascii="Arial" w:eastAsia="MS Gothic" w:hAnsi="Arial" w:cs="Arial"/>
          <w:b/>
          <w:sz w:val="20"/>
          <w:szCs w:val="20"/>
          <w:u w:val="single"/>
        </w:rPr>
      </w:pPr>
      <w:r w:rsidRPr="004719C7">
        <w:rPr>
          <w:rFonts w:ascii="Arial" w:eastAsia="MS Gothic" w:hAnsi="Arial" w:cs="Arial"/>
          <w:b/>
          <w:sz w:val="20"/>
          <w:szCs w:val="20"/>
          <w:u w:val="single"/>
        </w:rPr>
        <w:t>INPATIENT COVID-19 VACCINATION RE</w:t>
      </w:r>
      <w:r w:rsidR="00412571" w:rsidRPr="004719C7">
        <w:rPr>
          <w:rFonts w:ascii="Arial" w:eastAsia="MS Gothic" w:hAnsi="Arial" w:cs="Arial"/>
          <w:b/>
          <w:sz w:val="20"/>
          <w:szCs w:val="20"/>
          <w:u w:val="single"/>
        </w:rPr>
        <w:t>FERRAL FORM</w:t>
      </w:r>
    </w:p>
    <w:p w:rsidR="00AE0C77" w:rsidRPr="004719C7" w:rsidRDefault="00AE0C77" w:rsidP="00DA6EFD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4719C7">
        <w:rPr>
          <w:rFonts w:ascii="Arial" w:hAnsi="Arial" w:cs="Arial"/>
          <w:b/>
          <w:sz w:val="20"/>
          <w:szCs w:val="20"/>
          <w:u w:val="single"/>
        </w:rPr>
        <w:t>Exclusion criteria:</w:t>
      </w:r>
    </w:p>
    <w:p w:rsidR="00AE0C77" w:rsidRPr="004719C7" w:rsidRDefault="00AE0C77" w:rsidP="00AE0C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 xml:space="preserve">Within 28 days of </w:t>
      </w:r>
      <w:r w:rsidR="00754714" w:rsidRPr="004719C7">
        <w:rPr>
          <w:rFonts w:ascii="Arial" w:hAnsi="Arial" w:cs="Arial"/>
          <w:sz w:val="20"/>
          <w:szCs w:val="20"/>
        </w:rPr>
        <w:t xml:space="preserve">a </w:t>
      </w:r>
      <w:r w:rsidRPr="004719C7">
        <w:rPr>
          <w:rFonts w:ascii="Arial" w:hAnsi="Arial" w:cs="Arial"/>
          <w:sz w:val="20"/>
          <w:szCs w:val="20"/>
        </w:rPr>
        <w:t xml:space="preserve">positive </w:t>
      </w:r>
      <w:r w:rsidR="00754714" w:rsidRPr="004719C7">
        <w:rPr>
          <w:rFonts w:ascii="Arial" w:hAnsi="Arial" w:cs="Arial"/>
          <w:sz w:val="20"/>
          <w:szCs w:val="20"/>
        </w:rPr>
        <w:t>C</w:t>
      </w:r>
      <w:r w:rsidRPr="004719C7">
        <w:rPr>
          <w:rFonts w:ascii="Arial" w:hAnsi="Arial" w:cs="Arial"/>
          <w:sz w:val="20"/>
          <w:szCs w:val="20"/>
        </w:rPr>
        <w:t>ovid-19 test result</w:t>
      </w:r>
    </w:p>
    <w:p w:rsidR="00AE0C77" w:rsidRPr="004719C7" w:rsidRDefault="005E716F" w:rsidP="00AE0C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>Covid</w:t>
      </w:r>
      <w:r w:rsidR="007A7A6F" w:rsidRPr="004719C7">
        <w:rPr>
          <w:rFonts w:ascii="Arial" w:hAnsi="Arial" w:cs="Arial"/>
          <w:sz w:val="20"/>
          <w:szCs w:val="20"/>
        </w:rPr>
        <w:t>-19</w:t>
      </w:r>
      <w:r w:rsidRPr="004719C7">
        <w:rPr>
          <w:rFonts w:ascii="Arial" w:hAnsi="Arial" w:cs="Arial"/>
          <w:sz w:val="20"/>
          <w:szCs w:val="20"/>
        </w:rPr>
        <w:t xml:space="preserve"> </w:t>
      </w:r>
      <w:r w:rsidR="00754714" w:rsidRPr="004719C7">
        <w:rPr>
          <w:rFonts w:ascii="Arial" w:hAnsi="Arial" w:cs="Arial"/>
          <w:sz w:val="20"/>
          <w:szCs w:val="20"/>
        </w:rPr>
        <w:t>i</w:t>
      </w:r>
      <w:r w:rsidR="00AE0C77" w:rsidRPr="004719C7">
        <w:rPr>
          <w:rFonts w:ascii="Arial" w:hAnsi="Arial" w:cs="Arial"/>
          <w:sz w:val="20"/>
          <w:szCs w:val="20"/>
        </w:rPr>
        <w:t>solation or cohort bay</w:t>
      </w:r>
    </w:p>
    <w:p w:rsidR="00AE0C77" w:rsidRPr="004719C7" w:rsidRDefault="00AE0C77" w:rsidP="00AE0C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 xml:space="preserve">Previous </w:t>
      </w:r>
      <w:r w:rsidR="005E716F" w:rsidRPr="004719C7">
        <w:rPr>
          <w:rFonts w:ascii="Arial" w:hAnsi="Arial" w:cs="Arial"/>
          <w:sz w:val="20"/>
          <w:szCs w:val="20"/>
        </w:rPr>
        <w:t>1</w:t>
      </w:r>
      <w:r w:rsidR="005E716F" w:rsidRPr="004719C7">
        <w:rPr>
          <w:rFonts w:ascii="Arial" w:hAnsi="Arial" w:cs="Arial"/>
          <w:sz w:val="20"/>
          <w:szCs w:val="20"/>
          <w:vertAlign w:val="superscript"/>
        </w:rPr>
        <w:t>st</w:t>
      </w:r>
      <w:r w:rsidR="005E716F" w:rsidRPr="004719C7">
        <w:rPr>
          <w:rFonts w:ascii="Arial" w:hAnsi="Arial" w:cs="Arial"/>
          <w:sz w:val="20"/>
          <w:szCs w:val="20"/>
        </w:rPr>
        <w:t xml:space="preserve"> </w:t>
      </w:r>
      <w:r w:rsidR="00754714" w:rsidRPr="004719C7">
        <w:rPr>
          <w:rFonts w:ascii="Arial" w:hAnsi="Arial" w:cs="Arial"/>
          <w:sz w:val="20"/>
          <w:szCs w:val="20"/>
        </w:rPr>
        <w:t xml:space="preserve">dose of </w:t>
      </w:r>
      <w:r w:rsidRPr="004719C7">
        <w:rPr>
          <w:rFonts w:ascii="Arial" w:hAnsi="Arial" w:cs="Arial"/>
          <w:sz w:val="20"/>
          <w:szCs w:val="20"/>
        </w:rPr>
        <w:t>Covid-19 vaccination</w:t>
      </w:r>
      <w:r w:rsidR="005E716F" w:rsidRPr="004719C7">
        <w:rPr>
          <w:rFonts w:ascii="Arial" w:hAnsi="Arial" w:cs="Arial"/>
          <w:sz w:val="20"/>
          <w:szCs w:val="20"/>
        </w:rPr>
        <w:t xml:space="preserve"> &lt; 11 weeks</w:t>
      </w:r>
      <w:r w:rsidR="00165F49" w:rsidRPr="004719C7">
        <w:rPr>
          <w:rFonts w:ascii="Arial" w:hAnsi="Arial" w:cs="Arial"/>
          <w:sz w:val="20"/>
          <w:szCs w:val="20"/>
        </w:rPr>
        <w:t xml:space="preserve"> (unless clinically indicated e.g. about to commence immunosuppressive therapy)</w:t>
      </w:r>
    </w:p>
    <w:p w:rsidR="001947FB" w:rsidRPr="004719C7" w:rsidRDefault="001947FB" w:rsidP="00AE0C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 xml:space="preserve">Participation in any Covid-19 </w:t>
      </w:r>
      <w:r w:rsidR="00754714" w:rsidRPr="004719C7">
        <w:rPr>
          <w:rFonts w:ascii="Arial" w:hAnsi="Arial" w:cs="Arial"/>
          <w:sz w:val="20"/>
          <w:szCs w:val="20"/>
        </w:rPr>
        <w:t xml:space="preserve">vaccination </w:t>
      </w:r>
      <w:r w:rsidRPr="004719C7">
        <w:rPr>
          <w:rFonts w:ascii="Arial" w:hAnsi="Arial" w:cs="Arial"/>
          <w:sz w:val="20"/>
          <w:szCs w:val="20"/>
        </w:rPr>
        <w:t>trial</w:t>
      </w:r>
    </w:p>
    <w:p w:rsidR="00754714" w:rsidRPr="004719C7" w:rsidRDefault="00754714" w:rsidP="00AE0C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>Current fever</w:t>
      </w:r>
      <w:r w:rsidR="000835A3">
        <w:rPr>
          <w:rFonts w:ascii="Arial" w:hAnsi="Arial" w:cs="Arial"/>
          <w:sz w:val="20"/>
          <w:szCs w:val="20"/>
        </w:rPr>
        <w:t xml:space="preserve"> or acute</w:t>
      </w:r>
      <w:r w:rsidR="00371CCC">
        <w:rPr>
          <w:rFonts w:ascii="Arial" w:hAnsi="Arial" w:cs="Arial"/>
          <w:sz w:val="20"/>
          <w:szCs w:val="20"/>
        </w:rPr>
        <w:t xml:space="preserve"> </w:t>
      </w:r>
      <w:r w:rsidRPr="004719C7">
        <w:rPr>
          <w:rFonts w:ascii="Arial" w:hAnsi="Arial" w:cs="Arial"/>
          <w:sz w:val="20"/>
          <w:szCs w:val="20"/>
        </w:rPr>
        <w:t xml:space="preserve">infection </w:t>
      </w:r>
    </w:p>
    <w:p w:rsidR="000122E2" w:rsidRPr="004719C7" w:rsidRDefault="00AE0C77" w:rsidP="00DA6EFD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4719C7">
        <w:rPr>
          <w:rFonts w:ascii="Arial" w:hAnsi="Arial" w:cs="Arial"/>
          <w:b/>
          <w:sz w:val="20"/>
          <w:szCs w:val="20"/>
          <w:u w:val="single"/>
        </w:rPr>
        <w:t xml:space="preserve">Inclusion </w:t>
      </w:r>
      <w:r w:rsidR="000122E2" w:rsidRPr="004719C7">
        <w:rPr>
          <w:rFonts w:ascii="Arial" w:hAnsi="Arial" w:cs="Arial"/>
          <w:b/>
          <w:sz w:val="20"/>
          <w:szCs w:val="20"/>
          <w:u w:val="single"/>
        </w:rPr>
        <w:t xml:space="preserve">Criteria: </w:t>
      </w:r>
    </w:p>
    <w:p w:rsidR="00E96019" w:rsidRPr="004719C7" w:rsidRDefault="006F4849" w:rsidP="00E96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>Lengt</w:t>
      </w:r>
      <w:r w:rsidR="00E96019" w:rsidRPr="004719C7">
        <w:rPr>
          <w:rFonts w:ascii="Arial" w:hAnsi="Arial" w:cs="Arial"/>
          <w:sz w:val="20"/>
          <w:szCs w:val="20"/>
        </w:rPr>
        <w:t>h of stay &gt; 21 days</w:t>
      </w:r>
    </w:p>
    <w:p w:rsidR="000122E2" w:rsidRPr="004719C7" w:rsidRDefault="00E96019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719C7">
        <w:rPr>
          <w:rFonts w:ascii="Arial" w:hAnsi="Arial" w:cs="Arial"/>
          <w:sz w:val="20"/>
          <w:szCs w:val="20"/>
        </w:rPr>
        <w:t>Meet</w:t>
      </w:r>
      <w:r w:rsidR="006F4849" w:rsidRPr="004719C7">
        <w:rPr>
          <w:rFonts w:ascii="Arial" w:hAnsi="Arial" w:cs="Arial"/>
          <w:sz w:val="20"/>
          <w:szCs w:val="20"/>
        </w:rPr>
        <w:t>s</w:t>
      </w:r>
      <w:r w:rsidRPr="004719C7">
        <w:rPr>
          <w:rFonts w:ascii="Arial" w:hAnsi="Arial" w:cs="Arial"/>
          <w:sz w:val="20"/>
          <w:szCs w:val="20"/>
        </w:rPr>
        <w:t xml:space="preserve"> the current JCVI priority criteria for vaccination</w:t>
      </w:r>
    </w:p>
    <w:p w:rsidR="006F4849" w:rsidRDefault="006F4849" w:rsidP="006F4849">
      <w:pPr>
        <w:rPr>
          <w:rFonts w:ascii="Arial" w:hAnsi="Arial" w:cs="Arial"/>
          <w:b/>
          <w:sz w:val="20"/>
          <w:szCs w:val="20"/>
        </w:rPr>
      </w:pPr>
      <w:r w:rsidRPr="004719C7">
        <w:rPr>
          <w:rFonts w:ascii="Arial" w:hAnsi="Arial" w:cs="Arial"/>
          <w:b/>
          <w:sz w:val="20"/>
          <w:szCs w:val="20"/>
        </w:rPr>
        <w:t>Please print details</w:t>
      </w:r>
      <w:r w:rsidR="004719C7">
        <w:rPr>
          <w:rFonts w:ascii="Arial" w:hAnsi="Arial" w:cs="Arial"/>
          <w:b/>
          <w:sz w:val="20"/>
          <w:szCs w:val="20"/>
        </w:rPr>
        <w:t xml:space="preserve"> – all fields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3555"/>
        <w:gridCol w:w="1564"/>
        <w:gridCol w:w="2951"/>
      </w:tblGrid>
      <w:tr w:rsidR="0000245C" w:rsidTr="0000245C">
        <w:tc>
          <w:tcPr>
            <w:tcW w:w="4621" w:type="dxa"/>
            <w:gridSpan w:val="2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4621" w:type="dxa"/>
            <w:gridSpan w:val="2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</w:tr>
      <w:tr w:rsidR="0000245C" w:rsidTr="00483621">
        <w:trPr>
          <w:trHeight w:val="460"/>
        </w:trPr>
        <w:tc>
          <w:tcPr>
            <w:tcW w:w="4621" w:type="dxa"/>
            <w:gridSpan w:val="2"/>
            <w:vMerge w:val="restart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Affix patient label here</w:t>
            </w:r>
          </w:p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00245C" w:rsidRPr="00483621" w:rsidRDefault="00483621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38" w:type="dxa"/>
          </w:tcPr>
          <w:p w:rsidR="0000245C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45C" w:rsidTr="00414EF8">
        <w:trPr>
          <w:trHeight w:val="35"/>
        </w:trPr>
        <w:tc>
          <w:tcPr>
            <w:tcW w:w="4621" w:type="dxa"/>
            <w:gridSpan w:val="2"/>
            <w:vMerge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00245C" w:rsidRPr="00483621" w:rsidRDefault="00483621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038" w:type="dxa"/>
          </w:tcPr>
          <w:p w:rsidR="0000245C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45C" w:rsidTr="0000245C">
        <w:trPr>
          <w:trHeight w:val="35"/>
        </w:trPr>
        <w:tc>
          <w:tcPr>
            <w:tcW w:w="959" w:type="dxa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Ward</w:t>
            </w:r>
          </w:p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2" w:type="dxa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00245C" w:rsidRPr="00483621" w:rsidRDefault="00483621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038" w:type="dxa"/>
          </w:tcPr>
          <w:p w:rsidR="0000245C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45C" w:rsidTr="0000245C">
        <w:trPr>
          <w:trHeight w:val="35"/>
        </w:trPr>
        <w:tc>
          <w:tcPr>
            <w:tcW w:w="959" w:type="dxa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Estimated discharge date</w:t>
            </w:r>
          </w:p>
        </w:tc>
        <w:tc>
          <w:tcPr>
            <w:tcW w:w="3662" w:type="dxa"/>
          </w:tcPr>
          <w:p w:rsidR="0000245C" w:rsidRPr="00483621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00245C" w:rsidRPr="00483621" w:rsidRDefault="00483621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Date of referral</w:t>
            </w:r>
          </w:p>
        </w:tc>
        <w:tc>
          <w:tcPr>
            <w:tcW w:w="3038" w:type="dxa"/>
          </w:tcPr>
          <w:p w:rsidR="0000245C" w:rsidRDefault="0000245C" w:rsidP="006F4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245C" w:rsidRPr="00483621" w:rsidRDefault="0000245C" w:rsidP="006F484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43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CE6B1F" w:rsidTr="00CE6B1F">
        <w:tc>
          <w:tcPr>
            <w:tcW w:w="7763" w:type="dxa"/>
          </w:tcPr>
          <w:p w:rsidR="00CE6B1F" w:rsidRPr="00515F38" w:rsidRDefault="00CE6B1F" w:rsidP="004836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>Please complete</w:t>
            </w:r>
            <w:r w:rsidR="00483621">
              <w:rPr>
                <w:rFonts w:ascii="Arial" w:hAnsi="Arial" w:cs="Arial"/>
                <w:b/>
                <w:sz w:val="20"/>
                <w:szCs w:val="20"/>
              </w:rPr>
              <w:t xml:space="preserve"> – all </w:t>
            </w:r>
            <w:r w:rsidRPr="00515F38">
              <w:rPr>
                <w:rFonts w:ascii="Arial" w:hAnsi="Arial" w:cs="Arial"/>
                <w:b/>
                <w:sz w:val="20"/>
                <w:szCs w:val="20"/>
              </w:rPr>
              <w:t>fields</w:t>
            </w:r>
            <w:r w:rsidR="00483621">
              <w:rPr>
                <w:rFonts w:ascii="Arial" w:hAnsi="Arial" w:cs="Arial"/>
                <w:b/>
                <w:sz w:val="20"/>
                <w:szCs w:val="20"/>
              </w:rPr>
              <w:t xml:space="preserve"> mandatory</w:t>
            </w:r>
          </w:p>
        </w:tc>
        <w:tc>
          <w:tcPr>
            <w:tcW w:w="1559" w:type="dxa"/>
          </w:tcPr>
          <w:p w:rsidR="00CE6B1F" w:rsidRPr="00483621" w:rsidRDefault="00483621" w:rsidP="00113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62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4719C7" w:rsidTr="00CE6B1F">
        <w:tc>
          <w:tcPr>
            <w:tcW w:w="7763" w:type="dxa"/>
          </w:tcPr>
          <w:p w:rsidR="004719C7" w:rsidRPr="00515F38" w:rsidRDefault="004719C7" w:rsidP="00471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>Is this a referral for 1</w:t>
            </w:r>
            <w:r w:rsidRPr="00515F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515F38">
              <w:rPr>
                <w:rFonts w:ascii="Arial" w:hAnsi="Arial" w:cs="Arial"/>
                <w:b/>
                <w:sz w:val="20"/>
                <w:szCs w:val="20"/>
              </w:rPr>
              <w:t xml:space="preserve"> dose? </w:t>
            </w:r>
            <w:r w:rsidRPr="00515F3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16670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719C7" w:rsidRDefault="004719C7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19C7" w:rsidTr="00CE6B1F">
        <w:tc>
          <w:tcPr>
            <w:tcW w:w="7763" w:type="dxa"/>
          </w:tcPr>
          <w:p w:rsidR="004719C7" w:rsidRPr="00515F38" w:rsidRDefault="004719C7" w:rsidP="00113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>Is this a referral for 2</w:t>
            </w:r>
            <w:r w:rsidRPr="00515F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515F38">
              <w:rPr>
                <w:rFonts w:ascii="Arial" w:hAnsi="Arial" w:cs="Arial"/>
                <w:b/>
                <w:sz w:val="20"/>
                <w:szCs w:val="20"/>
              </w:rPr>
              <w:t xml:space="preserve"> dose?</w:t>
            </w:r>
          </w:p>
          <w:p w:rsidR="00371CCC" w:rsidRPr="00515F38" w:rsidRDefault="004719C7" w:rsidP="00371CCC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If 2</w:t>
            </w:r>
            <w:r w:rsidRPr="00515F3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15F38">
              <w:rPr>
                <w:rFonts w:ascii="Arial" w:hAnsi="Arial" w:cs="Arial"/>
                <w:sz w:val="20"/>
                <w:szCs w:val="20"/>
              </w:rPr>
              <w:t xml:space="preserve"> – what was 1</w:t>
            </w:r>
            <w:r w:rsidRPr="00515F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5F38">
              <w:rPr>
                <w:rFonts w:ascii="Arial" w:hAnsi="Arial" w:cs="Arial"/>
                <w:sz w:val="20"/>
                <w:szCs w:val="20"/>
              </w:rPr>
              <w:t xml:space="preserve"> vaccine and date given?</w:t>
            </w:r>
          </w:p>
        </w:tc>
        <w:sdt>
          <w:sdtPr>
            <w:rPr>
              <w:rFonts w:ascii="Arial" w:hAnsi="Arial" w:cs="Arial"/>
            </w:rPr>
            <w:id w:val="8889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719C7" w:rsidRDefault="000835A3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5F38" w:rsidTr="00CE6B1F">
        <w:tc>
          <w:tcPr>
            <w:tcW w:w="7763" w:type="dxa"/>
          </w:tcPr>
          <w:p w:rsidR="0000245C" w:rsidRPr="0000245C" w:rsidRDefault="000835A3" w:rsidP="00371CC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1CCC">
              <w:rPr>
                <w:rFonts w:ascii="Arial" w:hAnsi="Arial" w:cs="Arial"/>
                <w:sz w:val="20"/>
                <w:szCs w:val="20"/>
              </w:rPr>
              <w:t xml:space="preserve">Confirm you are aware of the recent advice concluding a link between the AstraZeneca vaccine and cerebral venous sinus thrombosis (CVST) with thrombocytopenia and have no clinical concerns with continuing   </w:t>
            </w:r>
          </w:p>
        </w:tc>
        <w:sdt>
          <w:sdtPr>
            <w:rPr>
              <w:rFonts w:ascii="Arial" w:hAnsi="Arial" w:cs="Arial"/>
            </w:rPr>
            <w:id w:val="-110819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15F38" w:rsidRDefault="00371CC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E6B1F" w:rsidTr="00CE6B1F">
        <w:tc>
          <w:tcPr>
            <w:tcW w:w="7763" w:type="dxa"/>
          </w:tcPr>
          <w:p w:rsidR="00CE6B1F" w:rsidRPr="00515F38" w:rsidRDefault="00CE6B1F" w:rsidP="001135A6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 xml:space="preserve">Patient has capacity: </w:t>
            </w:r>
            <w:r w:rsidR="00515F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15F38">
              <w:rPr>
                <w:rFonts w:ascii="Arial" w:hAnsi="Arial" w:cs="Arial"/>
                <w:sz w:val="20"/>
                <w:szCs w:val="20"/>
              </w:rPr>
              <w:t>atient offered vaccination and record of conversation recorded in healthcare record</w:t>
            </w:r>
            <w:r w:rsidR="00515F38">
              <w:rPr>
                <w:rFonts w:ascii="Arial" w:hAnsi="Arial" w:cs="Arial"/>
                <w:sz w:val="20"/>
                <w:szCs w:val="20"/>
              </w:rPr>
              <w:t>. Date:</w:t>
            </w:r>
          </w:p>
          <w:p w:rsidR="00CE6B1F" w:rsidRPr="00515F38" w:rsidRDefault="00CE6B1F" w:rsidP="00113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5192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CE6B1F" w:rsidRDefault="004719C7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E6B1F" w:rsidTr="00CE6B1F">
        <w:tc>
          <w:tcPr>
            <w:tcW w:w="7763" w:type="dxa"/>
          </w:tcPr>
          <w:p w:rsidR="00CE6B1F" w:rsidRPr="00515F38" w:rsidRDefault="00CE6B1F" w:rsidP="006F4849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>Patient lacks capacity:</w:t>
            </w:r>
            <w:r w:rsidRPr="00515F38">
              <w:rPr>
                <w:rFonts w:ascii="Arial" w:hAnsi="Arial" w:cs="Arial"/>
                <w:sz w:val="20"/>
                <w:szCs w:val="20"/>
              </w:rPr>
              <w:t xml:space="preserve"> best interests discussion with appropriate members of multidisciplinary team and/or next of kin/carer has taken place and record of discussion recorded in healthcare records</w:t>
            </w:r>
            <w:r w:rsidR="00515F38">
              <w:rPr>
                <w:rFonts w:ascii="Arial" w:hAnsi="Arial" w:cs="Arial"/>
                <w:sz w:val="20"/>
                <w:szCs w:val="20"/>
              </w:rPr>
              <w:t>. Date:</w:t>
            </w:r>
          </w:p>
        </w:tc>
        <w:sdt>
          <w:sdtPr>
            <w:rPr>
              <w:rFonts w:ascii="Arial" w:hAnsi="Arial" w:cs="Arial"/>
            </w:rPr>
            <w:id w:val="9001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CE6B1F" w:rsidRDefault="004719C7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E6B1F" w:rsidTr="00CE6B1F">
        <w:tc>
          <w:tcPr>
            <w:tcW w:w="7763" w:type="dxa"/>
          </w:tcPr>
          <w:p w:rsidR="00371CCC" w:rsidRPr="00371CCC" w:rsidRDefault="00371CCC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371CCC">
              <w:rPr>
                <w:rFonts w:ascii="Arial" w:hAnsi="Arial" w:cs="Arial"/>
                <w:sz w:val="20"/>
                <w:szCs w:val="20"/>
              </w:rPr>
              <w:t xml:space="preserve">Please note Pfizer is </w:t>
            </w:r>
            <w:r w:rsidRPr="00371CCC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371CCC">
              <w:rPr>
                <w:rFonts w:ascii="Arial" w:hAnsi="Arial" w:cs="Arial"/>
                <w:sz w:val="20"/>
                <w:szCs w:val="20"/>
              </w:rPr>
              <w:t xml:space="preserve">an option </w:t>
            </w:r>
            <w:r>
              <w:rPr>
                <w:rFonts w:ascii="Arial" w:hAnsi="Arial" w:cs="Arial"/>
                <w:sz w:val="20"/>
                <w:szCs w:val="20"/>
              </w:rPr>
              <w:t xml:space="preserve">at SFT </w:t>
            </w:r>
            <w:r w:rsidRPr="00371CCC">
              <w:rPr>
                <w:rFonts w:ascii="Arial" w:hAnsi="Arial" w:cs="Arial"/>
                <w:sz w:val="20"/>
                <w:szCs w:val="20"/>
              </w:rPr>
              <w:t>and do not change prescription</w:t>
            </w:r>
          </w:p>
          <w:p w:rsidR="00CE6B1F" w:rsidRPr="00515F38" w:rsidRDefault="00CE6B1F" w:rsidP="00E51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>Vaccine prescribed on Medication Chart in STAT (once only) section:</w:t>
            </w:r>
          </w:p>
          <w:p w:rsidR="00CE6B1F" w:rsidRPr="00515F38" w:rsidRDefault="00CE6B1F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CE6B1F" w:rsidRPr="00515F38" w:rsidRDefault="00CE6B1F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Prescription: Covid-19 Vaccination (AstraZeneca)</w:t>
            </w:r>
          </w:p>
          <w:p w:rsidR="00CE6B1F" w:rsidRPr="00515F38" w:rsidRDefault="00CE6B1F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Dose: 0.5ml</w:t>
            </w:r>
          </w:p>
          <w:p w:rsidR="00CE6B1F" w:rsidRPr="00515F38" w:rsidRDefault="00CE6B1F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Route: IM</w:t>
            </w:r>
          </w:p>
          <w:p w:rsidR="00CE6B1F" w:rsidRPr="00515F38" w:rsidRDefault="00CE6B1F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Time: STAT</w:t>
            </w:r>
          </w:p>
          <w:p w:rsidR="00CE6B1F" w:rsidRPr="00515F38" w:rsidRDefault="00CE6B1F" w:rsidP="00E51821">
            <w:pPr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Fonts w:ascii="Arial" w:hAnsi="Arial" w:cs="Arial"/>
                <w:sz w:val="20"/>
                <w:szCs w:val="20"/>
              </w:rPr>
              <w:t>Prescriber:</w:t>
            </w:r>
          </w:p>
        </w:tc>
        <w:sdt>
          <w:sdtPr>
            <w:rPr>
              <w:rFonts w:ascii="Arial" w:hAnsi="Arial" w:cs="Arial"/>
            </w:rPr>
            <w:id w:val="13549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CE6B1F" w:rsidRDefault="00371CC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5F38" w:rsidTr="00CE6B1F">
        <w:tc>
          <w:tcPr>
            <w:tcW w:w="7763" w:type="dxa"/>
          </w:tcPr>
          <w:p w:rsidR="00515F38" w:rsidRDefault="00515F38" w:rsidP="00E518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00245C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relevant additional information from referrer:</w:t>
            </w:r>
          </w:p>
          <w:p w:rsidR="00515F38" w:rsidRDefault="00515F38" w:rsidP="00E51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F38" w:rsidRPr="00515F38" w:rsidRDefault="00515F38" w:rsidP="00E51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5F38" w:rsidRDefault="00515F38" w:rsidP="001135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47FB" w:rsidRPr="00483621" w:rsidRDefault="001947FB" w:rsidP="000122E2">
      <w:pPr>
        <w:rPr>
          <w:rFonts w:ascii="Arial" w:hAnsi="Arial" w:cs="Arial"/>
          <w:b/>
          <w:sz w:val="16"/>
          <w:szCs w:val="16"/>
        </w:rPr>
      </w:pPr>
    </w:p>
    <w:p w:rsidR="00371CCC" w:rsidRDefault="00CE6B1F" w:rsidP="000122E2">
      <w:pPr>
        <w:rPr>
          <w:rFonts w:ascii="Arial" w:hAnsi="Arial" w:cs="Arial"/>
          <w:sz w:val="16"/>
          <w:szCs w:val="16"/>
        </w:rPr>
      </w:pPr>
      <w:r w:rsidRPr="00483621">
        <w:rPr>
          <w:rFonts w:ascii="Arial" w:hAnsi="Arial" w:cs="Arial"/>
          <w:b/>
          <w:sz w:val="16"/>
          <w:szCs w:val="16"/>
        </w:rPr>
        <w:t>P</w:t>
      </w:r>
      <w:r w:rsidR="001947FB" w:rsidRPr="00483621">
        <w:rPr>
          <w:rFonts w:ascii="Arial" w:hAnsi="Arial" w:cs="Arial"/>
          <w:b/>
          <w:sz w:val="16"/>
          <w:szCs w:val="16"/>
        </w:rPr>
        <w:t xml:space="preserve">lease note: </w:t>
      </w:r>
      <w:r w:rsidR="001947FB" w:rsidRPr="00483621">
        <w:rPr>
          <w:rFonts w:ascii="Arial" w:hAnsi="Arial" w:cs="Arial"/>
          <w:sz w:val="16"/>
          <w:szCs w:val="16"/>
        </w:rPr>
        <w:t xml:space="preserve">referrals will be collated until a sufficient number </w:t>
      </w:r>
      <w:r w:rsidR="00D24AA6" w:rsidRPr="00483621">
        <w:rPr>
          <w:rFonts w:ascii="Arial" w:hAnsi="Arial" w:cs="Arial"/>
          <w:sz w:val="16"/>
          <w:szCs w:val="16"/>
        </w:rPr>
        <w:t xml:space="preserve">are </w:t>
      </w:r>
      <w:r w:rsidR="001947FB" w:rsidRPr="00483621">
        <w:rPr>
          <w:rFonts w:ascii="Arial" w:hAnsi="Arial" w:cs="Arial"/>
          <w:sz w:val="16"/>
          <w:szCs w:val="16"/>
        </w:rPr>
        <w:t>received to ensure appropriate use of doses per vial. Contact will be made with the ward.</w:t>
      </w:r>
      <w:r w:rsidR="00371CCC">
        <w:rPr>
          <w:rFonts w:ascii="Arial" w:hAnsi="Arial" w:cs="Arial"/>
          <w:sz w:val="16"/>
          <w:szCs w:val="16"/>
        </w:rPr>
        <w:t xml:space="preserve"> </w:t>
      </w:r>
    </w:p>
    <w:p w:rsidR="00165F49" w:rsidRPr="00483621" w:rsidRDefault="00503289" w:rsidP="000122E2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83621">
        <w:rPr>
          <w:rFonts w:ascii="Arial" w:hAnsi="Arial" w:cs="Arial"/>
          <w:b/>
          <w:sz w:val="16"/>
          <w:szCs w:val="16"/>
        </w:rPr>
        <w:t xml:space="preserve">Please email completed referral to: </w:t>
      </w:r>
      <w:hyperlink r:id="rId9" w:history="1">
        <w:r w:rsidR="005E0B2D" w:rsidRPr="00483621">
          <w:rPr>
            <w:rStyle w:val="Hyperlink"/>
            <w:rFonts w:ascii="Arial" w:hAnsi="Arial" w:cs="Arial"/>
            <w:b/>
            <w:sz w:val="16"/>
            <w:szCs w:val="16"/>
          </w:rPr>
          <w:t>sft.inpatientvaccinations@nhs.net</w:t>
        </w:r>
      </w:hyperlink>
    </w:p>
    <w:sectPr w:rsidR="00165F49" w:rsidRPr="00483621" w:rsidSect="00483621">
      <w:headerReference w:type="default" r:id="rId10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2" w:rsidRDefault="00F80032" w:rsidP="00412571">
      <w:pPr>
        <w:spacing w:after="0" w:line="240" w:lineRule="auto"/>
      </w:pPr>
      <w:r>
        <w:separator/>
      </w:r>
    </w:p>
  </w:endnote>
  <w:endnote w:type="continuationSeparator" w:id="0">
    <w:p w:rsidR="00F80032" w:rsidRDefault="00F80032" w:rsidP="004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2" w:rsidRDefault="00F80032" w:rsidP="00412571">
      <w:pPr>
        <w:spacing w:after="0" w:line="240" w:lineRule="auto"/>
      </w:pPr>
      <w:r>
        <w:separator/>
      </w:r>
    </w:p>
  </w:footnote>
  <w:footnote w:type="continuationSeparator" w:id="0">
    <w:p w:rsidR="00F80032" w:rsidRDefault="00F80032" w:rsidP="0041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19" w:rsidRDefault="00E960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4E2CCD" wp14:editId="691961BA">
          <wp:simplePos x="0" y="0"/>
          <wp:positionH relativeFrom="column">
            <wp:posOffset>4476750</wp:posOffset>
          </wp:positionH>
          <wp:positionV relativeFrom="paragraph">
            <wp:posOffset>-380365</wp:posOffset>
          </wp:positionV>
          <wp:extent cx="1819275" cy="939800"/>
          <wp:effectExtent l="0" t="0" r="9525" b="0"/>
          <wp:wrapTight wrapText="bothSides">
            <wp:wrapPolygon edited="0">
              <wp:start x="0" y="0"/>
              <wp:lineTo x="0" y="21016"/>
              <wp:lineTo x="21487" y="21016"/>
              <wp:lineTo x="21487" y="0"/>
              <wp:lineTo x="0" y="0"/>
            </wp:wrapPolygon>
          </wp:wrapTight>
          <wp:docPr id="2" name="Picture 2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742"/>
    <w:multiLevelType w:val="hybridMultilevel"/>
    <w:tmpl w:val="B4D0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7048"/>
    <w:multiLevelType w:val="hybridMultilevel"/>
    <w:tmpl w:val="708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1"/>
    <w:rsid w:val="0000245C"/>
    <w:rsid w:val="000122E2"/>
    <w:rsid w:val="000835A3"/>
    <w:rsid w:val="001135A6"/>
    <w:rsid w:val="00162D27"/>
    <w:rsid w:val="00165F49"/>
    <w:rsid w:val="001947FB"/>
    <w:rsid w:val="001B1017"/>
    <w:rsid w:val="00226B59"/>
    <w:rsid w:val="002A4035"/>
    <w:rsid w:val="002C4382"/>
    <w:rsid w:val="002D718B"/>
    <w:rsid w:val="00371CCC"/>
    <w:rsid w:val="00412571"/>
    <w:rsid w:val="0043753C"/>
    <w:rsid w:val="004719C7"/>
    <w:rsid w:val="00483621"/>
    <w:rsid w:val="00503289"/>
    <w:rsid w:val="005145D9"/>
    <w:rsid w:val="00515F38"/>
    <w:rsid w:val="005301EB"/>
    <w:rsid w:val="00581F16"/>
    <w:rsid w:val="005E0B2D"/>
    <w:rsid w:val="005E716F"/>
    <w:rsid w:val="006F4849"/>
    <w:rsid w:val="00754714"/>
    <w:rsid w:val="007A7A6F"/>
    <w:rsid w:val="007D151D"/>
    <w:rsid w:val="0085161C"/>
    <w:rsid w:val="00853991"/>
    <w:rsid w:val="008A1440"/>
    <w:rsid w:val="00983295"/>
    <w:rsid w:val="009C3208"/>
    <w:rsid w:val="009D5C2F"/>
    <w:rsid w:val="00A8082B"/>
    <w:rsid w:val="00AE0031"/>
    <w:rsid w:val="00AE0C77"/>
    <w:rsid w:val="00C018D0"/>
    <w:rsid w:val="00C049F7"/>
    <w:rsid w:val="00CE6B1F"/>
    <w:rsid w:val="00D24AA6"/>
    <w:rsid w:val="00DA6EFD"/>
    <w:rsid w:val="00E51821"/>
    <w:rsid w:val="00E87755"/>
    <w:rsid w:val="00E96019"/>
    <w:rsid w:val="00F17F44"/>
    <w:rsid w:val="00F22752"/>
    <w:rsid w:val="00F80032"/>
    <w:rsid w:val="00FB327C"/>
    <w:rsid w:val="00FC5FB6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ft.inpatientvaccination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DC44-5F06-4F46-935A-400281F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A0F2C33B</Template>
  <TotalTime>2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2019-09-04T13:58:00Z</cp:lastPrinted>
  <dcterms:created xsi:type="dcterms:W3CDTF">2021-04-20T15:06:00Z</dcterms:created>
  <dcterms:modified xsi:type="dcterms:W3CDTF">2021-04-20T15:06:00Z</dcterms:modified>
</cp:coreProperties>
</file>