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0E787F">
        <w:rPr>
          <w:rFonts w:asciiTheme="minorHAnsi" w:eastAsiaTheme="minorHAnsi" w:hAnsiTheme="minorHAnsi" w:cstheme="minorBidi"/>
          <w:b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F9600" wp14:editId="06BA37C6">
                <wp:simplePos x="0" y="0"/>
                <wp:positionH relativeFrom="column">
                  <wp:posOffset>-419100</wp:posOffset>
                </wp:positionH>
                <wp:positionV relativeFrom="paragraph">
                  <wp:posOffset>190500</wp:posOffset>
                </wp:positionV>
                <wp:extent cx="6677025" cy="876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87F" w:rsidRPr="000F1924" w:rsidRDefault="000E787F" w:rsidP="000E787F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</w:t>
                            </w:r>
                            <w:r w:rsidRPr="000F1924">
                              <w:rPr>
                                <w:b/>
                                <w:sz w:val="44"/>
                                <w:szCs w:val="44"/>
                              </w:rPr>
                              <w:t>anage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ment of patients with menopause</w:t>
                            </w:r>
                            <w:r w:rsidRPr="000F192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symptoms post breast cancer</w:t>
                            </w:r>
                          </w:p>
                          <w:p w:rsidR="000E787F" w:rsidRDefault="000E787F" w:rsidP="000E7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15pt;width:525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6BIwIAAEYEAAAOAAAAZHJzL2Uyb0RvYy54bWysU9tu2zAMfR+wfxD0vthJc2mNOEWXLsOA&#10;7gK0+wBGlmNhkuhJSuzs60fJaRZ0wx6G6UEQRero8JBc3vZGs4N0XqEt+XiUcyatwErZXcm/Pm3e&#10;XHPmA9gKNFpZ8qP0/Hb1+tWyaws5wQZ1JR0jEOuLri15E0JbZJkXjTTgR9hKS84anYFApttllYOO&#10;0I3OJnk+zzp0VetQSO/p9n5w8lXCr2spwue69jIwXXLiFtLu0r6Ne7ZaQrFz0DZKnGjAP7AwoCx9&#10;eoa6hwBs79RvUEYJhx7rMBJoMqxrJWTKgbIZ5y+yeWyglSkXEse3Z5n8/4MVnw5fHFNVya/yBWcW&#10;DBXpSfaBvcWeTaI+XesLCntsKTD0dE11Trn69gHFN88srhuwO3nnHHaNhIr4jePL7OLpgOMjyLb7&#10;iBV9A/uACaivnYnikRyM0KlOx3NtIhVBl/P5YpFPZpwJ8l0v5ld5Kl4GxfPr1vnwXqJh8VByR7VP&#10;6HB48CGygeI5JH7mUatqo7ROhttt19qxA1CfbNJKCbwI05Z1Jb+ZEY+/Q+Rp/QnCqEANr5WhLM5B&#10;UETZ3tkqtWMApYczUdb2pGOUbhAx9Nv+VJctVkdS1OHQ2DSIdGjQ/eCso6Yuuf++Byc50x8sVeVm&#10;PJ3GKUjGdLaYkOEuPdtLD1hBUCUPnA3HdUiTE1O3eEfVq1USNpZ5YHLiSs2a9D4NVpyGSztF/Rr/&#10;1U8AAAD//wMAUEsDBBQABgAIAAAAIQC6vTOx4AAAAAoBAAAPAAAAZHJzL2Rvd25yZXYueG1sTI/B&#10;TsMwDIbvSLxDZCQuaEtgLHSl6YSQQOwGA8E1a7K2InFKknXl7TEnOFmWP/3+/mo9ecdGG1MfUMHl&#10;XACz2ATTY6vg7fVhVgBLWaPRLqBV8G0TrOvTk0qXJhzxxY7b3DIKwVRqBV3OQ8l5ajrrdZqHwSLd&#10;9iF6nWmNLTdRHyncO34lhORe90gfOj3Y+842n9uDV1BcP40fabN4fm/k3q3yxc34+BWVOj+b7m6B&#10;ZTvlPxh+9UkdanLahQOaxJyCmZTUJStYCJoErIrlEtiOSFkI4HXF/1eofwAAAP//AwBQSwECLQAU&#10;AAYACAAAACEAtoM4kv4AAADhAQAAEwAAAAAAAAAAAAAAAAAAAAAAW0NvbnRlbnRfVHlwZXNdLnht&#10;bFBLAQItABQABgAIAAAAIQA4/SH/1gAAAJQBAAALAAAAAAAAAAAAAAAAAC8BAABfcmVscy8ucmVs&#10;c1BLAQItABQABgAIAAAAIQBY4E6BIwIAAEYEAAAOAAAAAAAAAAAAAAAAAC4CAABkcnMvZTJvRG9j&#10;LnhtbFBLAQItABQABgAIAAAAIQC6vTOx4AAAAAoBAAAPAAAAAAAAAAAAAAAAAH0EAABkcnMvZG93&#10;bnJldi54bWxQSwUGAAAAAAQABADzAAAAigUAAAAA&#10;">
                <v:textbox>
                  <w:txbxContent>
                    <w:p w:rsidR="000E787F" w:rsidRPr="000F1924" w:rsidRDefault="000E787F" w:rsidP="000E787F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M</w:t>
                      </w:r>
                      <w:r w:rsidRPr="000F1924">
                        <w:rPr>
                          <w:b/>
                          <w:sz w:val="44"/>
                          <w:szCs w:val="44"/>
                        </w:rPr>
                        <w:t>anage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ment of patients with menopause</w:t>
                      </w:r>
                      <w:r w:rsidRPr="000F1924">
                        <w:rPr>
                          <w:b/>
                          <w:sz w:val="44"/>
                          <w:szCs w:val="44"/>
                        </w:rPr>
                        <w:t xml:space="preserve"> symptoms post breast cancer</w:t>
                      </w:r>
                    </w:p>
                    <w:p w:rsidR="000E787F" w:rsidRDefault="000E787F" w:rsidP="000E787F"/>
                  </w:txbxContent>
                </v:textbox>
              </v:shape>
            </w:pict>
          </mc:Fallback>
        </mc:AlternateContent>
      </w: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0E787F" w:rsidRPr="000E787F" w:rsidRDefault="004A502B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0E787F"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F6839" wp14:editId="61AE2C9F">
                <wp:simplePos x="0" y="0"/>
                <wp:positionH relativeFrom="column">
                  <wp:posOffset>3975735</wp:posOffset>
                </wp:positionH>
                <wp:positionV relativeFrom="paragraph">
                  <wp:posOffset>224790</wp:posOffset>
                </wp:positionV>
                <wp:extent cx="2317750" cy="1485900"/>
                <wp:effectExtent l="0" t="0" r="254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45" w:rsidRDefault="004F1045" w:rsidP="000E78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 SEEN</w:t>
                            </w:r>
                          </w:p>
                          <w:p w:rsidR="000E787F" w:rsidRPr="002C145B" w:rsidRDefault="000E787F" w:rsidP="000E78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>SYMPTOMS 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3.05pt;margin-top:17.7pt;width:182.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WjJgIAAE0EAAAOAAAAZHJzL2Uyb0RvYy54bWysVNuO0zAQfUfiHyy/06ShZduo6WrpUoS0&#10;XKRdPsBxnMbC9hjbbVK+nrHTlmqBF0QeLI9nfHzmzExWt4NW5CCcl2AqOp3klAjDoZFmV9GvT9tX&#10;C0p8YKZhCoyo6FF4ert++WLV21IU0IFqhCMIYnzZ24p2IdgyyzzvhGZ+AlYYdLbgNAtoul3WONYj&#10;ulZZkedvsh5cYx1w4T2e3o9Ouk74bSt4+Ny2XgSiKorcQlpdWuu4ZusVK3eO2U7yEw32Dyw0kwYf&#10;vUDds8DI3snfoLTkDjy0YcJBZ9C2kouUA2YzzZ9l89gxK1IuKI63F5n8/4Plnw5fHJEN1g7lMUxj&#10;jZ7EEMhbGEgR5emtLzHq0WJcGPAYQ1Oq3j4A/+aJgU3HzE7cOQd9J1iD9KbxZnZ1dcTxEaTuP0KD&#10;z7B9gAQ0tE5H7VANgujI43gpTaTC8bB4Pb25maOLo286W8yXeSpexsrzdet8eC9Ak7ipqMPaJ3h2&#10;ePAh0mHlOSS+5kHJZiuVSobb1RvlyIFhn2zTlzJ4FqYM6Su6nBfzUYG/QuTp+xOElgEbXkld0cUl&#10;iJVRt3emSe0YmFTjHikrcxIyajeqGIZ6GEt2rk8NzRGVdTD2N84jbjpwPyjpsbcr6r/vmROUqA8G&#10;q7OczmZxGJIxm98UaLhrT33tYYYjVEUDJeN2E9IARd0M3GEVW5n0jeUemZwoY88m2U/zFYfi2k5R&#10;v/4C658AAAD//wMAUEsDBBQABgAIAAAAIQD7kiUR4AAAAAoBAAAPAAAAZHJzL2Rvd25yZXYueG1s&#10;TI/BTsMwDIbvSLxDZCQuiKXtSlhL0wkhgeAG2wTXrM3aisQpSdaVt8ec4Gj70+/vr9azNWzSPgwO&#10;JaSLBJjGxrUDdhJ228frFbAQFbbKONQSvnWAdX1+VqmydSd809MmdoxCMJRKQh/jWHIeml5bFRZu&#10;1Ei3g/NWRRp9x1uvThRuDc+SRHCrBqQPvRr1Q6+bz83RSljlz9NHeFm+vjfiYIp4dTs9fXkpLy/m&#10;+ztgUc/xD4ZffVKHmpz27ohtYEaCyERKqITlTQ6MgKJIabGXkIkiB15X/H+F+gcAAP//AwBQSwEC&#10;LQAUAAYACAAAACEAtoM4kv4AAADhAQAAEwAAAAAAAAAAAAAAAAAAAAAAW0NvbnRlbnRfVHlwZXNd&#10;LnhtbFBLAQItABQABgAIAAAAIQA4/SH/1gAAAJQBAAALAAAAAAAAAAAAAAAAAC8BAABfcmVscy8u&#10;cmVsc1BLAQItABQABgAIAAAAIQBFw9WjJgIAAE0EAAAOAAAAAAAAAAAAAAAAAC4CAABkcnMvZTJv&#10;RG9jLnhtbFBLAQItABQABgAIAAAAIQD7kiUR4AAAAAoBAAAPAAAAAAAAAAAAAAAAAIAEAABkcnMv&#10;ZG93bnJldi54bWxQSwUGAAAAAAQABADzAAAAjQUAAAAA&#10;">
                <v:textbox>
                  <w:txbxContent>
                    <w:p w:rsidR="004F1045" w:rsidRDefault="004F1045" w:rsidP="000E787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DATE SEEN</w:t>
                      </w:r>
                    </w:p>
                    <w:p w:rsidR="000E787F" w:rsidRPr="002C145B" w:rsidRDefault="000E787F" w:rsidP="000E787F">
                      <w:pPr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>SYMPTOMS NOW</w:t>
                      </w:r>
                    </w:p>
                  </w:txbxContent>
                </v:textbox>
              </v:shape>
            </w:pict>
          </mc:Fallback>
        </mc:AlternateContent>
      </w:r>
      <w:r w:rsidRPr="000E787F"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6BDF9" wp14:editId="66F2D205">
                <wp:simplePos x="0" y="0"/>
                <wp:positionH relativeFrom="column">
                  <wp:posOffset>-415290</wp:posOffset>
                </wp:positionH>
                <wp:positionV relativeFrom="paragraph">
                  <wp:posOffset>224790</wp:posOffset>
                </wp:positionV>
                <wp:extent cx="4270375" cy="1485900"/>
                <wp:effectExtent l="0" t="0" r="158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3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>Date of Diagnosis:</w:t>
                            </w:r>
                            <w:r w:rsidRPr="002C145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145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145B">
                              <w:rPr>
                                <w:sz w:val="22"/>
                                <w:szCs w:val="22"/>
                              </w:rPr>
                              <w:tab/>
                              <w:t>Age at diagnosis:</w:t>
                            </w:r>
                          </w:p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>Exact histology including staging and receptor status:</w:t>
                            </w:r>
                          </w:p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C145B">
                              <w:rPr>
                                <w:sz w:val="22"/>
                                <w:szCs w:val="22"/>
                              </w:rPr>
                              <w:t>Treatments</w:t>
                            </w:r>
                            <w:proofErr w:type="gramStart"/>
                            <w:r w:rsidRPr="002C145B">
                              <w:rPr>
                                <w:sz w:val="22"/>
                                <w:szCs w:val="22"/>
                              </w:rPr>
                              <w:t>:Surgery</w:t>
                            </w:r>
                            <w:proofErr w:type="spellEnd"/>
                            <w:proofErr w:type="gramEnd"/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 /Radiotherapy/Chemotherapy/Anti-hormones</w:t>
                            </w:r>
                          </w:p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>Currently taking:</w:t>
                            </w:r>
                            <w:r w:rsidRPr="002C145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145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145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145B">
                              <w:rPr>
                                <w:sz w:val="22"/>
                                <w:szCs w:val="22"/>
                              </w:rPr>
                              <w:tab/>
                              <w:t>Current 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.7pt;margin-top:17.7pt;width:336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35Jw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XlBim&#10;UaJHMQTyDgZSRHZ660sMerAYFgY8RpVTpd7eA//uiYFNx8xO3DoHfSdYg9lN483s4uqI4yNI3X+C&#10;Bp9h+wAJaGidjtQhGQTRUaXjWZmYCsfDWXGdX13PKeHom84W82WetMtY+XzdOh8+CNAkbirqUPoE&#10;zw73PsR0WPkcEl/zoGSzlUolw+3qjXLkwLBNtulLFbwIU4b0FV3Oi/nIwF8h8vT9CULLgP2upK7o&#10;4hzEysjbe9OkbgxMqnGPKStzIjJyN7IYhnpIip31qaE5IrMOxvbGccRNB+4nJT22dkX9jz1zghL1&#10;0aA6y+lsFmchGbP5dYGGu/TUlx5mOEJVNFAybjchzU/kzcAtqtjKxG+Ue8zklDK2bKL9NF5xJi7t&#10;FPXrJ7B+AgAA//8DAFBLAwQUAAYACAAAACEAjPOYeOEAAAAKAQAADwAAAGRycy9kb3ducmV2Lnht&#10;bEyPy07DMBBF90j8gzVIbFDrtA1uGzKpEBKI7qAg2LrxNInwI9huGv4edwWr0WiO7pxbbkaj2UA+&#10;dM4izKYZMLK1U51tEN7fHicrYCFKq6R2lhB+KMCmurwoZaHcyb7SsIsNSyE2FBKhjbEvOA91S0aG&#10;qevJptvBeSNjWn3DlZenFG40n2eZ4EZ2Nn1oZU8PLdVfu6NBWOXPw2fYLl4+anHQ63izHJ6+PeL1&#10;1Xh/ByzSGP9gOOsndaiS094drQpMI0zEbZ5QhMV5JkBkyxmwPcJcrHPgVcn/V6h+AQAA//8DAFBL&#10;AQItABQABgAIAAAAIQC2gziS/gAAAOEBAAATAAAAAAAAAAAAAAAAAAAAAABbQ29udGVudF9UeXBl&#10;c10ueG1sUEsBAi0AFAAGAAgAAAAhADj9If/WAAAAlAEAAAsAAAAAAAAAAAAAAAAALwEAAF9yZWxz&#10;Ly5yZWxzUEsBAi0AFAAGAAgAAAAhAEZdXfknAgAATAQAAA4AAAAAAAAAAAAAAAAALgIAAGRycy9l&#10;Mm9Eb2MueG1sUEsBAi0AFAAGAAgAAAAhAIzzmHjhAAAACgEAAA8AAAAAAAAAAAAAAAAAgQQAAGRy&#10;cy9kb3ducmV2LnhtbFBLBQYAAAAABAAEAPMAAACPBQAAAAA=&#10;">
                <v:textbox>
                  <w:txbxContent>
                    <w:p w:rsidR="000E787F" w:rsidRPr="002C145B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>Date of Diagnosis:</w:t>
                      </w:r>
                      <w:r w:rsidRPr="002C145B">
                        <w:rPr>
                          <w:sz w:val="22"/>
                          <w:szCs w:val="22"/>
                        </w:rPr>
                        <w:tab/>
                      </w:r>
                      <w:r w:rsidRPr="002C145B">
                        <w:rPr>
                          <w:sz w:val="22"/>
                          <w:szCs w:val="22"/>
                        </w:rPr>
                        <w:tab/>
                      </w:r>
                      <w:r w:rsidRPr="002C145B">
                        <w:rPr>
                          <w:sz w:val="22"/>
                          <w:szCs w:val="22"/>
                        </w:rPr>
                        <w:tab/>
                        <w:t>Age at diagnosis:</w:t>
                      </w:r>
                    </w:p>
                    <w:p w:rsidR="000E787F" w:rsidRPr="002C145B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>Exact histology including staging and receptor status:</w:t>
                      </w:r>
                    </w:p>
                    <w:p w:rsidR="000E787F" w:rsidRPr="002C145B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0E787F" w:rsidRPr="002C145B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2C145B">
                        <w:rPr>
                          <w:sz w:val="22"/>
                          <w:szCs w:val="22"/>
                        </w:rPr>
                        <w:t>Treatments</w:t>
                      </w:r>
                      <w:proofErr w:type="gramStart"/>
                      <w:r w:rsidRPr="002C145B">
                        <w:rPr>
                          <w:sz w:val="22"/>
                          <w:szCs w:val="22"/>
                        </w:rPr>
                        <w:t>:Surgery</w:t>
                      </w:r>
                      <w:proofErr w:type="spellEnd"/>
                      <w:proofErr w:type="gramEnd"/>
                      <w:r w:rsidRPr="002C145B">
                        <w:rPr>
                          <w:sz w:val="22"/>
                          <w:szCs w:val="22"/>
                        </w:rPr>
                        <w:t xml:space="preserve"> /Radiotherapy/Chemotherapy/Anti-hormones</w:t>
                      </w:r>
                    </w:p>
                    <w:p w:rsidR="000E787F" w:rsidRPr="002C145B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>Currently taking:</w:t>
                      </w:r>
                      <w:r w:rsidRPr="002C145B">
                        <w:rPr>
                          <w:sz w:val="22"/>
                          <w:szCs w:val="22"/>
                        </w:rPr>
                        <w:tab/>
                      </w:r>
                      <w:r w:rsidRPr="002C145B">
                        <w:rPr>
                          <w:sz w:val="22"/>
                          <w:szCs w:val="22"/>
                        </w:rPr>
                        <w:tab/>
                      </w:r>
                      <w:r w:rsidRPr="002C145B">
                        <w:rPr>
                          <w:sz w:val="22"/>
                          <w:szCs w:val="22"/>
                        </w:rPr>
                        <w:tab/>
                      </w:r>
                      <w:r w:rsidRPr="002C145B">
                        <w:rPr>
                          <w:sz w:val="22"/>
                          <w:szCs w:val="22"/>
                        </w:rPr>
                        <w:tab/>
                        <w:t>Current age:</w:t>
                      </w:r>
                    </w:p>
                  </w:txbxContent>
                </v:textbox>
              </v:shape>
            </w:pict>
          </mc:Fallback>
        </mc:AlternateContent>
      </w: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0E787F"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FAEA37" wp14:editId="3BF81194">
                <wp:simplePos x="0" y="0"/>
                <wp:positionH relativeFrom="column">
                  <wp:posOffset>3289935</wp:posOffset>
                </wp:positionH>
                <wp:positionV relativeFrom="paragraph">
                  <wp:posOffset>57785</wp:posOffset>
                </wp:positionV>
                <wp:extent cx="3000375" cy="8001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001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87F" w:rsidRPr="002C145B" w:rsidRDefault="000E787F" w:rsidP="000E787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b/>
                                <w:sz w:val="22"/>
                                <w:szCs w:val="22"/>
                              </w:rPr>
                              <w:t>Systemic Symptoms</w:t>
                            </w:r>
                          </w:p>
                          <w:p w:rsidR="000E787F" w:rsidRPr="002C145B" w:rsidRDefault="000E787F" w:rsidP="000E78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FIRST LINE: Discuss symptoms with </w:t>
                            </w:r>
                            <w:r w:rsidR="00F62CF0">
                              <w:rPr>
                                <w:sz w:val="22"/>
                                <w:szCs w:val="22"/>
                              </w:rPr>
                              <w:t xml:space="preserve">Breast Cancer Clinical Nurse </w:t>
                            </w:r>
                            <w:r w:rsidR="00F62CF0" w:rsidRPr="00CA09DA">
                              <w:rPr>
                                <w:sz w:val="22"/>
                                <w:szCs w:val="22"/>
                              </w:rPr>
                              <w:t>Specialist</w:t>
                            </w:r>
                          </w:p>
                          <w:p w:rsidR="000E787F" w:rsidRPr="002C145B" w:rsidRDefault="000E787F" w:rsidP="000E78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>Non-medical approaches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9.05pt;margin-top:4.55pt;width:236.2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17KQIAAEwEAAAOAAAAZHJzL2Uyb0RvYy54bWysVNtu2zAMfR+wfxD0vti5ra0Rp+jSeRjQ&#10;XYB2HyDLcixMEjVJiZ19fSk5yYJuexnmB0EUqSPyHNKr20ErshfOSzAlnU5ySoTh0EizLem3p+rN&#10;NSU+MNMwBUaU9CA8vV2/frXqbSFm0IFqhCMIYnzR25J2IdgiyzzvhGZ+AlYYdLbgNAtoum3WONYj&#10;ulbZLM/fZj24xjrgwns8vR+ddJ3w21bw8KVtvQhElRRzC2l1aa3jmq1XrNg6ZjvJj2mwf8hCM2nw&#10;0TPUPQuM7Jz8DUpL7sBDGyYcdAZtK7lINWA10/xFNY8dsyLVguR4e6bJ/z9Y/nn/1RHZoHZzSgzT&#10;qNGTGAJ5BwOZRXp66wuMerQYFwY8xtBUqrcPwL97YmDTMbMVd85B3wnWYHrTeDO7uDri+AhS95+g&#10;wWfYLkACGlqnI3fIBkF0lOlwliamwvFwnuf5/GpJCUffdY5cJe0yVpxuW+fDBwGaxE1JHUqf0Nn+&#10;wYeYDStOIfExD0o2lVQqGW5bb5Qje4ZtUlWbTVWlAl6EKUP6kt4sZ8uRgL9CYLL4/QlCy4D9rqRO&#10;VRyDWBFpe2+a1I2BSTXuMWVljjxG6kYSw1APSbH5SZ4amgMS62BsbxxH3HTgflLSY2uX1P/YMSco&#10;UR8NinMzXSziLCRjsbyaoeEuPfWlhxmOUCUNlIzbTUjzE3kzcIcitjLxG9UeMzmmjC2baD+OV5yJ&#10;SztF/foJrJ8BAAD//wMAUEsDBBQABgAIAAAAIQAa6u+o3wAAAAkBAAAPAAAAZHJzL2Rvd25yZXYu&#10;eG1sTI/RSsNAEEXfBf9hGcE3u4nS0MRsiohF1CLY5gMmyTYbmp1Ns9s0/r3jkz4Nwz3cOZOvZ9uL&#10;SY++c6QgXkQgNNWu6ahVUO43dysQPiA12DvSCr61h3VxfZVj1rgLfelpF1rBJeQzVGBCGDIpfW20&#10;Rb9wgybODm60GHgdW9mMeOFy28v7KEqkxY74gsFBPxtdH3dnqwDft2+0mbH8LP3ryZxeqinZfyh1&#10;ezM/PYIIeg5/MPzqszoU7FS5MzVe9AqW8SpmVEHKg/M0jRIQFYMPyxhkkcv/HxQ/AAAA//8DAFBL&#10;AQItABQABgAIAAAAIQC2gziS/gAAAOEBAAATAAAAAAAAAAAAAAAAAAAAAABbQ29udGVudF9UeXBl&#10;c10ueG1sUEsBAi0AFAAGAAgAAAAhADj9If/WAAAAlAEAAAsAAAAAAAAAAAAAAAAALwEAAF9yZWxz&#10;Ly5yZWxzUEsBAi0AFAAGAAgAAAAhABdGfXspAgAATAQAAA4AAAAAAAAAAAAAAAAALgIAAGRycy9l&#10;Mm9Eb2MueG1sUEsBAi0AFAAGAAgAAAAhABrq76jfAAAACQEAAA8AAAAAAAAAAAAAAAAAgwQAAGRy&#10;cy9kb3ducmV2LnhtbFBLBQYAAAAABAAEAPMAAACPBQAAAAA=&#10;" fillcolor="#fcf">
                <v:textbox>
                  <w:txbxContent>
                    <w:p w:rsidR="000E787F" w:rsidRPr="002C145B" w:rsidRDefault="000E787F" w:rsidP="000E787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C145B">
                        <w:rPr>
                          <w:b/>
                          <w:sz w:val="22"/>
                          <w:szCs w:val="22"/>
                        </w:rPr>
                        <w:t>Systemic Symptoms</w:t>
                      </w:r>
                    </w:p>
                    <w:p w:rsidR="000E787F" w:rsidRPr="002C145B" w:rsidRDefault="000E787F" w:rsidP="000E787F">
                      <w:pPr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 xml:space="preserve">FIRST LINE: Discuss symptoms with </w:t>
                      </w:r>
                      <w:r w:rsidR="00F62CF0">
                        <w:rPr>
                          <w:sz w:val="22"/>
                          <w:szCs w:val="22"/>
                        </w:rPr>
                        <w:t xml:space="preserve">Breast Cancer Clinical Nurse </w:t>
                      </w:r>
                      <w:r w:rsidR="00F62CF0" w:rsidRPr="00CA09DA">
                        <w:rPr>
                          <w:sz w:val="22"/>
                          <w:szCs w:val="22"/>
                        </w:rPr>
                        <w:t>Specialist</w:t>
                      </w:r>
                    </w:p>
                    <w:p w:rsidR="000E787F" w:rsidRPr="002C145B" w:rsidRDefault="000E787F" w:rsidP="000E787F">
                      <w:pPr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>Non-medical approaches</w:t>
                      </w:r>
                    </w:p>
                  </w:txbxContent>
                </v:textbox>
              </v:shape>
            </w:pict>
          </mc:Fallback>
        </mc:AlternateContent>
      </w:r>
      <w:r w:rsidRPr="000E787F"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373E2" wp14:editId="18B183AA">
                <wp:simplePos x="0" y="0"/>
                <wp:positionH relativeFrom="column">
                  <wp:posOffset>-415290</wp:posOffset>
                </wp:positionH>
                <wp:positionV relativeFrom="paragraph">
                  <wp:posOffset>48260</wp:posOffset>
                </wp:positionV>
                <wp:extent cx="3143250" cy="8096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096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87F" w:rsidRPr="002C145B" w:rsidRDefault="000E787F" w:rsidP="000E787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C145B">
                              <w:rPr>
                                <w:b/>
                                <w:sz w:val="22"/>
                                <w:szCs w:val="22"/>
                              </w:rPr>
                              <w:t>Vulvo</w:t>
                            </w:r>
                            <w:proofErr w:type="spellEnd"/>
                            <w:r w:rsidRPr="002C145B">
                              <w:rPr>
                                <w:b/>
                                <w:sz w:val="22"/>
                                <w:szCs w:val="22"/>
                              </w:rPr>
                              <w:t>-vaginal symptoms</w:t>
                            </w:r>
                          </w:p>
                          <w:p w:rsidR="00F62CF0" w:rsidRPr="002C145B" w:rsidRDefault="000E787F" w:rsidP="000E78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>FIRST LINE: Discuss symptoms with</w:t>
                            </w:r>
                            <w:r w:rsidR="00F62CF0">
                              <w:rPr>
                                <w:sz w:val="22"/>
                                <w:szCs w:val="22"/>
                              </w:rPr>
                              <w:t xml:space="preserve"> Breast Cancer Clinical Nurse </w:t>
                            </w:r>
                            <w:r w:rsidR="00F62CF0" w:rsidRPr="00CA09DA">
                              <w:rPr>
                                <w:sz w:val="22"/>
                                <w:szCs w:val="22"/>
                              </w:rPr>
                              <w:t>Specialist</w:t>
                            </w:r>
                            <w:r w:rsidR="00F62C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E787F" w:rsidRDefault="000E787F" w:rsidP="000E787F">
                            <w:r w:rsidRPr="002C145B">
                              <w:rPr>
                                <w:sz w:val="22"/>
                                <w:szCs w:val="22"/>
                              </w:rPr>
                              <w:t>Non-medical approaches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.7pt;margin-top:3.8pt;width:247.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ZaJwIAAEwEAAAOAAAAZHJzL2Uyb0RvYy54bWysVNtu2zAMfR+wfxD0vthxk64x4hRdOg8D&#10;ugvQ7gNkWY6FSaImKbG7rx8lp2l2wR6G+UEgReqQPCS9vh61IgfhvART0fksp0QYDq00u4p+eahf&#10;XVHiAzMtU2BERR+Fp9ebly/Wgy1FAT2oVjiCIMaXg61oH4Its8zzXmjmZ2CFQWMHTrOAqttlrWMD&#10;omuVFXl+mQ3gWuuAC+/x9nYy0k3C7zrBw6eu8yIQVVHMLaTTpbOJZ7ZZs3LnmO0lP6bB/iELzaTB&#10;oCeoWxYY2Tv5G5SW3IGHLsw46Ay6TnKRasBq5vkv1dz3zIpUC5Lj7Ykm//9g+cfDZ0dki70rKDFM&#10;Y48exBjIGxhJEekZrC/R696iXxjxGl1Tqd7eAf/qiYFtz8xO3DgHQy9Yi+nN48vs7OmE4yNIM3yA&#10;FsOwfYAENHZOR+6QDYLo2KbHU2tiKhwvL+aLi2KJJo62q3x1WSxTCFY+vbbOh3cCNIlCRR22PqGz&#10;w50PMRtWPrnEYB6UbGupVFLcrtkqRw4Mx6Sut9u6PqL/5KYMGSq6WmLsv0Pk6fsThJYB511JHauI&#10;X3RiZaTtrWmTHJhUk4wpK3PkMVI3kRjGZkwdW8S3keMG2kck1sE03riOKPTgvlMy4GhX1H/bMyco&#10;Ue8NNmc1XyziLiRlsXxdoOLOLc25hRmOUBUNlEziNqT9iWkbuMEmdjLx+5zJMWUc2UT7cb3iTpzr&#10;yev5J7D5AQAA//8DAFBLAwQUAAYACAAAACEA6mIW5eAAAAAJAQAADwAAAGRycy9kb3ducmV2Lnht&#10;bEyP3U7DMAxG75F4h8hI3G3pxlagNJ0QYkL8CImtD+A2oalonK7JuvL2mCu4s/UdfT7ON5PrxGiG&#10;0HpSsJgnIAzVXrfUKCj329kNiBCRNHaejIJvE2BTnJ/lmGl/og8z7mIjuIRChgpsjH0mZaitcRjm&#10;vjfE2acfHEZeh0bqAU9c7jq5TJJUOmyJL1jszYM19dfu6BTgy9szbScs38vwdLCHx2pM969KXV5M&#10;93cgopniHwy/+qwOBTtV/kg6iE7BLF2vGFVwnYLgfLW85aFi8Gq9AFnk8v8HxQ8AAAD//wMAUEsB&#10;Ai0AFAAGAAgAAAAhALaDOJL+AAAA4QEAABMAAAAAAAAAAAAAAAAAAAAAAFtDb250ZW50X1R5cGVz&#10;XS54bWxQSwECLQAUAAYACAAAACEAOP0h/9YAAACUAQAACwAAAAAAAAAAAAAAAAAvAQAAX3JlbHMv&#10;LnJlbHNQSwECLQAUAAYACAAAACEAbuOWWicCAABMBAAADgAAAAAAAAAAAAAAAAAuAgAAZHJzL2Uy&#10;b0RvYy54bWxQSwECLQAUAAYACAAAACEA6mIW5eAAAAAJAQAADwAAAAAAAAAAAAAAAACBBAAAZHJz&#10;L2Rvd25yZXYueG1sUEsFBgAAAAAEAAQA8wAAAI4FAAAAAA==&#10;" fillcolor="#fcf">
                <v:textbox>
                  <w:txbxContent>
                    <w:p w:rsidR="000E787F" w:rsidRPr="002C145B" w:rsidRDefault="000E787F" w:rsidP="000E787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2C145B">
                        <w:rPr>
                          <w:b/>
                          <w:sz w:val="22"/>
                          <w:szCs w:val="22"/>
                        </w:rPr>
                        <w:t>Vulvo</w:t>
                      </w:r>
                      <w:proofErr w:type="spellEnd"/>
                      <w:r w:rsidRPr="002C145B">
                        <w:rPr>
                          <w:b/>
                          <w:sz w:val="22"/>
                          <w:szCs w:val="22"/>
                        </w:rPr>
                        <w:t>-vaginal symptoms</w:t>
                      </w:r>
                    </w:p>
                    <w:p w:rsidR="00F62CF0" w:rsidRPr="002C145B" w:rsidRDefault="000E787F" w:rsidP="000E787F">
                      <w:pPr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>FIRST LINE: Discuss symptoms with</w:t>
                      </w:r>
                      <w:r w:rsidR="00F62CF0">
                        <w:rPr>
                          <w:sz w:val="22"/>
                          <w:szCs w:val="22"/>
                        </w:rPr>
                        <w:t xml:space="preserve"> Breast Cancer Clinical Nurse </w:t>
                      </w:r>
                      <w:r w:rsidR="00F62CF0" w:rsidRPr="00CA09DA">
                        <w:rPr>
                          <w:sz w:val="22"/>
                          <w:szCs w:val="22"/>
                        </w:rPr>
                        <w:t>Specialist</w:t>
                      </w:r>
                      <w:r w:rsidR="00F62CF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E787F" w:rsidRDefault="000E787F" w:rsidP="000E787F">
                      <w:r w:rsidRPr="002C145B">
                        <w:rPr>
                          <w:sz w:val="22"/>
                          <w:szCs w:val="22"/>
                        </w:rPr>
                        <w:t>Non-medical approaches</w:t>
                      </w:r>
                    </w:p>
                  </w:txbxContent>
                </v:textbox>
              </v:shape>
            </w:pict>
          </mc:Fallback>
        </mc:AlternateContent>
      </w:r>
      <w:r w:rsidRPr="000E787F"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1F3F3" wp14:editId="15C88F04">
                <wp:simplePos x="0" y="0"/>
                <wp:positionH relativeFrom="column">
                  <wp:posOffset>2905125</wp:posOffset>
                </wp:positionH>
                <wp:positionV relativeFrom="paragraph">
                  <wp:posOffset>53975</wp:posOffset>
                </wp:positionV>
                <wp:extent cx="209550" cy="5734050"/>
                <wp:effectExtent l="19050" t="0" r="1905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734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228.75pt;margin-top:4.25pt;width:16.5pt;height:45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SFcQIAAAMFAAAOAAAAZHJzL2Uyb0RvYy54bWysVEtv2zAMvg/YfxB0X+1k8doGTYqsQYYB&#10;RRugLXpmZDk2IIsapcTpfv0o2elrPQ3LQSHFxyd+JH1xeWiN2GvyDdqZHJ3kUmirsGzsdiYf7ldf&#10;zqTwAWwJBq2eySft5eX886eLzk31GGs0pSbBSayfdm4m6xDcNMu8qnUL/gSdtmyskFoIrNI2Kwk6&#10;zt6abJzn37IOqXSESnvPt8veKOcpf1VpFW6ryusgzEzy20I6KZ2beGbzC5huCVzdqOEZ8A+vaKGx&#10;DPqcagkBxI6av1K1jSL0WIUThW2GVdUonWrgakb5u2ruanA61cLkePdMk/9/adXNfk2iKbl3hRQW&#10;Wu7REjsrFkTYCb5khjrnp+x459Y0aJ7FWO6hojb+cyHikFh9emZVH4JQfDnOz4uCuVdsKk6/TnJW&#10;OE32Eu3Ihx8aWxGFmSwZP8EnRmF/7UPvf/SLiB5NU64aY5JC282VIbEHbvNkdTb6vhwg3rgZKzp+&#10;TzHJ43OAx60yEFhsHRPg7VYKMFueYxUoYb+J9h+AJPAaSt1DFzn/jsi9eyr0TZ5YxRJ83Yck0xBi&#10;bMyn09gORUfqe7KjtMHyidtF2M+xd2rVcLZr8GENxIPLdfEyhls+KoNcLA6SFDXS74/uoz/PE1ul&#10;6HgRmIhfOyAthflpedLOR5NJ3JykTIrTMSv02rJ5bbG79gq5CSNee6eSGP2DOYoVYfvIO7uIqGwC&#10;qxi7p3xQrkK/oLz1Si8WyY23xUG4tndOxeSRp8jj/eERyA1zE3jibvC4NDB9Nzm9b4y0uNgFrJo0&#10;Vi+8cquiwpuWmjZ8FeIqv9aT18u3a/4HAAD//wMAUEsDBBQABgAIAAAAIQBmn9Zy4AAAAAkBAAAP&#10;AAAAZHJzL2Rvd25yZXYueG1sTI9BT8MwDIXvSPyHyEhcJpZ2WulW6k5oggPHDRDilrZZG9E4pcm2&#10;7N9jTnCyrff0/L1yE+0gTnryxhFCOk9AaGpca6hDeHt9vluB8EFRqwZHGuGiPWyq66tSFa07006f&#10;9qETHEK+UAh9CGMhpW96bZWfu1ETawc3WRX4nDrZTurM4XaQiyS5l1YZ4g+9GvW2183X/mgRPuQs&#10;Lr5fnkysP0NuDnGb2/cL4u1NfHwAEXQMf2b4xWd0qJipdkdqvRgQllmesRVhxYP15TrhpUZYp2kG&#10;sirl/wbVDwAAAP//AwBQSwECLQAUAAYACAAAACEAtoM4kv4AAADhAQAAEwAAAAAAAAAAAAAAAAAA&#10;AAAAW0NvbnRlbnRfVHlwZXNdLnhtbFBLAQItABQABgAIAAAAIQA4/SH/1gAAAJQBAAALAAAAAAAA&#10;AAAAAAAAAC8BAABfcmVscy8ucmVsc1BLAQItABQABgAIAAAAIQBNilSFcQIAAAMFAAAOAAAAAAAA&#10;AAAAAAAAAC4CAABkcnMvZTJvRG9jLnhtbFBLAQItABQABgAIAAAAIQBmn9Zy4AAAAAkBAAAPAAAA&#10;AAAAAAAAAAAAAMsEAABkcnMvZG93bnJldi54bWxQSwUGAAAAAAQABADzAAAA2AUAAAAA&#10;" adj="21205" fillcolor="#4f81bd" strokecolor="#385d8a" strokeweight="2pt"/>
            </w:pict>
          </mc:Fallback>
        </mc:AlternateContent>
      </w: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0E787F"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0F8DF" wp14:editId="48D83FC7">
                <wp:simplePos x="0" y="0"/>
                <wp:positionH relativeFrom="column">
                  <wp:posOffset>3295650</wp:posOffset>
                </wp:positionH>
                <wp:positionV relativeFrom="paragraph">
                  <wp:posOffset>284480</wp:posOffset>
                </wp:positionV>
                <wp:extent cx="3009900" cy="4476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476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87F" w:rsidRPr="002C145B" w:rsidRDefault="000E787F" w:rsidP="000E78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>SECOND LINE: Discuss symptoms with GP, request systemic non-hormonal prescription</w:t>
                            </w:r>
                          </w:p>
                          <w:p w:rsidR="000E787F" w:rsidRDefault="000E787F" w:rsidP="000E7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9.5pt;margin-top:22.4pt;width:237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qyKAIAAEwEAAAOAAAAZHJzL2Uyb0RvYy54bWysVNuO2yAQfa/Uf0C8N3ZSZ7Ox4qy22aaq&#10;tL1Iu/0AjHGMCgwFEjv9+g44m01vL1X9gBhmOJw5M+PVzaAVOQjnJZiKTic5JcJwaKTZVfTL4/bV&#10;NSU+MNMwBUZU9Cg8vVm/fLHqbSlm0IFqhCMIYnzZ24p2IdgyyzzvhGZ+AlYYdLbgNAtoul3WONYj&#10;ulbZLM+vsh5cYx1w4T2e3o1Ouk74bSt4+NS2XgSiKorcQlpdWuu4ZusVK3eO2U7yEw32Dyw0kwYf&#10;PUPdscDI3snfoLTkDjy0YcJBZ9C2kouUA2YzzX/J5qFjVqRcUBxvzzL5/wfLPx4+OyIbrF1BiWEa&#10;a/QohkDewEBmUZ7e+hKjHizGhQGPMTSl6u098K+eGNh0zOzErXPQd4I1SG8ab2YXV0ccH0Hq/gM0&#10;+AzbB0hAQ+t01A7VIIiOZTqeSxOpcDx8nefLZY4ujr6iWFwt5ukJVj7dts6HdwI0iZuKOix9QmeH&#10;ex8iG1Y+hcTHPCjZbKVSyXC7eqMcOTBsk+12s9luT+g/hSlD+oou57P5KMBfIfL0/QlCy4D9rqSu&#10;6PU5iJVRtremSd0YmFTjHikrc9IxSjeKGIZ6SBVLCkSNa2iOKKyDsb1xHHHTgftOSY+tXVH/bc+c&#10;oES9N1ic5bQo4iwko5gvZmi4S0996WGGI1RFAyXjdhPS/ETdDNxiEVuZ9H1mcqKMLZtkP41XnIlL&#10;O0U9/wTWPwAAAP//AwBQSwMEFAAGAAgAAAAhANKcjajgAAAACgEAAA8AAABkcnMvZG93bnJldi54&#10;bWxMj91OwzAMRu+ReIfISNyxtOxHa9d0QogJwRASWx/AbUNT0Thdk3Xl7TFXcGn76PP5su1kOzHq&#10;wbeOFMSzCISmytUtNQqK4+5uDcIHpBo7R1rBt/awza+vMkxrd6EPPR5CIziEfIoKTAh9KqWvjLbo&#10;Z67XxLdPN1gMPA6NrAe8cLjt5H0UraTFlviDwV4/Gl19Hc5WAb6+vdBuwuK98M8nc3oqx9Vxr9Tt&#10;zfSwARH0FP5g+NVndcjZqXRnqr3oFCzjhLsEBYsFV2AgSea8KJmMl3OQeSb/V8h/AAAA//8DAFBL&#10;AQItABQABgAIAAAAIQC2gziS/gAAAOEBAAATAAAAAAAAAAAAAAAAAAAAAABbQ29udGVudF9UeXBl&#10;c10ueG1sUEsBAi0AFAAGAAgAAAAhADj9If/WAAAAlAEAAAsAAAAAAAAAAAAAAAAALwEAAF9yZWxz&#10;Ly5yZWxzUEsBAi0AFAAGAAgAAAAhAEP1WrIoAgAATAQAAA4AAAAAAAAAAAAAAAAALgIAAGRycy9l&#10;Mm9Eb2MueG1sUEsBAi0AFAAGAAgAAAAhANKcjajgAAAACgEAAA8AAAAAAAAAAAAAAAAAggQAAGRy&#10;cy9kb3ducmV2LnhtbFBLBQYAAAAABAAEAPMAAACPBQAAAAA=&#10;" fillcolor="#fcf">
                <v:textbox>
                  <w:txbxContent>
                    <w:p w:rsidR="000E787F" w:rsidRPr="002C145B" w:rsidRDefault="000E787F" w:rsidP="000E787F">
                      <w:pPr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>SECOND LINE: Discuss symptoms with GP, request systemic non-hormonal prescription</w:t>
                      </w:r>
                    </w:p>
                    <w:p w:rsidR="000E787F" w:rsidRDefault="000E787F" w:rsidP="000E787F"/>
                  </w:txbxContent>
                </v:textbox>
              </v:shape>
            </w:pict>
          </mc:Fallback>
        </mc:AlternateContent>
      </w: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0E787F"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421F7" wp14:editId="4587B568">
                <wp:simplePos x="0" y="0"/>
                <wp:positionH relativeFrom="column">
                  <wp:posOffset>-419100</wp:posOffset>
                </wp:positionH>
                <wp:positionV relativeFrom="paragraph">
                  <wp:posOffset>113665</wp:posOffset>
                </wp:positionV>
                <wp:extent cx="3143250" cy="19621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Discuss potential irritants </w:t>
                            </w:r>
                          </w:p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C145B">
                              <w:rPr>
                                <w:i/>
                                <w:sz w:val="22"/>
                                <w:szCs w:val="22"/>
                              </w:rPr>
                              <w:t>Cetomacragol</w:t>
                            </w:r>
                            <w:proofErr w:type="spellEnd"/>
                            <w:r w:rsidR="004A502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 as wash or </w:t>
                            </w:r>
                            <w:proofErr w:type="spellStart"/>
                            <w:r w:rsidRPr="002C145B">
                              <w:rPr>
                                <w:sz w:val="22"/>
                                <w:szCs w:val="22"/>
                              </w:rPr>
                              <w:t>emolient</w:t>
                            </w:r>
                            <w:proofErr w:type="spellEnd"/>
                          </w:p>
                          <w:p w:rsidR="000E787F" w:rsidRPr="002C145B" w:rsidRDefault="004A502B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If difficulty Vaginal: use </w:t>
                            </w:r>
                            <w:r w:rsidR="000E787F" w:rsidRPr="002C145B">
                              <w:rPr>
                                <w:sz w:val="22"/>
                                <w:szCs w:val="22"/>
                              </w:rPr>
                              <w:t>Vaginal re-</w:t>
                            </w:r>
                            <w:proofErr w:type="spellStart"/>
                            <w:r w:rsidR="000E787F" w:rsidRPr="002C145B">
                              <w:rPr>
                                <w:sz w:val="22"/>
                                <w:szCs w:val="22"/>
                              </w:rPr>
                              <w:t>moisturiser</w:t>
                            </w:r>
                            <w:proofErr w:type="spellEnd"/>
                            <w:r w:rsidR="000E787F" w:rsidRPr="002C14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eg</w:t>
                            </w:r>
                            <w:r w:rsidR="000E787F" w:rsidRPr="002C14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787F" w:rsidRPr="002C145B">
                              <w:rPr>
                                <w:i/>
                                <w:sz w:val="22"/>
                                <w:szCs w:val="22"/>
                              </w:rPr>
                              <w:t>Replens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Hyalofemme</w:t>
                            </w:r>
                            <w:proofErr w:type="spellEnd"/>
                          </w:p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If difficulty </w:t>
                            </w:r>
                            <w:proofErr w:type="spellStart"/>
                            <w:r w:rsidRPr="002C145B">
                              <w:rPr>
                                <w:sz w:val="22"/>
                                <w:szCs w:val="22"/>
                              </w:rPr>
                              <w:t>Vulval</w:t>
                            </w:r>
                            <w:proofErr w:type="spellEnd"/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2C145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Yes VM or </w:t>
                            </w:r>
                            <w:proofErr w:type="spellStart"/>
                            <w:r w:rsidR="004A502B">
                              <w:rPr>
                                <w:i/>
                                <w:sz w:val="22"/>
                                <w:szCs w:val="22"/>
                              </w:rPr>
                              <w:t>Cetamacrogol</w:t>
                            </w:r>
                            <w:proofErr w:type="spellEnd"/>
                            <w:r w:rsidR="004A502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A</w:t>
                            </w:r>
                          </w:p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If difficulty intercourse = </w:t>
                            </w:r>
                            <w:r w:rsidRPr="002C145B">
                              <w:rPr>
                                <w:i/>
                                <w:sz w:val="22"/>
                                <w:szCs w:val="22"/>
                              </w:rPr>
                              <w:t>YES OB/WB</w:t>
                            </w:r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2C145B">
                              <w:rPr>
                                <w:i/>
                                <w:sz w:val="22"/>
                                <w:szCs w:val="22"/>
                              </w:rPr>
                              <w:t>SYLK</w:t>
                            </w:r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>Consider referral to Menopause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3pt;margin-top:8.95pt;width:247.5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P9JgIAAEwEAAAOAAAAZHJzL2Uyb0RvYy54bWysVNtu2zAMfR+wfxD0vjh2k6w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s4pMUxj&#10;ix7FEMgbGEgR2emtL9HpwaJbGPAau5wq9fYe+FdPDGw6Znbi1jnoO8EazC6PL7OLpyOOjyB1/wEa&#10;DMP2ARLQ0DodqUMyCKJjl47nzsRUOF5e5bOrYo4mjrZ8uShyVGIMVj49t86HdwI0iUJFHbY+wbPD&#10;vQ+j65NLjOZByWYrlUqK29Ub5ciB4Zhs03dC/8lNGdJXdDkv5iMDf4WYpu9PEFoGnHcldUWvz06s&#10;jLy9NQ2mycrApBplrE6ZE5GRu5HFMNRD6tgiBogk19AckVkH43jjOqLQgftOSY+jXVH/bc+coES9&#10;N9idZT6bxV1Iymz+ukDFXVrqSwszHKEqGigZxU1I+xNTNXCLXWxl4vc5k1PKOLKpQ6f1ijtxqSev&#10;55/A+gcAAAD//wMAUEsDBBQABgAIAAAAIQAyjR1h4AAAAAoBAAAPAAAAZHJzL2Rvd25yZXYueG1s&#10;TI/NTsMwEITvSLyDtUhcUOuQVm6TxqkQEghuUBC9uvE2ifBPsN00vD3LCY47M5r9ptpO1rARQ+y9&#10;k3A7z4Cha7zuXSvh/e1htgYWk3JaGe9QwjdG2NaXF5UqtT+7Vxx3qWVU4mKpJHQpDSXnsenQqjj3&#10;Azryjj5YlegMLddBnancGp5nmeBW9Y4+dGrA+w6bz93JSlgvn8Z9fF68fDTiaIp0sxofv4KU11fT&#10;3QZYwin9heEXn9ChJqaDPzkdmZEwE4K2JDJWBTAKLPOChIOERS4K4HXF/0+ofwAAAP//AwBQSwEC&#10;LQAUAAYACAAAACEAtoM4kv4AAADhAQAAEwAAAAAAAAAAAAAAAAAAAAAAW0NvbnRlbnRfVHlwZXNd&#10;LnhtbFBLAQItABQABgAIAAAAIQA4/SH/1gAAAJQBAAALAAAAAAAAAAAAAAAAAC8BAABfcmVscy8u&#10;cmVsc1BLAQItABQABgAIAAAAIQByNLP9JgIAAEwEAAAOAAAAAAAAAAAAAAAAAC4CAABkcnMvZTJv&#10;RG9jLnhtbFBLAQItABQABgAIAAAAIQAyjR1h4AAAAAoBAAAPAAAAAAAAAAAAAAAAAIAEAABkcnMv&#10;ZG93bnJldi54bWxQSwUGAAAAAAQABADzAAAAjQUAAAAA&#10;">
                <v:textbox>
                  <w:txbxContent>
                    <w:p w:rsidR="000E787F" w:rsidRPr="002C145B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 xml:space="preserve">Discuss potential irritants </w:t>
                      </w:r>
                    </w:p>
                    <w:p w:rsidR="000E787F" w:rsidRPr="002C145B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2C145B">
                        <w:rPr>
                          <w:i/>
                          <w:sz w:val="22"/>
                          <w:szCs w:val="22"/>
                        </w:rPr>
                        <w:t>Cetomacragol</w:t>
                      </w:r>
                      <w:proofErr w:type="spellEnd"/>
                      <w:r w:rsidR="004A502B">
                        <w:rPr>
                          <w:i/>
                          <w:sz w:val="22"/>
                          <w:szCs w:val="22"/>
                        </w:rPr>
                        <w:t xml:space="preserve"> A</w:t>
                      </w:r>
                      <w:r w:rsidRPr="002C145B">
                        <w:rPr>
                          <w:sz w:val="22"/>
                          <w:szCs w:val="22"/>
                        </w:rPr>
                        <w:t xml:space="preserve"> as wash or </w:t>
                      </w:r>
                      <w:proofErr w:type="spellStart"/>
                      <w:r w:rsidRPr="002C145B">
                        <w:rPr>
                          <w:sz w:val="22"/>
                          <w:szCs w:val="22"/>
                        </w:rPr>
                        <w:t>emolient</w:t>
                      </w:r>
                      <w:proofErr w:type="spellEnd"/>
                    </w:p>
                    <w:p w:rsidR="000E787F" w:rsidRPr="002C145B" w:rsidRDefault="004A502B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If difficulty Vaginal: use </w:t>
                      </w:r>
                      <w:r w:rsidR="000E787F" w:rsidRPr="002C145B">
                        <w:rPr>
                          <w:sz w:val="22"/>
                          <w:szCs w:val="22"/>
                        </w:rPr>
                        <w:t>Vaginal re-</w:t>
                      </w:r>
                      <w:proofErr w:type="spellStart"/>
                      <w:r w:rsidR="000E787F" w:rsidRPr="002C145B">
                        <w:rPr>
                          <w:sz w:val="22"/>
                          <w:szCs w:val="22"/>
                        </w:rPr>
                        <w:t>moisturiser</w:t>
                      </w:r>
                      <w:proofErr w:type="spellEnd"/>
                      <w:r w:rsidR="000E787F" w:rsidRPr="002C145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eg</w:t>
                      </w:r>
                      <w:proofErr w:type="spellEnd"/>
                      <w:r w:rsidR="000E787F" w:rsidRPr="002C145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E787F" w:rsidRPr="002C145B">
                        <w:rPr>
                          <w:i/>
                          <w:sz w:val="22"/>
                          <w:szCs w:val="22"/>
                        </w:rPr>
                        <w:t>Replens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Hyalofemme</w:t>
                      </w:r>
                      <w:proofErr w:type="spellEnd"/>
                    </w:p>
                    <w:p w:rsidR="000E787F" w:rsidRPr="002C145B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 xml:space="preserve">If difficulty </w:t>
                      </w:r>
                      <w:proofErr w:type="spellStart"/>
                      <w:r w:rsidRPr="002C145B">
                        <w:rPr>
                          <w:sz w:val="22"/>
                          <w:szCs w:val="22"/>
                        </w:rPr>
                        <w:t>Vulval</w:t>
                      </w:r>
                      <w:proofErr w:type="spellEnd"/>
                      <w:r w:rsidRPr="002C145B">
                        <w:rPr>
                          <w:sz w:val="22"/>
                          <w:szCs w:val="22"/>
                        </w:rPr>
                        <w:t xml:space="preserve"> = </w:t>
                      </w:r>
                      <w:r w:rsidRPr="002C145B">
                        <w:rPr>
                          <w:i/>
                          <w:sz w:val="22"/>
                          <w:szCs w:val="22"/>
                        </w:rPr>
                        <w:t xml:space="preserve">Yes VM or </w:t>
                      </w:r>
                      <w:proofErr w:type="spellStart"/>
                      <w:r w:rsidR="004A502B">
                        <w:rPr>
                          <w:i/>
                          <w:sz w:val="22"/>
                          <w:szCs w:val="22"/>
                        </w:rPr>
                        <w:t>Cetamacrogol</w:t>
                      </w:r>
                      <w:proofErr w:type="spellEnd"/>
                      <w:r w:rsidR="004A502B">
                        <w:rPr>
                          <w:i/>
                          <w:sz w:val="22"/>
                          <w:szCs w:val="22"/>
                        </w:rPr>
                        <w:t xml:space="preserve"> A</w:t>
                      </w:r>
                    </w:p>
                    <w:p w:rsidR="000E787F" w:rsidRPr="002C145B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 xml:space="preserve">If difficulty intercourse = </w:t>
                      </w:r>
                      <w:r w:rsidRPr="002C145B">
                        <w:rPr>
                          <w:i/>
                          <w:sz w:val="22"/>
                          <w:szCs w:val="22"/>
                        </w:rPr>
                        <w:t>YES OB/WB</w:t>
                      </w:r>
                      <w:r w:rsidRPr="002C145B">
                        <w:rPr>
                          <w:sz w:val="22"/>
                          <w:szCs w:val="22"/>
                        </w:rPr>
                        <w:t xml:space="preserve"> or </w:t>
                      </w:r>
                      <w:r w:rsidRPr="002C145B">
                        <w:rPr>
                          <w:i/>
                          <w:sz w:val="22"/>
                          <w:szCs w:val="22"/>
                        </w:rPr>
                        <w:t>SYLK</w:t>
                      </w:r>
                      <w:r w:rsidRPr="002C145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E787F" w:rsidRPr="002C145B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>Consider referral to Menopause Clinic</w:t>
                      </w:r>
                    </w:p>
                  </w:txbxContent>
                </v:textbox>
              </v:shape>
            </w:pict>
          </mc:Fallback>
        </mc:AlternateContent>
      </w: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0E787F"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44A8D" wp14:editId="16CCA3F8">
                <wp:simplePos x="0" y="0"/>
                <wp:positionH relativeFrom="column">
                  <wp:posOffset>3299460</wp:posOffset>
                </wp:positionH>
                <wp:positionV relativeFrom="paragraph">
                  <wp:posOffset>137160</wp:posOffset>
                </wp:positionV>
                <wp:extent cx="3013075" cy="3028950"/>
                <wp:effectExtent l="0" t="0" r="158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b/>
                                <w:sz w:val="22"/>
                                <w:szCs w:val="22"/>
                              </w:rPr>
                              <w:t>Flushes / low mood</w:t>
                            </w:r>
                          </w:p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>Clonidine 25-75mcg BD</w:t>
                            </w:r>
                          </w:p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Gabapentin 900mg/day OR </w:t>
                            </w:r>
                            <w:proofErr w:type="spellStart"/>
                            <w:r w:rsidRPr="002C145B">
                              <w:rPr>
                                <w:sz w:val="22"/>
                                <w:szCs w:val="22"/>
                              </w:rPr>
                              <w:t>Pregabalin</w:t>
                            </w:r>
                            <w:proofErr w:type="spellEnd"/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 50-300mg/day</w:t>
                            </w:r>
                          </w:p>
                          <w:p w:rsidR="004F1045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SSRI (IF NO TAMOXIFEN) Paroxetine 10mg, Citalopram 20mg OR Sertraline 25-50mg </w:t>
                            </w:r>
                          </w:p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>(IF ON TAMOXIFEN) Venlafaxine 37.5-150mg /day</w:t>
                            </w:r>
                          </w:p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Plant Phytoestrogens / soya </w:t>
                            </w:r>
                            <w:proofErr w:type="spellStart"/>
                            <w:r w:rsidRPr="002C145B">
                              <w:rPr>
                                <w:sz w:val="22"/>
                                <w:szCs w:val="22"/>
                              </w:rPr>
                              <w:t>isoflavones</w:t>
                            </w:r>
                            <w:proofErr w:type="spellEnd"/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C145B">
                              <w:rPr>
                                <w:i/>
                                <w:sz w:val="22"/>
                                <w:szCs w:val="22"/>
                              </w:rPr>
                              <w:t>Promensil</w:t>
                            </w:r>
                            <w:proofErr w:type="spellEnd"/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C145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Red </w:t>
                            </w:r>
                            <w:proofErr w:type="gramStart"/>
                            <w:r w:rsidRPr="002C145B">
                              <w:rPr>
                                <w:i/>
                                <w:sz w:val="22"/>
                                <w:szCs w:val="22"/>
                              </w:rPr>
                              <w:t>Clover</w:t>
                            </w:r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 ,</w:t>
                            </w:r>
                            <w:proofErr w:type="gramEnd"/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 NOT TO BE USED</w:t>
                            </w:r>
                          </w:p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Herbal – </w:t>
                            </w:r>
                            <w:r w:rsidRPr="002C145B">
                              <w:rPr>
                                <w:i/>
                                <w:sz w:val="22"/>
                                <w:szCs w:val="22"/>
                              </w:rPr>
                              <w:t>Black Cohosh St John’s Wort</w:t>
                            </w:r>
                            <w:r w:rsidRPr="002C145B">
                              <w:rPr>
                                <w:sz w:val="22"/>
                                <w:szCs w:val="22"/>
                              </w:rPr>
                              <w:t>, not recommended, Sage ok</w:t>
                            </w:r>
                          </w:p>
                          <w:p w:rsidR="000E787F" w:rsidRPr="008041FB" w:rsidRDefault="000E787F" w:rsidP="000E787F"/>
                          <w:p w:rsidR="000E787F" w:rsidRPr="008041FB" w:rsidRDefault="000E787F" w:rsidP="000E78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9.8pt;margin-top:10.8pt;width:237.25pt;height:2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z+JwIAAEw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t5QYphG&#10;iZ5FH8hb6MkkstNZX2DQk8Ww0OMxqpwq9fYR+DdPDGxaZnbi3jnoWsFqzG4cb2ZXVwccH0Gq7iPU&#10;+AzbB0hAfeN0pA7JIIiOKh0vysRUOB5O8/E0v51TwtE3zSeL5Txpl7HifN06H94L0CRuSupQ+gTP&#10;Do8+xHRYcQ6Jr3lQst5KpZLhdtVGOXJg2Cbb9KUKXoQpQ7qSLueT+cDAXyHy9P0JQsuA/a6kLuni&#10;EsSKyNs7U6duDEyqYY8pK3MiMnI3sBj6qk+K3Z71qaA+IrMOhvbGccRNC+4HJR22dkn99z1zghL1&#10;waA6y/FsFmchGbP57QQNd+2prj3McIQqaaBk2G5Cmp/Im4F7VLGRid8o95DJKWVs2UT7abziTFzb&#10;KerXT2D9EwAA//8DAFBLAwQUAAYACAAAACEAhfYpCOEAAAAKAQAADwAAAGRycy9kb3ducmV2Lnht&#10;bEyPwU7DMAyG70i8Q2QkLmhLO0ppSt0JIYHYDTYE16zN2orEKUnWlbcnnOBkWf70+/ur9Ww0m5Tz&#10;gyWEdJkAU9TYdqAO4W33uCiA+SCpldqSQvhWHtb1+Vkly9ae6FVN29CxGEK+lAh9CGPJuW96ZaRf&#10;2lFRvB2sMzLE1XW8dfIUw43mqyTJuZEDxQ+9HNVDr5rP7dEgFNnz9OE31y/vTX7QIlzdTk9fDvHy&#10;Yr6/AxbUHP5g+NWP6lBHp709UuuZRrhJRR5RhFUaZwSEyFJge4RMFDnwuuL/K9Q/AAAA//8DAFBL&#10;AQItABQABgAIAAAAIQC2gziS/gAAAOEBAAATAAAAAAAAAAAAAAAAAAAAAABbQ29udGVudF9UeXBl&#10;c10ueG1sUEsBAi0AFAAGAAgAAAAhADj9If/WAAAAlAEAAAsAAAAAAAAAAAAAAAAALwEAAF9yZWxz&#10;Ly5yZWxzUEsBAi0AFAAGAAgAAAAhAALGzP4nAgAATAQAAA4AAAAAAAAAAAAAAAAALgIAAGRycy9l&#10;Mm9Eb2MueG1sUEsBAi0AFAAGAAgAAAAhAIX2KQjhAAAACgEAAA8AAAAAAAAAAAAAAAAAgQQAAGRy&#10;cy9kb3ducmV2LnhtbFBLBQYAAAAABAAEAPMAAACPBQAAAAA=&#10;">
                <v:textbox>
                  <w:txbxContent>
                    <w:p w:rsidR="000E787F" w:rsidRPr="002C145B" w:rsidRDefault="000E787F" w:rsidP="002C145B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2C145B">
                        <w:rPr>
                          <w:b/>
                          <w:sz w:val="22"/>
                          <w:szCs w:val="22"/>
                        </w:rPr>
                        <w:t>Flushes / low mood</w:t>
                      </w:r>
                    </w:p>
                    <w:p w:rsidR="000E787F" w:rsidRPr="002C145B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>Clonidine 25-75mcg BD</w:t>
                      </w:r>
                    </w:p>
                    <w:p w:rsidR="000E787F" w:rsidRPr="002C145B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 xml:space="preserve">Gabapentin 900mg/day OR </w:t>
                      </w:r>
                      <w:proofErr w:type="spellStart"/>
                      <w:r w:rsidRPr="002C145B">
                        <w:rPr>
                          <w:sz w:val="22"/>
                          <w:szCs w:val="22"/>
                        </w:rPr>
                        <w:t>Pregabalin</w:t>
                      </w:r>
                      <w:proofErr w:type="spellEnd"/>
                      <w:r w:rsidRPr="002C145B">
                        <w:rPr>
                          <w:sz w:val="22"/>
                          <w:szCs w:val="22"/>
                        </w:rPr>
                        <w:t xml:space="preserve"> 50-300mg/day</w:t>
                      </w:r>
                    </w:p>
                    <w:p w:rsidR="004F1045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 xml:space="preserve">SSRI (IF NO TAMOXIFEN) Paroxetine 10mg, Citalopram 20mg OR Sertraline 25-50mg </w:t>
                      </w:r>
                    </w:p>
                    <w:p w:rsidR="000E787F" w:rsidRPr="002C145B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>(IF ON TAMOXIFEN) Venlafaxine 37.5-150mg /day</w:t>
                      </w:r>
                    </w:p>
                    <w:p w:rsidR="000E787F" w:rsidRPr="002C145B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 xml:space="preserve">Plant Phytoestrogens / soya </w:t>
                      </w:r>
                      <w:proofErr w:type="spellStart"/>
                      <w:r w:rsidRPr="002C145B">
                        <w:rPr>
                          <w:sz w:val="22"/>
                          <w:szCs w:val="22"/>
                        </w:rPr>
                        <w:t>isoflavones</w:t>
                      </w:r>
                      <w:proofErr w:type="spellEnd"/>
                      <w:r w:rsidRPr="002C145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C145B">
                        <w:rPr>
                          <w:i/>
                          <w:sz w:val="22"/>
                          <w:szCs w:val="22"/>
                        </w:rPr>
                        <w:t>Promensil</w:t>
                      </w:r>
                      <w:proofErr w:type="spellEnd"/>
                      <w:r w:rsidRPr="002C145B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2C145B">
                        <w:rPr>
                          <w:i/>
                          <w:sz w:val="22"/>
                          <w:szCs w:val="22"/>
                        </w:rPr>
                        <w:t xml:space="preserve">Red </w:t>
                      </w:r>
                      <w:proofErr w:type="gramStart"/>
                      <w:r w:rsidRPr="002C145B">
                        <w:rPr>
                          <w:i/>
                          <w:sz w:val="22"/>
                          <w:szCs w:val="22"/>
                        </w:rPr>
                        <w:t>Clover</w:t>
                      </w:r>
                      <w:r w:rsidRPr="002C145B">
                        <w:rPr>
                          <w:sz w:val="22"/>
                          <w:szCs w:val="22"/>
                        </w:rPr>
                        <w:t xml:space="preserve"> ,</w:t>
                      </w:r>
                      <w:proofErr w:type="gramEnd"/>
                      <w:r w:rsidRPr="002C145B">
                        <w:rPr>
                          <w:sz w:val="22"/>
                          <w:szCs w:val="22"/>
                        </w:rPr>
                        <w:t xml:space="preserve"> NOT TO BE USED</w:t>
                      </w:r>
                    </w:p>
                    <w:p w:rsidR="000E787F" w:rsidRPr="002C145B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 xml:space="preserve">Herbal – </w:t>
                      </w:r>
                      <w:r w:rsidRPr="002C145B">
                        <w:rPr>
                          <w:i/>
                          <w:sz w:val="22"/>
                          <w:szCs w:val="22"/>
                        </w:rPr>
                        <w:t>Black Cohosh St John’s Wort</w:t>
                      </w:r>
                      <w:r w:rsidRPr="002C145B">
                        <w:rPr>
                          <w:sz w:val="22"/>
                          <w:szCs w:val="22"/>
                        </w:rPr>
                        <w:t>, not recommended, Sage ok</w:t>
                      </w:r>
                    </w:p>
                    <w:p w:rsidR="000E787F" w:rsidRPr="008041FB" w:rsidRDefault="000E787F" w:rsidP="000E787F"/>
                    <w:p w:rsidR="000E787F" w:rsidRPr="008041FB" w:rsidRDefault="000E787F" w:rsidP="000E787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0E787F"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49B5C" wp14:editId="38F912C8">
                <wp:simplePos x="0" y="0"/>
                <wp:positionH relativeFrom="column">
                  <wp:posOffset>-419100</wp:posOffset>
                </wp:positionH>
                <wp:positionV relativeFrom="paragraph">
                  <wp:posOffset>146685</wp:posOffset>
                </wp:positionV>
                <wp:extent cx="3143250" cy="4667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667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87F" w:rsidRPr="002C145B" w:rsidRDefault="000E787F" w:rsidP="000E78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SECOND LINE: Discuss symptoms with GP, request local </w:t>
                            </w:r>
                            <w:proofErr w:type="spellStart"/>
                            <w:r w:rsidRPr="002C145B">
                              <w:rPr>
                                <w:sz w:val="22"/>
                                <w:szCs w:val="22"/>
                              </w:rPr>
                              <w:t>oestrogen</w:t>
                            </w:r>
                            <w:proofErr w:type="spellEnd"/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 prescription</w:t>
                            </w:r>
                          </w:p>
                          <w:p w:rsidR="000E787F" w:rsidRDefault="000E787F" w:rsidP="000E7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3pt;margin-top:11.55pt;width:247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IjKAIAAEsEAAAOAAAAZHJzL2Uyb0RvYy54bWysVNtu2zAMfR+wfxD0vjhxnTQ14hRdOg8D&#10;ugvQ7gNkWY6FSaImKbG7ry+lpGl2wR6G+UEgReqQPCS9uh61InvhvART0dlkSokwHFppthX9+lC/&#10;WVLiAzMtU2BERR+Fp9fr169Wgy1FDj2oVjiCIMaXg61oH4Its8zzXmjmJ2CFQWMHTrOAqttmrWMD&#10;omuV5dPpIhvAtdYBF97j7e3BSNcJv+sED5+7zotAVEUxt5BOl84mntl6xcqtY7aX/JgG+4csNJMG&#10;g56gbllgZOfkb1BacgceujDhoDPoOslFqgGrmU1/qea+Z1akWpAcb080+f8Hyz/tvzgi24oWlBim&#10;sUUPYgzkLYwkj+wM1pfodG/RLYx4jV1OlXp7B/ybJwY2PTNbceMcDL1gLWY3iy+zs6cHHB9BmuEj&#10;tBiG7QIkoLFzOlKHZBBExy49njoTU+F4eTErLvI5mjjaisXiMp+nEKx8fm2dD+8FaBKFijrsfEJn&#10;+zsfYjasfHaJwTwo2dZSqaS4bbNRjuwZTkldbzZ1fUT/yU0ZMlT0ao6x/w4xTd+fILQMOO5K6oou&#10;T06sjLS9M20axsCkOsiYsjJHHiN1BxLD2IypYcsYIHLcQPuIxDo4TDduIwo9uB+UDDjZFfXfd8wJ&#10;StQHg825mhVFXIWkFPPLHBV3bmnOLcxwhKpooOQgbkJan8iAgRtsYicTvy+ZHFPGiU20H7crrsS5&#10;nrxe/gHrJwAAAP//AwBQSwMEFAAGAAgAAAAhAA35w43fAAAACQEAAA8AAABkcnMvZG93bnJldi54&#10;bWxMj8FOwzAQRO9I/IO1SNxapwFZNMSpEKJCQIVEmw/YxEsSEa/T2E3D32NOcJyd0eybfDPbXkw0&#10;+s6xhtUyAUFcO9Nxo6E8bBd3IHxANtg7Jg3f5GFTXF7kmBl35g+a9qERsYR9hhraEIZMSl+3ZNEv&#10;3UAcvU83WgxRjo00I55jue1lmiRKWuw4fmhxoMeW6q/9yWrA190Lb2cs30v/fGyPT9WkDm9aX1/N&#10;D/cgAs3hLwy/+BEdishUuRMbL3oNC6XilqAhvVmBiIHbdB0PlYa1UiCLXP5fUPwAAAD//wMAUEsB&#10;Ai0AFAAGAAgAAAAhALaDOJL+AAAA4QEAABMAAAAAAAAAAAAAAAAAAAAAAFtDb250ZW50X1R5cGVz&#10;XS54bWxQSwECLQAUAAYACAAAACEAOP0h/9YAAACUAQAACwAAAAAAAAAAAAAAAAAvAQAAX3JlbHMv&#10;LnJlbHNQSwECLQAUAAYACAAAACEA2TliIygCAABLBAAADgAAAAAAAAAAAAAAAAAuAgAAZHJzL2Uy&#10;b0RvYy54bWxQSwECLQAUAAYACAAAACEADfnDjd8AAAAJAQAADwAAAAAAAAAAAAAAAACCBAAAZHJz&#10;L2Rvd25yZXYueG1sUEsFBgAAAAAEAAQA8wAAAI4FAAAAAA==&#10;" fillcolor="#fcf">
                <v:textbox>
                  <w:txbxContent>
                    <w:p w:rsidR="000E787F" w:rsidRPr="002C145B" w:rsidRDefault="000E787F" w:rsidP="000E787F">
                      <w:pPr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 xml:space="preserve">SECOND LINE: Discuss symptoms with GP, request local </w:t>
                      </w:r>
                      <w:proofErr w:type="spellStart"/>
                      <w:r w:rsidRPr="002C145B">
                        <w:rPr>
                          <w:sz w:val="22"/>
                          <w:szCs w:val="22"/>
                        </w:rPr>
                        <w:t>oestrogen</w:t>
                      </w:r>
                      <w:proofErr w:type="spellEnd"/>
                      <w:r w:rsidRPr="002C145B">
                        <w:rPr>
                          <w:sz w:val="22"/>
                          <w:szCs w:val="22"/>
                        </w:rPr>
                        <w:t xml:space="preserve"> prescription</w:t>
                      </w:r>
                    </w:p>
                    <w:p w:rsidR="000E787F" w:rsidRDefault="000E787F" w:rsidP="000E787F"/>
                  </w:txbxContent>
                </v:textbox>
              </v:shape>
            </w:pict>
          </mc:Fallback>
        </mc:AlternateContent>
      </w: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0E787F"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62F90" wp14:editId="1E0B7876">
                <wp:simplePos x="0" y="0"/>
                <wp:positionH relativeFrom="column">
                  <wp:posOffset>-415290</wp:posOffset>
                </wp:positionH>
                <wp:positionV relativeFrom="paragraph">
                  <wp:posOffset>293369</wp:posOffset>
                </wp:positionV>
                <wp:extent cx="3143250" cy="24479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02B" w:rsidRDefault="000E787F" w:rsidP="002C145B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2C145B">
                              <w:rPr>
                                <w:b/>
                                <w:sz w:val="20"/>
                              </w:rPr>
                              <w:t xml:space="preserve">Vaginal </w:t>
                            </w:r>
                            <w:proofErr w:type="gramStart"/>
                            <w:r w:rsidRPr="002C145B">
                              <w:rPr>
                                <w:b/>
                                <w:sz w:val="20"/>
                              </w:rPr>
                              <w:t>preparations  -</w:t>
                            </w:r>
                            <w:proofErr w:type="gramEnd"/>
                            <w:r w:rsidRPr="002C145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4A502B">
                              <w:rPr>
                                <w:b/>
                                <w:sz w:val="20"/>
                              </w:rPr>
                              <w:t>OK i</w:t>
                            </w:r>
                            <w:r w:rsidRPr="002C145B">
                              <w:rPr>
                                <w:b/>
                                <w:sz w:val="20"/>
                              </w:rPr>
                              <w:t xml:space="preserve">f Receptor neg, or on Tamoxifen. </w:t>
                            </w:r>
                          </w:p>
                          <w:p w:rsidR="000E787F" w:rsidRPr="002C145B" w:rsidRDefault="000E787F" w:rsidP="004A502B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2C145B">
                              <w:rPr>
                                <w:b/>
                                <w:sz w:val="20"/>
                              </w:rPr>
                              <w:t>If on ‘Azoles – refer Menopause clinic</w:t>
                            </w:r>
                          </w:p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Vaginal – </w:t>
                            </w:r>
                            <w:proofErr w:type="spellStart"/>
                            <w:r w:rsidRPr="002C145B">
                              <w:rPr>
                                <w:i/>
                                <w:sz w:val="22"/>
                                <w:szCs w:val="22"/>
                              </w:rPr>
                              <w:t>Vagifem</w:t>
                            </w:r>
                            <w:proofErr w:type="spellEnd"/>
                            <w:r w:rsidR="004A502B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4A502B" w:rsidRPr="004A502B">
                              <w:rPr>
                                <w:i/>
                                <w:sz w:val="22"/>
                                <w:szCs w:val="22"/>
                              </w:rPr>
                              <w:t>Vagirux</w:t>
                            </w:r>
                            <w:proofErr w:type="spellEnd"/>
                            <w:r w:rsidR="004A502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145B">
                              <w:rPr>
                                <w:sz w:val="22"/>
                                <w:szCs w:val="22"/>
                              </w:rPr>
                              <w:t>10mcg PV 2x</w:t>
                            </w:r>
                            <w:r w:rsidR="004A502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week </w:t>
                            </w:r>
                          </w:p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C145B">
                              <w:rPr>
                                <w:i/>
                                <w:sz w:val="22"/>
                                <w:szCs w:val="22"/>
                              </w:rPr>
                              <w:t>Estring</w:t>
                            </w:r>
                            <w:proofErr w:type="spellEnd"/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 – 7.5mcg/d change 3 monthly</w:t>
                            </w:r>
                          </w:p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C145B">
                              <w:rPr>
                                <w:sz w:val="22"/>
                                <w:szCs w:val="22"/>
                              </w:rPr>
                              <w:t>Vulval</w:t>
                            </w:r>
                            <w:proofErr w:type="spellEnd"/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Pr="002C145B">
                              <w:rPr>
                                <w:i/>
                                <w:sz w:val="22"/>
                                <w:szCs w:val="22"/>
                              </w:rPr>
                              <w:t>Ovestin</w:t>
                            </w:r>
                            <w:proofErr w:type="spellEnd"/>
                            <w:r w:rsidR="004A502B">
                              <w:rPr>
                                <w:sz w:val="22"/>
                                <w:szCs w:val="22"/>
                              </w:rPr>
                              <w:t xml:space="preserve"> cream topical x2 </w:t>
                            </w:r>
                            <w:r w:rsidRPr="002C145B">
                              <w:rPr>
                                <w:sz w:val="22"/>
                                <w:szCs w:val="22"/>
                              </w:rPr>
                              <w:t>week</w:t>
                            </w:r>
                          </w:p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C145B">
                              <w:rPr>
                                <w:sz w:val="22"/>
                                <w:szCs w:val="22"/>
                              </w:rPr>
                              <w:t>Intrarosa</w:t>
                            </w:r>
                            <w:proofErr w:type="spellEnd"/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 – 6.5mg DHEA pessary daily</w:t>
                            </w:r>
                          </w:p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C145B">
                              <w:rPr>
                                <w:i/>
                                <w:sz w:val="22"/>
                                <w:szCs w:val="22"/>
                              </w:rPr>
                              <w:t>Ospemifene</w:t>
                            </w:r>
                            <w:proofErr w:type="spellEnd"/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 – Do not use, not licensed post Ca</w:t>
                            </w:r>
                          </w:p>
                          <w:p w:rsidR="000E787F" w:rsidRPr="002C145B" w:rsidRDefault="000E787F" w:rsidP="002C14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>Vaginal La</w:t>
                            </w:r>
                            <w:r w:rsidR="004A502B">
                              <w:rPr>
                                <w:sz w:val="22"/>
                                <w:szCs w:val="22"/>
                              </w:rPr>
                              <w:t>ser – not on NHS, data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2.7pt;margin-top:23.1pt;width:247.5pt;height:19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EvJQIAAEwEAAAOAAAAZHJzL2Uyb0RvYy54bWysVNtu2zAMfR+wfxD0vjhxnaUx4hRdugwD&#10;ugvQ7gNkWY6FSaImKbGzrx8lp2l2wR6G+UEgReqQPCS9uhm0IgfhvART0dlkSokwHBppdhX98rh9&#10;dU2JD8w0TIERFT0KT2/WL1+seluKHDpQjXAEQYwve1vRLgRbZpnnndDMT8AKg8YWnGYBVbfLGsd6&#10;RNcqy6fT11kPrrEOuPAeb+9GI10n/LYVPHxqWy8CURXF3EI6XTrreGbrFSt3jtlO8lMa7B+y0Ewa&#10;DHqGumOBkb2Tv0FpyR14aMOEg86gbSUXqQasZjb9pZqHjlmRakFyvD3T5P8fLP94+OyIbCq6oMQw&#10;jS16FEMgb2AgeWSnt75EpweLbmHAa+xyqtTbe+BfPTGw6ZjZiVvnoO8EazC7WXyZXTwdcXwEqfsP&#10;0GAYtg+QgIbW6UgdkkEQHbt0PHcmpsLx8mpWXOVzNHG05UWxWObzFIOVT8+t8+GdAE2iUFGHrU/w&#10;7HDvQ0yHlU8uMZoHJZutVCopbldvlCMHhmOyTd8J/Sc3ZUhf0eUcY/8dYpq+P0FoGXDeldQVvT47&#10;sTLy9tY0aRoDk2qUMWVlTkRG7kYWw1APqWPLGCCSXENzRGYdjOON64hCB+47JT2OdkX9tz1zghL1&#10;3mB3lrOiiLuQlGK+yFFxl5b60sIMR6iKBkpGcRPS/kQGDNxiF1uZ+H3O5JQyjmyi/bRecScu9eT1&#10;/BNY/wAAAP//AwBQSwMEFAAGAAgAAAAhAFHFmSzhAAAACgEAAA8AAABkcnMvZG93bnJldi54bWxM&#10;j8FOwzAMhu9IvENkJC5oS9eVbCtNJ4QEghsMBNes8dqKxClJ1pW3J5zgZsuffn9/tZ2sYSP60DuS&#10;sJhnwJAap3tqJby93s/WwEJUpJVxhBK+McC2Pj+rVKndiV5w3MWWpRAKpZLQxTiUnIemQ6vC3A1I&#10;6XZw3qqYVt9y7dUphVvD8ywT3Kqe0odODXjXYfO5O1oJ6+Jx/AhPy+f3RhzMJl6txocvL+XlxXR7&#10;AyziFP9g+NVP6lAnp707kg7MSJiJ6yKhEgqRA0tAkW8EsH0alosV8Lri/yvUPwAAAP//AwBQSwEC&#10;LQAUAAYACAAAACEAtoM4kv4AAADhAQAAEwAAAAAAAAAAAAAAAAAAAAAAW0NvbnRlbnRfVHlwZXNd&#10;LnhtbFBLAQItABQABgAIAAAAIQA4/SH/1gAAAJQBAAALAAAAAAAAAAAAAAAAAC8BAABfcmVscy8u&#10;cmVsc1BLAQItABQABgAIAAAAIQBRVsEvJQIAAEwEAAAOAAAAAAAAAAAAAAAAAC4CAABkcnMvZTJv&#10;RG9jLnhtbFBLAQItABQABgAIAAAAIQBRxZks4QAAAAoBAAAPAAAAAAAAAAAAAAAAAH8EAABkcnMv&#10;ZG93bnJldi54bWxQSwUGAAAAAAQABADzAAAAjQUAAAAA&#10;">
                <v:textbox>
                  <w:txbxContent>
                    <w:p w:rsidR="004A502B" w:rsidRDefault="000E787F" w:rsidP="002C145B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2C145B">
                        <w:rPr>
                          <w:b/>
                          <w:sz w:val="20"/>
                        </w:rPr>
                        <w:t xml:space="preserve">Vaginal </w:t>
                      </w:r>
                      <w:proofErr w:type="gramStart"/>
                      <w:r w:rsidRPr="002C145B">
                        <w:rPr>
                          <w:b/>
                          <w:sz w:val="20"/>
                        </w:rPr>
                        <w:t>preparations  -</w:t>
                      </w:r>
                      <w:proofErr w:type="gramEnd"/>
                      <w:r w:rsidRPr="002C145B">
                        <w:rPr>
                          <w:b/>
                          <w:sz w:val="20"/>
                        </w:rPr>
                        <w:t xml:space="preserve"> </w:t>
                      </w:r>
                      <w:r w:rsidR="004A502B">
                        <w:rPr>
                          <w:b/>
                          <w:sz w:val="20"/>
                        </w:rPr>
                        <w:t>OK i</w:t>
                      </w:r>
                      <w:r w:rsidRPr="002C145B">
                        <w:rPr>
                          <w:b/>
                          <w:sz w:val="20"/>
                        </w:rPr>
                        <w:t xml:space="preserve">f Receptor </w:t>
                      </w:r>
                      <w:proofErr w:type="spellStart"/>
                      <w:r w:rsidRPr="002C145B">
                        <w:rPr>
                          <w:b/>
                          <w:sz w:val="20"/>
                        </w:rPr>
                        <w:t>neg</w:t>
                      </w:r>
                      <w:proofErr w:type="spellEnd"/>
                      <w:r w:rsidRPr="002C145B">
                        <w:rPr>
                          <w:b/>
                          <w:sz w:val="20"/>
                        </w:rPr>
                        <w:t xml:space="preserve">, or on Tamoxifen. </w:t>
                      </w:r>
                    </w:p>
                    <w:p w:rsidR="000E787F" w:rsidRPr="002C145B" w:rsidRDefault="000E787F" w:rsidP="004A502B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2C145B">
                        <w:rPr>
                          <w:b/>
                          <w:sz w:val="20"/>
                        </w:rPr>
                        <w:t>If on ‘Azoles – refer Menopause clinic</w:t>
                      </w:r>
                    </w:p>
                    <w:p w:rsidR="000E787F" w:rsidRPr="002C145B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 xml:space="preserve">Vaginal – </w:t>
                      </w:r>
                      <w:proofErr w:type="spellStart"/>
                      <w:r w:rsidRPr="002C145B">
                        <w:rPr>
                          <w:i/>
                          <w:sz w:val="22"/>
                          <w:szCs w:val="22"/>
                        </w:rPr>
                        <w:t>Vagifem</w:t>
                      </w:r>
                      <w:proofErr w:type="spellEnd"/>
                      <w:r w:rsidR="004A502B"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4A502B" w:rsidRPr="004A502B">
                        <w:rPr>
                          <w:i/>
                          <w:sz w:val="22"/>
                          <w:szCs w:val="22"/>
                        </w:rPr>
                        <w:t>Vagirux</w:t>
                      </w:r>
                      <w:proofErr w:type="spellEnd"/>
                      <w:r w:rsidR="004A502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C145B">
                        <w:rPr>
                          <w:sz w:val="22"/>
                          <w:szCs w:val="22"/>
                        </w:rPr>
                        <w:t>10mcg PV 2x</w:t>
                      </w:r>
                      <w:r w:rsidR="004A502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C145B">
                        <w:rPr>
                          <w:sz w:val="22"/>
                          <w:szCs w:val="22"/>
                        </w:rPr>
                        <w:t xml:space="preserve">week </w:t>
                      </w:r>
                    </w:p>
                    <w:p w:rsidR="000E787F" w:rsidRPr="002C145B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2C145B">
                        <w:rPr>
                          <w:i/>
                          <w:sz w:val="22"/>
                          <w:szCs w:val="22"/>
                        </w:rPr>
                        <w:t>Estring</w:t>
                      </w:r>
                      <w:proofErr w:type="spellEnd"/>
                      <w:r w:rsidRPr="002C145B">
                        <w:rPr>
                          <w:sz w:val="22"/>
                          <w:szCs w:val="22"/>
                        </w:rPr>
                        <w:t xml:space="preserve"> – 7.5mcg/d change 3 monthly</w:t>
                      </w:r>
                    </w:p>
                    <w:p w:rsidR="000E787F" w:rsidRPr="002C145B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2C145B">
                        <w:rPr>
                          <w:sz w:val="22"/>
                          <w:szCs w:val="22"/>
                        </w:rPr>
                        <w:t>Vulval</w:t>
                      </w:r>
                      <w:proofErr w:type="spellEnd"/>
                      <w:r w:rsidRPr="002C145B">
                        <w:rPr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 w:rsidRPr="002C145B">
                        <w:rPr>
                          <w:i/>
                          <w:sz w:val="22"/>
                          <w:szCs w:val="22"/>
                        </w:rPr>
                        <w:t>Ovestin</w:t>
                      </w:r>
                      <w:proofErr w:type="spellEnd"/>
                      <w:r w:rsidR="004A502B">
                        <w:rPr>
                          <w:sz w:val="22"/>
                          <w:szCs w:val="22"/>
                        </w:rPr>
                        <w:t xml:space="preserve"> cream topical x2 </w:t>
                      </w:r>
                      <w:r w:rsidRPr="002C145B">
                        <w:rPr>
                          <w:sz w:val="22"/>
                          <w:szCs w:val="22"/>
                        </w:rPr>
                        <w:t>week</w:t>
                      </w:r>
                    </w:p>
                    <w:p w:rsidR="000E787F" w:rsidRPr="002C145B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2C145B">
                        <w:rPr>
                          <w:sz w:val="22"/>
                          <w:szCs w:val="22"/>
                        </w:rPr>
                        <w:t>Intrarosa</w:t>
                      </w:r>
                      <w:proofErr w:type="spellEnd"/>
                      <w:r w:rsidRPr="002C145B">
                        <w:rPr>
                          <w:sz w:val="22"/>
                          <w:szCs w:val="22"/>
                        </w:rPr>
                        <w:t xml:space="preserve"> – 6.5mg DHEA pessary daily</w:t>
                      </w:r>
                    </w:p>
                    <w:p w:rsidR="000E787F" w:rsidRPr="002C145B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2C145B">
                        <w:rPr>
                          <w:i/>
                          <w:sz w:val="22"/>
                          <w:szCs w:val="22"/>
                        </w:rPr>
                        <w:t>Ospemifene</w:t>
                      </w:r>
                      <w:proofErr w:type="spellEnd"/>
                      <w:r w:rsidRPr="002C145B">
                        <w:rPr>
                          <w:sz w:val="22"/>
                          <w:szCs w:val="22"/>
                        </w:rPr>
                        <w:t xml:space="preserve"> – Do not use, not licensed post Ca</w:t>
                      </w:r>
                    </w:p>
                    <w:p w:rsidR="000E787F" w:rsidRPr="002C145B" w:rsidRDefault="000E787F" w:rsidP="002C14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>Vaginal La</w:t>
                      </w:r>
                      <w:r w:rsidR="004A502B">
                        <w:rPr>
                          <w:sz w:val="22"/>
                          <w:szCs w:val="22"/>
                        </w:rPr>
                        <w:t>ser – not on NHS, data limited</w:t>
                      </w:r>
                    </w:p>
                  </w:txbxContent>
                </v:textbox>
              </v:shape>
            </w:pict>
          </mc:Fallback>
        </mc:AlternateContent>
      </w: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0E787F"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27387" wp14:editId="1DB6DC69">
                <wp:simplePos x="0" y="0"/>
                <wp:positionH relativeFrom="column">
                  <wp:posOffset>3282950</wp:posOffset>
                </wp:positionH>
                <wp:positionV relativeFrom="paragraph">
                  <wp:posOffset>311785</wp:posOffset>
                </wp:positionV>
                <wp:extent cx="3022600" cy="447675"/>
                <wp:effectExtent l="0" t="0" r="2540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4476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87F" w:rsidRPr="002C145B" w:rsidRDefault="000E787F" w:rsidP="000E78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THIRD LINE: Refer to </w:t>
                            </w:r>
                            <w:proofErr w:type="spellStart"/>
                            <w:r w:rsidRPr="002C145B">
                              <w:rPr>
                                <w:sz w:val="22"/>
                                <w:szCs w:val="22"/>
                              </w:rPr>
                              <w:t>Gynaecology</w:t>
                            </w:r>
                            <w:proofErr w:type="spellEnd"/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 Specialist Menopause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8.5pt;margin-top:24.55pt;width:238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wkKAIAAEw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9JoSwzSW&#10;6FEMgbyBgRRRnd76EoMeLIaFAY+xyilTb++Bf/XEwKZjZidunYO+E6xBdtN4M7u4OuL4CFL3H6DB&#10;Z9g+QAIaWqejdCgGQXSs0vFcmUiF4+HrvCgWObo4+maz5WI5T0+w8um2dT68E6BJ3FTUYeUTOjvc&#10;+xDZsPIpJD7mQclmK5VKhtvVG+XIgWGXbLebzXZ7Qv8pTBnSo07zYj4K8FeIPH1/gtAyYLsrqSt6&#10;dQ5iZZTtrWlSMwYm1bhHysqcdIzSjSKGoR5Swaape6PINTRHVNbB2N44jrjpwH2npMfWrqj/tmdO&#10;UKLeG6zO9XQ2i7OQjNl8WaDhLj31pYcZjlAVDZSM201I8xOFM3CLVWxlEviZyYkztmzS/TRecSYu&#10;7RT1/BNY/wAAAP//AwBQSwMEFAAGAAgAAAAhAOzjVOvgAAAACgEAAA8AAABkcnMvZG93bnJldi54&#10;bWxMj91Og0AQRu9NfIfNmHhnF/yhgiyNMTbGakza8gADrCyRnaXsluLbO17p5cycfHO+fDXbXkx6&#10;9J0jBfEiAqGpdk1HrYJyv766B+EDUoO9I63gW3tYFednOWaNO9FWT7vQCg4hn6ECE8KQSelroy36&#10;hRs08e3TjRYDj2MrmxFPHG57eR1FibTYEX8wOOgno+uv3dEqwM37K61nLD9K/3Iwh+dqSvZvSl1e&#10;zI8PIIKewx8Mv/qsDgU7Ve5IjRe9grt4yV2Cgts0BsFAmt7womIyThOQRS7/Vyh+AAAA//8DAFBL&#10;AQItABQABgAIAAAAIQC2gziS/gAAAOEBAAATAAAAAAAAAAAAAAAAAAAAAABbQ29udGVudF9UeXBl&#10;c10ueG1sUEsBAi0AFAAGAAgAAAAhADj9If/WAAAAlAEAAAsAAAAAAAAAAAAAAAAALwEAAF9yZWxz&#10;Ly5yZWxzUEsBAi0AFAAGAAgAAAAhAANOjCQoAgAATAQAAA4AAAAAAAAAAAAAAAAALgIAAGRycy9l&#10;Mm9Eb2MueG1sUEsBAi0AFAAGAAgAAAAhAOzjVOvgAAAACgEAAA8AAAAAAAAAAAAAAAAAggQAAGRy&#10;cy9kb3ducmV2LnhtbFBLBQYAAAAABAAEAPMAAACPBQAAAAA=&#10;" fillcolor="#fcf">
                <v:textbox>
                  <w:txbxContent>
                    <w:p w:rsidR="000E787F" w:rsidRPr="002C145B" w:rsidRDefault="000E787F" w:rsidP="000E787F">
                      <w:pPr>
                        <w:rPr>
                          <w:sz w:val="22"/>
                          <w:szCs w:val="22"/>
                        </w:rPr>
                      </w:pPr>
                      <w:r w:rsidRPr="002C145B">
                        <w:rPr>
                          <w:sz w:val="22"/>
                          <w:szCs w:val="22"/>
                        </w:rPr>
                        <w:t xml:space="preserve">THIRD LINE: Refer to </w:t>
                      </w:r>
                      <w:proofErr w:type="spellStart"/>
                      <w:r w:rsidRPr="002C145B">
                        <w:rPr>
                          <w:sz w:val="22"/>
                          <w:szCs w:val="22"/>
                        </w:rPr>
                        <w:t>Gynaecology</w:t>
                      </w:r>
                      <w:proofErr w:type="spellEnd"/>
                      <w:r w:rsidRPr="002C145B">
                        <w:rPr>
                          <w:sz w:val="22"/>
                          <w:szCs w:val="22"/>
                        </w:rPr>
                        <w:t xml:space="preserve"> Specialist Menopause Clinic</w:t>
                      </w:r>
                    </w:p>
                  </w:txbxContent>
                </v:textbox>
              </v:shape>
            </w:pict>
          </mc:Fallback>
        </mc:AlternateContent>
      </w: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0E787F" w:rsidRPr="000E787F" w:rsidRDefault="000E787F" w:rsidP="000E78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0E787F"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16265" wp14:editId="6838AF68">
                <wp:simplePos x="0" y="0"/>
                <wp:positionH relativeFrom="column">
                  <wp:posOffset>3286125</wp:posOffset>
                </wp:positionH>
                <wp:positionV relativeFrom="paragraph">
                  <wp:posOffset>132080</wp:posOffset>
                </wp:positionV>
                <wp:extent cx="3022600" cy="447675"/>
                <wp:effectExtent l="0" t="0" r="2540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87F" w:rsidRDefault="000E787F" w:rsidP="000E787F">
                            <w:r w:rsidRPr="002C145B">
                              <w:rPr>
                                <w:sz w:val="22"/>
                                <w:szCs w:val="22"/>
                              </w:rPr>
                              <w:t>Discuss need for continued use or change in anti-hormone therapy with</w:t>
                            </w:r>
                            <w:r>
                              <w:t xml:space="preserve"> Breast surgeon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8.75pt;margin-top:10.4pt;width:238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vpJQIAAE0EAAAOAAAAZHJzL2Uyb0RvYy54bWysVNuO2yAQfa/Uf0C8N3bcJLtrxVlts01V&#10;aXuRdvsBBOMYFRgKJHb69TtgJ01vL1X9gBhmOMycM+Plba8VOQjnJZiKTic5JcJwqKXZVfTL0+bV&#10;NSU+MFMzBUZU9Cg8vV29fLHsbCkKaEHVwhEEMb7sbEXbEGyZZZ63QjM/ASsMOhtwmgU03S6rHesQ&#10;XausyPNF1oGrrQMuvMfT+8FJVwm/aQQPn5rGi0BURTG3kFaX1m1cs9WSlTvHbCv5mAb7hyw0kwYf&#10;PUPds8DI3snfoLTkDjw0YcJBZ9A0kotUA1YzzX+p5rFlVqRakBxvzzT5/wfLPx4+OyJr1G5KiWEa&#10;NXoSfSBvoCdFpKezvsSoR4txocdjDE2levsA/KsnBtYtMztx5xx0rWA1pjeNN7OLqwOOjyDb7gPU&#10;+AzbB0hAfeN05A7ZIIiOMh3P0sRUOB6+zotikaOLo282u1pczdMTrDzdts6HdwI0iZuKOpQ+obPD&#10;gw8xG1aeQuJjHpSsN1KpZLjddq0cOTBsk036RvSfwpQhXUVv5sV8IOCvEHn6/gShZcB+V1JX9Poc&#10;xMpI21tTp24MTKphjykrM/IYqRtIDP22Pyk26rOF+ojMOhj6G+cRNy2475R02NsV9d/2zAlK1HuD&#10;6txMZ7M4DMmYza8KNNylZ3vpYYYjVEUDJcN2HdIAReIM3KGKjUwER7mHTMacsWcT7+N8xaG4tFPU&#10;j7/A6hkAAP//AwBQSwMEFAAGAAgAAAAhACIPL3zgAAAACQEAAA8AAABkcnMvZG93bnJldi54bWxM&#10;j81OwzAQhO9IvIO1SFwQddLQn4Q4FUIC0RsUBFc33iYR8TrYbhrenuUEt92d0ew35WayvRjRh86R&#10;gnSWgECqnemoUfD2+nC9BhGiJqN7R6jgGwNsqvOzUhfGnegFx11sBIdQKLSCNsahkDLULVodZm5A&#10;Yu3gvNWRV99I4/WJw20v50mylFZ3xB9aPeB9i/Xn7mgVrG+exo+wzZ7f6+Whz+PVanz88kpdXkx3&#10;tyAiTvHPDL/4jA4VM+3dkUwQvYJFulqwVcE84QpsyPOMD3se0gxkVcr/DaofAAAA//8DAFBLAQIt&#10;ABQABgAIAAAAIQC2gziS/gAAAOEBAAATAAAAAAAAAAAAAAAAAAAAAABbQ29udGVudF9UeXBlc10u&#10;eG1sUEsBAi0AFAAGAAgAAAAhADj9If/WAAAAlAEAAAsAAAAAAAAAAAAAAAAALwEAAF9yZWxzLy5y&#10;ZWxzUEsBAi0AFAAGAAgAAAAhAAZau+klAgAATQQAAA4AAAAAAAAAAAAAAAAALgIAAGRycy9lMm9E&#10;b2MueG1sUEsBAi0AFAAGAAgAAAAhACIPL3zgAAAACQEAAA8AAAAAAAAAAAAAAAAAfwQAAGRycy9k&#10;b3ducmV2LnhtbFBLBQYAAAAABAAEAPMAAACMBQAAAAA=&#10;">
                <v:textbox>
                  <w:txbxContent>
                    <w:p w:rsidR="000E787F" w:rsidRDefault="000E787F" w:rsidP="000E787F">
                      <w:r w:rsidRPr="002C145B">
                        <w:rPr>
                          <w:sz w:val="22"/>
                          <w:szCs w:val="22"/>
                        </w:rPr>
                        <w:t>Discuss need for continued use or change in anti-hormone therapy with</w:t>
                      </w:r>
                      <w:r>
                        <w:t xml:space="preserve"> Breast surgeon</w:t>
                      </w:r>
                    </w:p>
                  </w:txbxContent>
                </v:textbox>
              </v:shape>
            </w:pict>
          </mc:Fallback>
        </mc:AlternateContent>
      </w:r>
    </w:p>
    <w:p w:rsidR="000E787F" w:rsidRPr="002C145B" w:rsidRDefault="000E787F" w:rsidP="002C14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0E787F"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9F5DA" wp14:editId="07396ECF">
                <wp:simplePos x="0" y="0"/>
                <wp:positionH relativeFrom="column">
                  <wp:posOffset>3295650</wp:posOffset>
                </wp:positionH>
                <wp:positionV relativeFrom="paragraph">
                  <wp:posOffset>313690</wp:posOffset>
                </wp:positionV>
                <wp:extent cx="3013075" cy="485775"/>
                <wp:effectExtent l="0" t="0" r="158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787F" w:rsidRDefault="000E787F" w:rsidP="000E787F">
                            <w:r w:rsidRPr="002C145B">
                              <w:rPr>
                                <w:b/>
                                <w:sz w:val="22"/>
                                <w:szCs w:val="22"/>
                              </w:rPr>
                              <w:t>Systemic</w:t>
                            </w:r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C145B">
                              <w:rPr>
                                <w:sz w:val="22"/>
                                <w:szCs w:val="22"/>
                              </w:rPr>
                              <w:t>Oestrogens</w:t>
                            </w:r>
                            <w:proofErr w:type="spellEnd"/>
                            <w:r w:rsidRPr="002C145B">
                              <w:rPr>
                                <w:sz w:val="22"/>
                                <w:szCs w:val="22"/>
                              </w:rPr>
                              <w:t xml:space="preserve"> AND/OR Testosterone Specialist ONLY to start prescription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259.5pt;margin-top:24.7pt;width:237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abXQIAAMgEAAAOAAAAZHJzL2Uyb0RvYy54bWysVNtuGjEQfa/Uf7D83uxCIBfEEtFEVJWi&#10;JFJS5dl4vbCq1+Pahl369T32Arn1qSoPZm6eGZ85s9OrrtFsq5yvyRR8cJJzpoyksjargv94Wny5&#10;4MwHYUqhyaiC75TnV7PPn6atnaghrUmXyjEkMX7S2oKvQ7CTLPNyrRrhT8gqA2dFrhEBqltlpRMt&#10;sjc6G+b5WdaSK60jqbyH9aZ38lnKX1VKhvuq8iowXXD0FtLp0rmMZzabisnKCbuu5b4N8Q9dNKI2&#10;KHpMdSOCYBtXf0jV1NKRpyqcSGoyqqpaqvQGvGaQv3vN41pYld4CcLw9wuT/X1p5t31wrC4LjkEZ&#10;0WBET6oL7Ct17CKi01o/QdCjRVjoYMaUD3YPY3x0V7km/uM5DH7gvDtiG5NJGE/zwWl+PuZMwje6&#10;GJ9DRvrs5bZ1PnxT1LAoFNxhdglSsb31oQ89hMRinnRdLmqtk7Lz19qxrcCYwY6SWs608AHGgi/S&#10;b1/tzTVtWFvws9Nxniq98cVax5xLLeTPjxnQvTaxvkpU2/cZIeuhiVLoll0CeDA84Lakcgc4HfV0&#10;9FYualS7RcMPwoF/QBA7Fe5xVJrQIu0lztbkfv/NHuNBC3g5a8HngvtfG+EUcPhuQJjLwWgUFyAp&#10;o/H5EIp77Vm+9phNc03AcoDttTKJMT7og1g5ap6xevNYFS5hJGoXPBzE69BvGVZXqvk8BYHyVoRb&#10;82hlTB2Biyg/dc/C2f3YAwhzRwfmi8m76fex8aah+SZQVSdqRKB7VEGpqGBdErn2qx338bWeol4+&#10;QLM/AAAA//8DAFBLAwQUAAYACAAAACEAZ12y9d4AAAAKAQAADwAAAGRycy9kb3ducmV2LnhtbEyP&#10;wU7DMBBE70j8g7VI3KjT0qI6xKkQEkeECBzg5tpLYojXUeymoV/PcoLjap9m3lS7OfRiwjH5SBqW&#10;iwIEko3OU6vh9eXhagsiZUPO9JFQwzcm2NXnZ5UpXTzSM05NbgWHUCqNhi7noZQy2Q6DSYs4IPHv&#10;I47BZD7HVrrRHDk89HJVFDcyGE/c0JkB7zu0X80haHD0Fsm++8eTp8Z6dXraftpJ68uL+e4WRMY5&#10;/8Hwq8/qULPTPh7IJdFr2CwVb8ka1moNggGlrjcg9kyuNgpkXcn/E+ofAAAA//8DAFBLAQItABQA&#10;BgAIAAAAIQC2gziS/gAAAOEBAAATAAAAAAAAAAAAAAAAAAAAAABbQ29udGVudF9UeXBlc10ueG1s&#10;UEsBAi0AFAAGAAgAAAAhADj9If/WAAAAlAEAAAsAAAAAAAAAAAAAAAAALwEAAF9yZWxzLy5yZWxz&#10;UEsBAi0AFAAGAAgAAAAhAFIH9ptdAgAAyAQAAA4AAAAAAAAAAAAAAAAALgIAAGRycy9lMm9Eb2Mu&#10;eG1sUEsBAi0AFAAGAAgAAAAhAGddsvXeAAAACgEAAA8AAAAAAAAAAAAAAAAAtwQAAGRycy9kb3du&#10;cmV2LnhtbFBLBQYAAAAABAAEAPMAAADCBQAAAAA=&#10;" fillcolor="window" strokeweight=".5pt">
                <v:textbox>
                  <w:txbxContent>
                    <w:p w:rsidR="000E787F" w:rsidRDefault="000E787F" w:rsidP="000E787F">
                      <w:r w:rsidRPr="002C145B">
                        <w:rPr>
                          <w:b/>
                          <w:sz w:val="22"/>
                          <w:szCs w:val="22"/>
                        </w:rPr>
                        <w:t>Systemic</w:t>
                      </w:r>
                      <w:r w:rsidRPr="002C145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C145B">
                        <w:rPr>
                          <w:sz w:val="22"/>
                          <w:szCs w:val="22"/>
                        </w:rPr>
                        <w:t>Oestrogens</w:t>
                      </w:r>
                      <w:proofErr w:type="spellEnd"/>
                      <w:r w:rsidRPr="002C145B">
                        <w:rPr>
                          <w:sz w:val="22"/>
                          <w:szCs w:val="22"/>
                        </w:rPr>
                        <w:t xml:space="preserve"> AND/OR Testosterone Specialist ONLY to start prescription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787F" w:rsidRPr="002C145B">
      <w:footerReference w:type="default" r:id="rId10"/>
      <w:pgSz w:w="12240" w:h="15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B4" w:rsidRDefault="00C74DB4">
      <w:r>
        <w:separator/>
      </w:r>
    </w:p>
  </w:endnote>
  <w:endnote w:type="continuationSeparator" w:id="0">
    <w:p w:rsidR="00C74DB4" w:rsidRDefault="00C7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7F" w:rsidRDefault="000E787F">
    <w:pPr>
      <w:pStyle w:val="Footer"/>
      <w:rPr>
        <w:sz w:val="16"/>
      </w:rPr>
    </w:pPr>
    <w:r>
      <w:rPr>
        <w:sz w:val="16"/>
      </w:rPr>
      <w:t>Written by Ms A P Hawkins July 2019</w:t>
    </w:r>
    <w:r>
      <w:rPr>
        <w:sz w:val="16"/>
      </w:rPr>
      <w:tab/>
    </w:r>
    <w:r w:rsidR="004F1045">
      <w:rPr>
        <w:sz w:val="16"/>
      </w:rPr>
      <w:tab/>
    </w:r>
    <w:proofErr w:type="gramStart"/>
    <w:r w:rsidR="004F1045">
      <w:rPr>
        <w:sz w:val="16"/>
      </w:rPr>
      <w:t xml:space="preserve">Flowchart </w:t>
    </w:r>
    <w:r w:rsidR="004F1045" w:rsidRPr="004F1045">
      <w:t xml:space="preserve"> </w:t>
    </w:r>
    <w:r w:rsidR="004F1045" w:rsidRPr="002C145B">
      <w:rPr>
        <w:sz w:val="16"/>
        <w:szCs w:val="16"/>
      </w:rPr>
      <w:t>V1</w:t>
    </w:r>
    <w:proofErr w:type="gramEnd"/>
    <w:r w:rsidR="004F1045" w:rsidRPr="002C145B">
      <w:rPr>
        <w:sz w:val="16"/>
        <w:szCs w:val="16"/>
      </w:rPr>
      <w:t xml:space="preserve"> Sept 2018 V2 April 2019 V3 June 2019</w:t>
    </w:r>
  </w:p>
  <w:p w:rsidR="00C74DB4" w:rsidRDefault="000E787F">
    <w:pPr>
      <w:pStyle w:val="Footer"/>
      <w:rPr>
        <w:sz w:val="16"/>
      </w:rPr>
    </w:pPr>
    <w:r>
      <w:rPr>
        <w:sz w:val="16"/>
      </w:rPr>
      <w:t>Review July 202</w:t>
    </w:r>
    <w:r w:rsidR="004A502B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B4" w:rsidRDefault="00C74DB4">
      <w:r>
        <w:separator/>
      </w:r>
    </w:p>
  </w:footnote>
  <w:footnote w:type="continuationSeparator" w:id="0">
    <w:p w:rsidR="00C74DB4" w:rsidRDefault="00C7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5255"/>
    <w:multiLevelType w:val="hybridMultilevel"/>
    <w:tmpl w:val="F4FE370C"/>
    <w:lvl w:ilvl="0" w:tplc="6E540E9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75"/>
    <w:rsid w:val="00003C84"/>
    <w:rsid w:val="00050404"/>
    <w:rsid w:val="00053370"/>
    <w:rsid w:val="00055DE4"/>
    <w:rsid w:val="00076550"/>
    <w:rsid w:val="000A1FDA"/>
    <w:rsid w:val="000B167D"/>
    <w:rsid w:val="000B21A2"/>
    <w:rsid w:val="000E787F"/>
    <w:rsid w:val="000F1576"/>
    <w:rsid w:val="001014E4"/>
    <w:rsid w:val="00106593"/>
    <w:rsid w:val="001212C0"/>
    <w:rsid w:val="001A146D"/>
    <w:rsid w:val="00200278"/>
    <w:rsid w:val="00202708"/>
    <w:rsid w:val="0021772E"/>
    <w:rsid w:val="00221BFE"/>
    <w:rsid w:val="002C145B"/>
    <w:rsid w:val="002C588B"/>
    <w:rsid w:val="00332DF2"/>
    <w:rsid w:val="003352BF"/>
    <w:rsid w:val="003874F0"/>
    <w:rsid w:val="003A0921"/>
    <w:rsid w:val="003A392E"/>
    <w:rsid w:val="003D0FAB"/>
    <w:rsid w:val="003D6B45"/>
    <w:rsid w:val="003D78E8"/>
    <w:rsid w:val="0043040F"/>
    <w:rsid w:val="00444A20"/>
    <w:rsid w:val="00444FD4"/>
    <w:rsid w:val="00447F24"/>
    <w:rsid w:val="00477B8F"/>
    <w:rsid w:val="00495068"/>
    <w:rsid w:val="004A502B"/>
    <w:rsid w:val="004B519B"/>
    <w:rsid w:val="004D6531"/>
    <w:rsid w:val="004F1045"/>
    <w:rsid w:val="004F61DD"/>
    <w:rsid w:val="005053E4"/>
    <w:rsid w:val="00523A12"/>
    <w:rsid w:val="00535224"/>
    <w:rsid w:val="005362B9"/>
    <w:rsid w:val="00592398"/>
    <w:rsid w:val="00595A03"/>
    <w:rsid w:val="00602044"/>
    <w:rsid w:val="006132CF"/>
    <w:rsid w:val="00627585"/>
    <w:rsid w:val="00630001"/>
    <w:rsid w:val="00641BE8"/>
    <w:rsid w:val="00645DB4"/>
    <w:rsid w:val="0065396A"/>
    <w:rsid w:val="006A23E5"/>
    <w:rsid w:val="006D7C8E"/>
    <w:rsid w:val="006F604A"/>
    <w:rsid w:val="007021FC"/>
    <w:rsid w:val="007125CC"/>
    <w:rsid w:val="00775E95"/>
    <w:rsid w:val="00780175"/>
    <w:rsid w:val="007924E5"/>
    <w:rsid w:val="007A08C0"/>
    <w:rsid w:val="007B476E"/>
    <w:rsid w:val="007C4359"/>
    <w:rsid w:val="007E09C6"/>
    <w:rsid w:val="00845CD2"/>
    <w:rsid w:val="00850017"/>
    <w:rsid w:val="008539BA"/>
    <w:rsid w:val="00870BAD"/>
    <w:rsid w:val="0087272A"/>
    <w:rsid w:val="00877594"/>
    <w:rsid w:val="008A22DD"/>
    <w:rsid w:val="008A3AF4"/>
    <w:rsid w:val="009046B6"/>
    <w:rsid w:val="0092224F"/>
    <w:rsid w:val="00943CA4"/>
    <w:rsid w:val="009543F5"/>
    <w:rsid w:val="00960FCD"/>
    <w:rsid w:val="00986315"/>
    <w:rsid w:val="009B343B"/>
    <w:rsid w:val="009C6000"/>
    <w:rsid w:val="00A01704"/>
    <w:rsid w:val="00A133B6"/>
    <w:rsid w:val="00A40245"/>
    <w:rsid w:val="00A942F7"/>
    <w:rsid w:val="00AA276C"/>
    <w:rsid w:val="00AB0387"/>
    <w:rsid w:val="00AC2680"/>
    <w:rsid w:val="00AD6F7B"/>
    <w:rsid w:val="00AE29D5"/>
    <w:rsid w:val="00AF7018"/>
    <w:rsid w:val="00B03173"/>
    <w:rsid w:val="00B42635"/>
    <w:rsid w:val="00B4748C"/>
    <w:rsid w:val="00B62BC7"/>
    <w:rsid w:val="00B661CE"/>
    <w:rsid w:val="00B91735"/>
    <w:rsid w:val="00B9703D"/>
    <w:rsid w:val="00BB18EB"/>
    <w:rsid w:val="00BD09EE"/>
    <w:rsid w:val="00C0351C"/>
    <w:rsid w:val="00C13AB7"/>
    <w:rsid w:val="00C16890"/>
    <w:rsid w:val="00C17F40"/>
    <w:rsid w:val="00C7127E"/>
    <w:rsid w:val="00C74DB4"/>
    <w:rsid w:val="00C82716"/>
    <w:rsid w:val="00CA06C7"/>
    <w:rsid w:val="00CA09DA"/>
    <w:rsid w:val="00CA21F3"/>
    <w:rsid w:val="00CA549B"/>
    <w:rsid w:val="00CC0B21"/>
    <w:rsid w:val="00CC66EC"/>
    <w:rsid w:val="00CF1A03"/>
    <w:rsid w:val="00CF4FD3"/>
    <w:rsid w:val="00D103B8"/>
    <w:rsid w:val="00D20283"/>
    <w:rsid w:val="00D6492F"/>
    <w:rsid w:val="00D65D10"/>
    <w:rsid w:val="00D709D9"/>
    <w:rsid w:val="00D743E5"/>
    <w:rsid w:val="00DA57D0"/>
    <w:rsid w:val="00DB3817"/>
    <w:rsid w:val="00DF3787"/>
    <w:rsid w:val="00E52ECC"/>
    <w:rsid w:val="00E9011E"/>
    <w:rsid w:val="00EE2766"/>
    <w:rsid w:val="00EE5C25"/>
    <w:rsid w:val="00EF63AD"/>
    <w:rsid w:val="00F044D7"/>
    <w:rsid w:val="00F06767"/>
    <w:rsid w:val="00F200E7"/>
    <w:rsid w:val="00F52459"/>
    <w:rsid w:val="00F57EB6"/>
    <w:rsid w:val="00F62CF0"/>
    <w:rsid w:val="00F64874"/>
    <w:rsid w:val="00F75BAE"/>
    <w:rsid w:val="00F76B49"/>
    <w:rsid w:val="00F868E0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8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31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02044"/>
    <w:rPr>
      <w:color w:val="0000FF" w:themeColor="hyperlink"/>
      <w:u w:val="single"/>
    </w:rPr>
  </w:style>
  <w:style w:type="table" w:styleId="TableGrid">
    <w:name w:val="Table Grid"/>
    <w:basedOn w:val="TableNormal"/>
    <w:rsid w:val="00B47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3">
    <w:name w:val="Table Columns 3"/>
    <w:basedOn w:val="TableNormal"/>
    <w:rsid w:val="00F524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40245"/>
    <w:pPr>
      <w:ind w:left="720"/>
      <w:contextualSpacing/>
    </w:pPr>
  </w:style>
  <w:style w:type="paragraph" w:styleId="Revision">
    <w:name w:val="Revision"/>
    <w:hidden/>
    <w:uiPriority w:val="99"/>
    <w:semiHidden/>
    <w:rsid w:val="00D6492F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8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31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02044"/>
    <w:rPr>
      <w:color w:val="0000FF" w:themeColor="hyperlink"/>
      <w:u w:val="single"/>
    </w:rPr>
  </w:style>
  <w:style w:type="table" w:styleId="TableGrid">
    <w:name w:val="Table Grid"/>
    <w:basedOn w:val="TableNormal"/>
    <w:rsid w:val="00B47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3">
    <w:name w:val="Table Columns 3"/>
    <w:basedOn w:val="TableNormal"/>
    <w:rsid w:val="00F524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40245"/>
    <w:pPr>
      <w:ind w:left="720"/>
      <w:contextualSpacing/>
    </w:pPr>
  </w:style>
  <w:style w:type="paragraph" w:styleId="Revision">
    <w:name w:val="Revision"/>
    <w:hidden/>
    <w:uiPriority w:val="99"/>
    <w:semiHidden/>
    <w:rsid w:val="00D6492F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iltonjl\Documents\%5bClinicalManagementInformationtemplateform%20jan%202015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30337DA944726A9C198A17D5D4636" ma:contentTypeVersion="1" ma:contentTypeDescription="Create a new document." ma:contentTypeScope="" ma:versionID="a06c7e8f77ae6bb9c427797ac33efe2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65E8A01-CB78-4389-8C6B-116F3EA032C0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B33CB0-E9FA-44CD-AAC9-C792300E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[ClinicalManagementInformationtemplateform jan 2015]</Template>
  <TotalTime>3</TotalTime>
  <Pages>1</Pages>
  <Words>0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Guideline</vt:lpstr>
    </vt:vector>
  </TitlesOfParts>
  <Company>SDH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Guideline</dc:title>
  <dc:creator>Susan Howard</dc:creator>
  <cp:lastModifiedBy>aau</cp:lastModifiedBy>
  <cp:revision>3</cp:revision>
  <cp:lastPrinted>2017-12-03T03:33:00Z</cp:lastPrinted>
  <dcterms:created xsi:type="dcterms:W3CDTF">2021-06-09T10:01:00Z</dcterms:created>
  <dcterms:modified xsi:type="dcterms:W3CDTF">2021-07-01T17:01:00Z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0x01010068230337DA944726A9C198A17D5D4636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