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0" w:rsidRDefault="005616C0" w:rsidP="005616C0">
      <w:pPr>
        <w:rPr>
          <w:sz w:val="20"/>
        </w:rPr>
      </w:pPr>
    </w:p>
    <w:p w:rsidR="005616C0" w:rsidRDefault="005616C0" w:rsidP="005616C0">
      <w:pPr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-332740</wp:posOffset>
                </wp:positionV>
                <wp:extent cx="3105150" cy="977265"/>
                <wp:effectExtent l="9525" t="6350" r="952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6C0" w:rsidRDefault="005616C0" w:rsidP="005616C0">
                            <w:r>
                              <w:t>Patient Details</w:t>
                            </w:r>
                          </w:p>
                          <w:p w:rsidR="005616C0" w:rsidRDefault="005616C0" w:rsidP="005616C0">
                            <w:r>
                              <w:t>Our Hospital number</w:t>
                            </w:r>
                          </w:p>
                          <w:p w:rsidR="005616C0" w:rsidRDefault="005616C0" w:rsidP="005616C0">
                            <w:r>
                              <w:t>Name</w:t>
                            </w:r>
                          </w:p>
                          <w:p w:rsidR="005616C0" w:rsidRDefault="005616C0" w:rsidP="005616C0">
                            <w:r>
                              <w:t>DOB</w:t>
                            </w:r>
                          </w:p>
                          <w:p w:rsidR="005616C0" w:rsidRDefault="005616C0" w:rsidP="005616C0">
                            <w:r>
                              <w:t>NHS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2.3pt;margin-top:-26.2pt;width:244.5pt;height:76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">
                <v:textbox style="mso-fit-shape-to-text:t">
                  <w:txbxContent>
                    <w:p w:rsidR="005616C0" w:rsidRDefault="005616C0" w:rsidP="005616C0">
                      <w:r>
                        <w:t>Patient Details</w:t>
                      </w:r>
                    </w:p>
                    <w:p w:rsidR="005616C0" w:rsidRDefault="005616C0" w:rsidP="005616C0">
                      <w:r>
                        <w:t>Our Hospital number</w:t>
                      </w:r>
                    </w:p>
                    <w:p w:rsidR="005616C0" w:rsidRDefault="005616C0" w:rsidP="005616C0">
                      <w:r>
                        <w:t>Name</w:t>
                      </w:r>
                    </w:p>
                    <w:p w:rsidR="005616C0" w:rsidRDefault="005616C0" w:rsidP="005616C0">
                      <w:r>
                        <w:t>DOB</w:t>
                      </w:r>
                    </w:p>
                    <w:p w:rsidR="005616C0" w:rsidRDefault="005616C0" w:rsidP="005616C0">
                      <w:r>
                        <w:t>NHS Number</w:t>
                      </w:r>
                    </w:p>
                  </w:txbxContent>
                </v:textbox>
              </v:shape>
            </w:pict>
          </mc:Fallback>
        </mc:AlternateContent>
      </w:r>
    </w:p>
    <w:p w:rsidR="005616C0" w:rsidRDefault="005616C0" w:rsidP="005616C0">
      <w:pPr>
        <w:rPr>
          <w:szCs w:val="24"/>
        </w:rPr>
      </w:pPr>
      <w:r w:rsidRPr="00921235">
        <w:rPr>
          <w:b/>
          <w:szCs w:val="24"/>
        </w:rPr>
        <w:t xml:space="preserve">Appendix </w:t>
      </w:r>
      <w:proofErr w:type="gramStart"/>
      <w:r>
        <w:rPr>
          <w:b/>
          <w:szCs w:val="24"/>
        </w:rPr>
        <w:t>1</w:t>
      </w:r>
      <w:r w:rsidRPr="00921235">
        <w:rPr>
          <w:b/>
          <w:szCs w:val="24"/>
        </w:rPr>
        <w:t xml:space="preserve">  </w:t>
      </w:r>
      <w:bookmarkStart w:id="0" w:name="_GoBack"/>
      <w:r w:rsidRPr="00921235">
        <w:rPr>
          <w:szCs w:val="24"/>
        </w:rPr>
        <w:t>Referral</w:t>
      </w:r>
      <w:proofErr w:type="gramEnd"/>
      <w:r w:rsidRPr="00921235">
        <w:rPr>
          <w:szCs w:val="24"/>
        </w:rPr>
        <w:t xml:space="preserve"> letter </w:t>
      </w:r>
      <w:r>
        <w:rPr>
          <w:szCs w:val="24"/>
        </w:rPr>
        <w:t>to Positive Birth Service</w:t>
      </w:r>
      <w:bookmarkEnd w:id="0"/>
    </w:p>
    <w:p w:rsidR="005616C0" w:rsidRDefault="005616C0" w:rsidP="005616C0">
      <w:pPr>
        <w:rPr>
          <w:szCs w:val="24"/>
        </w:rPr>
      </w:pPr>
    </w:p>
    <w:p w:rsidR="005616C0" w:rsidRDefault="005616C0" w:rsidP="005616C0">
      <w:pPr>
        <w:rPr>
          <w:szCs w:val="24"/>
        </w:rPr>
      </w:pPr>
    </w:p>
    <w:p w:rsidR="005616C0" w:rsidRDefault="005616C0" w:rsidP="005616C0">
      <w:pPr>
        <w:rPr>
          <w:szCs w:val="24"/>
        </w:rPr>
      </w:pPr>
    </w:p>
    <w:p w:rsidR="005616C0" w:rsidRDefault="005616C0" w:rsidP="005616C0">
      <w:pPr>
        <w:rPr>
          <w:szCs w:val="24"/>
        </w:rPr>
      </w:pPr>
    </w:p>
    <w:p w:rsidR="005616C0" w:rsidRDefault="005616C0" w:rsidP="005616C0">
      <w:pPr>
        <w:rPr>
          <w:szCs w:val="24"/>
        </w:rPr>
      </w:pPr>
    </w:p>
    <w:p w:rsidR="005616C0" w:rsidRDefault="005616C0" w:rsidP="005616C0">
      <w:pPr>
        <w:rPr>
          <w:szCs w:val="24"/>
        </w:rPr>
      </w:pPr>
    </w:p>
    <w:p w:rsidR="005616C0" w:rsidRDefault="005616C0" w:rsidP="005616C0">
      <w:pPr>
        <w:rPr>
          <w:szCs w:val="24"/>
        </w:rPr>
      </w:pPr>
    </w:p>
    <w:p w:rsidR="005616C0" w:rsidRDefault="005616C0" w:rsidP="005616C0">
      <w:pPr>
        <w:rPr>
          <w:szCs w:val="24"/>
        </w:rPr>
      </w:pPr>
    </w:p>
    <w:p w:rsidR="005616C0" w:rsidRPr="0035102C" w:rsidRDefault="005616C0" w:rsidP="005616C0">
      <w:pPr>
        <w:rPr>
          <w:szCs w:val="24"/>
        </w:rPr>
      </w:pPr>
    </w:p>
    <w:p w:rsidR="005616C0" w:rsidRDefault="005616C0" w:rsidP="005616C0">
      <w:pPr>
        <w:rPr>
          <w:szCs w:val="24"/>
        </w:rPr>
      </w:pPr>
      <w:r w:rsidRPr="0035102C">
        <w:rPr>
          <w:szCs w:val="24"/>
        </w:rPr>
        <w:t>Criteria for Referral</w:t>
      </w:r>
    </w:p>
    <w:p w:rsidR="005616C0" w:rsidRPr="0035102C" w:rsidRDefault="005616C0" w:rsidP="005616C0">
      <w:pPr>
        <w:rPr>
          <w:szCs w:val="24"/>
        </w:rPr>
      </w:pPr>
    </w:p>
    <w:p w:rsidR="005616C0" w:rsidRDefault="005616C0" w:rsidP="005616C0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</w:t>
      </w:r>
      <w:r w:rsidRPr="0035102C">
        <w:rPr>
          <w:szCs w:val="24"/>
        </w:rPr>
        <w:t>ignificant anxiety related to previ</w:t>
      </w:r>
      <w:r>
        <w:rPr>
          <w:szCs w:val="24"/>
        </w:rPr>
        <w:t>ous pregnancy/ birth experience</w:t>
      </w:r>
    </w:p>
    <w:p w:rsidR="005616C0" w:rsidRPr="0042016F" w:rsidRDefault="005616C0" w:rsidP="005616C0">
      <w:pPr>
        <w:numPr>
          <w:ilvl w:val="1"/>
          <w:numId w:val="1"/>
        </w:numPr>
        <w:rPr>
          <w:szCs w:val="24"/>
        </w:rPr>
      </w:pPr>
      <w:r w:rsidRPr="0042016F">
        <w:rPr>
          <w:szCs w:val="24"/>
        </w:rPr>
        <w:t>No Previous LSCS requesting LSCS e.g.  Significant anxiety related to birth.</w:t>
      </w:r>
    </w:p>
    <w:p w:rsidR="005616C0" w:rsidRDefault="005616C0" w:rsidP="005616C0">
      <w:pPr>
        <w:numPr>
          <w:ilvl w:val="1"/>
          <w:numId w:val="1"/>
        </w:numPr>
        <w:rPr>
          <w:szCs w:val="24"/>
        </w:rPr>
      </w:pPr>
      <w:r w:rsidRPr="0035102C">
        <w:rPr>
          <w:szCs w:val="24"/>
        </w:rPr>
        <w:t xml:space="preserve">Women </w:t>
      </w:r>
      <w:r>
        <w:rPr>
          <w:szCs w:val="24"/>
        </w:rPr>
        <w:t>requiring complex care planning</w:t>
      </w:r>
    </w:p>
    <w:p w:rsidR="005616C0" w:rsidRPr="0035102C" w:rsidRDefault="005616C0" w:rsidP="005616C0">
      <w:pPr>
        <w:rPr>
          <w:szCs w:val="24"/>
        </w:rPr>
      </w:pPr>
    </w:p>
    <w:p w:rsidR="005616C0" w:rsidRPr="0035102C" w:rsidRDefault="005616C0" w:rsidP="005616C0">
      <w:pPr>
        <w:rPr>
          <w:szCs w:val="24"/>
        </w:rPr>
      </w:pPr>
    </w:p>
    <w:p w:rsidR="005616C0" w:rsidRPr="0035102C" w:rsidRDefault="005616C0" w:rsidP="005616C0">
      <w:pPr>
        <w:rPr>
          <w:szCs w:val="24"/>
        </w:rPr>
      </w:pPr>
    </w:p>
    <w:p w:rsidR="005616C0" w:rsidRPr="0035102C" w:rsidRDefault="005616C0" w:rsidP="005616C0">
      <w:pPr>
        <w:rPr>
          <w:szCs w:val="24"/>
        </w:rPr>
      </w:pPr>
      <w:r w:rsidRPr="0035102C">
        <w:rPr>
          <w:szCs w:val="24"/>
        </w:rPr>
        <w:t>Woman’s telephone number…………………………………………………………………….</w:t>
      </w:r>
    </w:p>
    <w:p w:rsidR="005616C0" w:rsidRPr="0035102C" w:rsidRDefault="005616C0" w:rsidP="005616C0">
      <w:pPr>
        <w:rPr>
          <w:szCs w:val="24"/>
        </w:rPr>
      </w:pPr>
    </w:p>
    <w:p w:rsidR="005616C0" w:rsidRDefault="005616C0" w:rsidP="005616C0">
      <w:pPr>
        <w:rPr>
          <w:szCs w:val="24"/>
        </w:rPr>
      </w:pPr>
      <w:r w:rsidRPr="0035102C">
        <w:rPr>
          <w:szCs w:val="24"/>
        </w:rPr>
        <w:t xml:space="preserve">EDD……………………………………………….  </w:t>
      </w:r>
    </w:p>
    <w:p w:rsidR="005616C0" w:rsidRDefault="005616C0" w:rsidP="005616C0">
      <w:pPr>
        <w:rPr>
          <w:szCs w:val="24"/>
        </w:rPr>
      </w:pPr>
      <w:r w:rsidRPr="0035102C">
        <w:rPr>
          <w:szCs w:val="24"/>
        </w:rPr>
        <w:t>Parity……………………………………………….</w:t>
      </w:r>
    </w:p>
    <w:p w:rsidR="005616C0" w:rsidRPr="0035102C" w:rsidRDefault="005616C0" w:rsidP="005616C0">
      <w:pPr>
        <w:rPr>
          <w:szCs w:val="24"/>
        </w:rPr>
      </w:pPr>
    </w:p>
    <w:p w:rsidR="005616C0" w:rsidRPr="0035102C" w:rsidRDefault="005616C0" w:rsidP="005616C0">
      <w:pPr>
        <w:rPr>
          <w:szCs w:val="24"/>
        </w:rPr>
      </w:pPr>
    </w:p>
    <w:p w:rsidR="005616C0" w:rsidRPr="0035102C" w:rsidRDefault="005616C0" w:rsidP="005616C0">
      <w:pPr>
        <w:rPr>
          <w:szCs w:val="24"/>
        </w:rPr>
      </w:pPr>
      <w:r w:rsidRPr="0035102C">
        <w:rPr>
          <w:szCs w:val="24"/>
        </w:rPr>
        <w:t>Named Midwife…………………………………………………………………………………………..</w:t>
      </w:r>
    </w:p>
    <w:p w:rsidR="005616C0" w:rsidRPr="0035102C" w:rsidRDefault="005616C0" w:rsidP="005616C0">
      <w:pPr>
        <w:rPr>
          <w:szCs w:val="24"/>
        </w:rPr>
      </w:pPr>
    </w:p>
    <w:p w:rsidR="005616C0" w:rsidRPr="0035102C" w:rsidRDefault="005616C0" w:rsidP="005616C0">
      <w:pPr>
        <w:rPr>
          <w:szCs w:val="24"/>
        </w:rPr>
      </w:pPr>
      <w:r w:rsidRPr="0035102C">
        <w:rPr>
          <w:szCs w:val="24"/>
        </w:rPr>
        <w:t>Brief Summary of details relating to the referral including place of previous birth/s</w:t>
      </w:r>
    </w:p>
    <w:p w:rsidR="005616C0" w:rsidRPr="0035102C" w:rsidRDefault="005616C0" w:rsidP="005616C0">
      <w:pPr>
        <w:rPr>
          <w:szCs w:val="24"/>
        </w:rPr>
      </w:pPr>
    </w:p>
    <w:p w:rsidR="005616C0" w:rsidRDefault="005616C0" w:rsidP="005616C0">
      <w:pPr>
        <w:rPr>
          <w:szCs w:val="24"/>
        </w:rPr>
      </w:pPr>
    </w:p>
    <w:p w:rsidR="005616C0" w:rsidRDefault="005616C0" w:rsidP="005616C0">
      <w:pPr>
        <w:rPr>
          <w:szCs w:val="24"/>
        </w:rPr>
      </w:pPr>
    </w:p>
    <w:p w:rsidR="005616C0" w:rsidRDefault="005616C0" w:rsidP="005616C0">
      <w:pPr>
        <w:rPr>
          <w:szCs w:val="24"/>
        </w:rPr>
      </w:pPr>
    </w:p>
    <w:p w:rsidR="005616C0" w:rsidRDefault="005616C0" w:rsidP="005616C0">
      <w:pPr>
        <w:rPr>
          <w:szCs w:val="24"/>
        </w:rPr>
      </w:pPr>
    </w:p>
    <w:p w:rsidR="005616C0" w:rsidRDefault="005616C0" w:rsidP="005616C0">
      <w:pPr>
        <w:rPr>
          <w:szCs w:val="24"/>
        </w:rPr>
      </w:pPr>
    </w:p>
    <w:p w:rsidR="005616C0" w:rsidRDefault="005616C0" w:rsidP="005616C0">
      <w:pPr>
        <w:rPr>
          <w:szCs w:val="24"/>
        </w:rPr>
      </w:pPr>
    </w:p>
    <w:p w:rsidR="005616C0" w:rsidRDefault="005616C0" w:rsidP="005616C0">
      <w:pPr>
        <w:rPr>
          <w:szCs w:val="24"/>
        </w:rPr>
      </w:pPr>
    </w:p>
    <w:p w:rsidR="005616C0" w:rsidRDefault="005616C0" w:rsidP="005616C0">
      <w:pPr>
        <w:rPr>
          <w:szCs w:val="24"/>
        </w:rPr>
      </w:pPr>
    </w:p>
    <w:p w:rsidR="005616C0" w:rsidRDefault="005616C0" w:rsidP="005616C0">
      <w:pPr>
        <w:rPr>
          <w:szCs w:val="24"/>
        </w:rPr>
      </w:pPr>
    </w:p>
    <w:p w:rsidR="005616C0" w:rsidRDefault="005616C0" w:rsidP="005616C0">
      <w:pPr>
        <w:rPr>
          <w:szCs w:val="24"/>
        </w:rPr>
      </w:pPr>
    </w:p>
    <w:p w:rsidR="005616C0" w:rsidRDefault="005616C0" w:rsidP="005616C0">
      <w:pPr>
        <w:rPr>
          <w:szCs w:val="24"/>
        </w:rPr>
      </w:pPr>
    </w:p>
    <w:p w:rsidR="005616C0" w:rsidRDefault="005616C0" w:rsidP="005616C0">
      <w:pPr>
        <w:rPr>
          <w:szCs w:val="24"/>
        </w:rPr>
      </w:pPr>
    </w:p>
    <w:p w:rsidR="005616C0" w:rsidRDefault="005616C0" w:rsidP="005616C0">
      <w:pPr>
        <w:rPr>
          <w:szCs w:val="24"/>
        </w:rPr>
      </w:pPr>
    </w:p>
    <w:p w:rsidR="005616C0" w:rsidRDefault="005616C0" w:rsidP="005616C0">
      <w:pPr>
        <w:rPr>
          <w:szCs w:val="24"/>
        </w:rPr>
      </w:pPr>
    </w:p>
    <w:p w:rsidR="005616C0" w:rsidRDefault="005616C0" w:rsidP="005616C0">
      <w:pPr>
        <w:rPr>
          <w:szCs w:val="24"/>
        </w:rPr>
      </w:pPr>
      <w:r>
        <w:rPr>
          <w:szCs w:val="24"/>
        </w:rPr>
        <w:t>Letter sent to previous Trust for details Y / N</w:t>
      </w:r>
    </w:p>
    <w:p w:rsidR="005616C0" w:rsidRPr="0035102C" w:rsidRDefault="005616C0" w:rsidP="005616C0">
      <w:pPr>
        <w:rPr>
          <w:szCs w:val="24"/>
        </w:rPr>
      </w:pPr>
      <w:r>
        <w:rPr>
          <w:szCs w:val="24"/>
        </w:rPr>
        <w:t>Previous SFT maternity notes requested Y / N</w:t>
      </w:r>
    </w:p>
    <w:p w:rsidR="005616C0" w:rsidRPr="0035102C" w:rsidRDefault="005616C0" w:rsidP="005616C0">
      <w:pPr>
        <w:rPr>
          <w:szCs w:val="24"/>
        </w:rPr>
      </w:pPr>
      <w:r w:rsidRPr="0035102C">
        <w:rPr>
          <w:szCs w:val="24"/>
        </w:rPr>
        <w:t>Please attach a copy of Perinatal Mental Health screening tool.</w:t>
      </w:r>
    </w:p>
    <w:p w:rsidR="005616C0" w:rsidRPr="0035102C" w:rsidRDefault="005616C0" w:rsidP="005616C0">
      <w:pPr>
        <w:rPr>
          <w:szCs w:val="24"/>
        </w:rPr>
      </w:pPr>
      <w:r w:rsidRPr="0035102C">
        <w:rPr>
          <w:szCs w:val="24"/>
        </w:rPr>
        <w:t>Please return forms to Positive Birth Service ANC Salisbury NHS Foundation Trust.</w:t>
      </w:r>
    </w:p>
    <w:p w:rsidR="005616C0" w:rsidRPr="0035102C" w:rsidRDefault="005616C0" w:rsidP="005616C0">
      <w:pPr>
        <w:rPr>
          <w:szCs w:val="24"/>
        </w:rPr>
      </w:pPr>
      <w:r w:rsidRPr="0035102C">
        <w:rPr>
          <w:szCs w:val="24"/>
        </w:rPr>
        <w:t>Can be submitted electronically to sft.positivebirt</w:t>
      </w:r>
      <w:r>
        <w:rPr>
          <w:szCs w:val="24"/>
        </w:rPr>
        <w:t>hservice.net</w:t>
      </w:r>
    </w:p>
    <w:p w:rsidR="005616C0" w:rsidRDefault="005616C0" w:rsidP="005616C0">
      <w:pPr>
        <w:rPr>
          <w:sz w:val="20"/>
        </w:rPr>
      </w:pPr>
    </w:p>
    <w:p w:rsidR="005616C0" w:rsidRDefault="005616C0" w:rsidP="005616C0">
      <w:pPr>
        <w:rPr>
          <w:sz w:val="20"/>
        </w:rPr>
      </w:pPr>
    </w:p>
    <w:p w:rsidR="00240DC6" w:rsidRDefault="005616C0"/>
    <w:sectPr w:rsidR="00240DC6" w:rsidSect="005616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861EE"/>
    <w:multiLevelType w:val="hybridMultilevel"/>
    <w:tmpl w:val="7974CB62"/>
    <w:lvl w:ilvl="0" w:tplc="E5126A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C0"/>
    <w:rsid w:val="00346908"/>
    <w:rsid w:val="005616C0"/>
    <w:rsid w:val="00656F8C"/>
    <w:rsid w:val="007C19CD"/>
    <w:rsid w:val="0083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C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1F497D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C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1F497D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6B3AF8ED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Glaister</dc:creator>
  <cp:lastModifiedBy>Katrina Glaister</cp:lastModifiedBy>
  <cp:revision>1</cp:revision>
  <dcterms:created xsi:type="dcterms:W3CDTF">2021-07-05T14:36:00Z</dcterms:created>
  <dcterms:modified xsi:type="dcterms:W3CDTF">2021-07-05T14:37:00Z</dcterms:modified>
</cp:coreProperties>
</file>