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D" w:rsidRDefault="00CE307F" w:rsidP="00CE307F">
      <w:pPr>
        <w:jc w:val="center"/>
        <w:rPr>
          <w:b/>
          <w:sz w:val="32"/>
          <w:szCs w:val="32"/>
          <w:u w:val="single"/>
        </w:rPr>
      </w:pPr>
      <w:r w:rsidRPr="00CE307F">
        <w:rPr>
          <w:b/>
          <w:sz w:val="32"/>
          <w:szCs w:val="32"/>
          <w:u w:val="single"/>
        </w:rPr>
        <w:t>OBSTETRIC COVID-19 DRUGS</w:t>
      </w:r>
    </w:p>
    <w:p w:rsidR="00CE307F" w:rsidRPr="00CE307F" w:rsidRDefault="00CE307F" w:rsidP="00CE307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E307F" w:rsidTr="00CE307F">
        <w:tc>
          <w:tcPr>
            <w:tcW w:w="3080" w:type="dxa"/>
          </w:tcPr>
          <w:p w:rsidR="00CE307F" w:rsidRDefault="00CE307F">
            <w:pPr>
              <w:rPr>
                <w:b/>
              </w:rPr>
            </w:pPr>
          </w:p>
        </w:tc>
        <w:tc>
          <w:tcPr>
            <w:tcW w:w="3081" w:type="dxa"/>
          </w:tcPr>
          <w:p w:rsidR="00CE307F" w:rsidRPr="00CE307F" w:rsidRDefault="00CE307F" w:rsidP="00CE307F">
            <w:pPr>
              <w:jc w:val="center"/>
              <w:rPr>
                <w:b/>
                <w:sz w:val="28"/>
                <w:szCs w:val="28"/>
              </w:rPr>
            </w:pPr>
            <w:r w:rsidRPr="00CE307F">
              <w:rPr>
                <w:b/>
                <w:sz w:val="28"/>
                <w:szCs w:val="28"/>
              </w:rPr>
              <w:t>ANAESTHETIC ROOM</w:t>
            </w:r>
          </w:p>
        </w:tc>
        <w:tc>
          <w:tcPr>
            <w:tcW w:w="3081" w:type="dxa"/>
          </w:tcPr>
          <w:p w:rsidR="00CE307F" w:rsidRPr="00CE307F" w:rsidRDefault="00CE307F" w:rsidP="00CE307F">
            <w:pPr>
              <w:jc w:val="center"/>
              <w:rPr>
                <w:b/>
                <w:sz w:val="28"/>
                <w:szCs w:val="28"/>
              </w:rPr>
            </w:pPr>
            <w:r w:rsidRPr="00CE307F">
              <w:rPr>
                <w:b/>
                <w:sz w:val="28"/>
                <w:szCs w:val="28"/>
              </w:rPr>
              <w:t>THEATRE</w:t>
            </w:r>
          </w:p>
        </w:tc>
      </w:tr>
      <w:tr w:rsidR="00CE307F" w:rsidTr="00CE307F">
        <w:tc>
          <w:tcPr>
            <w:tcW w:w="3080" w:type="dxa"/>
          </w:tcPr>
          <w:p w:rsidR="00CE307F" w:rsidRDefault="0076480F">
            <w:pPr>
              <w:rPr>
                <w:b/>
              </w:rPr>
            </w:pPr>
            <w:hyperlink w:anchor="GA" w:history="1">
              <w:r w:rsidR="00CE307F" w:rsidRPr="00211AFE">
                <w:rPr>
                  <w:rStyle w:val="Hyperlink"/>
                  <w:b/>
                </w:rPr>
                <w:t>GA DRUGS</w:t>
              </w:r>
            </w:hyperlink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FRIDGE</w:t>
            </w:r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FRIDGE</w:t>
            </w:r>
          </w:p>
        </w:tc>
      </w:tr>
      <w:tr w:rsidR="00CE307F" w:rsidTr="00CE307F">
        <w:tc>
          <w:tcPr>
            <w:tcW w:w="3080" w:type="dxa"/>
          </w:tcPr>
          <w:p w:rsidR="00CE307F" w:rsidRDefault="0076480F">
            <w:pPr>
              <w:rPr>
                <w:b/>
              </w:rPr>
            </w:pPr>
            <w:hyperlink w:anchor="EMERGENCY" w:history="1">
              <w:r w:rsidR="00CE307F" w:rsidRPr="00211AFE">
                <w:rPr>
                  <w:rStyle w:val="Hyperlink"/>
                  <w:b/>
                </w:rPr>
                <w:t>EMERGENCY DRUGS</w:t>
              </w:r>
            </w:hyperlink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CLEAR BOX ON SYRINGE DISPENSER</w:t>
            </w:r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CLEAR BOX IN CUPBOARD DRAWER</w:t>
            </w:r>
          </w:p>
        </w:tc>
      </w:tr>
      <w:tr w:rsidR="00CE307F" w:rsidTr="00CE307F">
        <w:tc>
          <w:tcPr>
            <w:tcW w:w="3080" w:type="dxa"/>
          </w:tcPr>
          <w:p w:rsidR="00CE307F" w:rsidRDefault="0076480F">
            <w:pPr>
              <w:rPr>
                <w:b/>
              </w:rPr>
            </w:pPr>
            <w:hyperlink w:anchor="ABX" w:history="1">
              <w:r w:rsidR="00CE307F" w:rsidRPr="00211AFE">
                <w:rPr>
                  <w:rStyle w:val="Hyperlink"/>
                  <w:b/>
                </w:rPr>
                <w:t>ANTIBIOTICS AND ANALGESIA</w:t>
              </w:r>
            </w:hyperlink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BAG ON WORKTOP</w:t>
            </w:r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BAG IN DRAWER IN CUPBOARD</w:t>
            </w:r>
          </w:p>
        </w:tc>
      </w:tr>
      <w:tr w:rsidR="00CE307F" w:rsidTr="00CE307F">
        <w:tc>
          <w:tcPr>
            <w:tcW w:w="3080" w:type="dxa"/>
          </w:tcPr>
          <w:p w:rsidR="00CE307F" w:rsidRDefault="0076480F">
            <w:pPr>
              <w:rPr>
                <w:b/>
              </w:rPr>
            </w:pPr>
            <w:hyperlink w:anchor="PHENYL" w:history="1">
              <w:r w:rsidR="00CE307F" w:rsidRPr="00211AFE">
                <w:rPr>
                  <w:rStyle w:val="Hyperlink"/>
                  <w:b/>
                </w:rPr>
                <w:t>PHENYLEPHRINE INFUSION</w:t>
              </w:r>
            </w:hyperlink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BAG ON WORKTOP</w:t>
            </w:r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BAG IN DRAWER IN CUPBOARD</w:t>
            </w:r>
          </w:p>
        </w:tc>
      </w:tr>
      <w:tr w:rsidR="00CE307F" w:rsidTr="00CE307F">
        <w:tc>
          <w:tcPr>
            <w:tcW w:w="3080" w:type="dxa"/>
          </w:tcPr>
          <w:p w:rsidR="00CE307F" w:rsidRDefault="0076480F">
            <w:pPr>
              <w:rPr>
                <w:b/>
              </w:rPr>
            </w:pPr>
            <w:hyperlink w:anchor="EPITOP" w:history="1">
              <w:r w:rsidR="00CE307F" w:rsidRPr="00211AFE">
                <w:rPr>
                  <w:rStyle w:val="Hyperlink"/>
                  <w:b/>
                </w:rPr>
                <w:t>EPIDURAL TOP-UP</w:t>
              </w:r>
            </w:hyperlink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LUNCHBOX IN CUPBOARD</w:t>
            </w:r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BAG IN DRAWER IN CUPBOARD</w:t>
            </w:r>
          </w:p>
        </w:tc>
      </w:tr>
      <w:tr w:rsidR="00CE307F" w:rsidTr="00CE307F">
        <w:tc>
          <w:tcPr>
            <w:tcW w:w="3080" w:type="dxa"/>
          </w:tcPr>
          <w:p w:rsidR="00CE307F" w:rsidRDefault="0076480F">
            <w:pPr>
              <w:rPr>
                <w:b/>
              </w:rPr>
            </w:pPr>
            <w:hyperlink w:anchor="PPH" w:history="1">
              <w:r w:rsidR="00CE307F" w:rsidRPr="00211AFE">
                <w:rPr>
                  <w:rStyle w:val="Hyperlink"/>
                  <w:b/>
                </w:rPr>
                <w:t>PPH</w:t>
              </w:r>
            </w:hyperlink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FRIDGE</w:t>
            </w:r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BOX IN FRIDGE</w:t>
            </w:r>
          </w:p>
        </w:tc>
      </w:tr>
      <w:tr w:rsidR="00CE307F" w:rsidTr="00CE307F">
        <w:tc>
          <w:tcPr>
            <w:tcW w:w="3080" w:type="dxa"/>
          </w:tcPr>
          <w:p w:rsidR="00CE307F" w:rsidRDefault="0076480F">
            <w:pPr>
              <w:rPr>
                <w:b/>
              </w:rPr>
            </w:pPr>
            <w:hyperlink w:anchor="BP" w:history="1">
              <w:r w:rsidR="00211AFE" w:rsidRPr="00211AFE">
                <w:rPr>
                  <w:rStyle w:val="Hyperlink"/>
                  <w:b/>
                </w:rPr>
                <w:t>HYPERTENSION DRUGS</w:t>
              </w:r>
            </w:hyperlink>
          </w:p>
        </w:tc>
        <w:tc>
          <w:tcPr>
            <w:tcW w:w="3081" w:type="dxa"/>
          </w:tcPr>
          <w:p w:rsidR="00CE307F" w:rsidRDefault="00E7381C" w:rsidP="00CE307F">
            <w:pPr>
              <w:jc w:val="center"/>
              <w:rPr>
                <w:b/>
              </w:rPr>
            </w:pPr>
            <w:r>
              <w:rPr>
                <w:b/>
              </w:rPr>
              <w:t>DRUG CUPBOARD</w:t>
            </w:r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BAG IN DRAWER IN CUPBOARD</w:t>
            </w:r>
          </w:p>
        </w:tc>
      </w:tr>
    </w:tbl>
    <w:p w:rsidR="00CE307F" w:rsidRPr="005D2245" w:rsidRDefault="005D2245">
      <w:pPr>
        <w:rPr>
          <w:b/>
        </w:rPr>
      </w:pPr>
      <w:r>
        <w:rPr>
          <w:b/>
        </w:rPr>
        <w:t xml:space="preserve">PLEASE CONSIDER CDs </w:t>
      </w:r>
      <w:r>
        <w:rPr>
          <w:b/>
          <w:u w:val="single"/>
        </w:rPr>
        <w:t xml:space="preserve">BEFORE </w:t>
      </w:r>
      <w:r>
        <w:rPr>
          <w:b/>
        </w:rPr>
        <w:t xml:space="preserve">PATIENT ARRIVAL AND REMOVE FROM CD CUPBOARD. PLEASE SEE LIST </w:t>
      </w:r>
      <w:hyperlink w:anchor="CD" w:history="1">
        <w:r w:rsidRPr="00211AFE">
          <w:rPr>
            <w:rStyle w:val="Hyperlink"/>
            <w:b/>
          </w:rPr>
          <w:t>AT THE END OF THIS DOCUMENT</w:t>
        </w:r>
      </w:hyperlink>
      <w:r>
        <w:rPr>
          <w:b/>
        </w:rPr>
        <w:t xml:space="preserve"> FOR DRUGS AVAILABLE IN LABOUR WARD CD CUPBOARD.</w:t>
      </w:r>
    </w:p>
    <w:p w:rsidR="00CE307F" w:rsidRDefault="00CE307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AIRWAY</w:t>
      </w:r>
    </w:p>
    <w:p w:rsidR="00CE307F" w:rsidRDefault="00CE307F">
      <w:pPr>
        <w:rPr>
          <w:sz w:val="28"/>
          <w:szCs w:val="28"/>
        </w:rPr>
      </w:pPr>
      <w:r>
        <w:rPr>
          <w:sz w:val="28"/>
          <w:szCs w:val="28"/>
        </w:rPr>
        <w:t>EMERGENCY AIRWAY BOX ON ANAESTHETIC MACHINE IN AR</w:t>
      </w:r>
    </w:p>
    <w:p w:rsidR="00CE307F" w:rsidRDefault="00CE307F">
      <w:pPr>
        <w:rPr>
          <w:sz w:val="28"/>
          <w:szCs w:val="28"/>
        </w:rPr>
      </w:pPr>
      <w:r>
        <w:rPr>
          <w:sz w:val="28"/>
          <w:szCs w:val="28"/>
        </w:rPr>
        <w:t>FONA KIT IN AIRWAY TROLLEY IN AR</w:t>
      </w:r>
    </w:p>
    <w:p w:rsidR="00CE307F" w:rsidRDefault="00CE307F">
      <w:pPr>
        <w:rPr>
          <w:sz w:val="28"/>
          <w:szCs w:val="28"/>
        </w:rPr>
      </w:pPr>
      <w:r>
        <w:rPr>
          <w:sz w:val="28"/>
          <w:szCs w:val="28"/>
        </w:rPr>
        <w:t>GLIDESCOPE IN AR</w:t>
      </w:r>
    </w:p>
    <w:p w:rsidR="00CE307F" w:rsidRDefault="00CE307F">
      <w:pPr>
        <w:rPr>
          <w:sz w:val="28"/>
          <w:szCs w:val="28"/>
        </w:rPr>
      </w:pPr>
      <w:r>
        <w:rPr>
          <w:sz w:val="28"/>
          <w:szCs w:val="28"/>
        </w:rPr>
        <w:t>HFNO2 IN THEATRE CUPBOARD</w:t>
      </w:r>
    </w:p>
    <w:p w:rsidR="000844FB" w:rsidRDefault="000844FB">
      <w:pPr>
        <w:rPr>
          <w:sz w:val="28"/>
          <w:szCs w:val="28"/>
        </w:rPr>
      </w:pPr>
    </w:p>
    <w:p w:rsidR="00D01B98" w:rsidRDefault="00D01B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theatre airway kit (in drawer in theatre cupboard)</w:t>
      </w:r>
    </w:p>
    <w:p w:rsidR="00D01B98" w:rsidRDefault="00D01B98">
      <w:pPr>
        <w:rPr>
          <w:sz w:val="28"/>
          <w:szCs w:val="28"/>
        </w:rPr>
      </w:pPr>
      <w:r>
        <w:rPr>
          <w:sz w:val="28"/>
          <w:szCs w:val="28"/>
        </w:rPr>
        <w:t>2x size 7 ETT</w:t>
      </w:r>
    </w:p>
    <w:p w:rsidR="00D01B98" w:rsidRDefault="00D01B98">
      <w:pPr>
        <w:rPr>
          <w:sz w:val="28"/>
          <w:szCs w:val="28"/>
        </w:rPr>
      </w:pPr>
      <w:r>
        <w:rPr>
          <w:sz w:val="28"/>
          <w:szCs w:val="28"/>
        </w:rPr>
        <w:t>1 x size 6.5 ETT</w:t>
      </w:r>
    </w:p>
    <w:p w:rsidR="00D01B98" w:rsidRDefault="00D01B98">
      <w:pPr>
        <w:rPr>
          <w:sz w:val="28"/>
          <w:szCs w:val="28"/>
        </w:rPr>
      </w:pPr>
      <w:r>
        <w:rPr>
          <w:sz w:val="28"/>
          <w:szCs w:val="28"/>
        </w:rPr>
        <w:t>Mac 3 and 4 laryngoscopes</w:t>
      </w:r>
    </w:p>
    <w:p w:rsidR="00D01B98" w:rsidRDefault="00D01B98">
      <w:pPr>
        <w:rPr>
          <w:sz w:val="28"/>
          <w:szCs w:val="28"/>
        </w:rPr>
      </w:pPr>
      <w:r>
        <w:rPr>
          <w:sz w:val="28"/>
          <w:szCs w:val="28"/>
        </w:rPr>
        <w:t>Size 3 and 4 LMAs</w:t>
      </w:r>
    </w:p>
    <w:p w:rsidR="00D01B98" w:rsidRDefault="00D01B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Bougie</w:t>
      </w:r>
      <w:proofErr w:type="spellEnd"/>
    </w:p>
    <w:p w:rsidR="00CE307F" w:rsidRDefault="00D01B98">
      <w:pPr>
        <w:rPr>
          <w:sz w:val="28"/>
          <w:szCs w:val="28"/>
        </w:rPr>
      </w:pPr>
      <w:r>
        <w:rPr>
          <w:sz w:val="28"/>
          <w:szCs w:val="28"/>
        </w:rPr>
        <w:t>Spare HME</w:t>
      </w:r>
      <w:r w:rsidR="00CE307F">
        <w:rPr>
          <w:sz w:val="28"/>
          <w:szCs w:val="28"/>
        </w:rPr>
        <w:br w:type="page"/>
      </w:r>
    </w:p>
    <w:p w:rsidR="00CE307F" w:rsidRPr="00CE307F" w:rsidRDefault="00CE307F" w:rsidP="00CE307F">
      <w:pPr>
        <w:jc w:val="center"/>
        <w:rPr>
          <w:b/>
          <w:sz w:val="32"/>
          <w:szCs w:val="32"/>
          <w:u w:val="single"/>
        </w:rPr>
      </w:pPr>
      <w:bookmarkStart w:id="0" w:name="GA"/>
      <w:r w:rsidRPr="00CE307F">
        <w:rPr>
          <w:b/>
          <w:sz w:val="32"/>
          <w:szCs w:val="32"/>
          <w:u w:val="single"/>
        </w:rPr>
        <w:t>COVID 19</w:t>
      </w:r>
      <w:r w:rsidR="00F87D4C">
        <w:rPr>
          <w:b/>
          <w:sz w:val="32"/>
          <w:szCs w:val="32"/>
          <w:u w:val="single"/>
        </w:rPr>
        <w:t xml:space="preserve"> OBS</w:t>
      </w:r>
      <w:r w:rsidRPr="00CE307F">
        <w:rPr>
          <w:b/>
          <w:sz w:val="32"/>
          <w:szCs w:val="32"/>
          <w:u w:val="single"/>
        </w:rPr>
        <w:t xml:space="preserve"> GA DRUGS</w:t>
      </w:r>
    </w:p>
    <w:bookmarkEnd w:id="0"/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 FRIDGES IN THEATRE AND AR</w:t>
      </w:r>
    </w:p>
    <w:p w:rsidR="00F87D4C" w:rsidRDefault="00F87D4C" w:rsidP="00CE307F">
      <w:pPr>
        <w:rPr>
          <w:b/>
          <w:sz w:val="32"/>
          <w:szCs w:val="32"/>
        </w:rPr>
      </w:pP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TH</w:t>
      </w:r>
      <w:r w:rsidR="00F87D4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OPENTONE 500MG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PROPOFOL 200MG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X2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SUXAMETHOIUM 100MG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X2</w:t>
      </w:r>
    </w:p>
    <w:p w:rsidR="00CE307F" w:rsidRDefault="00F87D4C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ROCURON</w:t>
      </w:r>
      <w:r w:rsidR="00CE307F">
        <w:rPr>
          <w:b/>
          <w:sz w:val="32"/>
          <w:szCs w:val="32"/>
        </w:rPr>
        <w:t>IUM 50MG</w:t>
      </w:r>
      <w:r w:rsidR="00CE307F">
        <w:rPr>
          <w:b/>
          <w:sz w:val="32"/>
          <w:szCs w:val="32"/>
        </w:rPr>
        <w:tab/>
      </w:r>
      <w:r w:rsidR="00CE307F">
        <w:rPr>
          <w:b/>
          <w:sz w:val="32"/>
          <w:szCs w:val="32"/>
        </w:rPr>
        <w:tab/>
      </w:r>
      <w:r w:rsidR="00CE307F">
        <w:rPr>
          <w:b/>
          <w:sz w:val="32"/>
          <w:szCs w:val="32"/>
        </w:rPr>
        <w:tab/>
      </w:r>
      <w:r w:rsidR="00CE307F">
        <w:rPr>
          <w:b/>
          <w:sz w:val="32"/>
          <w:szCs w:val="32"/>
        </w:rPr>
        <w:tab/>
      </w:r>
      <w:r w:rsidR="00CE307F">
        <w:rPr>
          <w:b/>
          <w:sz w:val="32"/>
          <w:szCs w:val="32"/>
        </w:rPr>
        <w:tab/>
        <w:t>X2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WATER FOR INJECTION 20ML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REVERSAL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(SODIUM CITRATE 0.3MOLAR, 30 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X1- WITH AIRWAY EQUIPMENT)</w:t>
      </w:r>
    </w:p>
    <w:p w:rsidR="00CE307F" w:rsidRPr="00913742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PRELABELLED SYRINGES</w:t>
      </w:r>
    </w:p>
    <w:p w:rsidR="00CE307F" w:rsidRDefault="00CE30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07F" w:rsidRPr="007B416B" w:rsidRDefault="00CE307F" w:rsidP="00CE307F">
      <w:pPr>
        <w:jc w:val="center"/>
        <w:rPr>
          <w:b/>
          <w:sz w:val="32"/>
          <w:szCs w:val="32"/>
          <w:u w:val="single"/>
        </w:rPr>
      </w:pPr>
      <w:bookmarkStart w:id="1" w:name="EMERGENCY"/>
      <w:r w:rsidRPr="007B416B">
        <w:rPr>
          <w:b/>
          <w:sz w:val="32"/>
          <w:szCs w:val="32"/>
          <w:u w:val="single"/>
        </w:rPr>
        <w:t>COVID 19</w:t>
      </w:r>
      <w:r w:rsidR="00F87D4C">
        <w:rPr>
          <w:b/>
          <w:sz w:val="32"/>
          <w:szCs w:val="32"/>
          <w:u w:val="single"/>
        </w:rPr>
        <w:t xml:space="preserve"> OBS</w:t>
      </w:r>
      <w:r w:rsidRPr="007B416B">
        <w:rPr>
          <w:b/>
          <w:sz w:val="32"/>
          <w:szCs w:val="32"/>
          <w:u w:val="single"/>
        </w:rPr>
        <w:t xml:space="preserve"> EMERGENCY DRUGS</w:t>
      </w:r>
    </w:p>
    <w:bookmarkEnd w:id="1"/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 CLEAR BOX IN THEATRE AND IN ANAES. ROOM</w:t>
      </w:r>
    </w:p>
    <w:p w:rsidR="00F87D4C" w:rsidRDefault="00F87D4C" w:rsidP="00CE307F">
      <w:pPr>
        <w:rPr>
          <w:b/>
          <w:sz w:val="32"/>
          <w:szCs w:val="32"/>
        </w:rPr>
      </w:pP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GLYCOLPYRROLATE 600MCG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F87D4C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ATROPINE </w:t>
      </w:r>
      <w:r w:rsidR="00CE307F">
        <w:rPr>
          <w:b/>
          <w:sz w:val="32"/>
          <w:szCs w:val="32"/>
        </w:rPr>
        <w:t>1MG AMPOULE</w:t>
      </w:r>
      <w:r w:rsidR="00CE307F">
        <w:rPr>
          <w:b/>
          <w:sz w:val="32"/>
          <w:szCs w:val="32"/>
        </w:rPr>
        <w:tab/>
      </w:r>
      <w:r w:rsidR="00CE307F">
        <w:rPr>
          <w:b/>
          <w:sz w:val="32"/>
          <w:szCs w:val="32"/>
        </w:rPr>
        <w:tab/>
      </w:r>
      <w:r w:rsidR="007B416B">
        <w:rPr>
          <w:b/>
          <w:sz w:val="32"/>
          <w:szCs w:val="32"/>
        </w:rPr>
        <w:tab/>
      </w:r>
      <w:r w:rsidR="007B416B">
        <w:rPr>
          <w:b/>
          <w:sz w:val="32"/>
          <w:szCs w:val="32"/>
        </w:rPr>
        <w:tab/>
      </w:r>
      <w:r w:rsidR="00CE307F"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ADRENALINE 1MG PREFILLED SYRINGE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EPHEDRINE 30MG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METARAMINOL 10MG</w:t>
      </w:r>
      <w:r w:rsidR="00F87D4C">
        <w:rPr>
          <w:b/>
          <w:sz w:val="32"/>
          <w:szCs w:val="32"/>
        </w:rPr>
        <w:tab/>
      </w:r>
      <w:r w:rsidR="00F87D4C">
        <w:rPr>
          <w:b/>
          <w:sz w:val="32"/>
          <w:szCs w:val="32"/>
        </w:rPr>
        <w:tab/>
      </w:r>
      <w:r w:rsidR="00F87D4C">
        <w:rPr>
          <w:b/>
          <w:sz w:val="32"/>
          <w:szCs w:val="32"/>
        </w:rPr>
        <w:tab/>
      </w:r>
      <w:r w:rsidR="00F87D4C">
        <w:rPr>
          <w:b/>
          <w:sz w:val="32"/>
          <w:szCs w:val="32"/>
        </w:rPr>
        <w:tab/>
      </w:r>
      <w:r w:rsidR="00F87D4C">
        <w:rPr>
          <w:b/>
          <w:sz w:val="32"/>
          <w:szCs w:val="32"/>
        </w:rPr>
        <w:tab/>
      </w:r>
      <w:r>
        <w:rPr>
          <w:b/>
          <w:sz w:val="32"/>
          <w:szCs w:val="32"/>
        </w:rPr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N.SALINE 10ML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X5</w:t>
      </w:r>
    </w:p>
    <w:p w:rsidR="00F87D4C" w:rsidRDefault="00F87D4C" w:rsidP="00CE307F">
      <w:pPr>
        <w:rPr>
          <w:b/>
          <w:sz w:val="32"/>
          <w:szCs w:val="32"/>
        </w:rPr>
      </w:pP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PROPOFOL 200MG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TRANEXAMIC ACID 500mg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x2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ONDANSETRON 4MG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GLYCO/NEOSTIG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Pr="00913742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PRELABELLED SYRINGES</w:t>
      </w:r>
    </w:p>
    <w:p w:rsidR="00F87D4C" w:rsidRDefault="00F87D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D4C" w:rsidRPr="00F87D4C" w:rsidRDefault="00F87D4C" w:rsidP="00F87D4C">
      <w:pPr>
        <w:jc w:val="center"/>
        <w:rPr>
          <w:b/>
          <w:sz w:val="32"/>
          <w:szCs w:val="32"/>
          <w:u w:val="single"/>
        </w:rPr>
      </w:pPr>
      <w:bookmarkStart w:id="2" w:name="ABX"/>
      <w:r w:rsidRPr="00F87D4C">
        <w:rPr>
          <w:b/>
          <w:sz w:val="32"/>
          <w:szCs w:val="32"/>
          <w:u w:val="single"/>
        </w:rPr>
        <w:t>COVID OBS ANTIBIOTICS AND ANALGESIA</w:t>
      </w:r>
    </w:p>
    <w:bookmarkEnd w:id="2"/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 DRAWER IN THEATRE CUPBOARD; TRAY IN AR</w:t>
      </w:r>
    </w:p>
    <w:p w:rsidR="00F87D4C" w:rsidRDefault="00F87D4C" w:rsidP="00F87D4C">
      <w:pPr>
        <w:rPr>
          <w:b/>
          <w:sz w:val="32"/>
          <w:szCs w:val="32"/>
        </w:rPr>
      </w:pP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CEFUROXIME 1.5G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METRONIDAZOLE 500MG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N.SALINE 1OML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X2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PARACETAMOL IV 1g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DICLOFENAC 100MG SUPP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Pr="00D50685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PRELABELLED SYRINGE</w:t>
      </w:r>
    </w:p>
    <w:p w:rsidR="00F87D4C" w:rsidRDefault="00F87D4C">
      <w:pPr>
        <w:rPr>
          <w:sz w:val="28"/>
          <w:szCs w:val="28"/>
        </w:rPr>
      </w:pPr>
    </w:p>
    <w:p w:rsidR="00F87D4C" w:rsidRPr="00F87D4C" w:rsidRDefault="00F87D4C" w:rsidP="00F87D4C">
      <w:pPr>
        <w:rPr>
          <w:sz w:val="28"/>
          <w:szCs w:val="28"/>
        </w:rPr>
      </w:pPr>
    </w:p>
    <w:p w:rsidR="00F87D4C" w:rsidRPr="00F87D4C" w:rsidRDefault="00F87D4C" w:rsidP="00F87D4C">
      <w:pPr>
        <w:rPr>
          <w:sz w:val="28"/>
          <w:szCs w:val="28"/>
        </w:rPr>
      </w:pPr>
    </w:p>
    <w:p w:rsidR="00F87D4C" w:rsidRPr="00F87D4C" w:rsidRDefault="00F87D4C" w:rsidP="00F87D4C">
      <w:pPr>
        <w:rPr>
          <w:sz w:val="28"/>
          <w:szCs w:val="28"/>
        </w:rPr>
      </w:pPr>
    </w:p>
    <w:p w:rsidR="00F87D4C" w:rsidRPr="00F87D4C" w:rsidRDefault="00F87D4C" w:rsidP="00F87D4C">
      <w:pPr>
        <w:rPr>
          <w:sz w:val="28"/>
          <w:szCs w:val="28"/>
        </w:rPr>
      </w:pPr>
    </w:p>
    <w:p w:rsidR="00F87D4C" w:rsidRPr="00F87D4C" w:rsidRDefault="00F87D4C" w:rsidP="00F87D4C">
      <w:pPr>
        <w:rPr>
          <w:sz w:val="28"/>
          <w:szCs w:val="28"/>
        </w:rPr>
      </w:pPr>
    </w:p>
    <w:p w:rsidR="00F87D4C" w:rsidRDefault="00F87D4C" w:rsidP="00F87D4C">
      <w:pPr>
        <w:rPr>
          <w:sz w:val="28"/>
          <w:szCs w:val="28"/>
        </w:rPr>
      </w:pPr>
    </w:p>
    <w:p w:rsidR="00F87D4C" w:rsidRDefault="00F87D4C" w:rsidP="00F87D4C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7D4C" w:rsidRDefault="00F87D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D4C" w:rsidRPr="00F87D4C" w:rsidRDefault="00F87D4C" w:rsidP="00F87D4C">
      <w:pPr>
        <w:jc w:val="center"/>
        <w:rPr>
          <w:b/>
          <w:sz w:val="32"/>
          <w:szCs w:val="32"/>
          <w:u w:val="single"/>
        </w:rPr>
      </w:pPr>
      <w:bookmarkStart w:id="3" w:name="PHENYL"/>
      <w:r w:rsidRPr="00F87D4C">
        <w:rPr>
          <w:b/>
          <w:sz w:val="32"/>
          <w:szCs w:val="32"/>
          <w:u w:val="single"/>
        </w:rPr>
        <w:t>COVID-19 PHENYLEPHRINE INFUSION</w:t>
      </w:r>
    </w:p>
    <w:bookmarkEnd w:id="3"/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 DRAWER IN THEATRE CUPBOARD; TRAY IN AR</w:t>
      </w:r>
    </w:p>
    <w:p w:rsidR="00F87D4C" w:rsidRDefault="00F87D4C" w:rsidP="00F87D4C">
      <w:pPr>
        <w:rPr>
          <w:b/>
          <w:sz w:val="32"/>
          <w:szCs w:val="32"/>
        </w:rPr>
      </w:pP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PHENYLEPHRINE 1MG IN 10ML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X2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INFUSION LINE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20ML SYRINGE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LABEL</w:t>
      </w:r>
    </w:p>
    <w:p w:rsidR="00F87D4C" w:rsidRDefault="00F87D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D4C" w:rsidRPr="00F87D4C" w:rsidRDefault="00F87D4C" w:rsidP="00F87D4C">
      <w:pPr>
        <w:jc w:val="center"/>
        <w:rPr>
          <w:b/>
          <w:sz w:val="32"/>
          <w:szCs w:val="32"/>
          <w:u w:val="single"/>
        </w:rPr>
      </w:pPr>
      <w:bookmarkStart w:id="4" w:name="EPITOP"/>
      <w:r w:rsidRPr="00F87D4C">
        <w:rPr>
          <w:b/>
          <w:sz w:val="32"/>
          <w:szCs w:val="32"/>
          <w:u w:val="single"/>
        </w:rPr>
        <w:t>COVID 19 EPIDURAL TOP UP</w:t>
      </w:r>
    </w:p>
    <w:bookmarkEnd w:id="4"/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 DRAWER IN THEATRE CUPBOARD/LUNCHBOX IN AR</w:t>
      </w:r>
    </w:p>
    <w:p w:rsidR="00F87D4C" w:rsidRDefault="00F87D4C" w:rsidP="00F87D4C">
      <w:pPr>
        <w:rPr>
          <w:b/>
          <w:sz w:val="32"/>
          <w:szCs w:val="32"/>
        </w:rPr>
      </w:pPr>
    </w:p>
    <w:p w:rsidR="00F87D4C" w:rsidRDefault="00F87D4C" w:rsidP="00F87D4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LIGNOCAINE  2</w:t>
      </w:r>
      <w:proofErr w:type="gramEnd"/>
      <w:r>
        <w:rPr>
          <w:b/>
          <w:sz w:val="32"/>
          <w:szCs w:val="32"/>
        </w:rPr>
        <w:t>% 20ML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ADRENALINE 1:1000 1 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SODIUM BICARBOANTE 8.4%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Pr="00913742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PRELABELLED SYRINGES</w:t>
      </w:r>
    </w:p>
    <w:p w:rsidR="00F87D4C" w:rsidRDefault="00F87D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D4C" w:rsidRPr="00F87D4C" w:rsidRDefault="00F87D4C" w:rsidP="00F87D4C">
      <w:pPr>
        <w:jc w:val="center"/>
        <w:rPr>
          <w:b/>
          <w:sz w:val="32"/>
          <w:szCs w:val="32"/>
          <w:u w:val="single"/>
        </w:rPr>
      </w:pPr>
      <w:bookmarkStart w:id="5" w:name="PPH"/>
      <w:r w:rsidRPr="00F87D4C">
        <w:rPr>
          <w:b/>
          <w:sz w:val="32"/>
          <w:szCs w:val="32"/>
          <w:u w:val="single"/>
        </w:rPr>
        <w:t>COVID-19 PPH DRUGS</w:t>
      </w:r>
    </w:p>
    <w:bookmarkEnd w:id="5"/>
    <w:p w:rsidR="00F87D4C" w:rsidRDefault="00F87D4C" w:rsidP="00F87D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LOCATION: FRIDGES IN THEATRE AND AR</w:t>
      </w:r>
    </w:p>
    <w:p w:rsidR="00F87D4C" w:rsidRDefault="00F87D4C" w:rsidP="00F87D4C">
      <w:pPr>
        <w:rPr>
          <w:b/>
          <w:sz w:val="32"/>
          <w:szCs w:val="32"/>
        </w:rPr>
      </w:pP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HAEMABATE 250 MCG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X2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MISOPROSTOL 200MCG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X5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CALCIUM GLUCONATE 10ML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OXYTOCIN 10 UNITS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X5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ERGOMETRINE 500MCG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PRELABELLED SYRINGES</w:t>
      </w:r>
    </w:p>
    <w:p w:rsidR="00F87D4C" w:rsidRPr="00FA3412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HYPODERMIC NEEDLES</w:t>
      </w:r>
    </w:p>
    <w:p w:rsidR="000844FB" w:rsidRDefault="000844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44FB" w:rsidRPr="000844FB" w:rsidRDefault="000844FB" w:rsidP="000844FB">
      <w:pPr>
        <w:jc w:val="center"/>
        <w:rPr>
          <w:b/>
          <w:sz w:val="32"/>
          <w:szCs w:val="32"/>
          <w:u w:val="single"/>
        </w:rPr>
      </w:pPr>
      <w:bookmarkStart w:id="6" w:name="BP"/>
      <w:r w:rsidRPr="000844FB">
        <w:rPr>
          <w:b/>
          <w:sz w:val="32"/>
          <w:szCs w:val="32"/>
          <w:u w:val="single"/>
        </w:rPr>
        <w:t>COVID-19 BLOOD PRESSURE DRUGS</w:t>
      </w:r>
    </w:p>
    <w:bookmarkEnd w:id="6"/>
    <w:p w:rsidR="000844FB" w:rsidRDefault="000844FB" w:rsidP="000844FB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 DRAWER IN THEATRE CUPBOARD</w:t>
      </w:r>
    </w:p>
    <w:p w:rsidR="000844FB" w:rsidRDefault="000844FB" w:rsidP="000844FB">
      <w:pPr>
        <w:rPr>
          <w:b/>
          <w:sz w:val="32"/>
          <w:szCs w:val="32"/>
        </w:rPr>
      </w:pPr>
    </w:p>
    <w:p w:rsidR="000844FB" w:rsidRDefault="000844FB" w:rsidP="000844FB">
      <w:pPr>
        <w:rPr>
          <w:b/>
          <w:sz w:val="32"/>
          <w:szCs w:val="32"/>
        </w:rPr>
      </w:pPr>
      <w:r>
        <w:rPr>
          <w:b/>
          <w:sz w:val="32"/>
          <w:szCs w:val="32"/>
        </w:rPr>
        <w:t>LABETALOL 100MG IN 20 ML</w:t>
      </w:r>
    </w:p>
    <w:p w:rsidR="000844FB" w:rsidRDefault="000844FB" w:rsidP="000844FB">
      <w:pPr>
        <w:rPr>
          <w:b/>
          <w:sz w:val="32"/>
          <w:szCs w:val="32"/>
        </w:rPr>
      </w:pPr>
      <w:r>
        <w:rPr>
          <w:b/>
          <w:sz w:val="32"/>
          <w:szCs w:val="32"/>
        </w:rPr>
        <w:t>GTN SPRAY 400MG/SPRAY</w:t>
      </w:r>
    </w:p>
    <w:p w:rsidR="000844FB" w:rsidRPr="00FA3412" w:rsidRDefault="000844FB" w:rsidP="000844F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PRELABELLED SYRINGES</w:t>
      </w:r>
    </w:p>
    <w:p w:rsidR="00CE307F" w:rsidRDefault="00CE307F" w:rsidP="00F87D4C">
      <w:pPr>
        <w:tabs>
          <w:tab w:val="left" w:pos="6030"/>
        </w:tabs>
        <w:rPr>
          <w:sz w:val="28"/>
          <w:szCs w:val="28"/>
        </w:rPr>
      </w:pPr>
    </w:p>
    <w:p w:rsidR="00D01B98" w:rsidRDefault="00D01B98" w:rsidP="00F87D4C">
      <w:pPr>
        <w:tabs>
          <w:tab w:val="left" w:pos="6030"/>
        </w:tabs>
        <w:rPr>
          <w:b/>
          <w:sz w:val="28"/>
          <w:szCs w:val="28"/>
        </w:rPr>
      </w:pPr>
      <w:r w:rsidRPr="00E7381C">
        <w:rPr>
          <w:b/>
          <w:sz w:val="28"/>
          <w:szCs w:val="28"/>
        </w:rPr>
        <w:t>MgSO4 AVAILABLE IN ECLAMPSIA BOX</w:t>
      </w:r>
    </w:p>
    <w:p w:rsidR="005D2245" w:rsidRDefault="005D2245" w:rsidP="00F87D4C">
      <w:pPr>
        <w:tabs>
          <w:tab w:val="left" w:pos="6030"/>
        </w:tabs>
        <w:rPr>
          <w:b/>
          <w:sz w:val="28"/>
          <w:szCs w:val="28"/>
        </w:rPr>
      </w:pPr>
    </w:p>
    <w:p w:rsidR="005D2245" w:rsidRDefault="005D22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2245" w:rsidRPr="00B66133" w:rsidRDefault="005D2245" w:rsidP="00211AFE">
      <w:pPr>
        <w:tabs>
          <w:tab w:val="left" w:pos="6030"/>
        </w:tabs>
        <w:jc w:val="center"/>
        <w:rPr>
          <w:b/>
          <w:sz w:val="32"/>
          <w:szCs w:val="32"/>
          <w:u w:val="single"/>
        </w:rPr>
      </w:pPr>
      <w:bookmarkStart w:id="7" w:name="CD"/>
      <w:r w:rsidRPr="00B66133">
        <w:rPr>
          <w:b/>
          <w:sz w:val="32"/>
          <w:szCs w:val="32"/>
          <w:u w:val="single"/>
        </w:rPr>
        <w:t>LABOUR WARD CD CUPBOARD DRUGS</w:t>
      </w:r>
    </w:p>
    <w:bookmarkEnd w:id="7"/>
    <w:p w:rsidR="005D2245" w:rsidRPr="00B66133" w:rsidRDefault="005D2245" w:rsidP="00F87D4C">
      <w:pPr>
        <w:tabs>
          <w:tab w:val="left" w:pos="6030"/>
        </w:tabs>
        <w:rPr>
          <w:b/>
          <w:sz w:val="32"/>
          <w:szCs w:val="32"/>
        </w:rPr>
      </w:pPr>
    </w:p>
    <w:p w:rsidR="005D2245" w:rsidRPr="00B66133" w:rsidRDefault="005D2245" w:rsidP="00F87D4C">
      <w:pPr>
        <w:tabs>
          <w:tab w:val="left" w:pos="6030"/>
        </w:tabs>
        <w:rPr>
          <w:b/>
          <w:sz w:val="32"/>
          <w:szCs w:val="32"/>
        </w:rPr>
      </w:pPr>
      <w:r w:rsidRPr="00B66133">
        <w:rPr>
          <w:b/>
          <w:sz w:val="32"/>
          <w:szCs w:val="32"/>
        </w:rPr>
        <w:t xml:space="preserve">DIAMORPHINE 5MG/10MG </w:t>
      </w:r>
    </w:p>
    <w:p w:rsidR="005D2245" w:rsidRPr="00B66133" w:rsidRDefault="005D2245" w:rsidP="00F87D4C">
      <w:pPr>
        <w:tabs>
          <w:tab w:val="left" w:pos="6030"/>
        </w:tabs>
        <w:rPr>
          <w:b/>
          <w:sz w:val="32"/>
          <w:szCs w:val="32"/>
        </w:rPr>
      </w:pPr>
      <w:r w:rsidRPr="00B66133">
        <w:rPr>
          <w:b/>
          <w:sz w:val="32"/>
          <w:szCs w:val="32"/>
        </w:rPr>
        <w:t>FENTANYL 100 MCG</w:t>
      </w:r>
    </w:p>
    <w:p w:rsidR="00EA55D5" w:rsidRPr="00B66133" w:rsidRDefault="00EA55D5" w:rsidP="00F87D4C">
      <w:pPr>
        <w:tabs>
          <w:tab w:val="left" w:pos="6030"/>
        </w:tabs>
        <w:rPr>
          <w:b/>
          <w:sz w:val="32"/>
          <w:szCs w:val="32"/>
        </w:rPr>
      </w:pPr>
      <w:r w:rsidRPr="00B66133">
        <w:rPr>
          <w:b/>
          <w:sz w:val="32"/>
          <w:szCs w:val="32"/>
        </w:rPr>
        <w:t>MORPHINE 50MG BOTTLE</w:t>
      </w:r>
    </w:p>
    <w:p w:rsidR="005D2245" w:rsidRPr="00B66133" w:rsidRDefault="00EA55D5" w:rsidP="00F87D4C">
      <w:pPr>
        <w:tabs>
          <w:tab w:val="left" w:pos="6030"/>
        </w:tabs>
        <w:rPr>
          <w:b/>
          <w:sz w:val="32"/>
          <w:szCs w:val="32"/>
        </w:rPr>
      </w:pPr>
      <w:r w:rsidRPr="00B66133">
        <w:rPr>
          <w:b/>
          <w:sz w:val="32"/>
          <w:szCs w:val="32"/>
        </w:rPr>
        <w:t>REMIFENTANIL</w:t>
      </w:r>
    </w:p>
    <w:p w:rsidR="00EA55D5" w:rsidRPr="00B66133" w:rsidRDefault="00EA55D5" w:rsidP="00F87D4C">
      <w:pPr>
        <w:tabs>
          <w:tab w:val="left" w:pos="6030"/>
        </w:tabs>
        <w:rPr>
          <w:b/>
          <w:sz w:val="32"/>
          <w:szCs w:val="32"/>
        </w:rPr>
      </w:pPr>
      <w:r w:rsidRPr="00B66133">
        <w:rPr>
          <w:b/>
          <w:sz w:val="32"/>
          <w:szCs w:val="32"/>
        </w:rPr>
        <w:t>TRAMADOL</w:t>
      </w:r>
    </w:p>
    <w:p w:rsidR="00EA55D5" w:rsidRPr="00B66133" w:rsidRDefault="00EA55D5" w:rsidP="00F87D4C">
      <w:pPr>
        <w:tabs>
          <w:tab w:val="left" w:pos="6030"/>
        </w:tabs>
        <w:rPr>
          <w:b/>
          <w:sz w:val="32"/>
          <w:szCs w:val="32"/>
        </w:rPr>
      </w:pPr>
      <w:r w:rsidRPr="00B66133">
        <w:rPr>
          <w:b/>
          <w:sz w:val="32"/>
          <w:szCs w:val="32"/>
        </w:rPr>
        <w:t>GABAPENTIN</w:t>
      </w:r>
    </w:p>
    <w:p w:rsidR="00EA55D5" w:rsidRPr="00B66133" w:rsidRDefault="00EA55D5" w:rsidP="00F87D4C">
      <w:pPr>
        <w:tabs>
          <w:tab w:val="left" w:pos="6030"/>
        </w:tabs>
        <w:rPr>
          <w:b/>
          <w:sz w:val="32"/>
          <w:szCs w:val="32"/>
        </w:rPr>
      </w:pPr>
    </w:p>
    <w:p w:rsidR="00EA55D5" w:rsidRPr="00B66133" w:rsidRDefault="00EA55D5" w:rsidP="00F87D4C">
      <w:pPr>
        <w:tabs>
          <w:tab w:val="left" w:pos="6030"/>
        </w:tabs>
        <w:rPr>
          <w:b/>
          <w:sz w:val="32"/>
          <w:szCs w:val="32"/>
        </w:rPr>
      </w:pPr>
      <w:r w:rsidRPr="00B66133">
        <w:rPr>
          <w:b/>
          <w:sz w:val="32"/>
          <w:szCs w:val="32"/>
        </w:rPr>
        <w:t>SUGAMMADEX 2X 500MG</w:t>
      </w:r>
    </w:p>
    <w:p w:rsidR="00EA55D5" w:rsidRPr="00E7381C" w:rsidRDefault="00EA55D5" w:rsidP="00F87D4C">
      <w:pPr>
        <w:tabs>
          <w:tab w:val="left" w:pos="6030"/>
        </w:tabs>
        <w:rPr>
          <w:b/>
          <w:sz w:val="28"/>
          <w:szCs w:val="28"/>
        </w:rPr>
      </w:pPr>
    </w:p>
    <w:sectPr w:rsidR="00EA55D5" w:rsidRPr="00E73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7F"/>
    <w:rsid w:val="000844FB"/>
    <w:rsid w:val="00211AFE"/>
    <w:rsid w:val="005D2245"/>
    <w:rsid w:val="007B416B"/>
    <w:rsid w:val="00A22948"/>
    <w:rsid w:val="00B66133"/>
    <w:rsid w:val="00CE307F"/>
    <w:rsid w:val="00D01B98"/>
    <w:rsid w:val="00E71C9E"/>
    <w:rsid w:val="00E7381C"/>
    <w:rsid w:val="00EA55D5"/>
    <w:rsid w:val="00EF6F3D"/>
    <w:rsid w:val="00F31CA1"/>
    <w:rsid w:val="00F87D4C"/>
    <w:rsid w:val="00F9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6B3AF8ED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1</cp:revision>
  <dcterms:created xsi:type="dcterms:W3CDTF">2021-07-05T15:25:00Z</dcterms:created>
  <dcterms:modified xsi:type="dcterms:W3CDTF">2021-07-05T15:25:00Z</dcterms:modified>
</cp:coreProperties>
</file>