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2C" w:rsidRPr="00EB7D24" w:rsidRDefault="00AC42F5" w:rsidP="00AC42F5">
      <w:pPr>
        <w:jc w:val="right"/>
        <w:rPr>
          <w:sz w:val="28"/>
          <w:szCs w:val="28"/>
        </w:rPr>
      </w:pPr>
      <w:bookmarkStart w:id="0" w:name="_GoBack"/>
      <w:bookmarkEnd w:id="0"/>
      <w:r w:rsidRPr="00EB7D24">
        <w:rPr>
          <w:noProof/>
          <w:lang w:eastAsia="en-GB"/>
        </w:rPr>
        <w:drawing>
          <wp:inline distT="0" distB="0" distL="0" distR="0" wp14:anchorId="24153CA4" wp14:editId="5DC41E11">
            <wp:extent cx="2266950" cy="1085850"/>
            <wp:effectExtent l="0" t="0" r="0" b="0"/>
            <wp:docPr id="1" name="Picture 2" descr="logobluedocument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luedocument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769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538" w:rsidRDefault="00AC42F5" w:rsidP="00EB7D2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Process for an offsite Sign language Interpreter via Attend A</w:t>
      </w:r>
      <w:r w:rsidR="00544EAF" w:rsidRPr="00544EAF">
        <w:rPr>
          <w:b/>
          <w:sz w:val="28"/>
          <w:szCs w:val="28"/>
        </w:rPr>
        <w:t>nywhere</w:t>
      </w:r>
    </w:p>
    <w:p w:rsidR="00EB7D24" w:rsidRDefault="00EB7D24" w:rsidP="00EB7D24">
      <w:pPr>
        <w:rPr>
          <w:iCs/>
          <w:sz w:val="24"/>
          <w:szCs w:val="24"/>
        </w:rPr>
      </w:pPr>
      <w:r w:rsidRPr="00EB7D24">
        <w:rPr>
          <w:iCs/>
          <w:sz w:val="24"/>
          <w:szCs w:val="24"/>
        </w:rPr>
        <w:t xml:space="preserve">This document outlines the process for Interpreters joining video consultations only. </w:t>
      </w:r>
      <w:r>
        <w:rPr>
          <w:iCs/>
          <w:sz w:val="24"/>
          <w:szCs w:val="24"/>
        </w:rPr>
        <w:t xml:space="preserve"> </w:t>
      </w:r>
      <w:r w:rsidRPr="00EB7D24">
        <w:rPr>
          <w:iCs/>
          <w:sz w:val="24"/>
          <w:szCs w:val="24"/>
        </w:rPr>
        <w:t>All processes for booking the interpreter &amp; establishing availability for this</w:t>
      </w:r>
      <w:r>
        <w:rPr>
          <w:iCs/>
          <w:sz w:val="24"/>
          <w:szCs w:val="24"/>
        </w:rPr>
        <w:t xml:space="preserve"> service should be followed </w:t>
      </w:r>
      <w:r w:rsidRPr="00EB7D24">
        <w:rPr>
          <w:iCs/>
          <w:sz w:val="24"/>
          <w:szCs w:val="24"/>
        </w:rPr>
        <w:t>before arranging the video consultation.</w:t>
      </w:r>
    </w:p>
    <w:p w:rsidR="00544EAF" w:rsidRDefault="00544EAF" w:rsidP="00544EAF">
      <w:pPr>
        <w:rPr>
          <w:b/>
          <w:sz w:val="28"/>
          <w:szCs w:val="28"/>
        </w:rPr>
      </w:pPr>
      <w:r>
        <w:rPr>
          <w:b/>
          <w:sz w:val="28"/>
          <w:szCs w:val="28"/>
        </w:rPr>
        <w:t>Before starting the call</w:t>
      </w:r>
    </w:p>
    <w:p w:rsidR="00544EAF" w:rsidRDefault="00544EAF" w:rsidP="00544EAF">
      <w:pPr>
        <w:rPr>
          <w:sz w:val="24"/>
          <w:szCs w:val="24"/>
        </w:rPr>
      </w:pPr>
      <w:r>
        <w:rPr>
          <w:sz w:val="24"/>
          <w:szCs w:val="24"/>
        </w:rPr>
        <w:t>Ensure the Clinician has access to Attend Anywhere</w:t>
      </w:r>
    </w:p>
    <w:p w:rsidR="00544EAF" w:rsidRDefault="00544EAF" w:rsidP="00544EAF">
      <w:pPr>
        <w:rPr>
          <w:sz w:val="24"/>
          <w:szCs w:val="24"/>
        </w:rPr>
      </w:pPr>
      <w:r>
        <w:rPr>
          <w:sz w:val="24"/>
          <w:szCs w:val="24"/>
        </w:rPr>
        <w:t xml:space="preserve">Have they got a headset (Preferably USB connection) and a working Video Conferencing </w:t>
      </w:r>
      <w:r w:rsidR="00315C45">
        <w:rPr>
          <w:sz w:val="24"/>
          <w:szCs w:val="24"/>
        </w:rPr>
        <w:t>camera?</w:t>
      </w:r>
    </w:p>
    <w:p w:rsidR="00544EAF" w:rsidRDefault="00544EAF" w:rsidP="00544EAF">
      <w:pPr>
        <w:rPr>
          <w:sz w:val="24"/>
          <w:szCs w:val="24"/>
        </w:rPr>
      </w:pPr>
      <w:r>
        <w:rPr>
          <w:sz w:val="24"/>
          <w:szCs w:val="24"/>
        </w:rPr>
        <w:t xml:space="preserve">Do they know how to use the </w:t>
      </w:r>
      <w:r w:rsidR="00315C45">
        <w:rPr>
          <w:sz w:val="24"/>
          <w:szCs w:val="24"/>
        </w:rPr>
        <w:t>application?</w:t>
      </w:r>
    </w:p>
    <w:p w:rsidR="00544EAF" w:rsidRDefault="00544EAF" w:rsidP="00544EAF">
      <w:pPr>
        <w:rPr>
          <w:sz w:val="24"/>
          <w:szCs w:val="24"/>
        </w:rPr>
      </w:pPr>
      <w:r>
        <w:rPr>
          <w:sz w:val="24"/>
          <w:szCs w:val="24"/>
        </w:rPr>
        <w:t>Where is the Interpreter going to be? In the office or on line</w:t>
      </w:r>
    </w:p>
    <w:p w:rsidR="00315C45" w:rsidRDefault="00544EAF" w:rsidP="00544EAF">
      <w:pPr>
        <w:rPr>
          <w:sz w:val="24"/>
          <w:szCs w:val="24"/>
        </w:rPr>
      </w:pPr>
      <w:r>
        <w:rPr>
          <w:sz w:val="24"/>
          <w:szCs w:val="24"/>
        </w:rPr>
        <w:t>If in the office they will need to be able to see the patient on the screen</w:t>
      </w:r>
    </w:p>
    <w:p w:rsidR="00315C45" w:rsidRDefault="00315C45" w:rsidP="00544EAF">
      <w:pPr>
        <w:rPr>
          <w:b/>
          <w:sz w:val="28"/>
          <w:szCs w:val="28"/>
        </w:rPr>
      </w:pPr>
      <w:r w:rsidRPr="00315C45">
        <w:rPr>
          <w:b/>
          <w:sz w:val="28"/>
          <w:szCs w:val="28"/>
        </w:rPr>
        <w:t xml:space="preserve">Starting </w:t>
      </w:r>
      <w:r>
        <w:rPr>
          <w:b/>
          <w:sz w:val="28"/>
          <w:szCs w:val="28"/>
        </w:rPr>
        <w:t>the Video Conference</w:t>
      </w:r>
    </w:p>
    <w:p w:rsidR="00544EAF" w:rsidRPr="00315C45" w:rsidRDefault="00315C45" w:rsidP="00544EAF">
      <w:pPr>
        <w:rPr>
          <w:b/>
          <w:sz w:val="28"/>
          <w:szCs w:val="28"/>
        </w:rPr>
      </w:pPr>
      <w:r>
        <w:rPr>
          <w:sz w:val="24"/>
          <w:szCs w:val="24"/>
        </w:rPr>
        <w:t>T</w:t>
      </w:r>
      <w:r w:rsidR="00124314">
        <w:rPr>
          <w:sz w:val="24"/>
          <w:szCs w:val="24"/>
        </w:rPr>
        <w:t xml:space="preserve">he Clinician </w:t>
      </w:r>
      <w:r>
        <w:rPr>
          <w:sz w:val="24"/>
          <w:szCs w:val="24"/>
        </w:rPr>
        <w:t>can send</w:t>
      </w:r>
      <w:r w:rsidR="00124314">
        <w:rPr>
          <w:sz w:val="24"/>
          <w:szCs w:val="24"/>
        </w:rPr>
        <w:t xml:space="preserve"> the d</w:t>
      </w:r>
      <w:r w:rsidR="00544EAF">
        <w:rPr>
          <w:sz w:val="24"/>
          <w:szCs w:val="24"/>
        </w:rPr>
        <w:t>ate and time along with the link for the interpreter to</w:t>
      </w:r>
      <w:r>
        <w:rPr>
          <w:sz w:val="24"/>
          <w:szCs w:val="24"/>
        </w:rPr>
        <w:t xml:space="preserve"> click on to join the meeting in advance - However this could mean the interpreter may be waiting for the patient to arrive at the Clinicians office.</w:t>
      </w:r>
      <w:r w:rsidR="00544EAF">
        <w:rPr>
          <w:sz w:val="24"/>
          <w:szCs w:val="24"/>
        </w:rPr>
        <w:tab/>
      </w:r>
    </w:p>
    <w:p w:rsidR="00544EAF" w:rsidRDefault="00544EAF" w:rsidP="00544EA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544EAF" w:rsidRDefault="00544EAF" w:rsidP="00544EAF">
      <w:pPr>
        <w:rPr>
          <w:sz w:val="24"/>
          <w:szCs w:val="24"/>
        </w:rPr>
      </w:pPr>
      <w:r>
        <w:rPr>
          <w:sz w:val="24"/>
          <w:szCs w:val="24"/>
        </w:rPr>
        <w:t xml:space="preserve">When the clinician has the patient in their office </w:t>
      </w:r>
      <w:r w:rsidR="00315C45">
        <w:rPr>
          <w:sz w:val="24"/>
          <w:szCs w:val="24"/>
        </w:rPr>
        <w:t>t</w:t>
      </w:r>
      <w:r>
        <w:rPr>
          <w:sz w:val="24"/>
          <w:szCs w:val="24"/>
        </w:rPr>
        <w:t>he</w:t>
      </w:r>
      <w:r w:rsidR="00315C45">
        <w:rPr>
          <w:sz w:val="24"/>
          <w:szCs w:val="24"/>
        </w:rPr>
        <w:t>y send</w:t>
      </w:r>
      <w:r>
        <w:rPr>
          <w:sz w:val="24"/>
          <w:szCs w:val="24"/>
        </w:rPr>
        <w:t xml:space="preserve"> the link to the Interpr</w:t>
      </w:r>
      <w:r w:rsidR="00315C45">
        <w:rPr>
          <w:sz w:val="24"/>
          <w:szCs w:val="24"/>
        </w:rPr>
        <w:t>eter to joi</w:t>
      </w:r>
      <w:r w:rsidR="007D772C">
        <w:rPr>
          <w:sz w:val="24"/>
          <w:szCs w:val="24"/>
        </w:rPr>
        <w:t xml:space="preserve">n the consultation - </w:t>
      </w:r>
      <w:r w:rsidR="00315C45">
        <w:rPr>
          <w:sz w:val="24"/>
          <w:szCs w:val="24"/>
        </w:rPr>
        <w:t>based on the interpreter</w:t>
      </w:r>
      <w:r w:rsidR="007D772C">
        <w:rPr>
          <w:sz w:val="24"/>
          <w:szCs w:val="24"/>
        </w:rPr>
        <w:t xml:space="preserve"> knowing beforehand they are</w:t>
      </w:r>
      <w:r w:rsidR="00315C45">
        <w:rPr>
          <w:sz w:val="24"/>
          <w:szCs w:val="24"/>
        </w:rPr>
        <w:t xml:space="preserve"> going to be asked to join a consultation</w:t>
      </w:r>
      <w:r w:rsidR="007D772C">
        <w:rPr>
          <w:sz w:val="24"/>
          <w:szCs w:val="24"/>
        </w:rPr>
        <w:t xml:space="preserve"> at some point.</w:t>
      </w:r>
    </w:p>
    <w:p w:rsidR="00315C45" w:rsidRDefault="00315C45" w:rsidP="00544EAF">
      <w:pPr>
        <w:rPr>
          <w:sz w:val="24"/>
          <w:szCs w:val="24"/>
        </w:rPr>
      </w:pPr>
      <w:r>
        <w:rPr>
          <w:sz w:val="24"/>
          <w:szCs w:val="24"/>
        </w:rPr>
        <w:t>As always ALL participants are asked to test their cameras and microphones.</w:t>
      </w:r>
    </w:p>
    <w:p w:rsidR="007D772C" w:rsidRDefault="007D772C" w:rsidP="007D772C">
      <w:pPr>
        <w:rPr>
          <w:b/>
          <w:i/>
          <w:sz w:val="24"/>
          <w:szCs w:val="24"/>
        </w:rPr>
      </w:pPr>
      <w:r w:rsidRPr="00124314">
        <w:rPr>
          <w:b/>
          <w:i/>
          <w:sz w:val="24"/>
          <w:szCs w:val="24"/>
        </w:rPr>
        <w:t xml:space="preserve">They </w:t>
      </w:r>
      <w:r>
        <w:rPr>
          <w:b/>
          <w:i/>
          <w:sz w:val="24"/>
          <w:szCs w:val="24"/>
        </w:rPr>
        <w:t xml:space="preserve">Interpreters </w:t>
      </w:r>
      <w:r w:rsidRPr="00124314">
        <w:rPr>
          <w:b/>
          <w:i/>
          <w:sz w:val="24"/>
          <w:szCs w:val="24"/>
        </w:rPr>
        <w:t>must also enter a name date of birth and a telephone number</w:t>
      </w:r>
      <w:r>
        <w:rPr>
          <w:b/>
          <w:i/>
          <w:sz w:val="24"/>
          <w:szCs w:val="24"/>
        </w:rPr>
        <w:t xml:space="preserve"> (this data is not retained but the phone number could be used to contact the interpreter if required)</w:t>
      </w:r>
    </w:p>
    <w:p w:rsidR="007D772C" w:rsidRDefault="007D772C" w:rsidP="00544EAF">
      <w:pPr>
        <w:rPr>
          <w:b/>
          <w:sz w:val="24"/>
          <w:szCs w:val="24"/>
        </w:rPr>
      </w:pPr>
      <w:r>
        <w:rPr>
          <w:b/>
          <w:sz w:val="24"/>
          <w:szCs w:val="24"/>
        </w:rPr>
        <w:t>Web Browsers:</w:t>
      </w:r>
    </w:p>
    <w:p w:rsidR="00544EAF" w:rsidRPr="00544EAF" w:rsidRDefault="007D772C" w:rsidP="00544EAF">
      <w:pPr>
        <w:rPr>
          <w:sz w:val="24"/>
          <w:szCs w:val="24"/>
        </w:rPr>
      </w:pPr>
      <w:r>
        <w:rPr>
          <w:b/>
          <w:sz w:val="24"/>
          <w:szCs w:val="24"/>
        </w:rPr>
        <w:t>Only t</w:t>
      </w:r>
      <w:r w:rsidR="00315C45" w:rsidRPr="00315C45">
        <w:rPr>
          <w:b/>
          <w:sz w:val="24"/>
          <w:szCs w:val="24"/>
        </w:rPr>
        <w:t>he following web browsers can be used by all participants:</w:t>
      </w:r>
      <w:r w:rsidR="00315C45">
        <w:rPr>
          <w:b/>
          <w:sz w:val="24"/>
          <w:szCs w:val="24"/>
        </w:rPr>
        <w:t xml:space="preserve"> </w:t>
      </w:r>
      <w:r w:rsidR="00315C45" w:rsidRPr="00315C45">
        <w:rPr>
          <w:b/>
          <w:sz w:val="24"/>
          <w:szCs w:val="24"/>
        </w:rPr>
        <w:t xml:space="preserve">Chrome, Microsoft Edge and </w:t>
      </w:r>
      <w:r w:rsidRPr="00315C45">
        <w:rPr>
          <w:b/>
          <w:sz w:val="24"/>
          <w:szCs w:val="24"/>
        </w:rPr>
        <w:t>Safari (</w:t>
      </w:r>
      <w:r w:rsidR="00315C45" w:rsidRPr="00315C45">
        <w:rPr>
          <w:b/>
          <w:sz w:val="24"/>
          <w:szCs w:val="24"/>
        </w:rPr>
        <w:t>Apple devices)</w:t>
      </w:r>
    </w:p>
    <w:sectPr w:rsidR="00544EAF" w:rsidRPr="00544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3q5MS/6hS+ZsphCn+eCoJMwwBeo=" w:salt="VBCcXfmycLuLMtCu8qrJV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AF"/>
    <w:rsid w:val="00124314"/>
    <w:rsid w:val="001B7F61"/>
    <w:rsid w:val="00315C45"/>
    <w:rsid w:val="003D5D0E"/>
    <w:rsid w:val="004723DD"/>
    <w:rsid w:val="00506711"/>
    <w:rsid w:val="00544EAF"/>
    <w:rsid w:val="00741102"/>
    <w:rsid w:val="007D772C"/>
    <w:rsid w:val="008B2802"/>
    <w:rsid w:val="00AC42F5"/>
    <w:rsid w:val="00EB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673C7-83CE-4FC0-BAA8-8426C354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42D8BE35</Template>
  <TotalTime>1</TotalTime>
  <Pages>1</Pages>
  <Words>228</Words>
  <Characters>1303</Characters>
  <Application>Microsoft Office Word</Application>
  <DocSecurity>12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Nolan</dc:creator>
  <cp:lastModifiedBy>Katrina Glaister</cp:lastModifiedBy>
  <cp:revision>2</cp:revision>
  <dcterms:created xsi:type="dcterms:W3CDTF">2021-07-12T07:35:00Z</dcterms:created>
  <dcterms:modified xsi:type="dcterms:W3CDTF">2021-07-12T07:35:00Z</dcterms:modified>
</cp:coreProperties>
</file>