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C6" w:rsidRDefault="00F024B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-276226</wp:posOffset>
            </wp:positionV>
            <wp:extent cx="7181850" cy="100629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ID-NHSEngla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720" cy="100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0DC6" w:rsidSect="00F02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5"/>
    <w:rsid w:val="00346908"/>
    <w:rsid w:val="00656F8C"/>
    <w:rsid w:val="007C19CD"/>
    <w:rsid w:val="00831AE0"/>
    <w:rsid w:val="00F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DB55A734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1</cp:revision>
  <dcterms:created xsi:type="dcterms:W3CDTF">2021-07-13T10:07:00Z</dcterms:created>
  <dcterms:modified xsi:type="dcterms:W3CDTF">2021-07-13T10:09:00Z</dcterms:modified>
</cp:coreProperties>
</file>