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5" w:rsidRDefault="00861081" w:rsidP="00861081">
      <w:pPr>
        <w:jc w:val="center"/>
        <w:rPr>
          <w:b/>
          <w:sz w:val="32"/>
          <w:szCs w:val="32"/>
          <w:u w:val="single"/>
        </w:rPr>
      </w:pPr>
      <w:proofErr w:type="gramStart"/>
      <w:r w:rsidRPr="00F439E0">
        <w:rPr>
          <w:b/>
          <w:sz w:val="32"/>
          <w:szCs w:val="32"/>
          <w:u w:val="single"/>
        </w:rPr>
        <w:t>Checklist for confirmed Covid -19 infection in pregnancy and up to 6 weeks postnatal.</w:t>
      </w:r>
      <w:proofErr w:type="gramEnd"/>
    </w:p>
    <w:p w:rsidR="00F439E0" w:rsidRPr="00F439E0" w:rsidRDefault="00F439E0" w:rsidP="00F439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Patient Details: </w:t>
      </w:r>
    </w:p>
    <w:p w:rsidR="00861081" w:rsidRDefault="00861081" w:rsidP="00861081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1081" w:rsidTr="00861081">
        <w:tc>
          <w:tcPr>
            <w:tcW w:w="3080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81A6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</w:t>
            </w:r>
            <w:r w:rsidR="00861081">
              <w:rPr>
                <w:b/>
                <w:sz w:val="40"/>
                <w:szCs w:val="40"/>
                <w:u w:val="single"/>
              </w:rPr>
              <w:t>ompleted</w:t>
            </w:r>
          </w:p>
          <w:p w:rsidR="00881A61" w:rsidRDefault="00881A6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(DATE)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Signed</w:t>
            </w: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details of patient with Covid – 19 on spreadsheet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 w:rsidRPr="00861081">
              <w:rPr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VTE risk assessment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Consultant/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to review risk assessment and complete TTO prescription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to pharmacy and arrange collection as soon as ready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LMWH outpatient pack and arrange collection on same day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patient understands and is happy to self-administer via telephone/attend anywhere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Photocopy triage form, VTE risk assessment and checklist – 1 copy to be sent home for filing in hand held maternity notes, file 1 copy in hospital notes.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9B3DFE" w:rsidTr="00861081">
        <w:tc>
          <w:tcPr>
            <w:tcW w:w="3080" w:type="dxa"/>
          </w:tcPr>
          <w:p w:rsidR="009B3DFE" w:rsidRDefault="009B3DFE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safety netting;</w:t>
            </w:r>
          </w:p>
          <w:p w:rsidR="009B3DFE" w:rsidRDefault="009B3DFE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contract triage if </w:t>
            </w:r>
            <w:r>
              <w:rPr>
                <w:b/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lastRenderedPageBreak/>
              <w:t xml:space="preserve">pregnancy related concerns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 Reduced fetal movements.</w:t>
            </w:r>
          </w:p>
          <w:p w:rsidR="009B3DFE" w:rsidRPr="009B3DFE" w:rsidRDefault="009B3DFE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contact 111 or GP if COVID 19 symptoms become concerning</w:t>
            </w:r>
          </w:p>
        </w:tc>
        <w:tc>
          <w:tcPr>
            <w:tcW w:w="3081" w:type="dxa"/>
          </w:tcPr>
          <w:p w:rsidR="009B3DFE" w:rsidRDefault="009B3DFE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9B3DFE" w:rsidRDefault="009B3DFE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427985" w:rsidTr="00861081">
        <w:tc>
          <w:tcPr>
            <w:tcW w:w="3080" w:type="dxa"/>
          </w:tcPr>
          <w:p w:rsid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Wellbeing </w:t>
            </w:r>
            <w:proofErr w:type="spellStart"/>
            <w:r>
              <w:rPr>
                <w:sz w:val="28"/>
                <w:szCs w:val="28"/>
              </w:rPr>
              <w:t>phonecall</w:t>
            </w:r>
            <w:proofErr w:type="spellEnd"/>
            <w:r>
              <w:rPr>
                <w:sz w:val="28"/>
                <w:szCs w:val="28"/>
              </w:rPr>
              <w:t xml:space="preserve"> to woman on Day 3 post positive result</w:t>
            </w: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427985" w:rsidTr="00861081">
        <w:tc>
          <w:tcPr>
            <w:tcW w:w="3080" w:type="dxa"/>
          </w:tcPr>
          <w:p w:rsid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Wellbeing </w:t>
            </w:r>
            <w:proofErr w:type="spellStart"/>
            <w:r>
              <w:rPr>
                <w:sz w:val="28"/>
                <w:szCs w:val="28"/>
              </w:rPr>
              <w:t>phonecall</w:t>
            </w:r>
            <w:proofErr w:type="spellEnd"/>
            <w:r>
              <w:rPr>
                <w:sz w:val="28"/>
                <w:szCs w:val="28"/>
              </w:rPr>
              <w:t xml:space="preserve"> to woman on day 10 post positive result</w:t>
            </w: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427985" w:rsidTr="00861081">
        <w:tc>
          <w:tcPr>
            <w:tcW w:w="3080" w:type="dxa"/>
          </w:tcPr>
          <w:p w:rsid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has required </w:t>
            </w:r>
            <w:proofErr w:type="spellStart"/>
            <w:r>
              <w:rPr>
                <w:sz w:val="28"/>
                <w:szCs w:val="28"/>
              </w:rPr>
              <w:t>Daltaparin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985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BAME</w:t>
            </w:r>
          </w:p>
          <w:p w:rsidR="00427985" w:rsidRP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ANC review for after 7 day isolation period</w:t>
            </w:r>
            <w:bookmarkStart w:id="0" w:name="_GoBack"/>
            <w:bookmarkEnd w:id="0"/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861081" w:rsidRPr="00861081" w:rsidRDefault="00861081" w:rsidP="00861081">
      <w:pPr>
        <w:jc w:val="center"/>
        <w:rPr>
          <w:b/>
          <w:sz w:val="40"/>
          <w:szCs w:val="40"/>
          <w:u w:val="single"/>
        </w:rPr>
      </w:pPr>
    </w:p>
    <w:sectPr w:rsidR="00861081" w:rsidRPr="0086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1"/>
    <w:rsid w:val="00427985"/>
    <w:rsid w:val="00861081"/>
    <w:rsid w:val="00881A61"/>
    <w:rsid w:val="009525E5"/>
    <w:rsid w:val="009B3DFE"/>
    <w:rsid w:val="00E90550"/>
    <w:rsid w:val="00F439E0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7800CD70</Template>
  <TotalTime>207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cp:lastPrinted>2021-01-07T17:05:00Z</cp:lastPrinted>
  <dcterms:created xsi:type="dcterms:W3CDTF">2021-01-07T12:59:00Z</dcterms:created>
  <dcterms:modified xsi:type="dcterms:W3CDTF">2021-01-08T18:39:00Z</dcterms:modified>
</cp:coreProperties>
</file>