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A610D" w14:textId="542AF3D6" w:rsidR="00916485" w:rsidRDefault="00916485" w:rsidP="00D60B41">
      <w:pPr>
        <w:spacing w:after="0"/>
        <w:rPr>
          <w:rFonts w:cstheme="minorHAnsi"/>
          <w:b/>
          <w:bCs/>
          <w:sz w:val="24"/>
          <w:szCs w:val="18"/>
          <w:u w:val="single"/>
        </w:rPr>
      </w:pPr>
      <w:r w:rsidRPr="0040624B">
        <w:rPr>
          <w:noProof/>
          <w:lang w:eastAsia="en-GB"/>
        </w:rPr>
        <w:drawing>
          <wp:anchor distT="0" distB="0" distL="114300" distR="114300" simplePos="0" relativeHeight="251749376" behindDoc="1" locked="0" layoutInCell="1" allowOverlap="1" wp14:anchorId="0ED9313C" wp14:editId="41700C8F">
            <wp:simplePos x="0" y="0"/>
            <wp:positionH relativeFrom="column">
              <wp:posOffset>5690870</wp:posOffset>
            </wp:positionH>
            <wp:positionV relativeFrom="paragraph">
              <wp:posOffset>-294640</wp:posOffset>
            </wp:positionV>
            <wp:extent cx="1098615" cy="495300"/>
            <wp:effectExtent l="0" t="0" r="635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0986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ACB81" w14:textId="3BCC172E" w:rsidR="00BF0D72" w:rsidRPr="00916485" w:rsidRDefault="00BF0D72" w:rsidP="00D60B41">
      <w:pPr>
        <w:spacing w:after="0"/>
        <w:rPr>
          <w:sz w:val="24"/>
        </w:rPr>
      </w:pPr>
      <w:r w:rsidRPr="00916485">
        <w:rPr>
          <w:rFonts w:cstheme="minorHAnsi"/>
          <w:b/>
          <w:bCs/>
          <w:sz w:val="24"/>
          <w:szCs w:val="18"/>
          <w:u w:val="single"/>
        </w:rPr>
        <w:t xml:space="preserve">4C Mortality Risk Score for Covid-19 </w:t>
      </w:r>
      <w:proofErr w:type="gramStart"/>
      <w:r w:rsidRPr="00916485">
        <w:rPr>
          <w:rFonts w:cstheme="minorHAnsi"/>
          <w:b/>
          <w:bCs/>
          <w:sz w:val="24"/>
          <w:szCs w:val="18"/>
          <w:u w:val="single"/>
        </w:rPr>
        <w:t xml:space="preserve">Infection  </w:t>
      </w:r>
      <w:proofErr w:type="gramEnd"/>
      <w:r w:rsidR="00DB2F26">
        <w:fldChar w:fldCharType="begin"/>
      </w:r>
      <w:r w:rsidR="00DB2F26">
        <w:instrText xml:space="preserve"> HYPERLINK "https://isaric4c.net/risk" </w:instrText>
      </w:r>
      <w:r w:rsidR="00DB2F26">
        <w:fldChar w:fldCharType="separate"/>
      </w:r>
      <w:r w:rsidRPr="00916485">
        <w:rPr>
          <w:rStyle w:val="Hyperlink"/>
          <w:sz w:val="24"/>
        </w:rPr>
        <w:t>https://isaric4c.net/risk</w:t>
      </w:r>
      <w:r w:rsidR="00DB2F26">
        <w:rPr>
          <w:rStyle w:val="Hyperlink"/>
          <w:sz w:val="24"/>
        </w:rPr>
        <w:fldChar w:fldCharType="end"/>
      </w:r>
    </w:p>
    <w:p w14:paraId="5269EC6F" w14:textId="59F3B074" w:rsidR="00BF0D72" w:rsidRPr="00BF0D72" w:rsidRDefault="00916485" w:rsidP="00D60B41">
      <w:pPr>
        <w:spacing w:after="0"/>
        <w:rPr>
          <w:rFonts w:cstheme="minorHAnsi"/>
          <w:bCs/>
          <w:sz w:val="18"/>
          <w:szCs w:val="18"/>
        </w:rPr>
      </w:pPr>
      <w:r w:rsidRPr="00BF0D72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BC0535" wp14:editId="379E3504">
                <wp:simplePos x="0" y="0"/>
                <wp:positionH relativeFrom="column">
                  <wp:posOffset>1470025</wp:posOffset>
                </wp:positionH>
                <wp:positionV relativeFrom="paragraph">
                  <wp:posOffset>74295</wp:posOffset>
                </wp:positionV>
                <wp:extent cx="2374265" cy="895350"/>
                <wp:effectExtent l="0" t="0" r="27940" b="190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2BC7" w14:textId="66E73926" w:rsidR="00916485" w:rsidRPr="00916485" w:rsidRDefault="00916485" w:rsidP="00916485">
                            <w:pPr>
                              <w:spacing w:after="0"/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916485">
                              <w:rPr>
                                <w:b/>
                                <w:noProof/>
                                <w:u w:val="single"/>
                                <w:lang w:eastAsia="en-GB"/>
                              </w:rPr>
                              <w:t>Co-morbidites</w:t>
                            </w:r>
                          </w:p>
                          <w:p w14:paraId="3E0938A0" w14:textId="4AD52FC0" w:rsidR="00BF0D72" w:rsidRPr="00BF0D72" w:rsidRDefault="00BF0D72" w:rsidP="0091648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0D72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499253" wp14:editId="5E38F6A5">
                                  <wp:extent cx="2463165" cy="578243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3165" cy="578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75pt;margin-top:5.85pt;width:186.95pt;height:70.5pt;z-index:2517442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">
                <v:textbox>
                  <w:txbxContent>
                    <w:p w14:paraId="0FC72BC7" w14:textId="66E73926" w:rsidR="00916485" w:rsidRPr="00916485" w:rsidRDefault="00916485" w:rsidP="00916485">
                      <w:pPr>
                        <w:spacing w:after="0"/>
                        <w:rPr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916485">
                        <w:rPr>
                          <w:b/>
                          <w:noProof/>
                          <w:u w:val="single"/>
                          <w:lang w:eastAsia="en-GB"/>
                        </w:rPr>
                        <w:t>Co-morbidites</w:t>
                      </w:r>
                    </w:p>
                    <w:p w14:paraId="3E0938A0" w14:textId="4AD52FC0" w:rsidR="00BF0D72" w:rsidRPr="00BF0D72" w:rsidRDefault="00BF0D72" w:rsidP="00916485">
                      <w:pPr>
                        <w:spacing w:after="0"/>
                        <w:rPr>
                          <w:b/>
                        </w:rPr>
                      </w:pPr>
                      <w:r w:rsidRPr="00BF0D72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1499253" wp14:editId="5E38F6A5">
                            <wp:extent cx="2463165" cy="578243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3165" cy="578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sz w:val="18"/>
          <w:szCs w:val="18"/>
        </w:rPr>
        <w:t>Use online calculator</w:t>
      </w:r>
    </w:p>
    <w:p w14:paraId="2A71F54A" w14:textId="1F9B6FBC" w:rsidR="00916485" w:rsidRDefault="00916485" w:rsidP="00916485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916485">
        <w:rPr>
          <w:rFonts w:cstheme="minorHAnsi"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6CA48B" wp14:editId="59B0D5F1">
                <wp:simplePos x="0" y="0"/>
                <wp:positionH relativeFrom="column">
                  <wp:posOffset>4095749</wp:posOffset>
                </wp:positionH>
                <wp:positionV relativeFrom="paragraph">
                  <wp:posOffset>3372485</wp:posOffset>
                </wp:positionV>
                <wp:extent cx="2619375" cy="2762250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7B1D" w14:textId="291A4030" w:rsidR="00916485" w:rsidRDefault="0046339A" w:rsidP="00916485">
                            <w:r w:rsidRPr="00F21D8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1D3073" wp14:editId="4DD8A2C3">
                                  <wp:extent cx="2400300" cy="2436457"/>
                                  <wp:effectExtent l="0" t="0" r="0" b="254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4582" cy="2440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2.5pt;margin-top:265.55pt;width:206.25pt;height:21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1HDwIAAPwDAAAOAAAAZHJzL2Uyb0RvYy54bWysU9tuGyEQfa/Uf0C817ve+BKvjKM0aapK&#10;6UVK+gGYZb2owFDA3nW/vgPrO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" filled="f" stroked="f">
                <v:textbox>
                  <w:txbxContent>
                    <w:p w14:paraId="2AB77B1D" w14:textId="291A4030" w:rsidR="00916485" w:rsidRDefault="0046339A" w:rsidP="00916485">
                      <w:r w:rsidRPr="00F21D8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1D3073" wp14:editId="4DD8A2C3">
                            <wp:extent cx="2400300" cy="2436457"/>
                            <wp:effectExtent l="0" t="0" r="0" b="254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4582" cy="24408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D72">
        <w:rPr>
          <w:noProof/>
          <w:lang w:eastAsia="en-GB"/>
        </w:rPr>
        <w:drawing>
          <wp:inline distT="0" distB="0" distL="0" distR="0" wp14:anchorId="66D5CFF0" wp14:editId="4006483C">
            <wp:extent cx="1466850" cy="392941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8260" cy="393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D72">
        <w:rPr>
          <w:noProof/>
          <w:lang w:eastAsia="en-GB"/>
        </w:rPr>
        <w:drawing>
          <wp:inline distT="0" distB="0" distL="0" distR="0" wp14:anchorId="0C87D131" wp14:editId="1D4E1641">
            <wp:extent cx="1632089" cy="3114675"/>
            <wp:effectExtent l="0" t="0" r="635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7814" cy="312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F89CD" w14:textId="38C656AF" w:rsidR="00916485" w:rsidRDefault="00916485" w:rsidP="00916485">
      <w:pPr>
        <w:spacing w:after="0"/>
        <w:rPr>
          <w:rFonts w:cstheme="minorHAnsi"/>
          <w:b/>
          <w:bCs/>
          <w:sz w:val="28"/>
          <w:szCs w:val="28"/>
          <w:u w:val="single"/>
        </w:rPr>
      </w:pPr>
    </w:p>
    <w:p w14:paraId="03D64256" w14:textId="4B705C57" w:rsidR="00916485" w:rsidRPr="00916485" w:rsidRDefault="00916485" w:rsidP="00916485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916485">
        <w:rPr>
          <w:b/>
          <w:u w:val="single"/>
        </w:rPr>
        <w:t>Venothromoembolic</w:t>
      </w:r>
      <w:proofErr w:type="spellEnd"/>
      <w:r w:rsidRPr="00916485">
        <w:rPr>
          <w:b/>
          <w:u w:val="single"/>
        </w:rPr>
        <w:t xml:space="preserve"> Prophylaxis in Covid-19 Infection</w:t>
      </w:r>
    </w:p>
    <w:p w14:paraId="6E709893" w14:textId="77777777" w:rsidR="00916485" w:rsidRPr="00916485" w:rsidRDefault="00916485" w:rsidP="00916485">
      <w:pPr>
        <w:spacing w:after="0"/>
        <w:ind w:left="360"/>
        <w:rPr>
          <w:sz w:val="16"/>
        </w:rPr>
      </w:pPr>
      <w:r w:rsidRPr="00916485">
        <w:rPr>
          <w:sz w:val="16"/>
        </w:rPr>
        <w:t>If platelets &lt;50 or deranged clotting discuss with Haematology</w:t>
      </w:r>
    </w:p>
    <w:p w14:paraId="709A20CE" w14:textId="77777777" w:rsidR="00916485" w:rsidRPr="00916485" w:rsidRDefault="00916485" w:rsidP="00916485">
      <w:pPr>
        <w:pStyle w:val="ListParagraph"/>
        <w:numPr>
          <w:ilvl w:val="0"/>
          <w:numId w:val="7"/>
        </w:numPr>
        <w:spacing w:after="0"/>
        <w:rPr>
          <w:b/>
          <w:sz w:val="18"/>
          <w:szCs w:val="24"/>
        </w:rPr>
      </w:pPr>
      <w:r w:rsidRPr="00916485">
        <w:rPr>
          <w:b/>
          <w:sz w:val="18"/>
          <w:szCs w:val="24"/>
          <w:u w:val="single"/>
        </w:rPr>
        <w:t xml:space="preserve">Mild </w:t>
      </w:r>
      <w:r w:rsidRPr="00916485">
        <w:rPr>
          <w:b/>
          <w:sz w:val="18"/>
          <w:szCs w:val="24"/>
        </w:rPr>
        <w:t xml:space="preserve"> </w:t>
      </w:r>
      <w:r w:rsidRPr="00916485">
        <w:rPr>
          <w:sz w:val="18"/>
          <w:szCs w:val="24"/>
        </w:rPr>
        <w:t xml:space="preserve">ie no O2 requirement- </w:t>
      </w:r>
      <w:r w:rsidRPr="00916485">
        <w:rPr>
          <w:b/>
          <w:sz w:val="18"/>
          <w:szCs w:val="24"/>
        </w:rPr>
        <w:t>Standard prophylactic dose LMWH</w:t>
      </w:r>
    </w:p>
    <w:p w14:paraId="63E98422" w14:textId="100E0822" w:rsidR="00916485" w:rsidRPr="00916485" w:rsidRDefault="00916485" w:rsidP="00916485">
      <w:pPr>
        <w:pStyle w:val="ListParagraph"/>
        <w:numPr>
          <w:ilvl w:val="0"/>
          <w:numId w:val="7"/>
        </w:numPr>
        <w:spacing w:after="0"/>
        <w:rPr>
          <w:sz w:val="16"/>
        </w:rPr>
      </w:pPr>
      <w:r w:rsidRPr="00916485">
        <w:rPr>
          <w:b/>
          <w:sz w:val="16"/>
          <w:u w:val="single"/>
        </w:rPr>
        <w:t>Moderate/Severe</w:t>
      </w:r>
      <w:r w:rsidRPr="00916485">
        <w:rPr>
          <w:b/>
          <w:sz w:val="16"/>
        </w:rPr>
        <w:t xml:space="preserve"> -</w:t>
      </w:r>
      <w:r w:rsidRPr="00916485">
        <w:rPr>
          <w:sz w:val="16"/>
        </w:rPr>
        <w:t xml:space="preserve">on O2 but not </w:t>
      </w:r>
      <w:r w:rsidRPr="00916485">
        <w:rPr>
          <w:iCs/>
          <w:sz w:val="16"/>
        </w:rPr>
        <w:t xml:space="preserve">ventilatory </w:t>
      </w:r>
      <w:r w:rsidRPr="00916485">
        <w:rPr>
          <w:sz w:val="16"/>
        </w:rPr>
        <w:t>support.</w:t>
      </w:r>
    </w:p>
    <w:p w14:paraId="107EEB97" w14:textId="77777777" w:rsidR="00916485" w:rsidRPr="00916485" w:rsidRDefault="00916485" w:rsidP="00916485">
      <w:pPr>
        <w:spacing w:after="0"/>
        <w:ind w:left="360"/>
        <w:rPr>
          <w:sz w:val="16"/>
        </w:rPr>
      </w:pPr>
      <w:r>
        <w:rPr>
          <w:sz w:val="16"/>
        </w:rPr>
        <w:tab/>
      </w:r>
      <w:r w:rsidRPr="00916485">
        <w:rPr>
          <w:sz w:val="16"/>
        </w:rPr>
        <w:t xml:space="preserve">Assess </w:t>
      </w:r>
      <w:r w:rsidRPr="00916485">
        <w:rPr>
          <w:b/>
          <w:sz w:val="16"/>
        </w:rPr>
        <w:t>bleeding risk</w:t>
      </w:r>
      <w:r w:rsidRPr="00916485">
        <w:rPr>
          <w:sz w:val="16"/>
        </w:rPr>
        <w:t xml:space="preserve"> (VTE-BLEED Algorithm -Microguide) </w:t>
      </w:r>
    </w:p>
    <w:p w14:paraId="7020AE29" w14:textId="778A340F" w:rsidR="00916485" w:rsidRPr="00916485" w:rsidRDefault="00916485" w:rsidP="00916485">
      <w:pPr>
        <w:spacing w:after="0"/>
        <w:ind w:left="360"/>
        <w:rPr>
          <w:sz w:val="16"/>
        </w:rPr>
      </w:pPr>
      <w:r>
        <w:rPr>
          <w:sz w:val="16"/>
        </w:rPr>
        <w:tab/>
      </w:r>
      <w:r w:rsidRPr="00916485">
        <w:rPr>
          <w:sz w:val="16"/>
        </w:rPr>
        <w:t xml:space="preserve">If </w:t>
      </w:r>
      <w:r w:rsidRPr="00916485">
        <w:rPr>
          <w:b/>
          <w:sz w:val="16"/>
        </w:rPr>
        <w:t>Low risk</w:t>
      </w:r>
      <w:r w:rsidRPr="00916485">
        <w:rPr>
          <w:sz w:val="16"/>
        </w:rPr>
        <w:t xml:space="preserve"> of bleeding (&lt;2): </w:t>
      </w:r>
      <w:r w:rsidR="00DB2F26">
        <w:rPr>
          <w:sz w:val="16"/>
        </w:rPr>
        <w:t xml:space="preserve">Consider </w:t>
      </w:r>
      <w:r w:rsidRPr="00916485">
        <w:rPr>
          <w:sz w:val="16"/>
        </w:rPr>
        <w:t>T</w:t>
      </w:r>
      <w:r w:rsidRPr="00916485">
        <w:rPr>
          <w:b/>
          <w:sz w:val="16"/>
        </w:rPr>
        <w:t>reatment dose LMWH</w:t>
      </w:r>
      <w:r w:rsidRPr="00916485">
        <w:rPr>
          <w:sz w:val="16"/>
        </w:rPr>
        <w:t xml:space="preserve"> (based on weight)</w:t>
      </w:r>
    </w:p>
    <w:p w14:paraId="30C63E7A" w14:textId="294560EA" w:rsidR="00916485" w:rsidRPr="00916485" w:rsidRDefault="00916485" w:rsidP="00916485">
      <w:pPr>
        <w:spacing w:after="0"/>
        <w:ind w:left="360"/>
        <w:rPr>
          <w:b/>
          <w:sz w:val="16"/>
        </w:rPr>
      </w:pPr>
      <w:r>
        <w:rPr>
          <w:sz w:val="16"/>
        </w:rPr>
        <w:tab/>
      </w:r>
      <w:r w:rsidRPr="00916485">
        <w:rPr>
          <w:sz w:val="16"/>
        </w:rPr>
        <w:t xml:space="preserve">If </w:t>
      </w:r>
      <w:r w:rsidRPr="00916485">
        <w:rPr>
          <w:b/>
          <w:sz w:val="16"/>
        </w:rPr>
        <w:t>High risk</w:t>
      </w:r>
      <w:r w:rsidRPr="00916485">
        <w:rPr>
          <w:sz w:val="16"/>
        </w:rPr>
        <w:t xml:space="preserve"> of bleeding (</w:t>
      </w:r>
      <w:r w:rsidRPr="00916485">
        <w:rPr>
          <w:rFonts w:cstheme="minorHAnsi"/>
          <w:sz w:val="16"/>
        </w:rPr>
        <w:t>≥</w:t>
      </w:r>
      <w:r w:rsidRPr="00916485">
        <w:rPr>
          <w:sz w:val="16"/>
        </w:rPr>
        <w:t>2):</w:t>
      </w:r>
      <w:r w:rsidR="00C749E7">
        <w:rPr>
          <w:sz w:val="16"/>
        </w:rPr>
        <w:t xml:space="preserve"> Consider</w:t>
      </w:r>
      <w:bookmarkStart w:id="0" w:name="_GoBack"/>
      <w:bookmarkEnd w:id="0"/>
      <w:r w:rsidRPr="00916485">
        <w:rPr>
          <w:sz w:val="16"/>
        </w:rPr>
        <w:t xml:space="preserve"> </w:t>
      </w:r>
      <w:r w:rsidRPr="00916485">
        <w:rPr>
          <w:b/>
          <w:sz w:val="16"/>
        </w:rPr>
        <w:t>Standard prophylactic dose LMWH</w:t>
      </w:r>
    </w:p>
    <w:p w14:paraId="4057913B" w14:textId="77777777" w:rsidR="00916485" w:rsidRPr="00916485" w:rsidRDefault="00916485" w:rsidP="00916485">
      <w:pPr>
        <w:pStyle w:val="ListParagraph"/>
        <w:numPr>
          <w:ilvl w:val="0"/>
          <w:numId w:val="7"/>
        </w:numPr>
        <w:spacing w:after="0"/>
        <w:rPr>
          <w:b/>
          <w:sz w:val="16"/>
        </w:rPr>
      </w:pPr>
      <w:r w:rsidRPr="00916485">
        <w:rPr>
          <w:b/>
          <w:sz w:val="18"/>
          <w:szCs w:val="24"/>
          <w:u w:val="single"/>
        </w:rPr>
        <w:t>Severe</w:t>
      </w:r>
      <w:r w:rsidRPr="00916485">
        <w:rPr>
          <w:b/>
          <w:sz w:val="18"/>
          <w:szCs w:val="24"/>
        </w:rPr>
        <w:t xml:space="preserve"> </w:t>
      </w:r>
      <w:r w:rsidRPr="00916485">
        <w:rPr>
          <w:sz w:val="16"/>
        </w:rPr>
        <w:t xml:space="preserve">&amp; </w:t>
      </w:r>
      <w:r w:rsidRPr="00916485">
        <w:rPr>
          <w:sz w:val="18"/>
          <w:szCs w:val="24"/>
        </w:rPr>
        <w:t xml:space="preserve">on </w:t>
      </w:r>
      <w:r w:rsidRPr="00916485">
        <w:rPr>
          <w:iCs/>
          <w:sz w:val="16"/>
        </w:rPr>
        <w:t xml:space="preserve">ventilatory </w:t>
      </w:r>
      <w:r w:rsidRPr="00916485">
        <w:rPr>
          <w:sz w:val="18"/>
          <w:szCs w:val="24"/>
        </w:rPr>
        <w:t>support</w:t>
      </w:r>
      <w:r w:rsidRPr="00916485">
        <w:rPr>
          <w:sz w:val="16"/>
        </w:rPr>
        <w:t xml:space="preserve">- </w:t>
      </w:r>
      <w:r w:rsidRPr="00916485">
        <w:rPr>
          <w:b/>
          <w:sz w:val="16"/>
        </w:rPr>
        <w:t>I</w:t>
      </w:r>
      <w:r w:rsidRPr="00916485">
        <w:rPr>
          <w:b/>
          <w:sz w:val="18"/>
          <w:szCs w:val="24"/>
        </w:rPr>
        <w:t>nterme</w:t>
      </w:r>
      <w:r w:rsidRPr="00916485">
        <w:rPr>
          <w:b/>
          <w:sz w:val="16"/>
        </w:rPr>
        <w:t xml:space="preserve">diate dosing LMWH (5000units bd) </w:t>
      </w:r>
    </w:p>
    <w:p w14:paraId="7A6B6623" w14:textId="77777777" w:rsidR="00916485" w:rsidRPr="00916485" w:rsidRDefault="00916485" w:rsidP="00916485">
      <w:pPr>
        <w:spacing w:after="0"/>
        <w:ind w:left="360"/>
        <w:rPr>
          <w:sz w:val="16"/>
        </w:rPr>
      </w:pPr>
      <w:r>
        <w:rPr>
          <w:sz w:val="16"/>
        </w:rPr>
        <w:tab/>
      </w:r>
      <w:r w:rsidRPr="00916485">
        <w:rPr>
          <w:sz w:val="16"/>
        </w:rPr>
        <w:t xml:space="preserve">Step </w:t>
      </w:r>
      <w:r w:rsidRPr="00916485">
        <w:rPr>
          <w:sz w:val="16"/>
          <w:u w:val="single"/>
        </w:rPr>
        <w:t>up</w:t>
      </w:r>
      <w:r w:rsidRPr="00916485">
        <w:rPr>
          <w:sz w:val="16"/>
        </w:rPr>
        <w:t xml:space="preserve"> to intermediate dosing LMWH (5000units bd) if previous on standard prophylaxis</w:t>
      </w:r>
    </w:p>
    <w:p w14:paraId="053A4787" w14:textId="77777777" w:rsidR="00916485" w:rsidRPr="00916485" w:rsidRDefault="00916485" w:rsidP="00916485">
      <w:pPr>
        <w:spacing w:after="0"/>
        <w:ind w:left="360"/>
        <w:rPr>
          <w:sz w:val="16"/>
        </w:rPr>
      </w:pPr>
      <w:r>
        <w:rPr>
          <w:sz w:val="16"/>
        </w:rPr>
        <w:tab/>
      </w:r>
      <w:r w:rsidRPr="00916485">
        <w:rPr>
          <w:sz w:val="16"/>
        </w:rPr>
        <w:t xml:space="preserve">Step </w:t>
      </w:r>
      <w:r w:rsidRPr="00916485">
        <w:rPr>
          <w:sz w:val="16"/>
          <w:u w:val="single"/>
        </w:rPr>
        <w:t>down</w:t>
      </w:r>
      <w:r w:rsidRPr="00916485">
        <w:rPr>
          <w:sz w:val="16"/>
        </w:rPr>
        <w:t xml:space="preserve"> to intermediate dosing LMWH (5000units bd) if previous on treatment dose</w:t>
      </w:r>
    </w:p>
    <w:p w14:paraId="27D6AE6E" w14:textId="77777777" w:rsidR="00916485" w:rsidRDefault="00916485" w:rsidP="00916485">
      <w:pPr>
        <w:spacing w:after="0"/>
        <w:ind w:left="360"/>
        <w:rPr>
          <w:sz w:val="16"/>
        </w:rPr>
      </w:pPr>
      <w:r>
        <w:rPr>
          <w:sz w:val="16"/>
        </w:rPr>
        <w:tab/>
      </w:r>
      <w:r w:rsidRPr="00916485">
        <w:rPr>
          <w:sz w:val="16"/>
        </w:rPr>
        <w:t>(</w:t>
      </w:r>
      <w:proofErr w:type="gramStart"/>
      <w:r w:rsidRPr="00916485">
        <w:rPr>
          <w:sz w:val="16"/>
        </w:rPr>
        <w:t>unless</w:t>
      </w:r>
      <w:proofErr w:type="gramEnd"/>
      <w:r w:rsidRPr="00916485">
        <w:rPr>
          <w:sz w:val="16"/>
        </w:rPr>
        <w:t xml:space="preserve"> clinical need for full anticoagulation)  </w:t>
      </w:r>
    </w:p>
    <w:p w14:paraId="6F342CEA" w14:textId="77777777" w:rsidR="00916485" w:rsidRPr="00916485" w:rsidRDefault="00916485" w:rsidP="00916485">
      <w:pPr>
        <w:spacing w:after="0"/>
        <w:ind w:left="360"/>
        <w:rPr>
          <w:sz w:val="16"/>
        </w:rPr>
      </w:pPr>
    </w:p>
    <w:p w14:paraId="2A920AD8" w14:textId="77777777" w:rsidR="007C22B1" w:rsidRDefault="00916485" w:rsidP="00FB7B98">
      <w:pPr>
        <w:spacing w:after="0"/>
        <w:ind w:left="162"/>
        <w:rPr>
          <w:rFonts w:ascii="Calibri" w:eastAsia="Calibri" w:hAnsi="Calibri" w:cs="Times New Roman"/>
          <w:color w:val="0000FF"/>
          <w:sz w:val="18"/>
          <w:u w:val="single"/>
          <w:bdr w:val="none" w:sz="0" w:space="0" w:color="auto" w:frame="1"/>
          <w:shd w:val="clear" w:color="auto" w:fill="FFFFFF"/>
        </w:rPr>
      </w:pPr>
      <w:r>
        <w:rPr>
          <w:rFonts w:ascii="Calibri" w:eastAsia="Calibri" w:hAnsi="Calibri" w:cs="Times New Roman"/>
          <w:sz w:val="18"/>
        </w:rPr>
        <w:tab/>
      </w:r>
      <w:hyperlink r:id="rId17" w:tgtFrame="_blank" w:history="1">
        <w:r w:rsidRPr="00916485">
          <w:rPr>
            <w:rFonts w:ascii="Calibri" w:eastAsia="Calibri" w:hAnsi="Calibri" w:cs="Times New Roman"/>
            <w:color w:val="0000FF"/>
            <w:sz w:val="18"/>
            <w:u w:val="single"/>
            <w:bdr w:val="none" w:sz="0" w:space="0" w:color="auto" w:frame="1"/>
            <w:shd w:val="clear" w:color="auto" w:fill="FFFFFF"/>
          </w:rPr>
          <w:t>The VTE-BLEED Algorithm (practical-haemostasis.com)</w:t>
        </w:r>
      </w:hyperlink>
      <w:r w:rsidRPr="00916485">
        <w:rPr>
          <w:rFonts w:ascii="Calibri" w:eastAsia="Calibri" w:hAnsi="Calibri" w:cs="Times New Roman"/>
          <w:color w:val="0000FF"/>
          <w:sz w:val="18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71EE8820" w14:textId="3FB6D55D" w:rsidR="00916485" w:rsidRPr="007C22B1" w:rsidRDefault="00C749E7" w:rsidP="00FB7B98">
      <w:pPr>
        <w:spacing w:after="0"/>
        <w:ind w:left="162"/>
        <w:rPr>
          <w:rFonts w:ascii="Calibri" w:eastAsia="Calibri" w:hAnsi="Calibri" w:cs="Times New Roman"/>
          <w:sz w:val="18"/>
        </w:rPr>
      </w:pPr>
      <w:hyperlink r:id="rId18" w:anchor="content,7f081fd3-6d95-403c-b65c-d5d5eb9f92ee" w:history="1">
        <w:r w:rsidR="00FB7B98" w:rsidRPr="007C22B1">
          <w:rPr>
            <w:rStyle w:val="Hyperlink"/>
            <w:rFonts w:ascii="Arial" w:hAnsi="Arial" w:cs="Arial"/>
            <w:sz w:val="18"/>
          </w:rPr>
          <w:t>https://viewer.microguide.global/guide/1000000295#content,7f081fd3-6d95-403c-b65c-d5d5eb9f92ee</w:t>
        </w:r>
      </w:hyperlink>
    </w:p>
    <w:p w14:paraId="47A16735" w14:textId="77777777" w:rsidR="00BF0D72" w:rsidRPr="00916485" w:rsidRDefault="00BF0D72" w:rsidP="00D60B41">
      <w:pPr>
        <w:spacing w:after="0"/>
        <w:rPr>
          <w:rFonts w:cstheme="minorHAnsi"/>
          <w:b/>
          <w:bCs/>
          <w:szCs w:val="28"/>
          <w:u w:val="single"/>
        </w:rPr>
      </w:pPr>
    </w:p>
    <w:p w14:paraId="1E512A2D" w14:textId="77777777" w:rsidR="00F4056C" w:rsidRDefault="00916485" w:rsidP="00D60B41">
      <w:pPr>
        <w:spacing w:after="0"/>
        <w:rPr>
          <w:rFonts w:cstheme="minorHAnsi"/>
          <w:b/>
          <w:bCs/>
          <w:szCs w:val="28"/>
          <w:u w:val="single"/>
        </w:rPr>
      </w:pPr>
      <w:r w:rsidRPr="00916485">
        <w:rPr>
          <w:rFonts w:cstheme="minorHAnsi"/>
          <w:b/>
          <w:bCs/>
          <w:szCs w:val="28"/>
          <w:u w:val="single"/>
        </w:rPr>
        <w:t xml:space="preserve">Disseminated Intravascular Coagulation (DIC) Score </w:t>
      </w:r>
    </w:p>
    <w:p w14:paraId="63FDAAF8" w14:textId="65134F07" w:rsidR="00F4056C" w:rsidRDefault="00C749E7" w:rsidP="00D60B41">
      <w:pPr>
        <w:spacing w:after="0"/>
        <w:rPr>
          <w:rFonts w:cstheme="minorHAnsi"/>
          <w:bCs/>
          <w:sz w:val="24"/>
          <w:szCs w:val="28"/>
          <w:u w:val="single"/>
        </w:rPr>
      </w:pPr>
      <w:hyperlink r:id="rId19" w:history="1">
        <w:r w:rsidR="00F4056C" w:rsidRPr="004A6CD9">
          <w:rPr>
            <w:rStyle w:val="Hyperlink"/>
            <w:rFonts w:cstheme="minorHAnsi"/>
            <w:bCs/>
            <w:sz w:val="24"/>
            <w:szCs w:val="28"/>
          </w:rPr>
          <w:t>https://www.mdcalc.com/isth-criteria-disseminated-intravascular-coagulation-dic</w:t>
        </w:r>
      </w:hyperlink>
    </w:p>
    <w:p w14:paraId="6F8977C3" w14:textId="718BFAE0" w:rsidR="00293964" w:rsidRPr="00F4056C" w:rsidRDefault="003D2D65" w:rsidP="00F4056C">
      <w:pPr>
        <w:spacing w:after="0"/>
        <w:jc w:val="center"/>
        <w:rPr>
          <w:rFonts w:cstheme="minorHAnsi"/>
          <w:bCs/>
          <w:sz w:val="28"/>
          <w:szCs w:val="28"/>
          <w:u w:val="single"/>
        </w:rPr>
      </w:pP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4A70DCA" wp14:editId="5B154D1D">
                <wp:simplePos x="0" y="0"/>
                <wp:positionH relativeFrom="margin">
                  <wp:posOffset>95250</wp:posOffset>
                </wp:positionH>
                <wp:positionV relativeFrom="paragraph">
                  <wp:posOffset>2266315</wp:posOffset>
                </wp:positionV>
                <wp:extent cx="6848475" cy="3905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BE63" w14:textId="77777777" w:rsidR="003D2D65" w:rsidRDefault="003D2D65" w:rsidP="003D2D65">
                            <w:pPr>
                              <w:pStyle w:val="Default"/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See NICE Covid-9 Rapid guideline: Managing Covid-19 (NG191) June 2021 </w:t>
                            </w:r>
                            <w:hyperlink r:id="rId20" w:history="1">
                              <w:r w:rsidRPr="004A6CD9">
                                <w:rPr>
                                  <w:rStyle w:val="Hyperlink"/>
                                  <w:rFonts w:eastAsia="Times New Roman"/>
                                  <w:sz w:val="16"/>
                                  <w:szCs w:val="16"/>
                                  <w:shd w:val="clear" w:color="auto" w:fill="FFFFFF"/>
                                  <w:lang w:eastAsia="en-GB"/>
                                </w:rPr>
                                <w:t>https://www.nice.org.uk/guidance/ng191</w:t>
                              </w:r>
                            </w:hyperlink>
                          </w:p>
                          <w:p w14:paraId="35EFC7A8" w14:textId="3A35D1AD" w:rsidR="003D2D65" w:rsidRDefault="003D2D65" w:rsidP="003D2D65">
                            <w:pPr>
                              <w:pStyle w:val="Defaul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&amp; Microguide for detailed SFT guidance on managing all aspects Covid-19 infection</w:t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  <w:t xml:space="preserve">      CST/SLE</w:t>
                            </w:r>
                            <w:r w:rsidRPr="00120C31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DB2F26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21st July </w:t>
                            </w:r>
                            <w:proofErr w:type="gramStart"/>
                            <w:r w:rsidR="00DB2F26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2021v15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 p2</w:t>
                            </w:r>
                            <w:proofErr w:type="gramEnd"/>
                          </w:p>
                          <w:p w14:paraId="4ACB5817" w14:textId="77777777" w:rsidR="003D2D65" w:rsidRPr="00A825C0" w:rsidRDefault="003D2D65" w:rsidP="003D2D6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.5pt;margin-top:178.45pt;width:539.25pt;height:30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" filled="f" stroked="f">
                <v:textbox>
                  <w:txbxContent>
                    <w:p w14:paraId="3A6ABE63" w14:textId="77777777" w:rsidR="003D2D65" w:rsidRDefault="003D2D65" w:rsidP="003D2D65">
                      <w:pPr>
                        <w:pStyle w:val="Default"/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See NICE Covid-9 Rapid guideline: Managing Covid-19 (NG191) June 2021 </w:t>
                      </w:r>
                      <w:hyperlink r:id="rId21" w:history="1">
                        <w:r w:rsidRPr="004A6CD9">
                          <w:rPr>
                            <w:rStyle w:val="Hyperlink"/>
                            <w:rFonts w:eastAsia="Times New Roman"/>
                            <w:sz w:val="16"/>
                            <w:szCs w:val="16"/>
                            <w:shd w:val="clear" w:color="auto" w:fill="FFFFFF"/>
                            <w:lang w:eastAsia="en-GB"/>
                          </w:rPr>
                          <w:t>https://www.nice.org.uk/guidance/ng191</w:t>
                        </w:r>
                      </w:hyperlink>
                    </w:p>
                    <w:p w14:paraId="35EFC7A8" w14:textId="3A35D1AD" w:rsidR="003D2D65" w:rsidRDefault="003D2D65" w:rsidP="003D2D65">
                      <w:pPr>
                        <w:pStyle w:val="Default"/>
                        <w:rPr>
                          <w:b/>
                          <w:bCs/>
                        </w:rPr>
                      </w:pP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&amp; Microguide for detailed SFT guidance on managing all aspects Covid-19 infection</w:t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  <w:t xml:space="preserve">      CST/SLE</w:t>
                      </w:r>
                      <w:r w:rsidRPr="00120C31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DB2F26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21st July </w:t>
                      </w:r>
                      <w:proofErr w:type="gramStart"/>
                      <w:r w:rsidR="00DB2F26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2021v15</w:t>
                      </w:r>
                      <w:r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 p2</w:t>
                      </w:r>
                      <w:proofErr w:type="gramEnd"/>
                    </w:p>
                    <w:p w14:paraId="4ACB5817" w14:textId="77777777" w:rsidR="003D2D65" w:rsidRPr="00A825C0" w:rsidRDefault="003D2D65" w:rsidP="003D2D6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056C">
        <w:rPr>
          <w:noProof/>
          <w:lang w:eastAsia="en-GB"/>
        </w:rPr>
        <w:drawing>
          <wp:inline distT="0" distB="0" distL="0" distR="0" wp14:anchorId="3C08061F" wp14:editId="222463CE">
            <wp:extent cx="1838325" cy="2142244"/>
            <wp:effectExtent l="0" t="0" r="0" b="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43168" cy="214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9E47B" w14:textId="65EDA9DF" w:rsidR="009075F7" w:rsidRPr="0040624B" w:rsidRDefault="00916485" w:rsidP="002F2C51">
      <w:pPr>
        <w:spacing w:after="120"/>
        <w:jc w:val="center"/>
        <w:rPr>
          <w:rFonts w:cstheme="minorHAnsi"/>
          <w:b/>
          <w:bCs/>
          <w:sz w:val="32"/>
          <w:szCs w:val="28"/>
          <w:u w:val="single"/>
        </w:rPr>
      </w:pPr>
      <w:r w:rsidRPr="0040624B"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3A2383A2" wp14:editId="07DD9DC9">
            <wp:simplePos x="0" y="0"/>
            <wp:positionH relativeFrom="column">
              <wp:posOffset>5700395</wp:posOffset>
            </wp:positionH>
            <wp:positionV relativeFrom="paragraph">
              <wp:posOffset>-293370</wp:posOffset>
            </wp:positionV>
            <wp:extent cx="1098550" cy="495300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2" t="20087" r="13004" b="20101"/>
                    <a:stretch/>
                  </pic:blipFill>
                  <pic:spPr bwMode="auto">
                    <a:xfrm>
                      <a:off x="0" y="0"/>
                      <a:ext cx="1098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62B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54BC94" wp14:editId="699AB5FD">
                <wp:simplePos x="0" y="0"/>
                <wp:positionH relativeFrom="column">
                  <wp:posOffset>876300</wp:posOffset>
                </wp:positionH>
                <wp:positionV relativeFrom="paragraph">
                  <wp:posOffset>266700</wp:posOffset>
                </wp:positionV>
                <wp:extent cx="4581525" cy="49530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1E42E" w14:textId="510FDA51" w:rsidR="0087262B" w:rsidRPr="00916485" w:rsidRDefault="0087262B" w:rsidP="008726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Admission to R</w:t>
                            </w:r>
                            <w:r w:rsidR="00EE53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espiratory </w:t>
                            </w:r>
                            <w:r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EE53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="00EE53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nit</w:t>
                            </w:r>
                            <w:r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(via RAZ/ward transfer) </w:t>
                            </w:r>
                          </w:p>
                          <w:p w14:paraId="093B7675" w14:textId="1B83F25B" w:rsidR="0087262B" w:rsidRPr="00916485" w:rsidRDefault="00143ED4" w:rsidP="0087262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Pregnant </w:t>
                            </w:r>
                            <w:r w:rsidR="0087262B"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alert the </w:t>
                            </w:r>
                            <w:proofErr w:type="gramStart"/>
                            <w:r w:rsidR="0087262B"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 w:rsidR="0087262B"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call Obstetric Cons</w:t>
                            </w:r>
                            <w:r w:rsidRPr="009164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/Labour Ward</w:t>
                            </w:r>
                          </w:p>
                          <w:p w14:paraId="2CADD3B1" w14:textId="2042C452" w:rsidR="0087262B" w:rsidRDefault="00872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pt;margin-top:21pt;width:360.7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" stroked="f" strokeweight="1.25pt">
                <v:textbox>
                  <w:txbxContent>
                    <w:p w14:paraId="2221E42E" w14:textId="510FDA51" w:rsidR="0087262B" w:rsidRPr="00916485" w:rsidRDefault="0087262B" w:rsidP="0087262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16485">
                        <w:rPr>
                          <w:b/>
                          <w:bCs/>
                          <w:sz w:val="24"/>
                          <w:szCs w:val="24"/>
                        </w:rPr>
                        <w:t>Admission to R</w:t>
                      </w:r>
                      <w:r w:rsidR="00EE53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espiratory </w:t>
                      </w:r>
                      <w:r w:rsidRPr="00916485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EE53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are </w:t>
                      </w:r>
                      <w:r w:rsidRPr="00916485">
                        <w:rPr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="00EE53A3">
                        <w:rPr>
                          <w:b/>
                          <w:bCs/>
                          <w:sz w:val="24"/>
                          <w:szCs w:val="24"/>
                        </w:rPr>
                        <w:t>nit</w:t>
                      </w:r>
                      <w:r w:rsidRPr="009164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(via RAZ/ward transfer) </w:t>
                      </w:r>
                    </w:p>
                    <w:p w14:paraId="093B7675" w14:textId="1B83F25B" w:rsidR="0087262B" w:rsidRPr="00916485" w:rsidRDefault="00143ED4" w:rsidP="0087262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164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Pregnant </w:t>
                      </w:r>
                      <w:r w:rsidR="0087262B" w:rsidRPr="009164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alert the </w:t>
                      </w:r>
                      <w:proofErr w:type="gramStart"/>
                      <w:r w:rsidR="0087262B" w:rsidRPr="00916485">
                        <w:rPr>
                          <w:b/>
                          <w:bCs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="0087262B" w:rsidRPr="009164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call Obstetric Cons</w:t>
                      </w:r>
                      <w:r w:rsidRPr="00916485">
                        <w:rPr>
                          <w:b/>
                          <w:bCs/>
                          <w:sz w:val="24"/>
                          <w:szCs w:val="24"/>
                        </w:rPr>
                        <w:t>/Labour Ward</w:t>
                      </w:r>
                    </w:p>
                    <w:p w14:paraId="2CADD3B1" w14:textId="2042C452" w:rsidR="0087262B" w:rsidRDefault="0087262B"/>
                  </w:txbxContent>
                </v:textbox>
              </v:shape>
            </w:pict>
          </mc:Fallback>
        </mc:AlternateContent>
      </w:r>
      <w:r w:rsidR="008F0C0B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E7872" wp14:editId="08286B5F">
                <wp:simplePos x="0" y="0"/>
                <wp:positionH relativeFrom="margin">
                  <wp:posOffset>103505</wp:posOffset>
                </wp:positionH>
                <wp:positionV relativeFrom="paragraph">
                  <wp:posOffset>971550</wp:posOffset>
                </wp:positionV>
                <wp:extent cx="6543675" cy="304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1CC2" w14:textId="367583B4" w:rsidR="00A825C0" w:rsidRPr="00143ED4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Clinical Assessment – History/Examination/Risk factors for Covid19/</w:t>
                            </w:r>
                            <w:proofErr w:type="gramStart"/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Investigations(</w:t>
                            </w:r>
                            <w:proofErr w:type="gramEnd"/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blood</w:t>
                            </w:r>
                            <w:r w:rsidR="008F0C0B" w:rsidRPr="00143ED4">
                              <w:rPr>
                                <w:b/>
                                <w:bCs/>
                                <w:szCs w:val="24"/>
                              </w:rPr>
                              <w:t>s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/ECG)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.15pt;margin-top:76.5pt;width:515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" strokeweight="1.5pt">
                <v:textbox>
                  <w:txbxContent>
                    <w:p w14:paraId="2C1D1CC2" w14:textId="367583B4" w:rsidR="00A825C0" w:rsidRPr="00143ED4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Clinical Assessment – History/Examination/Risk factors for Covid19/</w:t>
                      </w:r>
                      <w:proofErr w:type="gramStart"/>
                      <w:r w:rsidRPr="00143ED4">
                        <w:rPr>
                          <w:b/>
                          <w:bCs/>
                          <w:szCs w:val="24"/>
                        </w:rPr>
                        <w:t>Investigations(</w:t>
                      </w:r>
                      <w:proofErr w:type="gramEnd"/>
                      <w:r w:rsidRPr="00143ED4">
                        <w:rPr>
                          <w:b/>
                          <w:bCs/>
                          <w:szCs w:val="24"/>
                        </w:rPr>
                        <w:t>blood</w:t>
                      </w:r>
                      <w:r w:rsidR="008F0C0B" w:rsidRPr="00143ED4">
                        <w:rPr>
                          <w:b/>
                          <w:bCs/>
                          <w:szCs w:val="24"/>
                        </w:rPr>
                        <w:t>s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>/ECG)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5C0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D45D2D" wp14:editId="7522F125">
                <wp:simplePos x="0" y="0"/>
                <wp:positionH relativeFrom="margin">
                  <wp:align>right</wp:align>
                </wp:positionH>
                <wp:positionV relativeFrom="paragraph">
                  <wp:posOffset>1524000</wp:posOffset>
                </wp:positionV>
                <wp:extent cx="2847975" cy="485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B8C1" w14:textId="60F185F8" w:rsidR="00A825C0" w:rsidRPr="00143ED4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CXR – alternative diagnosis likely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>/ uncertain diagnosis</w:t>
                            </w:r>
                          </w:p>
                          <w:p w14:paraId="448A1554" w14:textId="77777777" w:rsidR="00E6133F" w:rsidRPr="00A825C0" w:rsidRDefault="00E6133F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3.05pt;margin-top:120pt;width:224.25pt;height:3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" strokeweight="1.5pt">
                <v:textbox>
                  <w:txbxContent>
                    <w:p w14:paraId="0656B8C1" w14:textId="60F185F8" w:rsidR="00A825C0" w:rsidRPr="00143ED4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CXR – alternative diagnosis likely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>/ uncertain diagnosis</w:t>
                      </w:r>
                    </w:p>
                    <w:p w14:paraId="448A1554" w14:textId="77777777" w:rsidR="00E6133F" w:rsidRPr="00A825C0" w:rsidRDefault="00E6133F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24B" w:rsidRPr="0040624B">
        <w:rPr>
          <w:rFonts w:cstheme="minorHAnsi"/>
          <w:b/>
          <w:bCs/>
          <w:sz w:val="28"/>
          <w:szCs w:val="28"/>
          <w:u w:val="single"/>
        </w:rPr>
        <w:t>C</w:t>
      </w:r>
      <w:r w:rsidR="00A825C0" w:rsidRPr="0040624B">
        <w:rPr>
          <w:rFonts w:cstheme="minorHAnsi"/>
          <w:b/>
          <w:bCs/>
          <w:sz w:val="28"/>
          <w:szCs w:val="28"/>
          <w:u w:val="single"/>
        </w:rPr>
        <w:t>ovid-19 Pneumonia Management Pathway SFT</w:t>
      </w:r>
      <w:r w:rsidR="000C388C">
        <w:rPr>
          <w:rFonts w:cstheme="minorHAnsi"/>
          <w:b/>
          <w:bCs/>
          <w:sz w:val="28"/>
          <w:szCs w:val="28"/>
          <w:u w:val="single"/>
        </w:rPr>
        <w:t xml:space="preserve"> *</w:t>
      </w:r>
      <w:r w:rsidR="00A825C0" w:rsidRPr="0040624B">
        <w:rPr>
          <w:rFonts w:cstheme="minorHAnsi"/>
          <w:b/>
          <w:bCs/>
          <w:sz w:val="32"/>
          <w:szCs w:val="28"/>
          <w:u w:val="single"/>
        </w:rPr>
        <w:t xml:space="preserve"> </w:t>
      </w:r>
    </w:p>
    <w:p w14:paraId="66AEAFE6" w14:textId="57A62AC5" w:rsidR="000C6639" w:rsidRDefault="0040624B" w:rsidP="002F2C51">
      <w:pPr>
        <w:spacing w:after="12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C3B8EF" wp14:editId="133317C9">
                <wp:simplePos x="0" y="0"/>
                <wp:positionH relativeFrom="column">
                  <wp:posOffset>3076575</wp:posOffset>
                </wp:positionH>
                <wp:positionV relativeFrom="paragraph">
                  <wp:posOffset>375285</wp:posOffset>
                </wp:positionV>
                <wp:extent cx="0" cy="285750"/>
                <wp:effectExtent l="114300" t="0" r="76200" b="571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242.25pt;margin-top:29.55pt;width:0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" strokecolor="windowText" strokeweight="4.5pt">
                <v:stroke endarrow="block" joinstyle="miter"/>
              </v:shape>
            </w:pict>
          </mc:Fallback>
        </mc:AlternateContent>
      </w:r>
    </w:p>
    <w:p w14:paraId="2BEE62DC" w14:textId="1B82F687" w:rsidR="000C6639" w:rsidRDefault="00EE53A3" w:rsidP="002F2C51">
      <w:pPr>
        <w:spacing w:after="12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C598B9" wp14:editId="3109ABE1">
                <wp:simplePos x="0" y="0"/>
                <wp:positionH relativeFrom="column">
                  <wp:posOffset>208915</wp:posOffset>
                </wp:positionH>
                <wp:positionV relativeFrom="paragraph">
                  <wp:posOffset>893445</wp:posOffset>
                </wp:positionV>
                <wp:extent cx="2562225" cy="4476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F323C" w14:textId="77777777" w:rsidR="002F2C51" w:rsidRDefault="00A825C0" w:rsidP="002F2C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CXR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- 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Suggestive of CV19 Pneumonia </w:t>
                            </w:r>
                          </w:p>
                          <w:p w14:paraId="724DDE9F" w14:textId="42C71199" w:rsidR="00A825C0" w:rsidRPr="00143ED4" w:rsidRDefault="00A825C0" w:rsidP="002F2C5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ensure</w:t>
                            </w:r>
                            <w:proofErr w:type="gramEnd"/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Covid-19 PCR swab 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.45pt;margin-top:70.35pt;width:201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siJQIAAEw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" strokeweight="1.5pt">
                <v:textbox>
                  <w:txbxContent>
                    <w:p w14:paraId="57CF323C" w14:textId="77777777" w:rsidR="002F2C51" w:rsidRDefault="00A825C0" w:rsidP="002F2C51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CXR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- 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Suggestive of CV19 Pneumonia </w:t>
                      </w:r>
                    </w:p>
                    <w:p w14:paraId="724DDE9F" w14:textId="42C71199" w:rsidR="00A825C0" w:rsidRPr="00143ED4" w:rsidRDefault="00A825C0" w:rsidP="002F2C51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(</w:t>
                      </w:r>
                      <w:proofErr w:type="gramStart"/>
                      <w:r w:rsidRPr="00143ED4">
                        <w:rPr>
                          <w:b/>
                          <w:bCs/>
                          <w:szCs w:val="24"/>
                        </w:rPr>
                        <w:t>ensure</w:t>
                      </w:r>
                      <w:proofErr w:type="gramEnd"/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 Covid-19 PCR swab sent)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C51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B3651D" wp14:editId="0A386865">
                <wp:simplePos x="0" y="0"/>
                <wp:positionH relativeFrom="column">
                  <wp:posOffset>-1428750</wp:posOffset>
                </wp:positionH>
                <wp:positionV relativeFrom="paragraph">
                  <wp:posOffset>655320</wp:posOffset>
                </wp:positionV>
                <wp:extent cx="0" cy="247650"/>
                <wp:effectExtent l="11430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-112.5pt;margin-top:51.6pt;width:0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" strokecolor="black [3200]" strokeweight="4.5pt">
                <v:stroke endarrow="block" joinstyle="miter"/>
              </v:shape>
            </w:pict>
          </mc:Fallback>
        </mc:AlternateContent>
      </w:r>
      <w:r w:rsidR="002F2C51" w:rsidRPr="0040624B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DEE896" wp14:editId="671DFA59">
                <wp:simplePos x="0" y="0"/>
                <wp:positionH relativeFrom="column">
                  <wp:posOffset>2181225</wp:posOffset>
                </wp:positionH>
                <wp:positionV relativeFrom="paragraph">
                  <wp:posOffset>655320</wp:posOffset>
                </wp:positionV>
                <wp:extent cx="0" cy="247650"/>
                <wp:effectExtent l="11430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71.75pt;margin-top:51.6pt;width:0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" strokecolor="black [3200]" strokeweight="4.5pt">
                <v:stroke endarrow="block" joinstyle="miter"/>
              </v:shape>
            </w:pict>
          </mc:Fallback>
        </mc:AlternateContent>
      </w:r>
    </w:p>
    <w:p w14:paraId="61687460" w14:textId="5A941717" w:rsidR="000C6639" w:rsidRPr="00A825C0" w:rsidRDefault="003246E2" w:rsidP="00EE53A3">
      <w:pPr>
        <w:spacing w:after="120"/>
        <w:rPr>
          <w:rFonts w:cstheme="minorHAnsi"/>
          <w:b/>
          <w:bCs/>
          <w:sz w:val="28"/>
          <w:szCs w:val="28"/>
          <w:u w:val="single"/>
        </w:rPr>
      </w:pPr>
      <w:r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6B12B9" wp14:editId="09133520">
                <wp:simplePos x="0" y="0"/>
                <wp:positionH relativeFrom="margin">
                  <wp:posOffset>-57150</wp:posOffset>
                </wp:positionH>
                <wp:positionV relativeFrom="paragraph">
                  <wp:posOffset>4605655</wp:posOffset>
                </wp:positionV>
                <wp:extent cx="6848475" cy="32289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5587" w14:textId="574FCD97" w:rsidR="0040624B" w:rsidRPr="001404C9" w:rsidRDefault="002F2C51" w:rsidP="001404C9">
                            <w:pPr>
                              <w:spacing w:after="0"/>
                              <w:ind w:left="162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04C9">
                              <w:rPr>
                                <w:b/>
                                <w:bCs/>
                                <w:szCs w:val="24"/>
                              </w:rPr>
                              <w:t>*</w:t>
                            </w:r>
                            <w:r w:rsidR="0040624B" w:rsidRPr="001404C9">
                              <w:rPr>
                                <w:b/>
                                <w:bCs/>
                                <w:szCs w:val="24"/>
                              </w:rPr>
                              <w:t>Use in conjunction with Patient Admission &amp; Management Summary (Microguide)</w:t>
                            </w:r>
                            <w:r w:rsidR="000C388C">
                              <w:rPr>
                                <w:b/>
                                <w:bCs/>
                                <w:szCs w:val="24"/>
                              </w:rPr>
                              <w:t xml:space="preserve"> &amp;</w:t>
                            </w:r>
                            <w:r w:rsidR="001404C9" w:rsidRPr="001404C9">
                              <w:rPr>
                                <w:b/>
                                <w:bCs/>
                                <w:szCs w:val="24"/>
                              </w:rPr>
                              <w:t xml:space="preserve"> complete for </w:t>
                            </w:r>
                            <w:r w:rsidR="001404C9">
                              <w:rPr>
                                <w:b/>
                                <w:bCs/>
                                <w:szCs w:val="24"/>
                              </w:rPr>
                              <w:t>every</w:t>
                            </w:r>
                            <w:r w:rsidR="001404C9" w:rsidRPr="001404C9">
                              <w:rPr>
                                <w:b/>
                                <w:bCs/>
                                <w:szCs w:val="24"/>
                              </w:rPr>
                              <w:t xml:space="preserve"> patie</w:t>
                            </w:r>
                            <w:r w:rsidR="001404C9">
                              <w:rPr>
                                <w:b/>
                                <w:bCs/>
                                <w:szCs w:val="24"/>
                              </w:rPr>
                              <w:t>n</w:t>
                            </w:r>
                            <w:r w:rsidR="001404C9" w:rsidRPr="001404C9">
                              <w:rPr>
                                <w:b/>
                                <w:bCs/>
                                <w:szCs w:val="24"/>
                              </w:rPr>
                              <w:t>t</w:t>
                            </w:r>
                          </w:p>
                          <w:p w14:paraId="1D4AF8F4" w14:textId="77777777" w:rsidR="003246E2" w:rsidRPr="003246E2" w:rsidRDefault="007854C9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Severity asse</w:t>
                            </w:r>
                            <w:r w:rsid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ssment-based on clinical review &amp; </w:t>
                            </w:r>
                            <w:r w:rsidR="00553831" w:rsidRP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consider</w:t>
                            </w:r>
                            <w:r w:rsidR="00553831" w:rsidRPr="0040624B">
                              <w:rPr>
                                <w:b/>
                                <w:bCs/>
                                <w:i/>
                                <w:sz w:val="20"/>
                                <w:szCs w:val="24"/>
                              </w:rPr>
                              <w:t xml:space="preserve"> 4C Mortality score</w:t>
                            </w:r>
                            <w:r w:rsidR="00924554" w:rsidRPr="0040624B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23" w:history="1">
                              <w:r w:rsidR="00293964" w:rsidRPr="0040624B">
                                <w:rPr>
                                  <w:rStyle w:val="Hyperlink"/>
                                  <w:sz w:val="20"/>
                                </w:rPr>
                                <w:t>https://isaric4c.net/risk</w:t>
                              </w:r>
                            </w:hyperlink>
                            <w:r w:rsidR="00293964" w:rsidRPr="0040624B">
                              <w:rPr>
                                <w:sz w:val="20"/>
                              </w:rPr>
                              <w:t xml:space="preserve"> </w:t>
                            </w:r>
                            <w:r w:rsidR="0015395E"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014AE4A9" w14:textId="1570ED47" w:rsidR="007854C9" w:rsidRPr="0040624B" w:rsidRDefault="0015395E" w:rsidP="008E6EF5">
                            <w:pPr>
                              <w:pStyle w:val="ListParagraph"/>
                              <w:spacing w:after="0"/>
                              <w:ind w:left="522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Severe: Clinical signs of severe pneumonia; tachypneoa, </w:t>
                            </w:r>
                            <w:r w:rsidR="007854C9"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SpO2 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≤9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0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% air, 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requiring </w:t>
                            </w:r>
                            <w:r w:rsidR="00140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keep SpO2</w:t>
                            </w:r>
                            <w:r w:rsidRPr="00DC3252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>≥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94%;</w:t>
                            </w:r>
                            <w:r w:rsidR="001404C9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if</w:t>
                            </w:r>
                            <w:r w:rsidR="0007197F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93964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↑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 requirement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136DB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↓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SpO2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then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C32BC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re-consider escalation plan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/re</w:t>
                            </w:r>
                            <w:r w:rsidR="00E65960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fer ICU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; Moderate:</w:t>
                            </w:r>
                            <w:r w:rsidR="00B136DB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No signs of severe disease, </w:t>
                            </w:r>
                            <w:r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SpO2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90-93% on air; </w:t>
                            </w:r>
                            <w:r w:rsidR="007854C9" w:rsidRPr="0040624B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Mild – no O2 requirement; SpO2 </w:t>
                            </w:r>
                            <w:r w:rsidRPr="00DC3252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>≥</w:t>
                            </w:r>
                            <w:r w:rsidR="007854C9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94% on air; stable</w:t>
                            </w:r>
                          </w:p>
                          <w:p w14:paraId="715316D2" w14:textId="23CF0D61" w:rsidR="000E7F50" w:rsidRPr="00787662" w:rsidRDefault="000E7F50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bookmarkStart w:id="1" w:name="_Hlk54448942"/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Supportive treatment eg IV fluids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CC32BC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aim for </w:t>
                            </w:r>
                            <w:r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euvolaemia</w:t>
                            </w:r>
                            <w:r w:rsidR="0054194D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slightly </w:t>
                            </w:r>
                            <w:r w:rsidR="0054194D" w:rsidRPr="0078766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positive fluid balance</w:t>
                            </w:r>
                            <w:r w:rsidR="008E6EF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/mouth care ( Microguide/pt info)</w:t>
                            </w:r>
                          </w:p>
                          <w:p w14:paraId="7554B0E7" w14:textId="284B72D1" w:rsidR="00D60B41" w:rsidRPr="00D60B41" w:rsidRDefault="00D60B41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VTE prophylaxis: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ild - 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standard VTE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prophylaxis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;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Severe</w:t>
                            </w:r>
                            <w:r w:rsidR="006834D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requiring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ventilatory support</w:t>
                            </w:r>
                            <w:r w:rsidR="00CF6DF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(CPAP/NIV/HFNO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/IMV) 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="009728C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intermediate dose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prophylaxis; Moderate/severe but not on ventilatory support –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0C388C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treatment dose </w:t>
                            </w:r>
                            <w:r w:rsidR="009728CF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dalteparin &gt; bleeding risk assessment</w:t>
                            </w:r>
                            <w:r w:rsidR="00CF6DFF" w:rsidRPr="00D60B41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End w:id="1"/>
                            <w:r w:rsidR="00C56DD1" w:rsidRPr="00D60B41">
                              <w:rPr>
                                <w:rFonts w:ascii="Calibri" w:eastAsia="Calibri" w:hAnsi="Calibri" w:cs="Times New Roman"/>
                                <w:color w:val="0000FF"/>
                                <w:sz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The VTE-BLEED Algorithm (practical-haemostasis.com)</w:t>
                            </w:r>
                          </w:p>
                          <w:p w14:paraId="06EF4F98" w14:textId="36B5BE5C" w:rsidR="007854C9" w:rsidRPr="00D60B41" w:rsidRDefault="007854C9" w:rsidP="008E6EF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Consider complications eg cardiac</w:t>
                            </w:r>
                            <w:r w:rsidR="0046465E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-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myositis</w:t>
                            </w:r>
                            <w:r w:rsidR="00927F28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/ischaemia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="001404C9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heart failure,</w:t>
                            </w:r>
                            <w:r w:rsidR="00927F28"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arrhythmia, </w:t>
                            </w:r>
                            <w:r w:rsidRPr="00D60B4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delirium</w:t>
                            </w:r>
                          </w:p>
                          <w:p w14:paraId="25CD2F3C" w14:textId="64DFFEDB" w:rsidR="007854C9" w:rsidRPr="00CF6DFF" w:rsidRDefault="007854C9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Consider other investigations </w:t>
                            </w:r>
                            <w:r w:rsidR="000E7F50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at any stage </w:t>
                            </w:r>
                            <w:r w:rsidR="00CA12C3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eg CTPA; repeat ECG, ECHO</w:t>
                            </w:r>
                          </w:p>
                          <w:p w14:paraId="48564B19" w14:textId="77777777" w:rsidR="001507A4" w:rsidRPr="00CF6DFF" w:rsidRDefault="00CA12C3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Regular bloods – 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dail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y if severe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,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to include DIC score </w:t>
                            </w:r>
                            <w:r w:rsidR="001507A4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/fibrinogen, ferritin, LDH</w:t>
                            </w:r>
                          </w:p>
                          <w:p w14:paraId="4B99C4AF" w14:textId="5BD636B1" w:rsidR="007854C9" w:rsidRPr="00CF6DFF" w:rsidRDefault="001507A4" w:rsidP="008E6E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Consider</w:t>
                            </w:r>
                            <w:r w:rsidR="007854C9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stopping antibiotics for CAP (Microguide) if no evidence of bacterial infection</w:t>
                            </w:r>
                          </w:p>
                          <w:p w14:paraId="651B5263" w14:textId="22792E54" w:rsidR="007854C9" w:rsidRPr="00CF6DFF" w:rsidRDefault="007854C9" w:rsidP="00B13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** 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scalation plan &amp; CPR status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-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6465E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review </w:t>
                            </w:r>
                            <w:r w:rsidR="001404C9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daily</w:t>
                            </w:r>
                          </w:p>
                          <w:p w14:paraId="64349C32" w14:textId="4E452E18" w:rsidR="007854C9" w:rsidRPr="00CF6DFF" w:rsidRDefault="007854C9" w:rsidP="00B13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Suitability for clinical trial – 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discuss with 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Respiratory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Team</w:t>
                            </w: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/Clin</w:t>
                            </w:r>
                            <w:r w:rsidR="0054194D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ical Trials team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</w:t>
                            </w:r>
                            <w:r w:rsidR="0078766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Ext</w:t>
                            </w:r>
                            <w:r w:rsidR="00F4056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.</w:t>
                            </w:r>
                            <w:r w:rsidR="00787662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4447</w:t>
                            </w:r>
                            <w:r w:rsidR="00293964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/Bleeps 1169/1121)</w:t>
                            </w:r>
                          </w:p>
                          <w:p w14:paraId="51590A25" w14:textId="14C80016" w:rsidR="007854C9" w:rsidRPr="00CF6DFF" w:rsidRDefault="00F4056C" w:rsidP="00B13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Ensure</w:t>
                            </w:r>
                            <w:r w:rsidR="0054194D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patient managed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in appropriate ward/</w:t>
                            </w:r>
                            <w:r w:rsidR="007854C9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ICU</w:t>
                            </w:r>
                            <w:r w:rsidR="00120C31"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 isolation bed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according 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to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current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Covid </w:t>
                            </w:r>
                            <w:r w:rsidR="0015395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IPC</w:t>
                            </w:r>
                            <w:r w:rsidR="00EE53A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5FE7216E" w14:textId="34FA3321" w:rsidR="007854C9" w:rsidRDefault="00402021" w:rsidP="00B136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***</w:t>
                            </w:r>
                            <w:r w:rsidR="007854C9" w:rsidRPr="00CF6DFF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See Respiratory Care Unit (RCU) guidelines for further information (Microguide</w:t>
                            </w:r>
                            <w:r w:rsidR="00293964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  <w:r w:rsidR="0015395E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including ventilatory support</w:t>
                            </w:r>
                          </w:p>
                          <w:p w14:paraId="0F7F6E09" w14:textId="03291B3F" w:rsidR="00F4056C" w:rsidRPr="0046339A" w:rsidRDefault="00F4056C" w:rsidP="004633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Be alert for </w:t>
                            </w:r>
                            <w:r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↑</w:t>
                            </w:r>
                            <w:r w:rsidRPr="00CF6DF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O2 requirement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– refer all patients of concern 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to 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espiratory Team (Bleep 1582</w:t>
                            </w:r>
                            <w:r w:rsidR="00C56DD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weekdays</w:t>
                            </w:r>
                            <w:r w:rsidR="003246E2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) +/- ICU</w:t>
                            </w:r>
                          </w:p>
                          <w:p w14:paraId="4B6454B9" w14:textId="21B6CAD3" w:rsidR="00A825C0" w:rsidRPr="00A825C0" w:rsidRDefault="00A825C0" w:rsidP="00B136D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5pt;margin-top:362.65pt;width:539.25pt;height:25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">
                <v:textbox>
                  <w:txbxContent>
                    <w:p w14:paraId="435C5587" w14:textId="574FCD97" w:rsidR="0040624B" w:rsidRPr="001404C9" w:rsidRDefault="002F2C51" w:rsidP="001404C9">
                      <w:pPr>
                        <w:spacing w:after="0"/>
                        <w:ind w:left="162"/>
                        <w:rPr>
                          <w:b/>
                          <w:bCs/>
                          <w:szCs w:val="24"/>
                        </w:rPr>
                      </w:pPr>
                      <w:r w:rsidRPr="001404C9">
                        <w:rPr>
                          <w:b/>
                          <w:bCs/>
                          <w:szCs w:val="24"/>
                        </w:rPr>
                        <w:t>*</w:t>
                      </w:r>
                      <w:r w:rsidR="0040624B" w:rsidRPr="001404C9">
                        <w:rPr>
                          <w:b/>
                          <w:bCs/>
                          <w:szCs w:val="24"/>
                        </w:rPr>
                        <w:t>Use in conjunction with Patient Admission &amp; Management Summary (Microguide)</w:t>
                      </w:r>
                      <w:r w:rsidR="000C388C">
                        <w:rPr>
                          <w:b/>
                          <w:bCs/>
                          <w:szCs w:val="24"/>
                        </w:rPr>
                        <w:t xml:space="preserve"> &amp;</w:t>
                      </w:r>
                      <w:r w:rsidR="001404C9" w:rsidRPr="001404C9">
                        <w:rPr>
                          <w:b/>
                          <w:bCs/>
                          <w:szCs w:val="24"/>
                        </w:rPr>
                        <w:t xml:space="preserve"> complete for </w:t>
                      </w:r>
                      <w:r w:rsidR="001404C9">
                        <w:rPr>
                          <w:b/>
                          <w:bCs/>
                          <w:szCs w:val="24"/>
                        </w:rPr>
                        <w:t>every</w:t>
                      </w:r>
                      <w:r w:rsidR="001404C9" w:rsidRPr="001404C9">
                        <w:rPr>
                          <w:b/>
                          <w:bCs/>
                          <w:szCs w:val="24"/>
                        </w:rPr>
                        <w:t xml:space="preserve"> patie</w:t>
                      </w:r>
                      <w:r w:rsidR="001404C9">
                        <w:rPr>
                          <w:b/>
                          <w:bCs/>
                          <w:szCs w:val="24"/>
                        </w:rPr>
                        <w:t>n</w:t>
                      </w:r>
                      <w:r w:rsidR="001404C9" w:rsidRPr="001404C9">
                        <w:rPr>
                          <w:b/>
                          <w:bCs/>
                          <w:szCs w:val="24"/>
                        </w:rPr>
                        <w:t>t</w:t>
                      </w:r>
                    </w:p>
                    <w:p w14:paraId="1D4AF8F4" w14:textId="77777777" w:rsidR="003246E2" w:rsidRPr="003246E2" w:rsidRDefault="007854C9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40624B">
                        <w:rPr>
                          <w:b/>
                          <w:bCs/>
                          <w:sz w:val="20"/>
                          <w:szCs w:val="24"/>
                        </w:rPr>
                        <w:t>Severity asse</w:t>
                      </w:r>
                      <w:r w:rsidR="0015395E">
                        <w:rPr>
                          <w:b/>
                          <w:bCs/>
                          <w:sz w:val="20"/>
                          <w:szCs w:val="24"/>
                        </w:rPr>
                        <w:t xml:space="preserve">ssment-based on clinical review &amp; </w:t>
                      </w:r>
                      <w:r w:rsidR="00553831" w:rsidRPr="0015395E">
                        <w:rPr>
                          <w:b/>
                          <w:bCs/>
                          <w:sz w:val="20"/>
                          <w:szCs w:val="24"/>
                        </w:rPr>
                        <w:t>consider</w:t>
                      </w:r>
                      <w:r w:rsidR="00553831" w:rsidRPr="0040624B">
                        <w:rPr>
                          <w:b/>
                          <w:bCs/>
                          <w:i/>
                          <w:sz w:val="20"/>
                          <w:szCs w:val="24"/>
                        </w:rPr>
                        <w:t xml:space="preserve"> 4C Mortality score</w:t>
                      </w:r>
                      <w:r w:rsidR="00924554" w:rsidRPr="0040624B">
                        <w:rPr>
                          <w:sz w:val="20"/>
                        </w:rPr>
                        <w:t xml:space="preserve"> </w:t>
                      </w:r>
                      <w:hyperlink r:id="rId24" w:history="1">
                        <w:r w:rsidR="00293964" w:rsidRPr="0040624B">
                          <w:rPr>
                            <w:rStyle w:val="Hyperlink"/>
                            <w:sz w:val="20"/>
                          </w:rPr>
                          <w:t>https://isaric4c.net/risk</w:t>
                        </w:r>
                      </w:hyperlink>
                      <w:r w:rsidR="00293964" w:rsidRPr="0040624B">
                        <w:rPr>
                          <w:sz w:val="20"/>
                        </w:rPr>
                        <w:t xml:space="preserve"> </w:t>
                      </w:r>
                      <w:r w:rsidR="0015395E">
                        <w:rPr>
                          <w:sz w:val="20"/>
                        </w:rPr>
                        <w:t>;</w:t>
                      </w:r>
                    </w:p>
                    <w:p w14:paraId="014AE4A9" w14:textId="1570ED47" w:rsidR="007854C9" w:rsidRPr="0040624B" w:rsidRDefault="0015395E" w:rsidP="008E6EF5">
                      <w:pPr>
                        <w:pStyle w:val="ListParagraph"/>
                        <w:spacing w:after="0"/>
                        <w:ind w:left="522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 xml:space="preserve">Severe: Clinical signs of severe pneumonia;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>tachypneoa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="007854C9" w:rsidRPr="0040624B">
                        <w:rPr>
                          <w:b/>
                          <w:bCs/>
                          <w:sz w:val="20"/>
                          <w:szCs w:val="24"/>
                        </w:rPr>
                        <w:t xml:space="preserve">SpO2 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≤9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0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% air, 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requiring </w:t>
                      </w:r>
                      <w:r w:rsidR="00140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to keep SpO2</w:t>
                      </w:r>
                      <w:r w:rsidRPr="00DC3252">
                        <w:rPr>
                          <w:b/>
                          <w:iCs/>
                          <w:sz w:val="18"/>
                          <w:szCs w:val="24"/>
                        </w:rPr>
                        <w:t>≥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94%;</w:t>
                      </w:r>
                      <w:r w:rsidR="001404C9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if</w:t>
                      </w:r>
                      <w:r w:rsidR="0007197F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293964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↑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 requirement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B136DB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↓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SpO2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then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CC32BC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re-consider escalation plan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/re</w:t>
                      </w:r>
                      <w:r w:rsidR="00E65960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fer ICU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; Moderate:</w:t>
                      </w:r>
                      <w:r w:rsidR="00B136DB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No signs of severe disease, </w:t>
                      </w:r>
                      <w:r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SpO2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90-93% on air; </w:t>
                      </w:r>
                      <w:r w:rsidR="007854C9" w:rsidRPr="0040624B">
                        <w:rPr>
                          <w:b/>
                          <w:bCs/>
                          <w:sz w:val="20"/>
                          <w:szCs w:val="24"/>
                        </w:rPr>
                        <w:t xml:space="preserve">Mild – no O2 requirement; SpO2 </w:t>
                      </w:r>
                      <w:r w:rsidRPr="00DC3252">
                        <w:rPr>
                          <w:b/>
                          <w:iCs/>
                          <w:sz w:val="18"/>
                          <w:szCs w:val="24"/>
                        </w:rPr>
                        <w:t>≥</w:t>
                      </w:r>
                      <w:r w:rsidR="007854C9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94% on air; stable</w:t>
                      </w:r>
                    </w:p>
                    <w:p w14:paraId="715316D2" w14:textId="23CF0D61" w:rsidR="000E7F50" w:rsidRPr="00787662" w:rsidRDefault="000E7F50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bookmarkStart w:id="1" w:name="_Hlk54448942"/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Supportive treatment eg IV fluids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, </w:t>
                      </w:r>
                      <w:r w:rsidR="00CC32BC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aim for </w:t>
                      </w:r>
                      <w:proofErr w:type="spellStart"/>
                      <w:r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euvolaemia</w:t>
                      </w:r>
                      <w:proofErr w:type="spellEnd"/>
                      <w:r w:rsidR="0054194D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slightly </w:t>
                      </w:r>
                      <w:r w:rsidR="0054194D" w:rsidRPr="0078766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positive fluid balance</w:t>
                      </w:r>
                      <w:r w:rsidR="008E6EF5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/mouth care ( Microguide/pt info)</w:t>
                      </w:r>
                    </w:p>
                    <w:p w14:paraId="7554B0E7" w14:textId="284B72D1" w:rsidR="00D60B41" w:rsidRPr="00D60B41" w:rsidRDefault="00D60B41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VTE prophylaxis: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M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ild - 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standard VTE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prophylaxis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;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Severe</w:t>
                      </w:r>
                      <w:r w:rsidR="006834D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requiring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ventilatory support</w:t>
                      </w:r>
                      <w:r w:rsidR="00CF6DF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(CPAP/NIV/HFNO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/IMV) 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- </w:t>
                      </w:r>
                      <w:r w:rsidR="009728C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intermediate dose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prophylaxis; Moderate/severe but not on ventilatory support –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0C388C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consider treatment dose </w:t>
                      </w:r>
                      <w:r w:rsidR="009728CF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dalteparin &gt; bleeding risk assessment</w:t>
                      </w:r>
                      <w:r w:rsidR="00CF6DFF" w:rsidRPr="00D60B41">
                        <w:rPr>
                          <w:rFonts w:cstheme="minorHAnsi"/>
                          <w:b/>
                          <w:bCs/>
                          <w:sz w:val="16"/>
                          <w:szCs w:val="24"/>
                        </w:rPr>
                        <w:t xml:space="preserve"> </w:t>
                      </w:r>
                      <w:bookmarkEnd w:id="1"/>
                      <w:r w:rsidR="00C56DD1" w:rsidRPr="00D60B41">
                        <w:rPr>
                          <w:rFonts w:ascii="Calibri" w:eastAsia="Calibri" w:hAnsi="Calibri" w:cs="Times New Roman"/>
                          <w:color w:val="0000FF"/>
                          <w:sz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The VTE-BLEED Algorithm (practical-haemostasis.com)</w:t>
                      </w:r>
                    </w:p>
                    <w:p w14:paraId="06EF4F98" w14:textId="36B5BE5C" w:rsidR="007854C9" w:rsidRPr="00D60B41" w:rsidRDefault="007854C9" w:rsidP="008E6EF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Consider complications eg cardiac</w:t>
                      </w:r>
                      <w:r w:rsidR="0046465E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-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myositis</w:t>
                      </w:r>
                      <w:r w:rsidR="00927F28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/ischaemia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="001404C9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heart failure,</w:t>
                      </w:r>
                      <w:r w:rsidR="00927F28"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arrhythmia, </w:t>
                      </w:r>
                      <w:r w:rsidRPr="00D60B4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delirium</w:t>
                      </w:r>
                    </w:p>
                    <w:p w14:paraId="25CD2F3C" w14:textId="64DFFEDB" w:rsidR="007854C9" w:rsidRPr="00CF6DFF" w:rsidRDefault="007854C9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Consider other investigations </w:t>
                      </w:r>
                      <w:r w:rsidR="000E7F50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at any stage </w:t>
                      </w:r>
                      <w:r w:rsidR="00CA12C3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eg CTPA; repeat ECG, ECHO</w:t>
                      </w:r>
                    </w:p>
                    <w:p w14:paraId="48564B19" w14:textId="77777777" w:rsidR="001507A4" w:rsidRPr="00CF6DFF" w:rsidRDefault="00CA12C3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Regular bloods – 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dail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y if severe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,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to include DIC score </w:t>
                      </w:r>
                      <w:r w:rsidR="001507A4" w:rsidRPr="00CF6DFF">
                        <w:rPr>
                          <w:b/>
                          <w:bCs/>
                          <w:sz w:val="20"/>
                          <w:szCs w:val="24"/>
                        </w:rPr>
                        <w:t>/fibrinogen, ferritin, LDH</w:t>
                      </w:r>
                    </w:p>
                    <w:p w14:paraId="4B99C4AF" w14:textId="5BD636B1" w:rsidR="007854C9" w:rsidRPr="00CF6DFF" w:rsidRDefault="001507A4" w:rsidP="008E6E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Consider</w:t>
                      </w:r>
                      <w:r w:rsidR="007854C9"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stopping antibiotics for CAP (Microguide) if no evidence of bacterial infection</w:t>
                      </w:r>
                    </w:p>
                    <w:p w14:paraId="651B5263" w14:textId="22792E54" w:rsidR="007854C9" w:rsidRPr="00CF6DFF" w:rsidRDefault="007854C9" w:rsidP="00B13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** 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>E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scalation plan &amp; CPR status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-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46465E"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review </w:t>
                      </w:r>
                      <w:r w:rsidR="001404C9">
                        <w:rPr>
                          <w:b/>
                          <w:bCs/>
                          <w:sz w:val="20"/>
                          <w:szCs w:val="24"/>
                        </w:rPr>
                        <w:t>daily</w:t>
                      </w:r>
                    </w:p>
                    <w:p w14:paraId="64349C32" w14:textId="4E452E18" w:rsidR="007854C9" w:rsidRPr="00CF6DFF" w:rsidRDefault="007854C9" w:rsidP="00B13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Suitability for clinical trial – 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discuss with 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Respiratory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Team</w:t>
                      </w: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 xml:space="preserve"> /Clin</w:t>
                      </w:r>
                      <w:r w:rsidR="0054194D" w:rsidRPr="00CF6DFF">
                        <w:rPr>
                          <w:b/>
                          <w:bCs/>
                          <w:sz w:val="20"/>
                          <w:szCs w:val="24"/>
                        </w:rPr>
                        <w:t>ical Trials team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(</w:t>
                      </w:r>
                      <w:r w:rsidR="00787662">
                        <w:rPr>
                          <w:b/>
                          <w:bCs/>
                          <w:sz w:val="20"/>
                          <w:szCs w:val="24"/>
                        </w:rPr>
                        <w:t>Ext</w:t>
                      </w:r>
                      <w:r w:rsidR="00F4056C">
                        <w:rPr>
                          <w:b/>
                          <w:bCs/>
                          <w:sz w:val="20"/>
                          <w:szCs w:val="24"/>
                        </w:rPr>
                        <w:t>.</w:t>
                      </w:r>
                      <w:r w:rsidR="00787662">
                        <w:rPr>
                          <w:b/>
                          <w:bCs/>
                          <w:sz w:val="20"/>
                          <w:szCs w:val="24"/>
                        </w:rPr>
                        <w:t xml:space="preserve"> 4447</w:t>
                      </w:r>
                      <w:r w:rsidR="00293964">
                        <w:rPr>
                          <w:b/>
                          <w:bCs/>
                          <w:sz w:val="20"/>
                          <w:szCs w:val="24"/>
                        </w:rPr>
                        <w:t>/Bleeps 1169/1121)</w:t>
                      </w:r>
                    </w:p>
                    <w:p w14:paraId="51590A25" w14:textId="14C80016" w:rsidR="007854C9" w:rsidRPr="00CF6DFF" w:rsidRDefault="00F4056C" w:rsidP="00B13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Ensure</w:t>
                      </w:r>
                      <w:r w:rsidR="0054194D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patient managed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in appropriate ward/</w:t>
                      </w:r>
                      <w:r w:rsidR="007854C9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ICU</w:t>
                      </w:r>
                      <w:r w:rsidR="00120C31"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in isolation bed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according 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to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current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Covid </w:t>
                      </w:r>
                      <w:r w:rsidR="0015395E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IPC</w:t>
                      </w:r>
                      <w:r w:rsidR="00EE53A3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</w:p>
                    <w:p w14:paraId="5FE7216E" w14:textId="34FA3321" w:rsidR="007854C9" w:rsidRDefault="00402021" w:rsidP="00B136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b/>
                          <w:bCs/>
                          <w:sz w:val="20"/>
                          <w:szCs w:val="24"/>
                        </w:rPr>
                        <w:t>***</w:t>
                      </w:r>
                      <w:r w:rsidR="007854C9" w:rsidRPr="00CF6DFF">
                        <w:rPr>
                          <w:b/>
                          <w:bCs/>
                          <w:sz w:val="20"/>
                          <w:szCs w:val="24"/>
                        </w:rPr>
                        <w:t>See Respiratory Care Unit (RCU) guidelines for further information (Microguide</w:t>
                      </w:r>
                      <w:r w:rsidR="00293964">
                        <w:rPr>
                          <w:b/>
                          <w:bCs/>
                          <w:sz w:val="20"/>
                          <w:szCs w:val="24"/>
                        </w:rPr>
                        <w:t>)</w:t>
                      </w:r>
                      <w:r w:rsidR="0015395E">
                        <w:rPr>
                          <w:b/>
                          <w:bCs/>
                          <w:sz w:val="20"/>
                          <w:szCs w:val="24"/>
                        </w:rPr>
                        <w:t xml:space="preserve"> including ventilatory support</w:t>
                      </w:r>
                    </w:p>
                    <w:p w14:paraId="0F7F6E09" w14:textId="03291B3F" w:rsidR="00F4056C" w:rsidRPr="0046339A" w:rsidRDefault="00F4056C" w:rsidP="004633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Be alert for </w:t>
                      </w:r>
                      <w:r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↑</w:t>
                      </w:r>
                      <w:r w:rsidRPr="00CF6DFF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O2 requirement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– refer all patients of concern 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to R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espiratory Team (Bleep 1582</w:t>
                      </w:r>
                      <w:r w:rsidR="00C56DD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weekdays</w:t>
                      </w:r>
                      <w:r w:rsidR="003246E2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) +/- ICU</w:t>
                      </w:r>
                    </w:p>
                    <w:p w14:paraId="4B6454B9" w14:textId="21B6CAD3" w:rsidR="00A825C0" w:rsidRPr="00A825C0" w:rsidRDefault="00A825C0" w:rsidP="00B136DB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395E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052C6" wp14:editId="6C189F85">
                <wp:simplePos x="0" y="0"/>
                <wp:positionH relativeFrom="column">
                  <wp:posOffset>-1342390</wp:posOffset>
                </wp:positionH>
                <wp:positionV relativeFrom="paragraph">
                  <wp:posOffset>3653790</wp:posOffset>
                </wp:positionV>
                <wp:extent cx="0" cy="276225"/>
                <wp:effectExtent l="114300" t="0" r="7620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-105.7pt;margin-top:287.7pt;width:0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" strokecolor="black [3200]" strokeweight="4.5pt">
                <v:stroke endarrow="block" joinstyle="miter"/>
              </v:shape>
            </w:pict>
          </mc:Fallback>
        </mc:AlternateContent>
      </w:r>
      <w:r w:rsidR="0015395E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9A11B9" wp14:editId="22D283EB">
                <wp:simplePos x="0" y="0"/>
                <wp:positionH relativeFrom="column">
                  <wp:posOffset>86360</wp:posOffset>
                </wp:positionH>
                <wp:positionV relativeFrom="paragraph">
                  <wp:posOffset>3672840</wp:posOffset>
                </wp:positionV>
                <wp:extent cx="485775" cy="409575"/>
                <wp:effectExtent l="19050" t="19050" r="47625" b="4762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4095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6.8pt;margin-top:289.2pt;width:38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" strokecolor="windowText" strokeweight="4.5pt">
                <v:stroke endarrow="block" joinstyle="miter"/>
              </v:shape>
            </w:pict>
          </mc:Fallback>
        </mc:AlternateContent>
      </w:r>
      <w:r w:rsidR="0015395E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8D820A" wp14:editId="7E46BEFB">
                <wp:simplePos x="0" y="0"/>
                <wp:positionH relativeFrom="margin">
                  <wp:posOffset>3486150</wp:posOffset>
                </wp:positionH>
                <wp:positionV relativeFrom="paragraph">
                  <wp:posOffset>3796665</wp:posOffset>
                </wp:positionV>
                <wp:extent cx="3429000" cy="619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497BF" w14:textId="185A78FB" w:rsidR="000A32FD" w:rsidRDefault="00B136DB" w:rsidP="000A32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Moderate </w:t>
                            </w:r>
                            <w:r w:rsidR="000C38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Disease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7854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Consider Remdesivir IV </w:t>
                            </w:r>
                            <w:r w:rsidR="000A32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 days </w:t>
                            </w:r>
                          </w:p>
                          <w:p w14:paraId="663383A9" w14:textId="7621EA94" w:rsidR="00A825C0" w:rsidRPr="005177AF" w:rsidRDefault="00615155" w:rsidP="00DC325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proofErr w:type="gramStart"/>
                            <w:r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early </w:t>
                            </w:r>
                            <w:r w:rsidR="009C5C69"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stage of </w:t>
                            </w:r>
                            <w:r w:rsidR="007C4C54"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severe </w:t>
                            </w:r>
                            <w:r w:rsidR="009C5C69"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illness </w:t>
                            </w:r>
                            <w:r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(</w:t>
                            </w:r>
                            <w:r w:rsidR="007D21E1"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≤</w:t>
                            </w:r>
                            <w:r w:rsidR="000A32FD"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1</w:t>
                            </w:r>
                            <w:r w:rsidR="005139F6"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0</w:t>
                            </w:r>
                            <w:r w:rsidR="000A32FD"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days)</w:t>
                            </w:r>
                            <w:r w:rsidR="0015395E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, on O2</w:t>
                            </w:r>
                            <w:r w:rsidR="001404C9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1404C9" w:rsidRPr="001404C9">
                              <w:rPr>
                                <w:b/>
                                <w:bCs/>
                                <w:sz w:val="18"/>
                                <w:szCs w:val="24"/>
                                <w:u w:val="single"/>
                              </w:rPr>
                              <w:t>and</w:t>
                            </w:r>
                            <w:r w:rsidR="00913896" w:rsidRPr="005177AF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not requiring </w:t>
                            </w:r>
                            <w:r w:rsidR="00DC3252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ventilatory</w:t>
                            </w:r>
                            <w:r w:rsidR="000C388C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support</w:t>
                            </w:r>
                            <w:r w:rsidR="000C388C" w:rsidRPr="000C388C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0C388C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(</w:t>
                            </w:r>
                            <w:r w:rsidR="000C388C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>See Microguide)</w:t>
                            </w:r>
                            <w:r w:rsidR="000C388C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4.5pt;margin-top:298.95pt;width:270pt;height:4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" strokeweight="1.5pt">
                <v:textbox>
                  <w:txbxContent>
                    <w:p w14:paraId="4CE497BF" w14:textId="185A78FB" w:rsidR="000A32FD" w:rsidRDefault="00B136DB" w:rsidP="000A32F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Moderate </w:t>
                      </w:r>
                      <w:r w:rsidR="000C38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Disease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7854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Consider Remdesivir IV </w:t>
                      </w:r>
                      <w:r w:rsidR="000A32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5 days </w:t>
                      </w:r>
                    </w:p>
                    <w:p w14:paraId="663383A9" w14:textId="7621EA94" w:rsidR="00A825C0" w:rsidRPr="005177AF" w:rsidRDefault="00615155" w:rsidP="00DC3252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proofErr w:type="gramStart"/>
                      <w:r w:rsidRPr="005177AF">
                        <w:rPr>
                          <w:b/>
                          <w:bCs/>
                          <w:sz w:val="18"/>
                          <w:szCs w:val="24"/>
                        </w:rPr>
                        <w:t>if</w:t>
                      </w:r>
                      <w:proofErr w:type="gramEnd"/>
                      <w:r w:rsidRPr="005177AF">
                        <w:rPr>
                          <w:b/>
                          <w:bCs/>
                          <w:sz w:val="18"/>
                          <w:szCs w:val="24"/>
                        </w:rPr>
                        <w:t xml:space="preserve"> early </w:t>
                      </w:r>
                      <w:r w:rsidR="009C5C69" w:rsidRPr="005177AF">
                        <w:rPr>
                          <w:b/>
                          <w:bCs/>
                          <w:sz w:val="18"/>
                          <w:szCs w:val="24"/>
                        </w:rPr>
                        <w:t xml:space="preserve">stage of </w:t>
                      </w:r>
                      <w:r w:rsidR="007C4C54" w:rsidRPr="005177AF">
                        <w:rPr>
                          <w:b/>
                          <w:bCs/>
                          <w:sz w:val="18"/>
                          <w:szCs w:val="24"/>
                        </w:rPr>
                        <w:t xml:space="preserve">severe </w:t>
                      </w:r>
                      <w:r w:rsidR="009C5C69" w:rsidRPr="005177AF">
                        <w:rPr>
                          <w:b/>
                          <w:bCs/>
                          <w:sz w:val="18"/>
                          <w:szCs w:val="24"/>
                        </w:rPr>
                        <w:t xml:space="preserve">illness </w:t>
                      </w:r>
                      <w:r w:rsidRPr="005177AF">
                        <w:rPr>
                          <w:b/>
                          <w:bCs/>
                          <w:sz w:val="18"/>
                          <w:szCs w:val="24"/>
                        </w:rPr>
                        <w:t>(</w:t>
                      </w:r>
                      <w:r w:rsidR="007D21E1" w:rsidRPr="005177AF">
                        <w:rPr>
                          <w:b/>
                          <w:bCs/>
                          <w:sz w:val="18"/>
                          <w:szCs w:val="24"/>
                        </w:rPr>
                        <w:t>≤</w:t>
                      </w:r>
                      <w:r w:rsidR="000A32FD" w:rsidRPr="005177AF">
                        <w:rPr>
                          <w:b/>
                          <w:bCs/>
                          <w:sz w:val="18"/>
                          <w:szCs w:val="24"/>
                        </w:rPr>
                        <w:t>1</w:t>
                      </w:r>
                      <w:r w:rsidR="005139F6" w:rsidRPr="005177AF">
                        <w:rPr>
                          <w:b/>
                          <w:bCs/>
                          <w:sz w:val="18"/>
                          <w:szCs w:val="24"/>
                        </w:rPr>
                        <w:t>0</w:t>
                      </w:r>
                      <w:r w:rsidR="000A32FD" w:rsidRPr="005177AF">
                        <w:rPr>
                          <w:b/>
                          <w:bCs/>
                          <w:sz w:val="18"/>
                          <w:szCs w:val="24"/>
                        </w:rPr>
                        <w:t xml:space="preserve"> days)</w:t>
                      </w:r>
                      <w:r w:rsidR="0015395E">
                        <w:rPr>
                          <w:b/>
                          <w:bCs/>
                          <w:sz w:val="18"/>
                          <w:szCs w:val="24"/>
                        </w:rPr>
                        <w:t>, on O2</w:t>
                      </w:r>
                      <w:r w:rsidR="001404C9">
                        <w:rPr>
                          <w:b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="001404C9" w:rsidRPr="001404C9">
                        <w:rPr>
                          <w:b/>
                          <w:bCs/>
                          <w:sz w:val="18"/>
                          <w:szCs w:val="24"/>
                          <w:u w:val="single"/>
                        </w:rPr>
                        <w:t>and</w:t>
                      </w:r>
                      <w:r w:rsidR="00913896" w:rsidRPr="005177AF">
                        <w:rPr>
                          <w:b/>
                          <w:bCs/>
                          <w:sz w:val="18"/>
                          <w:szCs w:val="24"/>
                        </w:rPr>
                        <w:t xml:space="preserve"> not requiring </w:t>
                      </w:r>
                      <w:r w:rsidR="00DC3252">
                        <w:rPr>
                          <w:b/>
                          <w:bCs/>
                          <w:sz w:val="18"/>
                          <w:szCs w:val="24"/>
                        </w:rPr>
                        <w:t>ventilatory</w:t>
                      </w:r>
                      <w:r w:rsidR="000C388C">
                        <w:rPr>
                          <w:b/>
                          <w:bCs/>
                          <w:sz w:val="18"/>
                          <w:szCs w:val="24"/>
                        </w:rPr>
                        <w:t xml:space="preserve"> support</w:t>
                      </w:r>
                      <w:r w:rsidR="000C388C" w:rsidRPr="000C388C">
                        <w:rPr>
                          <w:b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="000C388C">
                        <w:rPr>
                          <w:b/>
                          <w:bCs/>
                          <w:sz w:val="18"/>
                          <w:szCs w:val="24"/>
                        </w:rPr>
                        <w:t>(</w:t>
                      </w:r>
                      <w:r w:rsidR="000C388C">
                        <w:rPr>
                          <w:b/>
                          <w:iCs/>
                          <w:sz w:val="18"/>
                          <w:szCs w:val="24"/>
                        </w:rPr>
                        <w:t>See Microguide)</w:t>
                      </w:r>
                      <w:r w:rsidR="000C388C">
                        <w:rPr>
                          <w:b/>
                          <w:bCs/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53A3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000B82" wp14:editId="1FBD7F78">
                <wp:simplePos x="0" y="0"/>
                <wp:positionH relativeFrom="column">
                  <wp:posOffset>-1428115</wp:posOffset>
                </wp:positionH>
                <wp:positionV relativeFrom="paragraph">
                  <wp:posOffset>310515</wp:posOffset>
                </wp:positionV>
                <wp:extent cx="0" cy="285750"/>
                <wp:effectExtent l="114300" t="0" r="762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-112.45pt;margin-top:24.45pt;width:0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" strokecolor="black [3200]" strokeweight="4.5pt">
                <v:stroke endarrow="block" joinstyle="miter"/>
              </v:shape>
            </w:pict>
          </mc:Fallback>
        </mc:AlternateContent>
      </w:r>
      <w:r w:rsidR="00EE53A3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66EB92" wp14:editId="40503DB6">
                <wp:simplePos x="0" y="0"/>
                <wp:positionH relativeFrom="column">
                  <wp:posOffset>2200910</wp:posOffset>
                </wp:positionH>
                <wp:positionV relativeFrom="paragraph">
                  <wp:posOffset>348615</wp:posOffset>
                </wp:positionV>
                <wp:extent cx="0" cy="228600"/>
                <wp:effectExtent l="11430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73.3pt;margin-top:27.45pt;width:0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" strokecolor="black [3200]" strokeweight="4.5pt">
                <v:stroke endarrow="block" joinstyle="miter"/>
              </v:shape>
            </w:pict>
          </mc:Fallback>
        </mc:AlternateContent>
      </w:r>
      <w:r w:rsidR="00F4056C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1E8D4F" wp14:editId="5DB4AA28">
                <wp:simplePos x="0" y="0"/>
                <wp:positionH relativeFrom="margin">
                  <wp:posOffset>-57150</wp:posOffset>
                </wp:positionH>
                <wp:positionV relativeFrom="paragraph">
                  <wp:posOffset>7838440</wp:posOffset>
                </wp:positionV>
                <wp:extent cx="6848475" cy="3905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06FB5" w14:textId="248B59FF" w:rsidR="00535CA3" w:rsidRDefault="00535CA3" w:rsidP="00553831">
                            <w:pPr>
                              <w:pStyle w:val="Default"/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See NICE Covid-9 Rapid guideline: Managing Covid-19 (NG191) June 2021 </w:t>
                            </w:r>
                            <w:hyperlink r:id="rId25" w:history="1">
                              <w:r w:rsidR="00340347" w:rsidRPr="004A6CD9">
                                <w:rPr>
                                  <w:rStyle w:val="Hyperlink"/>
                                  <w:rFonts w:eastAsia="Times New Roman"/>
                                  <w:sz w:val="16"/>
                                  <w:szCs w:val="16"/>
                                  <w:shd w:val="clear" w:color="auto" w:fill="FFFFFF"/>
                                  <w:lang w:eastAsia="en-GB"/>
                                </w:rPr>
                                <w:t>https://www.nice.org.uk/guidance/ng191</w:t>
                              </w:r>
                            </w:hyperlink>
                          </w:p>
                          <w:p w14:paraId="2BE4862C" w14:textId="363F85ED" w:rsidR="007854C9" w:rsidRPr="00120C31" w:rsidRDefault="00340347" w:rsidP="00553831">
                            <w:pPr>
                              <w:pStyle w:val="Default"/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&amp; Microguide for detailed SFT guidance on managing all aspects Covid-19 infection</w:t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ab/>
                              <w:t xml:space="preserve">         CST/SLE</w:t>
                            </w:r>
                            <w:r w:rsidR="00DB2F26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21st</w:t>
                            </w:r>
                            <w:r w:rsidR="00EF7DF5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July 2021v1</w:t>
                            </w:r>
                            <w:r w:rsidR="00DB2F26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5</w:t>
                            </w:r>
                            <w:r w:rsidR="003D2D65">
                              <w:rPr>
                                <w:rFonts w:ascii="Segoe UI" w:eastAsia="Times New Roman" w:hAnsi="Segoe UI" w:cs="Segoe UI"/>
                                <w:color w:val="5B616B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 xml:space="preserve"> p1</w:t>
                            </w:r>
                          </w:p>
                          <w:p w14:paraId="47EC807F" w14:textId="77777777" w:rsidR="007854C9" w:rsidRDefault="007854C9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094FF0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4C9C28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0F6892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2B9229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F932907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99CE3B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897B5C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4E4EAB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E2CAC39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2D7BFBA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9E3252E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160AAF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A4C585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3A7960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44F2D98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C94F244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1EF092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FFF106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CE40CD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98FF92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6914AB2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EB7385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BB7B86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7EA516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901BED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8C3242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70DBAE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A8638D" w14:textId="77777777" w:rsidR="00DC3252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FFDAB0" w14:textId="77777777" w:rsidR="00DC3252" w:rsidRPr="00A825C0" w:rsidRDefault="00DC3252" w:rsidP="007854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5pt;margin-top:617.2pt;width:539.25pt;height:30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" filled="f" stroked="f">
                <v:textbox>
                  <w:txbxContent>
                    <w:p w14:paraId="79006FB5" w14:textId="248B59FF" w:rsidR="00535CA3" w:rsidRDefault="00535CA3" w:rsidP="00553831">
                      <w:pPr>
                        <w:pStyle w:val="Default"/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See NICE Covid-9 Rapid guideline: Managing Covid-19 (NG191) June 2021 </w:t>
                      </w:r>
                      <w:hyperlink r:id="rId26" w:history="1">
                        <w:r w:rsidR="00340347" w:rsidRPr="004A6CD9">
                          <w:rPr>
                            <w:rStyle w:val="Hyperlink"/>
                            <w:rFonts w:eastAsia="Times New Roman"/>
                            <w:sz w:val="16"/>
                            <w:szCs w:val="16"/>
                            <w:shd w:val="clear" w:color="auto" w:fill="FFFFFF"/>
                            <w:lang w:eastAsia="en-GB"/>
                          </w:rPr>
                          <w:t>https://www.nice.org.uk/guidance/ng191</w:t>
                        </w:r>
                      </w:hyperlink>
                    </w:p>
                    <w:p w14:paraId="2BE4862C" w14:textId="363F85ED" w:rsidR="007854C9" w:rsidRPr="00120C31" w:rsidRDefault="00340347" w:rsidP="00553831">
                      <w:pPr>
                        <w:pStyle w:val="Default"/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&amp; Microguide for detailed SFT guidance on managing all aspects Covid-19 infection</w:t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</w:r>
                      <w:r>
                        <w:rPr>
                          <w:rFonts w:eastAsia="Times New Roman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ab/>
                        <w:t xml:space="preserve">         CST/SLE</w:t>
                      </w:r>
                      <w:r w:rsidR="00DB2F26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DB2F26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21st</w:t>
                      </w:r>
                      <w:bookmarkStart w:id="2" w:name="_GoBack"/>
                      <w:bookmarkEnd w:id="2"/>
                      <w:r w:rsidR="00EF7DF5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July 2021v1</w:t>
                      </w:r>
                      <w:r w:rsidR="00DB2F26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5</w:t>
                      </w:r>
                      <w:r w:rsidR="003D2D65">
                        <w:rPr>
                          <w:rFonts w:ascii="Segoe UI" w:eastAsia="Times New Roman" w:hAnsi="Segoe UI" w:cs="Segoe UI"/>
                          <w:color w:val="5B616B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 xml:space="preserve"> p1</w:t>
                      </w:r>
                    </w:p>
                    <w:p w14:paraId="47EC807F" w14:textId="77777777" w:rsidR="007854C9" w:rsidRDefault="007854C9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094FF0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4C9C28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30F6892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12B9229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F932907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99CE3B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897B5C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4E4EAB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E2CAC39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2D7BFBA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9E3252E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160AAF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AA4C585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3A7960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44F2D98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C94F244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1EF092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FFF106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CE40CD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98FF92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6914AB2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EB7385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9BB7B86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87EA516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901BED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C8C3242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70DBAE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A8638D" w14:textId="77777777" w:rsidR="00DC3252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FFDAB0" w14:textId="77777777" w:rsidR="00DC3252" w:rsidRPr="00A825C0" w:rsidRDefault="00DC3252" w:rsidP="007854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88C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FFA325A" wp14:editId="04B8F279">
                <wp:simplePos x="0" y="0"/>
                <wp:positionH relativeFrom="margin">
                  <wp:posOffset>123825</wp:posOffset>
                </wp:positionH>
                <wp:positionV relativeFrom="paragraph">
                  <wp:posOffset>3930015</wp:posOffset>
                </wp:positionV>
                <wp:extent cx="3009900" cy="600075"/>
                <wp:effectExtent l="0" t="0" r="19050" b="2857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AE2E" w14:textId="667AA547" w:rsidR="00FD0E82" w:rsidRDefault="00FD0E82" w:rsidP="000C388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Give Tocilizumab 8mg/kg (max 800mg) IV</w:t>
                            </w:r>
                          </w:p>
                          <w:p w14:paraId="0A237A1A" w14:textId="4DD7CE4C" w:rsidR="00FD0E82" w:rsidRPr="00DC3252" w:rsidRDefault="00FD0E82" w:rsidP="000C388C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proofErr w:type="gramStart"/>
                            <w:r w:rsidRPr="00DC3252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if</w:t>
                            </w:r>
                            <w:proofErr w:type="gramEnd"/>
                            <w:r w:rsidRPr="00DC3252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 xml:space="preserve"> requiring supplemental O2 &amp; CRP ≥75 OR &lt; 48hrs of </w:t>
                            </w:r>
                            <w:r w:rsidR="00DC3252" w:rsidRPr="00DC3252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requiring ventilatory support </w:t>
                            </w:r>
                            <w:r w:rsidR="000C388C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(</w:t>
                            </w:r>
                            <w:r w:rsidR="000C388C">
                              <w:rPr>
                                <w:b/>
                                <w:iCs/>
                                <w:sz w:val="18"/>
                                <w:szCs w:val="24"/>
                              </w:rPr>
                              <w:t>See Microguide)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.75pt;margin-top:309.45pt;width:237pt;height:47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" strokeweight="1.5pt">
                <v:textbox>
                  <w:txbxContent>
                    <w:p w14:paraId="0815AE2E" w14:textId="667AA547" w:rsidR="00FD0E82" w:rsidRDefault="00FD0E82" w:rsidP="000C388C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Give Tocilizumab 8mg/kg (max 800mg) IV</w:t>
                      </w:r>
                    </w:p>
                    <w:p w14:paraId="0A237A1A" w14:textId="4DD7CE4C" w:rsidR="00FD0E82" w:rsidRPr="00DC3252" w:rsidRDefault="00FD0E82" w:rsidP="000C388C">
                      <w:pPr>
                        <w:spacing w:after="0"/>
                        <w:rPr>
                          <w:b/>
                          <w:bCs/>
                          <w:sz w:val="18"/>
                          <w:szCs w:val="24"/>
                        </w:rPr>
                      </w:pPr>
                      <w:proofErr w:type="gramStart"/>
                      <w:r w:rsidRPr="00DC3252">
                        <w:rPr>
                          <w:b/>
                          <w:bCs/>
                          <w:sz w:val="18"/>
                          <w:szCs w:val="24"/>
                        </w:rPr>
                        <w:t>if</w:t>
                      </w:r>
                      <w:proofErr w:type="gramEnd"/>
                      <w:r w:rsidRPr="00DC3252">
                        <w:rPr>
                          <w:b/>
                          <w:iCs/>
                          <w:sz w:val="18"/>
                          <w:szCs w:val="24"/>
                        </w:rPr>
                        <w:t xml:space="preserve"> requiring supplemental O2 &amp; CRP ≥75 OR &lt; 48hrs of </w:t>
                      </w:r>
                      <w:r w:rsidR="00DC3252" w:rsidRPr="00DC3252">
                        <w:rPr>
                          <w:b/>
                          <w:bCs/>
                          <w:sz w:val="18"/>
                          <w:szCs w:val="24"/>
                        </w:rPr>
                        <w:t xml:space="preserve">requiring ventilatory support </w:t>
                      </w:r>
                      <w:r w:rsidR="000C388C">
                        <w:rPr>
                          <w:b/>
                          <w:bCs/>
                          <w:sz w:val="18"/>
                          <w:szCs w:val="24"/>
                        </w:rPr>
                        <w:t>(</w:t>
                      </w:r>
                      <w:r w:rsidR="000C388C">
                        <w:rPr>
                          <w:b/>
                          <w:iCs/>
                          <w:sz w:val="18"/>
                          <w:szCs w:val="24"/>
                        </w:rPr>
                        <w:t>See Microguide)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88C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737D28" wp14:editId="36D15F8E">
                <wp:simplePos x="0" y="0"/>
                <wp:positionH relativeFrom="margin">
                  <wp:posOffset>209550</wp:posOffset>
                </wp:positionH>
                <wp:positionV relativeFrom="paragraph">
                  <wp:posOffset>2606040</wp:posOffset>
                </wp:positionV>
                <wp:extent cx="267652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411D" w14:textId="43A4A53D" w:rsidR="00A825C0" w:rsidRPr="00DC3252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Oxygen</w:t>
                            </w:r>
                            <w:r w:rsidR="000C388C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0C388C" w:rsidRPr="000C388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>+/-</w:t>
                            </w:r>
                            <w:r w:rsidR="000C388C"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CPAP</w:t>
                            </w:r>
                            <w:r w:rsidR="00D30AF1" w:rsidRPr="00DC3252">
                              <w:rPr>
                                <w:b/>
                                <w:bCs/>
                                <w:szCs w:val="24"/>
                              </w:rPr>
                              <w:t>/NIV/HFO2/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>IMV</w:t>
                            </w:r>
                            <w:r w:rsidR="00F4056C">
                              <w:rPr>
                                <w:b/>
                                <w:bCs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.5pt;margin-top:205.2pt;width:210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" strokeweight="1.5pt">
                <v:textbox>
                  <w:txbxContent>
                    <w:p w14:paraId="0D72411D" w14:textId="43A4A53D" w:rsidR="00A825C0" w:rsidRPr="00DC3252" w:rsidRDefault="00A825C0" w:rsidP="00A825C0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Oxygen</w:t>
                      </w:r>
                      <w:r w:rsidR="000C388C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0C388C" w:rsidRPr="000C388C">
                        <w:rPr>
                          <w:b/>
                          <w:bCs/>
                          <w:sz w:val="20"/>
                          <w:szCs w:val="24"/>
                        </w:rPr>
                        <w:t>+/-</w:t>
                      </w:r>
                      <w:r w:rsidR="000C388C">
                        <w:rPr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CPAP</w:t>
                      </w:r>
                      <w:r w:rsidR="00D30AF1" w:rsidRPr="00DC3252">
                        <w:rPr>
                          <w:b/>
                          <w:bCs/>
                          <w:szCs w:val="24"/>
                        </w:rPr>
                        <w:t>/NIV/HFO2/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>IMV</w:t>
                      </w:r>
                      <w:r w:rsidR="00F4056C">
                        <w:rPr>
                          <w:b/>
                          <w:bCs/>
                          <w:szCs w:val="24"/>
                        </w:rPr>
                        <w:t>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88C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ECE7CE" wp14:editId="36AECE7B">
                <wp:simplePos x="0" y="0"/>
                <wp:positionH relativeFrom="margin">
                  <wp:posOffset>1209040</wp:posOffset>
                </wp:positionH>
                <wp:positionV relativeFrom="paragraph">
                  <wp:posOffset>1301115</wp:posOffset>
                </wp:positionV>
                <wp:extent cx="2105660" cy="295275"/>
                <wp:effectExtent l="0" t="0" r="279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83D42" w14:textId="4294420D" w:rsidR="00A825C0" w:rsidRPr="000C388C" w:rsidRDefault="00143ED4" w:rsidP="00A825C0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C388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Moderate/</w:t>
                            </w:r>
                            <w:r w:rsidR="007854C9" w:rsidRPr="000C388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Severe</w:t>
                            </w:r>
                            <w:r w:rsidR="00A969E4" w:rsidRPr="000C388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5.2pt;margin-top:102.45pt;width:165.8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" strokeweight="1.5pt">
                <v:textbox>
                  <w:txbxContent>
                    <w:p w14:paraId="31183D42" w14:textId="4294420D" w:rsidR="00A825C0" w:rsidRPr="000C388C" w:rsidRDefault="00143ED4" w:rsidP="00A825C0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C388C">
                        <w:rPr>
                          <w:b/>
                          <w:bCs/>
                          <w:sz w:val="26"/>
                          <w:szCs w:val="26"/>
                        </w:rPr>
                        <w:t>Moderate/</w:t>
                      </w:r>
                      <w:r w:rsidR="007854C9" w:rsidRPr="000C388C">
                        <w:rPr>
                          <w:b/>
                          <w:bCs/>
                          <w:sz w:val="26"/>
                          <w:szCs w:val="26"/>
                        </w:rPr>
                        <w:t>Severe</w:t>
                      </w:r>
                      <w:r w:rsidR="00A969E4" w:rsidRPr="000C388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88C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012F6F" wp14:editId="37792661">
                <wp:simplePos x="0" y="0"/>
                <wp:positionH relativeFrom="margin">
                  <wp:posOffset>4486275</wp:posOffset>
                </wp:positionH>
                <wp:positionV relativeFrom="paragraph">
                  <wp:posOffset>986790</wp:posOffset>
                </wp:positionV>
                <wp:extent cx="1295400" cy="314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9190" w14:textId="29EE9D90" w:rsidR="00A825C0" w:rsidRPr="002F2C51" w:rsidRDefault="007854C9" w:rsidP="00A825C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F2C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Mild</w:t>
                            </w:r>
                            <w:r w:rsidR="002F2C51" w:rsidRPr="002F2C5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3.25pt;margin-top:77.7pt;width:102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" strokeweight="1.5pt">
                <v:textbox>
                  <w:txbxContent>
                    <w:p w14:paraId="0D049190" w14:textId="29EE9D90" w:rsidR="00A825C0" w:rsidRPr="002F2C51" w:rsidRDefault="007854C9" w:rsidP="00A825C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F2C51">
                        <w:rPr>
                          <w:b/>
                          <w:bCs/>
                          <w:sz w:val="28"/>
                          <w:szCs w:val="28"/>
                        </w:rPr>
                        <w:t>Mild</w:t>
                      </w:r>
                      <w:r w:rsidR="002F2C51" w:rsidRPr="002F2C5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Disease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88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546FC6" wp14:editId="441F20AD">
                <wp:simplePos x="0" y="0"/>
                <wp:positionH relativeFrom="column">
                  <wp:posOffset>2200275</wp:posOffset>
                </wp:positionH>
                <wp:positionV relativeFrom="paragraph">
                  <wp:posOffset>2018665</wp:posOffset>
                </wp:positionV>
                <wp:extent cx="0" cy="266700"/>
                <wp:effectExtent l="114300" t="0" r="76200" b="571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173.25pt;margin-top:158.95pt;width:0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" strokecolor="black [3200]" strokeweight="4.5pt">
                <v:stroke endarrow="block" joinstyle="miter"/>
              </v:shape>
            </w:pict>
          </mc:Fallback>
        </mc:AlternateContent>
      </w:r>
      <w:r w:rsidR="000C388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D208F5" wp14:editId="14A5CB69">
                <wp:simplePos x="0" y="0"/>
                <wp:positionH relativeFrom="column">
                  <wp:posOffset>2200275</wp:posOffset>
                </wp:positionH>
                <wp:positionV relativeFrom="paragraph">
                  <wp:posOffset>1313815</wp:posOffset>
                </wp:positionV>
                <wp:extent cx="0" cy="238125"/>
                <wp:effectExtent l="114300" t="0" r="762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73.25pt;margin-top:103.45pt;width:0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" strokecolor="black [3200]" strokeweight="4.5pt">
                <v:stroke endarrow="block" joinstyle="miter"/>
              </v:shape>
            </w:pict>
          </mc:Fallback>
        </mc:AlternateContent>
      </w:r>
      <w:r w:rsidR="000C388C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E12AEF" wp14:editId="12487746">
                <wp:simplePos x="0" y="0"/>
                <wp:positionH relativeFrom="column">
                  <wp:posOffset>162560</wp:posOffset>
                </wp:positionH>
                <wp:positionV relativeFrom="paragraph">
                  <wp:posOffset>805815</wp:posOffset>
                </wp:positionV>
                <wp:extent cx="1409700" cy="371475"/>
                <wp:effectExtent l="0" t="19050" r="5715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3714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2.8pt;margin-top:63.45pt;width:111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" strokecolor="black [3200]" strokeweight="4.5pt">
                <v:stroke endarrow="block" joinstyle="miter"/>
              </v:shape>
            </w:pict>
          </mc:Fallback>
        </mc:AlternateContent>
      </w:r>
      <w:r w:rsidR="001404C9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21B4D3" wp14:editId="0A90E3C2">
                <wp:simplePos x="0" y="0"/>
                <wp:positionH relativeFrom="column">
                  <wp:posOffset>572135</wp:posOffset>
                </wp:positionH>
                <wp:positionV relativeFrom="paragraph">
                  <wp:posOffset>2901315</wp:posOffset>
                </wp:positionV>
                <wp:extent cx="3390900" cy="628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7A00A" w14:textId="21EB6C24" w:rsidR="00A969E4" w:rsidRDefault="00924554" w:rsidP="00A969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93964">
                              <w:rPr>
                                <w:b/>
                              </w:rPr>
                              <w:t>VTE Prophylaxis</w:t>
                            </w:r>
                          </w:p>
                          <w:p w14:paraId="737E523B" w14:textId="77777777" w:rsidR="001404C9" w:rsidRDefault="00A969E4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="00924554" w:rsidRPr="00293964">
                              <w:rPr>
                                <w:b/>
                                <w:sz w:val="20"/>
                              </w:rPr>
                              <w:t xml:space="preserve">epends on </w:t>
                            </w:r>
                            <w:r w:rsidR="00293964">
                              <w:rPr>
                                <w:b/>
                                <w:sz w:val="20"/>
                              </w:rPr>
                              <w:t>disease severity</w:t>
                            </w:r>
                            <w:r w:rsidR="001404C9">
                              <w:rPr>
                                <w:b/>
                                <w:sz w:val="20"/>
                              </w:rPr>
                              <w:t xml:space="preserve">, ventilatory support </w:t>
                            </w:r>
                          </w:p>
                          <w:p w14:paraId="3C3AD665" w14:textId="4B1C0566" w:rsidR="00924554" w:rsidRDefault="001404C9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&amp; </w:t>
                            </w:r>
                            <w:r w:rsidR="00293964">
                              <w:rPr>
                                <w:b/>
                                <w:sz w:val="20"/>
                              </w:rPr>
                              <w:t>bleeding risk assessment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(see below/</w:t>
                            </w:r>
                            <w:r w:rsidR="00924554" w:rsidRPr="00293964">
                              <w:rPr>
                                <w:b/>
                                <w:sz w:val="20"/>
                              </w:rPr>
                              <w:t xml:space="preserve"> Microguide)</w:t>
                            </w:r>
                          </w:p>
                          <w:p w14:paraId="493C95FD" w14:textId="77777777" w:rsidR="00293964" w:rsidRPr="00293964" w:rsidRDefault="00293964" w:rsidP="00A969E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5.05pt;margin-top:228.45pt;width:267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" fillcolor="white [3201]" strokeweight="1.25pt">
                <v:textbox>
                  <w:txbxContent>
                    <w:p w14:paraId="1F27A00A" w14:textId="21EB6C24" w:rsidR="00A969E4" w:rsidRDefault="00924554" w:rsidP="00A969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93964">
                        <w:rPr>
                          <w:b/>
                        </w:rPr>
                        <w:t>VTE Prophylaxis</w:t>
                      </w:r>
                    </w:p>
                    <w:p w14:paraId="737E523B" w14:textId="77777777" w:rsidR="001404C9" w:rsidRDefault="00A969E4" w:rsidP="00A969E4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</w:t>
                      </w:r>
                      <w:r w:rsidR="00924554" w:rsidRPr="00293964">
                        <w:rPr>
                          <w:b/>
                          <w:sz w:val="20"/>
                        </w:rPr>
                        <w:t xml:space="preserve">epends on </w:t>
                      </w:r>
                      <w:r w:rsidR="00293964">
                        <w:rPr>
                          <w:b/>
                          <w:sz w:val="20"/>
                        </w:rPr>
                        <w:t>disease severity</w:t>
                      </w:r>
                      <w:r w:rsidR="001404C9">
                        <w:rPr>
                          <w:b/>
                          <w:sz w:val="20"/>
                        </w:rPr>
                        <w:t xml:space="preserve">, ventilatory support </w:t>
                      </w:r>
                    </w:p>
                    <w:p w14:paraId="3C3AD665" w14:textId="4B1C0566" w:rsidR="00924554" w:rsidRDefault="001404C9" w:rsidP="00A969E4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&amp; </w:t>
                      </w:r>
                      <w:r w:rsidR="00293964">
                        <w:rPr>
                          <w:b/>
                          <w:sz w:val="20"/>
                        </w:rPr>
                        <w:t>bleeding risk assessment</w:t>
                      </w:r>
                      <w:r>
                        <w:rPr>
                          <w:b/>
                          <w:sz w:val="20"/>
                        </w:rPr>
                        <w:t xml:space="preserve"> (see below/</w:t>
                      </w:r>
                      <w:r w:rsidR="00924554" w:rsidRPr="00293964">
                        <w:rPr>
                          <w:b/>
                          <w:sz w:val="20"/>
                        </w:rPr>
                        <w:t xml:space="preserve"> Microguide)</w:t>
                      </w:r>
                    </w:p>
                    <w:p w14:paraId="493C95FD" w14:textId="77777777" w:rsidR="00293964" w:rsidRPr="00293964" w:rsidRDefault="00293964" w:rsidP="00A969E4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9E4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CEF504" wp14:editId="23F01861">
                <wp:simplePos x="0" y="0"/>
                <wp:positionH relativeFrom="column">
                  <wp:posOffset>191135</wp:posOffset>
                </wp:positionH>
                <wp:positionV relativeFrom="paragraph">
                  <wp:posOffset>2339340</wp:posOffset>
                </wp:positionV>
                <wp:extent cx="381000" cy="561975"/>
                <wp:effectExtent l="19050" t="19050" r="76200" b="4762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619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15.05pt;margin-top:184.2pt;width:30pt;height:4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" strokecolor="windowText" strokeweight="4.5pt">
                <v:stroke endarrow="block" joinstyle="miter"/>
              </v:shape>
            </w:pict>
          </mc:Fallback>
        </mc:AlternateContent>
      </w:r>
      <w:r w:rsidR="002F2C51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5939EA" wp14:editId="5577B920">
                <wp:simplePos x="0" y="0"/>
                <wp:positionH relativeFrom="margin">
                  <wp:posOffset>3438525</wp:posOffset>
                </wp:positionH>
                <wp:positionV relativeFrom="paragraph">
                  <wp:posOffset>1548765</wp:posOffset>
                </wp:positionV>
                <wp:extent cx="3238500" cy="466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A51D" w14:textId="3D70E65E" w:rsidR="001507A4" w:rsidRPr="002F2C51" w:rsidRDefault="00924554" w:rsidP="0092455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2F2C51">
                              <w:rPr>
                                <w:b/>
                                <w:bCs/>
                                <w:szCs w:val="24"/>
                              </w:rPr>
                              <w:t>Supportive treatment</w:t>
                            </w:r>
                            <w:proofErr w:type="gramStart"/>
                            <w:r w:rsidRPr="002F2C51">
                              <w:rPr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Pr="002F2C51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+</w:t>
                            </w:r>
                            <w:proofErr w:type="gramEnd"/>
                            <w:r w:rsidRPr="002F2C51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/-</w:t>
                            </w:r>
                            <w:r w:rsidRPr="002F2C51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1507A4" w:rsidRPr="002F2C51">
                              <w:rPr>
                                <w:b/>
                                <w:bCs/>
                                <w:szCs w:val="24"/>
                              </w:rPr>
                              <w:t>IV fluids, nutrition, physio,</w:t>
                            </w:r>
                            <w:r w:rsidRPr="002F2C51">
                              <w:rPr>
                                <w:b/>
                                <w:bCs/>
                                <w:szCs w:val="24"/>
                              </w:rPr>
                              <w:t xml:space="preserve"> standard VTE prophylaxis,</w:t>
                            </w:r>
                            <w:r w:rsidRPr="002F2C51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+/- </w:t>
                            </w:r>
                            <w:r w:rsidRPr="002F2C51">
                              <w:rPr>
                                <w:b/>
                                <w:bCs/>
                                <w:szCs w:val="24"/>
                              </w:rPr>
                              <w:t>Antibiotics for 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0.75pt;margin-top:121.95pt;width:25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5wJw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" strokeweight="1.5pt">
                <v:textbox>
                  <w:txbxContent>
                    <w:p w14:paraId="213BA51D" w14:textId="3D70E65E" w:rsidR="001507A4" w:rsidRPr="002F2C51" w:rsidRDefault="00924554" w:rsidP="00924554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2F2C51">
                        <w:rPr>
                          <w:b/>
                          <w:bCs/>
                          <w:szCs w:val="24"/>
                        </w:rPr>
                        <w:t>Supportive treatment</w:t>
                      </w:r>
                      <w:proofErr w:type="gramStart"/>
                      <w:r w:rsidRPr="002F2C51">
                        <w:rPr>
                          <w:b/>
                          <w:bCs/>
                          <w:szCs w:val="24"/>
                        </w:rPr>
                        <w:t>,</w:t>
                      </w:r>
                      <w:r w:rsidRPr="002F2C51">
                        <w:rPr>
                          <w:b/>
                          <w:bCs/>
                          <w:sz w:val="18"/>
                          <w:szCs w:val="24"/>
                        </w:rPr>
                        <w:t>+</w:t>
                      </w:r>
                      <w:proofErr w:type="gramEnd"/>
                      <w:r w:rsidRPr="002F2C51">
                        <w:rPr>
                          <w:b/>
                          <w:bCs/>
                          <w:sz w:val="18"/>
                          <w:szCs w:val="24"/>
                        </w:rPr>
                        <w:t>/-</w:t>
                      </w:r>
                      <w:r w:rsidRPr="002F2C51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1507A4" w:rsidRPr="002F2C51">
                        <w:rPr>
                          <w:b/>
                          <w:bCs/>
                          <w:szCs w:val="24"/>
                        </w:rPr>
                        <w:t>IV fluids, nutrition, physio,</w:t>
                      </w:r>
                      <w:r w:rsidRPr="002F2C51">
                        <w:rPr>
                          <w:b/>
                          <w:bCs/>
                          <w:szCs w:val="24"/>
                        </w:rPr>
                        <w:t xml:space="preserve"> standard VTE prophylaxis,</w:t>
                      </w:r>
                      <w:r w:rsidRPr="002F2C51">
                        <w:rPr>
                          <w:b/>
                          <w:bCs/>
                          <w:sz w:val="18"/>
                          <w:szCs w:val="24"/>
                        </w:rPr>
                        <w:t xml:space="preserve"> +/- </w:t>
                      </w:r>
                      <w:r w:rsidRPr="002F2C51">
                        <w:rPr>
                          <w:b/>
                          <w:bCs/>
                          <w:szCs w:val="24"/>
                        </w:rPr>
                        <w:t>Antibiotics for CAP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C51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78C182" wp14:editId="662E89D2">
                <wp:simplePos x="0" y="0"/>
                <wp:positionH relativeFrom="margin">
                  <wp:posOffset>4038600</wp:posOffset>
                </wp:positionH>
                <wp:positionV relativeFrom="paragraph">
                  <wp:posOffset>2282190</wp:posOffset>
                </wp:positionV>
                <wp:extent cx="2638425" cy="4953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C9ADC" w14:textId="5156F41D" w:rsidR="0046465E" w:rsidRPr="00DC3252" w:rsidRDefault="007854C9" w:rsidP="00143ED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C3252">
                              <w:rPr>
                                <w:b/>
                                <w:bCs/>
                                <w:szCs w:val="24"/>
                              </w:rPr>
                              <w:t>Do not giv</w:t>
                            </w:r>
                            <w:r w:rsidR="0046465E" w:rsidRPr="00DC3252">
                              <w:rPr>
                                <w:b/>
                                <w:bCs/>
                                <w:szCs w:val="24"/>
                              </w:rPr>
                              <w:t>e Dexamethasone</w:t>
                            </w:r>
                          </w:p>
                          <w:p w14:paraId="06E4FEF4" w14:textId="3521F732" w:rsidR="00A825C0" w:rsidRPr="00DC3252" w:rsidRDefault="0046465E" w:rsidP="00143ED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C3252">
                              <w:rPr>
                                <w:b/>
                                <w:bCs/>
                                <w:szCs w:val="24"/>
                              </w:rPr>
                              <w:t>B</w:t>
                            </w:r>
                            <w:r w:rsidR="00480C85" w:rsidRPr="00DC3252">
                              <w:rPr>
                                <w:b/>
                                <w:bCs/>
                                <w:szCs w:val="24"/>
                              </w:rPr>
                              <w:t xml:space="preserve">e alert for </w:t>
                            </w:r>
                            <w:r w:rsidR="002F2C51" w:rsidRPr="0040624B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↑</w:t>
                            </w:r>
                            <w:r w:rsidR="002F2C5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F2C5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="002F2C51" w:rsidRPr="002F2C5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4"/>
                              </w:rPr>
                              <w:t>2</w:t>
                            </w:r>
                            <w:r w:rsidR="007854C9" w:rsidRPr="00DC3252">
                              <w:rPr>
                                <w:b/>
                                <w:bCs/>
                                <w:szCs w:val="24"/>
                              </w:rPr>
                              <w:t xml:space="preserve"> requirement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18pt;margin-top:179.7pt;width:207.7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sSKAIAAE4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" strokeweight="1.5pt">
                <v:textbox>
                  <w:txbxContent>
                    <w:p w14:paraId="7A9C9ADC" w14:textId="5156F41D" w:rsidR="0046465E" w:rsidRPr="00DC3252" w:rsidRDefault="007854C9" w:rsidP="00143ED4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DC3252">
                        <w:rPr>
                          <w:b/>
                          <w:bCs/>
                          <w:szCs w:val="24"/>
                        </w:rPr>
                        <w:t>Do not giv</w:t>
                      </w:r>
                      <w:r w:rsidR="0046465E" w:rsidRPr="00DC3252">
                        <w:rPr>
                          <w:b/>
                          <w:bCs/>
                          <w:szCs w:val="24"/>
                        </w:rPr>
                        <w:t>e Dexamethasone</w:t>
                      </w:r>
                    </w:p>
                    <w:p w14:paraId="06E4FEF4" w14:textId="3521F732" w:rsidR="00A825C0" w:rsidRPr="00DC3252" w:rsidRDefault="0046465E" w:rsidP="00143ED4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DC3252">
                        <w:rPr>
                          <w:b/>
                          <w:bCs/>
                          <w:szCs w:val="24"/>
                        </w:rPr>
                        <w:t>B</w:t>
                      </w:r>
                      <w:r w:rsidR="00480C85" w:rsidRPr="00DC3252">
                        <w:rPr>
                          <w:b/>
                          <w:bCs/>
                          <w:szCs w:val="24"/>
                        </w:rPr>
                        <w:t xml:space="preserve">e alert for </w:t>
                      </w:r>
                      <w:r w:rsidR="002F2C51" w:rsidRPr="0040624B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↑</w:t>
                      </w:r>
                      <w:r w:rsidR="002F2C5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2F2C5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 w:rsidR="002F2C51" w:rsidRPr="002F2C51">
                        <w:rPr>
                          <w:rFonts w:cstheme="minorHAnsi"/>
                          <w:b/>
                          <w:bCs/>
                          <w:sz w:val="20"/>
                          <w:szCs w:val="24"/>
                        </w:rPr>
                        <w:t>2</w:t>
                      </w:r>
                      <w:r w:rsidR="007854C9" w:rsidRPr="00DC3252">
                        <w:rPr>
                          <w:b/>
                          <w:bCs/>
                          <w:szCs w:val="24"/>
                        </w:rPr>
                        <w:t xml:space="preserve"> requirement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2C51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BC2EC7" wp14:editId="355C8428">
                <wp:simplePos x="0" y="0"/>
                <wp:positionH relativeFrom="margin">
                  <wp:posOffset>142875</wp:posOffset>
                </wp:positionH>
                <wp:positionV relativeFrom="paragraph">
                  <wp:posOffset>596265</wp:posOffset>
                </wp:positionV>
                <wp:extent cx="2911475" cy="438150"/>
                <wp:effectExtent l="0" t="0" r="2222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3F47" w14:textId="3DCF786D" w:rsidR="00A825C0" w:rsidRPr="00143ED4" w:rsidRDefault="007854C9" w:rsidP="007854C9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Severity assessment* 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>&amp;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Escalation plan** including CPR status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1.25pt;margin-top:46.95pt;width:229.2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" strokeweight="1.5pt">
                <v:textbox>
                  <w:txbxContent>
                    <w:p w14:paraId="54D93F47" w14:textId="3DCF786D" w:rsidR="00A825C0" w:rsidRPr="00143ED4" w:rsidRDefault="007854C9" w:rsidP="007854C9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Severity assessment* 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>&amp;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 Escalation plan** including CPR status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554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9934A6" wp14:editId="4D4563CE">
                <wp:simplePos x="0" y="0"/>
                <wp:positionH relativeFrom="margin">
                  <wp:posOffset>0</wp:posOffset>
                </wp:positionH>
                <wp:positionV relativeFrom="paragraph">
                  <wp:posOffset>1875790</wp:posOffset>
                </wp:positionV>
                <wp:extent cx="3314700" cy="4667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C7D05" w14:textId="68D871A9" w:rsidR="00CA12C3" w:rsidRPr="00143ED4" w:rsidRDefault="000C388C" w:rsidP="00CA12C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Supportive treatment: </w:t>
                            </w:r>
                            <w:r w:rsidR="00CA12C3" w:rsidRPr="00143ED4">
                              <w:rPr>
                                <w:b/>
                                <w:bCs/>
                                <w:szCs w:val="24"/>
                              </w:rPr>
                              <w:t>Awake proning</w:t>
                            </w:r>
                            <w:r w:rsidR="001507A4" w:rsidRPr="00143ED4">
                              <w:rPr>
                                <w:b/>
                                <w:bCs/>
                                <w:szCs w:val="24"/>
                              </w:rPr>
                              <w:t>/physio</w:t>
                            </w:r>
                            <w:r w:rsidR="00143ED4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, </w:t>
                            </w:r>
                            <w:r w:rsidR="00143ED4" w:rsidRPr="000C388C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+/- </w:t>
                            </w:r>
                            <w:r w:rsidR="00143ED4" w:rsidRPr="00143ED4">
                              <w:rPr>
                                <w:b/>
                                <w:bCs/>
                                <w:szCs w:val="24"/>
                              </w:rPr>
                              <w:t>IV fluids,</w:t>
                            </w:r>
                            <w:r w:rsid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1507A4" w:rsidRPr="00143ED4">
                              <w:rPr>
                                <w:b/>
                                <w:bCs/>
                                <w:szCs w:val="24"/>
                              </w:rPr>
                              <w:t>nutrition</w:t>
                            </w:r>
                            <w:proofErr w:type="gramStart"/>
                            <w:r w:rsidRPr="000C388C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,+</w:t>
                            </w:r>
                            <w:proofErr w:type="gramEnd"/>
                            <w:r w:rsidRPr="000C388C">
                              <w:rPr>
                                <w:b/>
                                <w:bCs/>
                                <w:sz w:val="18"/>
                                <w:szCs w:val="24"/>
                              </w:rPr>
                              <w:t>/-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Antibiotics for CAP</w:t>
                            </w: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,</w:t>
                            </w: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CCOT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147.7pt;width:261pt;height:36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" strokeweight="1.5pt">
                <v:textbox>
                  <w:txbxContent>
                    <w:p w14:paraId="68CC7D05" w14:textId="68D871A9" w:rsidR="00CA12C3" w:rsidRPr="00143ED4" w:rsidRDefault="000C388C" w:rsidP="00CA12C3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 xml:space="preserve">Supportive treatment: </w:t>
                      </w:r>
                      <w:r w:rsidR="00CA12C3" w:rsidRPr="00143ED4">
                        <w:rPr>
                          <w:b/>
                          <w:bCs/>
                          <w:szCs w:val="24"/>
                        </w:rPr>
                        <w:t xml:space="preserve">Awake </w:t>
                      </w:r>
                      <w:proofErr w:type="spellStart"/>
                      <w:r w:rsidR="00CA12C3" w:rsidRPr="00143ED4">
                        <w:rPr>
                          <w:b/>
                          <w:bCs/>
                          <w:szCs w:val="24"/>
                        </w:rPr>
                        <w:t>proning</w:t>
                      </w:r>
                      <w:proofErr w:type="spellEnd"/>
                      <w:r w:rsidR="001507A4" w:rsidRPr="00143ED4">
                        <w:rPr>
                          <w:b/>
                          <w:bCs/>
                          <w:szCs w:val="24"/>
                        </w:rPr>
                        <w:t>/physio</w:t>
                      </w:r>
                      <w:r w:rsidR="00143ED4" w:rsidRPr="00143ED4">
                        <w:rPr>
                          <w:b/>
                          <w:bCs/>
                          <w:szCs w:val="24"/>
                        </w:rPr>
                        <w:t xml:space="preserve">, </w:t>
                      </w:r>
                      <w:r w:rsidR="00143ED4" w:rsidRPr="000C388C">
                        <w:rPr>
                          <w:b/>
                          <w:bCs/>
                          <w:sz w:val="18"/>
                          <w:szCs w:val="24"/>
                        </w:rPr>
                        <w:t xml:space="preserve">+/- </w:t>
                      </w:r>
                      <w:r w:rsidR="00143ED4" w:rsidRPr="00143ED4">
                        <w:rPr>
                          <w:b/>
                          <w:bCs/>
                          <w:szCs w:val="24"/>
                        </w:rPr>
                        <w:t>IV fluids,</w:t>
                      </w:r>
                      <w:r w:rsidR="00143ED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1507A4" w:rsidRPr="00143ED4">
                        <w:rPr>
                          <w:b/>
                          <w:bCs/>
                          <w:szCs w:val="24"/>
                        </w:rPr>
                        <w:t>nutrition</w:t>
                      </w:r>
                      <w:proofErr w:type="gramStart"/>
                      <w:r w:rsidRPr="000C388C">
                        <w:rPr>
                          <w:b/>
                          <w:bCs/>
                          <w:sz w:val="18"/>
                          <w:szCs w:val="24"/>
                        </w:rPr>
                        <w:t>,+</w:t>
                      </w:r>
                      <w:proofErr w:type="gramEnd"/>
                      <w:r w:rsidRPr="000C388C">
                        <w:rPr>
                          <w:b/>
                          <w:bCs/>
                          <w:sz w:val="18"/>
                          <w:szCs w:val="24"/>
                        </w:rPr>
                        <w:t>/-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 xml:space="preserve"> Antibiotics for CAP</w:t>
                      </w:r>
                      <w:r>
                        <w:rPr>
                          <w:b/>
                          <w:bCs/>
                          <w:szCs w:val="24"/>
                        </w:rPr>
                        <w:t>,</w:t>
                      </w:r>
                      <w:r w:rsidRPr="00143ED4">
                        <w:rPr>
                          <w:b/>
                          <w:bCs/>
                          <w:szCs w:val="24"/>
                        </w:rPr>
                        <w:t>CCOT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554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DBBAAC" wp14:editId="3EC4D014">
                <wp:simplePos x="0" y="0"/>
                <wp:positionH relativeFrom="margin">
                  <wp:posOffset>9525</wp:posOffset>
                </wp:positionH>
                <wp:positionV relativeFrom="paragraph">
                  <wp:posOffset>3171190</wp:posOffset>
                </wp:positionV>
                <wp:extent cx="330517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86A7B" w14:textId="2D573707" w:rsidR="00A413F9" w:rsidRPr="00293964" w:rsidRDefault="00A825C0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39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F0C0B" w:rsidRPr="002939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Give </w:t>
                            </w:r>
                            <w:r w:rsidR="00121F61" w:rsidRPr="002939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Dexamethasone 6mg IV/</w:t>
                            </w:r>
                            <w:r w:rsidR="007854C9" w:rsidRPr="002939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 </w:t>
                            </w:r>
                            <w:r w:rsidR="00121F61" w:rsidRPr="002939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</w:p>
                          <w:p w14:paraId="01CDA325" w14:textId="1551736F" w:rsidR="00A825C0" w:rsidRPr="00293964" w:rsidRDefault="007854C9" w:rsidP="00A413F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proofErr w:type="gramStart"/>
                            <w:r w:rsidRPr="00293964">
                              <w:rPr>
                                <w:b/>
                                <w:bCs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29396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121F61" w:rsidRPr="00293964">
                              <w:rPr>
                                <w:b/>
                                <w:bCs/>
                                <w:szCs w:val="24"/>
                              </w:rPr>
                              <w:t>7</w:t>
                            </w:r>
                            <w:r w:rsidRPr="00293964">
                              <w:rPr>
                                <w:b/>
                                <w:bCs/>
                                <w:szCs w:val="24"/>
                              </w:rPr>
                              <w:t xml:space="preserve"> to 10 days</w:t>
                            </w:r>
                            <w:r w:rsidR="006834DC" w:rsidRPr="0029396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B136DB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(or H</w:t>
                            </w:r>
                            <w:r w:rsidR="00B136DB">
                              <w:rPr>
                                <w:b/>
                                <w:bCs/>
                                <w:i/>
                                <w:vanish/>
                                <w:szCs w:val="24"/>
                              </w:rPr>
                              <w:t>HH</w:t>
                            </w:r>
                            <w:r w:rsidR="006834DC" w:rsidRPr="00293964">
                              <w:rPr>
                                <w:b/>
                                <w:bCs/>
                                <w:i/>
                                <w:szCs w:val="24"/>
                              </w:rPr>
                              <w:t>ydrocortisone 50mg IV QDS)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.75pt;margin-top:249.7pt;width:260.25pt;height:3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" strokeweight="1.5pt">
                <v:textbox>
                  <w:txbxContent>
                    <w:p w14:paraId="5B686A7B" w14:textId="2D573707" w:rsidR="00A413F9" w:rsidRPr="00293964" w:rsidRDefault="00A825C0" w:rsidP="00A413F9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939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8F0C0B" w:rsidRPr="002939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Give </w:t>
                      </w:r>
                      <w:r w:rsidR="00121F61" w:rsidRPr="00293964">
                        <w:rPr>
                          <w:b/>
                          <w:bCs/>
                          <w:sz w:val="24"/>
                          <w:szCs w:val="24"/>
                        </w:rPr>
                        <w:t>Dexamethasone 6mg IV/</w:t>
                      </w:r>
                      <w:r w:rsidR="007854C9" w:rsidRPr="002939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 </w:t>
                      </w:r>
                      <w:r w:rsidR="00121F61" w:rsidRPr="00293964">
                        <w:rPr>
                          <w:b/>
                          <w:bCs/>
                          <w:sz w:val="24"/>
                          <w:szCs w:val="24"/>
                        </w:rPr>
                        <w:t>OD</w:t>
                      </w:r>
                    </w:p>
                    <w:p w14:paraId="01CDA325" w14:textId="1551736F" w:rsidR="00A825C0" w:rsidRPr="00293964" w:rsidRDefault="007854C9" w:rsidP="00A413F9">
                      <w:pPr>
                        <w:spacing w:after="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proofErr w:type="gramStart"/>
                      <w:r w:rsidRPr="00293964">
                        <w:rPr>
                          <w:b/>
                          <w:bCs/>
                          <w:szCs w:val="24"/>
                        </w:rPr>
                        <w:t>for</w:t>
                      </w:r>
                      <w:proofErr w:type="gramEnd"/>
                      <w:r w:rsidRPr="0029396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121F61" w:rsidRPr="00293964">
                        <w:rPr>
                          <w:b/>
                          <w:bCs/>
                          <w:szCs w:val="24"/>
                        </w:rPr>
                        <w:t>7</w:t>
                      </w:r>
                      <w:r w:rsidRPr="00293964">
                        <w:rPr>
                          <w:b/>
                          <w:bCs/>
                          <w:szCs w:val="24"/>
                        </w:rPr>
                        <w:t xml:space="preserve"> to 10 days</w:t>
                      </w:r>
                      <w:r w:rsidR="006834DC" w:rsidRPr="0029396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B136DB">
                        <w:rPr>
                          <w:b/>
                          <w:bCs/>
                          <w:i/>
                          <w:szCs w:val="24"/>
                        </w:rPr>
                        <w:t>(or H</w:t>
                      </w:r>
                      <w:r w:rsidR="00B136DB">
                        <w:rPr>
                          <w:b/>
                          <w:bCs/>
                          <w:i/>
                          <w:vanish/>
                          <w:szCs w:val="24"/>
                        </w:rPr>
                        <w:t>HH</w:t>
                      </w:r>
                      <w:r w:rsidR="006834DC" w:rsidRPr="00293964">
                        <w:rPr>
                          <w:b/>
                          <w:bCs/>
                          <w:i/>
                          <w:szCs w:val="24"/>
                        </w:rPr>
                        <w:t>ydrocortisone 50mg IV QDS)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554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569480" wp14:editId="0A66CC51">
                <wp:simplePos x="0" y="0"/>
                <wp:positionH relativeFrom="column">
                  <wp:posOffset>-1379220</wp:posOffset>
                </wp:positionH>
                <wp:positionV relativeFrom="paragraph">
                  <wp:posOffset>2894965</wp:posOffset>
                </wp:positionV>
                <wp:extent cx="1905" cy="266700"/>
                <wp:effectExtent l="114300" t="0" r="93345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-108.6pt;margin-top:227.95pt;width:.1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" strokecolor="black [3200]" strokeweight="4.5pt">
                <v:stroke endarrow="block" joinstyle="miter"/>
              </v:shape>
            </w:pict>
          </mc:Fallback>
        </mc:AlternateContent>
      </w:r>
      <w:r w:rsidR="00924554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AC85CB" wp14:editId="5E423712">
                <wp:simplePos x="0" y="0"/>
                <wp:positionH relativeFrom="column">
                  <wp:posOffset>-1381125</wp:posOffset>
                </wp:positionH>
                <wp:positionV relativeFrom="paragraph">
                  <wp:posOffset>2342515</wp:posOffset>
                </wp:positionV>
                <wp:extent cx="0" cy="266700"/>
                <wp:effectExtent l="11430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-108.75pt;margin-top:184.45pt;width:0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" strokecolor="black [3200]" strokeweight="4.5pt">
                <v:stroke endarrow="block" joinstyle="miter"/>
              </v:shape>
            </w:pict>
          </mc:Fallback>
        </mc:AlternateContent>
      </w:r>
      <w:r w:rsidR="00924554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50BC9E" wp14:editId="60B9FC0E">
                <wp:simplePos x="0" y="0"/>
                <wp:positionH relativeFrom="column">
                  <wp:posOffset>-1381125</wp:posOffset>
                </wp:positionH>
                <wp:positionV relativeFrom="paragraph">
                  <wp:posOffset>1618615</wp:posOffset>
                </wp:positionV>
                <wp:extent cx="0" cy="257175"/>
                <wp:effectExtent l="114300" t="0" r="7620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-108.75pt;margin-top:127.45pt;width:0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" strokecolor="black [3200]" strokeweight="4.5pt">
                <v:stroke endarrow="block" joinstyle="miter"/>
              </v:shape>
            </w:pict>
          </mc:Fallback>
        </mc:AlternateContent>
      </w:r>
      <w:r w:rsidR="00143ED4" w:rsidRPr="00C13901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BC31D2" wp14:editId="1E730456">
                <wp:simplePos x="0" y="0"/>
                <wp:positionH relativeFrom="column">
                  <wp:posOffset>-3143250</wp:posOffset>
                </wp:positionH>
                <wp:positionV relativeFrom="paragraph">
                  <wp:posOffset>1209040</wp:posOffset>
                </wp:positionV>
                <wp:extent cx="108585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6A7F" w14:textId="3644E190" w:rsidR="00C13901" w:rsidRPr="003D5FD8" w:rsidRDefault="00092689" w:rsidP="0009268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Consider </w:t>
                            </w:r>
                            <w:r w:rsidR="00CC32BC" w:rsidRP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>ICU</w:t>
                            </w:r>
                            <w:r w:rsidR="00143ED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referral</w:t>
                            </w:r>
                            <w:r w:rsidR="003359BC" w:rsidRP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-</w:t>
                            </w:r>
                            <w:r w:rsidR="00EF7DF5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HFNO/</w:t>
                            </w:r>
                            <w:r w:rsidR="003359BC" w:rsidRP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>CPAP/IMV</w:t>
                            </w:r>
                            <w:r w:rsidR="003D5FD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24"/>
                              </w:rPr>
                              <w:t>;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47.5pt;margin-top:95.2pt;width:85.5pt;height:4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" filled="f" strokecolor="black [3213]" strokeweight="1.5pt">
                <v:stroke linestyle="thinThin"/>
                <v:textbox>
                  <w:txbxContent>
                    <w:p w14:paraId="76666A7F" w14:textId="3644E190" w:rsidR="00C13901" w:rsidRPr="003D5FD8" w:rsidRDefault="00092689" w:rsidP="00092689">
                      <w:pPr>
                        <w:jc w:val="center"/>
                        <w:rPr>
                          <w:sz w:val="16"/>
                        </w:rPr>
                      </w:pPr>
                      <w:r w:rsidRP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 xml:space="preserve">Consider </w:t>
                      </w:r>
                      <w:r w:rsidR="00CC32BC" w:rsidRP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>ICU</w:t>
                      </w:r>
                      <w:r w:rsidR="00143ED4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 xml:space="preserve"> referral</w:t>
                      </w:r>
                      <w:r w:rsidR="003359BC" w:rsidRP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 xml:space="preserve"> -</w:t>
                      </w:r>
                      <w:r w:rsidR="00EF7DF5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 xml:space="preserve"> HFNO/</w:t>
                      </w:r>
                      <w:r w:rsidR="003359BC" w:rsidRP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>CPAP/IMV</w:t>
                      </w:r>
                      <w:r w:rsidR="003D5FD8">
                        <w:rPr>
                          <w:rFonts w:cstheme="minorHAnsi"/>
                          <w:b/>
                          <w:bCs/>
                          <w:sz w:val="18"/>
                          <w:szCs w:val="24"/>
                        </w:rPr>
                        <w:t>; therapy</w:t>
                      </w:r>
                    </w:p>
                  </w:txbxContent>
                </v:textbox>
              </v:shape>
            </w:pict>
          </mc:Fallback>
        </mc:AlternateContent>
      </w:r>
      <w:r w:rsidR="00143ED4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254195" wp14:editId="6C3A1494">
                <wp:simplePos x="0" y="0"/>
                <wp:positionH relativeFrom="column">
                  <wp:posOffset>-2057400</wp:posOffset>
                </wp:positionH>
                <wp:positionV relativeFrom="paragraph">
                  <wp:posOffset>1428115</wp:posOffset>
                </wp:positionV>
                <wp:extent cx="351790" cy="0"/>
                <wp:effectExtent l="0" t="11430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162pt;margin-top:112.45pt;width:27.7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" strokecolor="windowText" strokeweight="4.5pt">
                <v:stroke endarrow="block" joinstyle="miter"/>
              </v:shape>
            </w:pict>
          </mc:Fallback>
        </mc:AlternateContent>
      </w:r>
      <w:r w:rsidR="00143ED4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4521" wp14:editId="3C16F69E">
                <wp:simplePos x="0" y="0"/>
                <wp:positionH relativeFrom="column">
                  <wp:posOffset>-1381125</wp:posOffset>
                </wp:positionH>
                <wp:positionV relativeFrom="paragraph">
                  <wp:posOffset>1037590</wp:posOffset>
                </wp:positionV>
                <wp:extent cx="0" cy="276225"/>
                <wp:effectExtent l="114300" t="0" r="7620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-108.75pt;margin-top:81.7pt;width:0;height:21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" strokecolor="black [3200]" strokeweight="4.5pt">
                <v:stroke endarrow="block" joinstyle="miter"/>
              </v:shape>
            </w:pict>
          </mc:Fallback>
        </mc:AlternateContent>
      </w:r>
      <w:r w:rsidR="00143ED4" w:rsidRPr="00A825C0">
        <w:rPr>
          <w:rFonts w:cstheme="minorHAnsi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60A5AD" wp14:editId="4D286826">
                <wp:simplePos x="0" y="0"/>
                <wp:positionH relativeFrom="margin">
                  <wp:posOffset>3724275</wp:posOffset>
                </wp:positionH>
                <wp:positionV relativeFrom="paragraph">
                  <wp:posOffset>570865</wp:posOffset>
                </wp:positionV>
                <wp:extent cx="308610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4B0" w14:textId="77F952FC" w:rsidR="00E6133F" w:rsidRPr="00143ED4" w:rsidRDefault="00A825C0" w:rsidP="00E6133F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143ED4">
                              <w:rPr>
                                <w:b/>
                                <w:bCs/>
                                <w:szCs w:val="24"/>
                              </w:rPr>
                              <w:t>Consider other investigations</w:t>
                            </w:r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>e.g</w:t>
                            </w:r>
                            <w:proofErr w:type="spellEnd"/>
                            <w:r w:rsidR="00E6133F" w:rsidRPr="00143ED4">
                              <w:rPr>
                                <w:b/>
                                <w:bCs/>
                                <w:szCs w:val="24"/>
                              </w:rPr>
                              <w:t xml:space="preserve"> CTPA, ECHO</w:t>
                            </w:r>
                          </w:p>
                          <w:p w14:paraId="62A59058" w14:textId="201C47C0" w:rsidR="00A825C0" w:rsidRPr="00A825C0" w:rsidRDefault="00A825C0" w:rsidP="00A825C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93.25pt;margin-top:44.95pt;width:243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" strokeweight="1.5pt">
                <v:textbox>
                  <w:txbxContent>
                    <w:p w14:paraId="02AF74B0" w14:textId="77F952FC" w:rsidR="00E6133F" w:rsidRPr="00143ED4" w:rsidRDefault="00A825C0" w:rsidP="00E6133F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143ED4">
                        <w:rPr>
                          <w:b/>
                          <w:bCs/>
                          <w:szCs w:val="24"/>
                        </w:rPr>
                        <w:t>Consider other investigations</w:t>
                      </w:r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proofErr w:type="spellStart"/>
                      <w:r w:rsidR="00E6133F" w:rsidRPr="00143ED4">
                        <w:rPr>
                          <w:b/>
                          <w:bCs/>
                          <w:szCs w:val="24"/>
                        </w:rPr>
                        <w:t>e.g</w:t>
                      </w:r>
                      <w:proofErr w:type="spellEnd"/>
                      <w:r w:rsidR="00E6133F" w:rsidRPr="00143ED4">
                        <w:rPr>
                          <w:b/>
                          <w:bCs/>
                          <w:szCs w:val="24"/>
                        </w:rPr>
                        <w:t xml:space="preserve"> CTPA, ECHO</w:t>
                      </w:r>
                    </w:p>
                    <w:p w14:paraId="62A59058" w14:textId="201C47C0" w:rsidR="00A825C0" w:rsidRPr="00A825C0" w:rsidRDefault="00A825C0" w:rsidP="00A825C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6639" w:rsidRPr="00A825C0" w:rsidSect="00A82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E3813" w14:textId="77777777" w:rsidR="003D2D65" w:rsidRDefault="003D2D65" w:rsidP="003D2D65">
      <w:pPr>
        <w:spacing w:after="0" w:line="240" w:lineRule="auto"/>
      </w:pPr>
      <w:r>
        <w:separator/>
      </w:r>
    </w:p>
  </w:endnote>
  <w:endnote w:type="continuationSeparator" w:id="0">
    <w:p w14:paraId="7885E531" w14:textId="77777777" w:rsidR="003D2D65" w:rsidRDefault="003D2D65" w:rsidP="003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6F7A2" w14:textId="77777777" w:rsidR="003D2D65" w:rsidRDefault="003D2D65" w:rsidP="003D2D65">
      <w:pPr>
        <w:spacing w:after="0" w:line="240" w:lineRule="auto"/>
      </w:pPr>
      <w:r>
        <w:separator/>
      </w:r>
    </w:p>
  </w:footnote>
  <w:footnote w:type="continuationSeparator" w:id="0">
    <w:p w14:paraId="291B9891" w14:textId="77777777" w:rsidR="003D2D65" w:rsidRDefault="003D2D65" w:rsidP="003D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D45EA"/>
    <w:multiLevelType w:val="hybridMultilevel"/>
    <w:tmpl w:val="B888AB20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4D127E4E"/>
    <w:multiLevelType w:val="hybridMultilevel"/>
    <w:tmpl w:val="77626102"/>
    <w:lvl w:ilvl="0" w:tplc="08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>
    <w:nsid w:val="5BB74AF0"/>
    <w:multiLevelType w:val="hybridMultilevel"/>
    <w:tmpl w:val="5936F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16F9E"/>
    <w:multiLevelType w:val="hybridMultilevel"/>
    <w:tmpl w:val="8B5A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C6754"/>
    <w:multiLevelType w:val="hybridMultilevel"/>
    <w:tmpl w:val="CD00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C0"/>
    <w:rsid w:val="000270E3"/>
    <w:rsid w:val="0007197F"/>
    <w:rsid w:val="00092689"/>
    <w:rsid w:val="000A32FD"/>
    <w:rsid w:val="000C388C"/>
    <w:rsid w:val="000C6639"/>
    <w:rsid w:val="000E7F50"/>
    <w:rsid w:val="000F2F21"/>
    <w:rsid w:val="00120C31"/>
    <w:rsid w:val="00121F61"/>
    <w:rsid w:val="001404C9"/>
    <w:rsid w:val="00143ED4"/>
    <w:rsid w:val="001507A4"/>
    <w:rsid w:val="0015395E"/>
    <w:rsid w:val="001C2609"/>
    <w:rsid w:val="00202C56"/>
    <w:rsid w:val="002639C0"/>
    <w:rsid w:val="00293964"/>
    <w:rsid w:val="00296CCB"/>
    <w:rsid w:val="002F2C51"/>
    <w:rsid w:val="002F6126"/>
    <w:rsid w:val="00323C09"/>
    <w:rsid w:val="003246E2"/>
    <w:rsid w:val="003359BC"/>
    <w:rsid w:val="00340347"/>
    <w:rsid w:val="00353756"/>
    <w:rsid w:val="00360E82"/>
    <w:rsid w:val="00363598"/>
    <w:rsid w:val="003D2D65"/>
    <w:rsid w:val="003D5FD8"/>
    <w:rsid w:val="00402021"/>
    <w:rsid w:val="0040624B"/>
    <w:rsid w:val="00434E0A"/>
    <w:rsid w:val="0046339A"/>
    <w:rsid w:val="0046465E"/>
    <w:rsid w:val="00470634"/>
    <w:rsid w:val="00480C85"/>
    <w:rsid w:val="00487A48"/>
    <w:rsid w:val="004C33A9"/>
    <w:rsid w:val="005139F6"/>
    <w:rsid w:val="005177AF"/>
    <w:rsid w:val="00535CA3"/>
    <w:rsid w:val="0054194D"/>
    <w:rsid w:val="00553831"/>
    <w:rsid w:val="005F4AEC"/>
    <w:rsid w:val="00615155"/>
    <w:rsid w:val="00616047"/>
    <w:rsid w:val="006173BC"/>
    <w:rsid w:val="00631C1C"/>
    <w:rsid w:val="006834DC"/>
    <w:rsid w:val="007854C9"/>
    <w:rsid w:val="00787662"/>
    <w:rsid w:val="007B0D99"/>
    <w:rsid w:val="007C22B1"/>
    <w:rsid w:val="007C4C54"/>
    <w:rsid w:val="007D21E1"/>
    <w:rsid w:val="00803915"/>
    <w:rsid w:val="0087262B"/>
    <w:rsid w:val="008E6EF5"/>
    <w:rsid w:val="008F0C0B"/>
    <w:rsid w:val="009075F7"/>
    <w:rsid w:val="00913896"/>
    <w:rsid w:val="00916485"/>
    <w:rsid w:val="00924554"/>
    <w:rsid w:val="00927F28"/>
    <w:rsid w:val="009728CF"/>
    <w:rsid w:val="009C5C69"/>
    <w:rsid w:val="00A413F9"/>
    <w:rsid w:val="00A71046"/>
    <w:rsid w:val="00A825C0"/>
    <w:rsid w:val="00A969E4"/>
    <w:rsid w:val="00AE7060"/>
    <w:rsid w:val="00AF2C77"/>
    <w:rsid w:val="00B136DB"/>
    <w:rsid w:val="00B27913"/>
    <w:rsid w:val="00B86673"/>
    <w:rsid w:val="00BF0D72"/>
    <w:rsid w:val="00C04206"/>
    <w:rsid w:val="00C122C6"/>
    <w:rsid w:val="00C13901"/>
    <w:rsid w:val="00C13EB3"/>
    <w:rsid w:val="00C36C0A"/>
    <w:rsid w:val="00C40AC9"/>
    <w:rsid w:val="00C56DD1"/>
    <w:rsid w:val="00C749E7"/>
    <w:rsid w:val="00C8188F"/>
    <w:rsid w:val="00CA12C3"/>
    <w:rsid w:val="00CC32BC"/>
    <w:rsid w:val="00CF6DFF"/>
    <w:rsid w:val="00D26761"/>
    <w:rsid w:val="00D30AF1"/>
    <w:rsid w:val="00D60B41"/>
    <w:rsid w:val="00DB2F26"/>
    <w:rsid w:val="00DC3252"/>
    <w:rsid w:val="00DD338E"/>
    <w:rsid w:val="00E6133F"/>
    <w:rsid w:val="00E65960"/>
    <w:rsid w:val="00E93C2E"/>
    <w:rsid w:val="00EE2D50"/>
    <w:rsid w:val="00EE53A3"/>
    <w:rsid w:val="00EF7DF5"/>
    <w:rsid w:val="00F4056C"/>
    <w:rsid w:val="00F44651"/>
    <w:rsid w:val="00F843D6"/>
    <w:rsid w:val="00F9573E"/>
    <w:rsid w:val="00FB7B98"/>
    <w:rsid w:val="00FD0E82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D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6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3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65"/>
  </w:style>
  <w:style w:type="paragraph" w:styleId="Footer">
    <w:name w:val="footer"/>
    <w:basedOn w:val="Normal"/>
    <w:link w:val="Foot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55"/>
    <w:rPr>
      <w:color w:val="0563C1" w:themeColor="hyperlink"/>
      <w:u w:val="single"/>
    </w:rPr>
  </w:style>
  <w:style w:type="paragraph" w:customStyle="1" w:styleId="Default">
    <w:name w:val="Default"/>
    <w:rsid w:val="00553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66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403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65"/>
  </w:style>
  <w:style w:type="paragraph" w:styleId="Footer">
    <w:name w:val="footer"/>
    <w:basedOn w:val="Normal"/>
    <w:link w:val="FooterChar"/>
    <w:uiPriority w:val="99"/>
    <w:unhideWhenUsed/>
    <w:rsid w:val="003D2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viewer.microguide.global/guide/1000000295" TargetMode="External"/><Relationship Id="rId26" Type="http://schemas.openxmlformats.org/officeDocument/2006/relationships/hyperlink" Target="https://www.nice.org.uk/guidance/ng19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ng191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hyperlink" Target="https://practical-haemostasis.com/Clinical%20Prediction%20Scores/Formulae%20code%20and%20formulae/Formulae/VTED_bleedng/vte_bleed_score.html" TargetMode="External"/><Relationship Id="rId25" Type="http://schemas.openxmlformats.org/officeDocument/2006/relationships/hyperlink" Target="https://www.nice.org.uk/guidance/ng19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nice.org.uk/guidance/ng1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https://isaric4c.net/ris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isaric4c.net/ris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mdcalc.com/isth-criteria-disseminated-intravascular-coagulation-di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12FE-DCA9-4843-974A-1BF667A9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CB3ED347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Grace Heald</dc:creator>
  <cp:lastModifiedBy>aau</cp:lastModifiedBy>
  <cp:revision>6</cp:revision>
  <cp:lastPrinted>2021-07-16T14:52:00Z</cp:lastPrinted>
  <dcterms:created xsi:type="dcterms:W3CDTF">2021-07-19T08:43:00Z</dcterms:created>
  <dcterms:modified xsi:type="dcterms:W3CDTF">2021-07-21T16:22:00Z</dcterms:modified>
</cp:coreProperties>
</file>