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F27E" w14:textId="64A35BBD" w:rsidR="00CA0EC2" w:rsidRDefault="00096274" w:rsidP="00CA0EC2">
      <w:pPr>
        <w:spacing w:after="0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6D71" wp14:editId="1E893010">
                <wp:simplePos x="0" y="0"/>
                <wp:positionH relativeFrom="column">
                  <wp:posOffset>4052570</wp:posOffset>
                </wp:positionH>
                <wp:positionV relativeFrom="paragraph">
                  <wp:posOffset>-247015</wp:posOffset>
                </wp:positionV>
                <wp:extent cx="2594610" cy="94107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F5B6" w14:textId="77777777" w:rsidR="00CA0EC2" w:rsidRDefault="00CA0EC2" w:rsidP="00CA0EC2">
                            <w:proofErr w:type="gramStart"/>
                            <w:r>
                              <w:t>Hospital No.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C5B1365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2D03E016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6D7F4DF" w14:textId="087D6C36" w:rsidR="00605209" w:rsidRDefault="00605209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pt;margin-top:-19.45pt;width:204.3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3K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">
                <v:textbox>
                  <w:txbxContent>
                    <w:p w14:paraId="4EACF5B6" w14:textId="77777777" w:rsidR="00CA0EC2" w:rsidRDefault="00CA0EC2" w:rsidP="00CA0EC2">
                      <w:proofErr w:type="gramStart"/>
                      <w:r>
                        <w:t>Hospital No.</w:t>
                      </w:r>
                      <w:proofErr w:type="gramEnd"/>
                      <w:r>
                        <w:t xml:space="preserve"> </w:t>
                      </w:r>
                    </w:p>
                    <w:p w14:paraId="5C5B1365" w14:textId="77777777" w:rsidR="00CA0EC2" w:rsidRDefault="00CA0EC2" w:rsidP="00CA0EC2">
                      <w:r>
                        <w:t xml:space="preserve">Name </w:t>
                      </w:r>
                    </w:p>
                    <w:p w14:paraId="2D03E016" w14:textId="77777777" w:rsidR="00CA0EC2" w:rsidRDefault="00CA0EC2" w:rsidP="00CA0EC2">
                      <w:r>
                        <w:t>DOB</w:t>
                      </w:r>
                    </w:p>
                    <w:p w14:paraId="76D7F4DF" w14:textId="087D6C36" w:rsidR="00605209" w:rsidRDefault="00605209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Pr="00CA0EC2"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54A6FA73" wp14:editId="6A036010">
            <wp:simplePos x="0" y="0"/>
            <wp:positionH relativeFrom="column">
              <wp:posOffset>-313055</wp:posOffset>
            </wp:positionH>
            <wp:positionV relativeFrom="paragraph">
              <wp:posOffset>-395605</wp:posOffset>
            </wp:positionV>
            <wp:extent cx="1762125" cy="9632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C3D095" w14:textId="77777777" w:rsidR="00096274" w:rsidRDefault="00096274" w:rsidP="00CA0EC2">
      <w:pPr>
        <w:spacing w:after="0"/>
        <w:rPr>
          <w:b/>
          <w:sz w:val="36"/>
        </w:rPr>
      </w:pPr>
    </w:p>
    <w:p w14:paraId="70AB4911" w14:textId="7B78476D" w:rsidR="00CA0EC2" w:rsidRPr="00CA0EC2" w:rsidRDefault="00CA0EC2" w:rsidP="00CA0EC2">
      <w:pPr>
        <w:spacing w:after="0"/>
        <w:rPr>
          <w:b/>
          <w:sz w:val="36"/>
        </w:rPr>
      </w:pPr>
      <w:r w:rsidRPr="00CA0EC2">
        <w:rPr>
          <w:b/>
          <w:sz w:val="36"/>
        </w:rPr>
        <w:t>Suspected Covid19 Infection</w:t>
      </w:r>
      <w:r w:rsidR="004D2374" w:rsidRPr="00CA0EC2">
        <w:rPr>
          <w:b/>
          <w:sz w:val="36"/>
        </w:rPr>
        <w:t xml:space="preserve"> </w:t>
      </w:r>
      <w:r w:rsidRPr="00CA0EC2">
        <w:rPr>
          <w:b/>
          <w:sz w:val="36"/>
        </w:rPr>
        <w:t>-</w:t>
      </w:r>
    </w:p>
    <w:p w14:paraId="15A04A22" w14:textId="27C132BD" w:rsidR="00605209" w:rsidRPr="00CA0EC2" w:rsidRDefault="00CA0EC2" w:rsidP="00CA0EC2">
      <w:pPr>
        <w:spacing w:after="0"/>
        <w:jc w:val="center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07D28" wp14:editId="5B03A1AC">
                <wp:simplePos x="0" y="0"/>
                <wp:positionH relativeFrom="column">
                  <wp:posOffset>2810206</wp:posOffset>
                </wp:positionH>
                <wp:positionV relativeFrom="paragraph">
                  <wp:posOffset>293398</wp:posOffset>
                </wp:positionV>
                <wp:extent cx="3590925" cy="8185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21D8" w14:textId="7746850C" w:rsidR="00040D63" w:rsidRDefault="007B1353" w:rsidP="00040D63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Frailty Score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9516F"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 w:rsidR="008119C4">
                              <w:rPr>
                                <w:b/>
                                <w:sz w:val="28"/>
                              </w:rPr>
                              <w:t>PS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91122" w:rsidRPr="00191122">
                              <w:rPr>
                                <w:b/>
                              </w:rPr>
                              <w:t>(ring as approp.</w:t>
                            </w:r>
                            <w:proofErr w:type="gramStart"/>
                            <w:r w:rsidR="00191122" w:rsidRPr="00191122">
                              <w:rPr>
                                <w:b/>
                              </w:rPr>
                              <w:t>)</w:t>
                            </w:r>
                            <w:r w:rsidR="00191122">
                              <w:rPr>
                                <w:b/>
                              </w:rPr>
                              <w:t xml:space="preserve"> </w:t>
                            </w:r>
                            <w:r w:rsidRPr="00191122"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 w:rsidRPr="00191122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14:paraId="7ED139B7" w14:textId="4E4F5BAF" w:rsidR="00040D63" w:rsidRPr="007B1353" w:rsidRDefault="007B1353" w:rsidP="00040D63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CFS </w:t>
                            </w:r>
                            <w:r w:rsidRPr="007B1353">
                              <w:rPr>
                                <w:b/>
                              </w:rPr>
                              <w:t>≥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 65 yrs:</w:t>
                            </w:r>
                            <w:r w:rsidRPr="007B1353">
                              <w:rPr>
                                <w:b/>
                              </w:rPr>
                              <w:t xml:space="preserve">   0-8; </w:t>
                            </w:r>
                            <w:r w:rsidR="00040D63" w:rsidRPr="007B1353">
                              <w:rPr>
                                <w:b/>
                              </w:rPr>
                              <w:t>WHO Performance Status &lt;65 yrs:</w:t>
                            </w:r>
                            <w:r w:rsidRPr="007B1353">
                              <w:rPr>
                                <w:b/>
                              </w:rPr>
                              <w:t xml:space="preserve"> 0-4)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3pt;margin-top:23.1pt;width:282.75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" filled="f" stroked="f">
                <v:textbox>
                  <w:txbxContent>
                    <w:p w14:paraId="348B21D8" w14:textId="7746850C" w:rsidR="00040D63" w:rsidRDefault="007B1353" w:rsidP="00040D63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Frailty Score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69516F">
                        <w:rPr>
                          <w:b/>
                          <w:sz w:val="28"/>
                        </w:rPr>
                        <w:t xml:space="preserve">or </w:t>
                      </w:r>
                      <w:r w:rsidR="008119C4">
                        <w:rPr>
                          <w:b/>
                          <w:sz w:val="28"/>
                        </w:rPr>
                        <w:t>PS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191122" w:rsidRPr="00191122">
                        <w:rPr>
                          <w:b/>
                        </w:rPr>
                        <w:t>(ring as approp.</w:t>
                      </w:r>
                      <w:proofErr w:type="gramStart"/>
                      <w:r w:rsidR="00191122" w:rsidRPr="00191122">
                        <w:rPr>
                          <w:b/>
                        </w:rPr>
                        <w:t>)</w:t>
                      </w:r>
                      <w:r w:rsidR="00191122">
                        <w:rPr>
                          <w:b/>
                        </w:rPr>
                        <w:t xml:space="preserve"> </w:t>
                      </w:r>
                      <w:r w:rsidRPr="00191122"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 w:rsidRPr="00191122">
                        <w:rPr>
                          <w:b/>
                          <w:sz w:val="32"/>
                        </w:rPr>
                        <w:t>-</w:t>
                      </w:r>
                    </w:p>
                    <w:p w14:paraId="7ED139B7" w14:textId="4E4F5BAF" w:rsidR="00040D63" w:rsidRPr="007B1353" w:rsidRDefault="007B1353" w:rsidP="00040D63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="00040D63" w:rsidRPr="007B1353">
                        <w:rPr>
                          <w:b/>
                        </w:rPr>
                        <w:t xml:space="preserve">CFS </w:t>
                      </w:r>
                      <w:r w:rsidRPr="007B1353">
                        <w:rPr>
                          <w:b/>
                        </w:rPr>
                        <w:t>≥</w:t>
                      </w:r>
                      <w:r w:rsidR="00040D63" w:rsidRPr="007B1353">
                        <w:rPr>
                          <w:b/>
                        </w:rPr>
                        <w:t xml:space="preserve"> 65 yrs:</w:t>
                      </w:r>
                      <w:r w:rsidRPr="007B1353">
                        <w:rPr>
                          <w:b/>
                        </w:rPr>
                        <w:t xml:space="preserve">   0-8; </w:t>
                      </w:r>
                      <w:r w:rsidR="00040D63" w:rsidRPr="007B1353">
                        <w:rPr>
                          <w:b/>
                        </w:rPr>
                        <w:t>WHO Performance Status &lt;65 yrs:</w:t>
                      </w:r>
                      <w:r w:rsidRPr="007B1353">
                        <w:rPr>
                          <w:b/>
                        </w:rPr>
                        <w:t xml:space="preserve"> 0-4)</w:t>
                      </w:r>
                    </w:p>
                  </w:txbxContent>
                </v:textbox>
              </v:shape>
            </w:pict>
          </mc:Fallback>
        </mc:AlternateContent>
      </w:r>
      <w:r w:rsidR="00605209" w:rsidRPr="00CA0EC2">
        <w:rPr>
          <w:b/>
          <w:sz w:val="36"/>
        </w:rPr>
        <w:t>P</w:t>
      </w:r>
      <w:r w:rsidR="007B1353" w:rsidRPr="00CA0EC2">
        <w:rPr>
          <w:b/>
          <w:sz w:val="36"/>
        </w:rPr>
        <w:t>atient</w:t>
      </w:r>
      <w:r w:rsidR="00605209" w:rsidRPr="00CA0EC2">
        <w:rPr>
          <w:b/>
          <w:sz w:val="36"/>
        </w:rPr>
        <w:t xml:space="preserve"> </w:t>
      </w:r>
      <w:r w:rsidR="00F710FB" w:rsidRPr="00CA0EC2">
        <w:rPr>
          <w:b/>
          <w:sz w:val="36"/>
        </w:rPr>
        <w:t xml:space="preserve">Admission </w:t>
      </w:r>
      <w:r w:rsidRPr="00CA0EC2">
        <w:rPr>
          <w:b/>
          <w:sz w:val="36"/>
        </w:rPr>
        <w:t xml:space="preserve">&amp; Management </w:t>
      </w:r>
      <w:r w:rsidR="00605209" w:rsidRPr="00CA0EC2">
        <w:rPr>
          <w:b/>
          <w:sz w:val="36"/>
        </w:rPr>
        <w:t>S</w:t>
      </w:r>
      <w:r w:rsidR="007B1353" w:rsidRPr="00CA0EC2">
        <w:rPr>
          <w:b/>
          <w:sz w:val="36"/>
        </w:rPr>
        <w:t>ummary</w:t>
      </w:r>
    </w:p>
    <w:p w14:paraId="4148A5A9" w14:textId="34E9E796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Age:-</w:t>
      </w:r>
    </w:p>
    <w:p w14:paraId="779BC3E1" w14:textId="77777777" w:rsidR="00CA0EC2" w:rsidRDefault="00CA0EC2" w:rsidP="00CA0EC2">
      <w:pPr>
        <w:spacing w:after="0"/>
        <w:rPr>
          <w:b/>
          <w:sz w:val="28"/>
        </w:rPr>
      </w:pPr>
    </w:p>
    <w:p w14:paraId="2DB69709" w14:textId="77777777" w:rsidR="00CA0EC2" w:rsidRDefault="00CA0EC2" w:rsidP="00CA0EC2">
      <w:pPr>
        <w:spacing w:after="0"/>
        <w:rPr>
          <w:b/>
          <w:sz w:val="28"/>
        </w:rPr>
      </w:pPr>
    </w:p>
    <w:p w14:paraId="216B763F" w14:textId="1E3EA96E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Comorbidities:-</w:t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</w:p>
    <w:p w14:paraId="28890656" w14:textId="77777777" w:rsidR="00963A02" w:rsidRDefault="00963A02" w:rsidP="00CA0EC2">
      <w:pPr>
        <w:spacing w:after="0"/>
        <w:rPr>
          <w:b/>
          <w:sz w:val="28"/>
        </w:rPr>
      </w:pPr>
    </w:p>
    <w:p w14:paraId="355E29EA" w14:textId="77777777" w:rsidR="00CA0EC2" w:rsidRDefault="00CA0EC2" w:rsidP="00CA0EC2">
      <w:pPr>
        <w:spacing w:after="0"/>
        <w:rPr>
          <w:b/>
          <w:sz w:val="28"/>
        </w:rPr>
      </w:pPr>
    </w:p>
    <w:p w14:paraId="32A41AA4" w14:textId="715B176E" w:rsidR="00605209" w:rsidRDefault="00056506" w:rsidP="00CA0EC2">
      <w:pPr>
        <w:spacing w:after="0"/>
        <w:rPr>
          <w:b/>
          <w:sz w:val="28"/>
        </w:rPr>
      </w:pPr>
      <w:r>
        <w:rPr>
          <w:b/>
          <w:sz w:val="28"/>
        </w:rPr>
        <w:t>If Pregnant inform Obstetric Cons</w:t>
      </w:r>
      <w:r w:rsidR="0084527E">
        <w:rPr>
          <w:b/>
          <w:sz w:val="28"/>
        </w:rPr>
        <w:t>/Labour Ward</w:t>
      </w:r>
      <w:r>
        <w:rPr>
          <w:b/>
          <w:sz w:val="28"/>
        </w:rPr>
        <w:t xml:space="preserve"> (</w:t>
      </w:r>
      <w:proofErr w:type="gramStart"/>
      <w:r>
        <w:rPr>
          <w:b/>
          <w:sz w:val="28"/>
        </w:rPr>
        <w:t>date )</w:t>
      </w:r>
      <w:proofErr w:type="gramEnd"/>
      <w:r>
        <w:rPr>
          <w:b/>
          <w:sz w:val="28"/>
        </w:rPr>
        <w:t xml:space="preserve"> :</w:t>
      </w:r>
      <w:r w:rsidR="00CA0EC2">
        <w:rPr>
          <w:b/>
          <w:sz w:val="28"/>
        </w:rPr>
        <w:t>-</w:t>
      </w:r>
    </w:p>
    <w:p w14:paraId="5C9ED18E" w14:textId="45668463" w:rsidR="00605209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Date of Onset of symptoms:-</w:t>
      </w:r>
    </w:p>
    <w:p w14:paraId="2737FA07" w14:textId="77777777" w:rsidR="00CA0EC2" w:rsidRDefault="00CA0EC2" w:rsidP="00CA0EC2">
      <w:pPr>
        <w:spacing w:after="0"/>
        <w:rPr>
          <w:b/>
          <w:sz w:val="28"/>
        </w:rPr>
      </w:pPr>
    </w:p>
    <w:p w14:paraId="4C16473F" w14:textId="77777777" w:rsidR="006955AB" w:rsidRDefault="006955AB" w:rsidP="00CA0EC2">
      <w:pPr>
        <w:spacing w:after="0"/>
        <w:rPr>
          <w:b/>
          <w:sz w:val="28"/>
        </w:rPr>
      </w:pPr>
    </w:p>
    <w:p w14:paraId="679465B6" w14:textId="5315E93B" w:rsidR="007B135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>Vaccination Status</w:t>
      </w:r>
      <w:proofErr w:type="gramStart"/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Y/N </w:t>
      </w:r>
      <w:r>
        <w:rPr>
          <w:b/>
          <w:sz w:val="28"/>
        </w:rPr>
        <w:tab/>
      </w:r>
      <w:r>
        <w:rPr>
          <w:b/>
          <w:sz w:val="28"/>
        </w:rPr>
        <w:tab/>
        <w:t>AZ/Pfizer/Other</w:t>
      </w:r>
    </w:p>
    <w:p w14:paraId="740C4D4C" w14:textId="0AA14FD5" w:rsidR="00586B0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>1</w:t>
      </w:r>
      <w:r w:rsidRPr="00586B0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dose date:</w:t>
      </w:r>
      <w:r w:rsidRPr="00586B03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955AB">
        <w:rPr>
          <w:b/>
          <w:sz w:val="28"/>
        </w:rPr>
        <w:tab/>
      </w:r>
      <w:r>
        <w:rPr>
          <w:b/>
          <w:sz w:val="28"/>
        </w:rPr>
        <w:t>2nd dose date:</w:t>
      </w:r>
    </w:p>
    <w:p w14:paraId="4BE0909A" w14:textId="77777777" w:rsidR="0084527E" w:rsidRDefault="0084527E" w:rsidP="00CA0EC2">
      <w:pPr>
        <w:spacing w:after="0"/>
        <w:rPr>
          <w:b/>
          <w:sz w:val="28"/>
        </w:rPr>
      </w:pPr>
    </w:p>
    <w:p w14:paraId="0A911EDE" w14:textId="55B1AE46" w:rsidR="00605209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>COVID STATUS</w:t>
      </w:r>
      <w:r w:rsidR="00F2357D">
        <w:rPr>
          <w:b/>
          <w:sz w:val="28"/>
        </w:rPr>
        <w:t>:-</w:t>
      </w:r>
      <w:r w:rsidRPr="00AE5615">
        <w:rPr>
          <w:b/>
          <w:sz w:val="28"/>
        </w:rPr>
        <w:t xml:space="preserve">  </w:t>
      </w:r>
    </w:p>
    <w:p w14:paraId="43944563" w14:textId="60827DC3" w:rsidR="00DF2F53" w:rsidRPr="00AE5615" w:rsidRDefault="00DF2F53" w:rsidP="00CA0EC2">
      <w:pPr>
        <w:spacing w:after="0"/>
        <w:rPr>
          <w:b/>
          <w:sz w:val="28"/>
        </w:rPr>
      </w:pPr>
      <w:r>
        <w:rPr>
          <w:b/>
          <w:sz w:val="28"/>
        </w:rPr>
        <w:tab/>
        <w:t xml:space="preserve">Lateral Flow +ve/-ve </w:t>
      </w:r>
      <w:r>
        <w:rPr>
          <w:b/>
          <w:sz w:val="28"/>
        </w:rPr>
        <w:tab/>
        <w:t>Date</w:t>
      </w:r>
      <w:proofErr w:type="gramStart"/>
      <w:r>
        <w:rPr>
          <w:b/>
          <w:sz w:val="28"/>
        </w:rPr>
        <w:t>:…………</w:t>
      </w:r>
      <w:r w:rsidR="00670C68">
        <w:rPr>
          <w:b/>
          <w:sz w:val="28"/>
        </w:rPr>
        <w:t>….</w:t>
      </w:r>
      <w:proofErr w:type="gramEnd"/>
    </w:p>
    <w:p w14:paraId="7C59E53D" w14:textId="09AF2C20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>Date of Swab (1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>:_________  Result – Negative    Positive</w:t>
      </w:r>
    </w:p>
    <w:p w14:paraId="1FBC5703" w14:textId="299C5E50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>Date of Swab (2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>:_________  Result – Negative    Positive</w:t>
      </w:r>
    </w:p>
    <w:p w14:paraId="017E90B4" w14:textId="77777777" w:rsidR="007B1353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>Date of Swab (3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>:_________  Result – Negative    Positive</w:t>
      </w:r>
      <w:r w:rsidR="007B1353" w:rsidRPr="007B1353">
        <w:rPr>
          <w:b/>
          <w:sz w:val="28"/>
        </w:rPr>
        <w:t xml:space="preserve"> </w:t>
      </w:r>
    </w:p>
    <w:p w14:paraId="1E724441" w14:textId="77777777" w:rsidR="00794BE9" w:rsidRDefault="00670C68" w:rsidP="004617D2">
      <w:pPr>
        <w:spacing w:after="0"/>
        <w:jc w:val="center"/>
        <w:rPr>
          <w:b/>
          <w:sz w:val="24"/>
        </w:rPr>
      </w:pPr>
      <w:r w:rsidRPr="004617D2">
        <w:rPr>
          <w:b/>
          <w:sz w:val="24"/>
        </w:rPr>
        <w:t xml:space="preserve">(If double vaccinated &amp; PCR +ve </w:t>
      </w:r>
      <w:r w:rsidRPr="004617D2">
        <w:rPr>
          <w:b/>
          <w:sz w:val="24"/>
          <w:u w:val="single"/>
        </w:rPr>
        <w:t xml:space="preserve">must </w:t>
      </w:r>
      <w:r w:rsidR="006955AB" w:rsidRPr="004617D2">
        <w:rPr>
          <w:b/>
          <w:sz w:val="24"/>
          <w:u w:val="single"/>
        </w:rPr>
        <w:t>immediately send</w:t>
      </w:r>
      <w:r w:rsidR="006955AB" w:rsidRPr="004617D2">
        <w:rPr>
          <w:b/>
          <w:sz w:val="24"/>
        </w:rPr>
        <w:t xml:space="preserve"> repeat PCR &amp; blood for Covid</w:t>
      </w:r>
      <w:r w:rsidR="004617D2">
        <w:rPr>
          <w:b/>
          <w:sz w:val="24"/>
        </w:rPr>
        <w:t>-</w:t>
      </w:r>
      <w:r w:rsidR="006955AB" w:rsidRPr="004617D2">
        <w:rPr>
          <w:b/>
          <w:sz w:val="24"/>
        </w:rPr>
        <w:t>19 Ab</w:t>
      </w:r>
      <w:r w:rsidRPr="004617D2">
        <w:rPr>
          <w:b/>
          <w:sz w:val="24"/>
        </w:rPr>
        <w:t xml:space="preserve"> </w:t>
      </w:r>
    </w:p>
    <w:p w14:paraId="0C84976B" w14:textId="165017D0" w:rsidR="00DF2F53" w:rsidRPr="004617D2" w:rsidRDefault="0009154D" w:rsidP="004617D2">
      <w:pPr>
        <w:spacing w:after="0"/>
        <w:jc w:val="center"/>
        <w:rPr>
          <w:b/>
          <w:sz w:val="24"/>
        </w:rPr>
      </w:pPr>
      <w:proofErr w:type="gramStart"/>
      <w:r>
        <w:rPr>
          <w:b/>
          <w:sz w:val="24"/>
        </w:rPr>
        <w:t>with</w:t>
      </w:r>
      <w:proofErr w:type="gramEnd"/>
      <w:r>
        <w:rPr>
          <w:b/>
          <w:sz w:val="24"/>
        </w:rPr>
        <w:t xml:space="preserve"> V</w:t>
      </w:r>
      <w:r w:rsidR="006955AB" w:rsidRPr="004617D2">
        <w:rPr>
          <w:b/>
          <w:sz w:val="24"/>
        </w:rPr>
        <w:t xml:space="preserve">accination Hx &amp; </w:t>
      </w:r>
      <w:r w:rsidR="00670C68" w:rsidRPr="004617D2">
        <w:rPr>
          <w:b/>
          <w:sz w:val="24"/>
        </w:rPr>
        <w:t>date</w:t>
      </w:r>
      <w:r w:rsidR="006955AB" w:rsidRPr="004617D2">
        <w:rPr>
          <w:b/>
          <w:sz w:val="24"/>
        </w:rPr>
        <w:t xml:space="preserve"> of onset of symptoms :- date</w:t>
      </w:r>
      <w:r w:rsidR="0084527E" w:rsidRPr="004617D2">
        <w:rPr>
          <w:b/>
          <w:sz w:val="24"/>
        </w:rPr>
        <w:t>………</w:t>
      </w:r>
      <w:r w:rsidR="004617D2">
        <w:rPr>
          <w:b/>
          <w:sz w:val="24"/>
        </w:rPr>
        <w:t>……</w:t>
      </w:r>
      <w:r w:rsidR="00670C68" w:rsidRPr="004617D2">
        <w:rPr>
          <w:b/>
          <w:sz w:val="24"/>
        </w:rPr>
        <w:t>)</w:t>
      </w:r>
    </w:p>
    <w:p w14:paraId="62394128" w14:textId="77777777" w:rsidR="00CA0EC2" w:rsidRDefault="00CA0EC2" w:rsidP="00CA0EC2">
      <w:pPr>
        <w:spacing w:after="0"/>
        <w:rPr>
          <w:b/>
          <w:sz w:val="28"/>
        </w:rPr>
      </w:pPr>
    </w:p>
    <w:p w14:paraId="76F9274E" w14:textId="6F0398AC" w:rsidR="00716266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 xml:space="preserve">ESCALATION:     </w:t>
      </w:r>
      <w:r w:rsidR="007F7DE4">
        <w:rPr>
          <w:b/>
          <w:sz w:val="28"/>
        </w:rPr>
        <w:t xml:space="preserve"> </w:t>
      </w:r>
      <w:r w:rsidRPr="00AE5615">
        <w:rPr>
          <w:b/>
          <w:sz w:val="28"/>
        </w:rPr>
        <w:t xml:space="preserve"> </w:t>
      </w:r>
      <w:r w:rsidR="00716266">
        <w:rPr>
          <w:b/>
          <w:sz w:val="28"/>
        </w:rPr>
        <w:t>0 – Palliation Only</w:t>
      </w:r>
    </w:p>
    <w:p w14:paraId="0607DCC6" w14:textId="71C00819" w:rsidR="00605209" w:rsidRPr="00AE5615" w:rsidRDefault="00716266" w:rsidP="00CA0EC2">
      <w:p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     </w:t>
      </w:r>
      <w:r w:rsidR="007F7DE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05209" w:rsidRPr="00AE5615">
        <w:rPr>
          <w:b/>
          <w:sz w:val="28"/>
        </w:rPr>
        <w:t>1 – Oxygen therapy</w:t>
      </w:r>
    </w:p>
    <w:p w14:paraId="76AD3CF1" w14:textId="6C11649D" w:rsidR="00605209" w:rsidRPr="00AE5615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605209" w:rsidRPr="00AE5615">
        <w:rPr>
          <w:b/>
          <w:sz w:val="28"/>
        </w:rPr>
        <w:t>2 – Trial of CPAP</w:t>
      </w:r>
      <w:r w:rsidR="001036AF">
        <w:rPr>
          <w:b/>
          <w:sz w:val="28"/>
        </w:rPr>
        <w:t>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NIV/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High Flow O2</w:t>
      </w:r>
    </w:p>
    <w:p w14:paraId="6F07DF69" w14:textId="6BF03633" w:rsidR="00605209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240817">
        <w:rPr>
          <w:b/>
          <w:sz w:val="28"/>
        </w:rPr>
        <w:t>3 – IC</w:t>
      </w:r>
      <w:r w:rsidR="00605209" w:rsidRPr="00AE5615">
        <w:rPr>
          <w:b/>
          <w:sz w:val="28"/>
        </w:rPr>
        <w:t>U +/- Intubation and ventilation</w:t>
      </w:r>
    </w:p>
    <w:p w14:paraId="23A92482" w14:textId="77777777" w:rsidR="00CA0EC2" w:rsidRDefault="00CA0EC2" w:rsidP="00CA0EC2">
      <w:pPr>
        <w:spacing w:after="0"/>
        <w:rPr>
          <w:b/>
          <w:sz w:val="28"/>
        </w:rPr>
      </w:pPr>
    </w:p>
    <w:p w14:paraId="1C12B4B6" w14:textId="3729F4DA" w:rsidR="00AE5615" w:rsidRPr="00096274" w:rsidRDefault="004D2374" w:rsidP="00CA0EC2">
      <w:pPr>
        <w:spacing w:after="0"/>
        <w:rPr>
          <w:b/>
          <w:sz w:val="28"/>
        </w:rPr>
      </w:pPr>
      <w:r>
        <w:rPr>
          <w:b/>
          <w:sz w:val="28"/>
        </w:rPr>
        <w:t>CLINICAL TRIAL</w:t>
      </w:r>
      <w:r w:rsidR="00F2357D">
        <w:rPr>
          <w:b/>
          <w:sz w:val="28"/>
        </w:rPr>
        <w:t xml:space="preserve"> s</w:t>
      </w:r>
      <w:r w:rsidR="001036AF">
        <w:rPr>
          <w:b/>
          <w:sz w:val="28"/>
        </w:rPr>
        <w:t xml:space="preserve">uitability:   </w:t>
      </w:r>
      <w:r w:rsidR="00363EFC">
        <w:rPr>
          <w:b/>
          <w:sz w:val="28"/>
        </w:rPr>
        <w:t xml:space="preserve">     </w:t>
      </w:r>
      <w:r w:rsidR="001036AF">
        <w:rPr>
          <w:b/>
          <w:sz w:val="28"/>
        </w:rPr>
        <w:t xml:space="preserve"> </w:t>
      </w:r>
      <w:r w:rsidR="00363EFC">
        <w:rPr>
          <w:b/>
          <w:sz w:val="28"/>
        </w:rPr>
        <w:t xml:space="preserve"> Yes /</w:t>
      </w:r>
      <w:r w:rsidR="001036AF">
        <w:rPr>
          <w:b/>
          <w:sz w:val="28"/>
        </w:rPr>
        <w:t xml:space="preserve"> No</w:t>
      </w:r>
      <w:r w:rsidR="00096274">
        <w:rPr>
          <w:b/>
          <w:sz w:val="28"/>
        </w:rPr>
        <w:t xml:space="preserve">   </w:t>
      </w:r>
      <w:r w:rsidR="00B6407E" w:rsidRPr="00B6407E">
        <w:rPr>
          <w:b/>
          <w:i/>
          <w:sz w:val="28"/>
        </w:rPr>
        <w:t>(</w:t>
      </w:r>
      <w:r w:rsidR="00750BC4" w:rsidRPr="00B6407E">
        <w:rPr>
          <w:b/>
          <w:i/>
          <w:sz w:val="24"/>
        </w:rPr>
        <w:t>Clinical Trials Nurses</w:t>
      </w:r>
      <w:r w:rsidR="00096274" w:rsidRPr="00B6407E">
        <w:rPr>
          <w:b/>
          <w:i/>
          <w:sz w:val="24"/>
        </w:rPr>
        <w:t xml:space="preserve"> Ext 4447/Bleeps 1169/112</w:t>
      </w:r>
      <w:r w:rsidR="00B6407E" w:rsidRPr="00B6407E">
        <w:rPr>
          <w:b/>
          <w:i/>
          <w:sz w:val="24"/>
        </w:rPr>
        <w:t>1)</w:t>
      </w:r>
    </w:p>
    <w:p w14:paraId="31530987" w14:textId="48A8AACA" w:rsidR="00363EFC" w:rsidRDefault="00363EFC" w:rsidP="00CA0EC2">
      <w:pPr>
        <w:spacing w:after="0"/>
        <w:rPr>
          <w:b/>
          <w:sz w:val="28"/>
        </w:rPr>
      </w:pPr>
      <w:r>
        <w:rPr>
          <w:b/>
          <w:sz w:val="28"/>
        </w:rPr>
        <w:t>Communication with relatives:</w:t>
      </w:r>
      <w:r w:rsidR="00096274">
        <w:rPr>
          <w:b/>
          <w:sz w:val="28"/>
        </w:rPr>
        <w:t xml:space="preserve"> Yes </w:t>
      </w:r>
      <w:r>
        <w:rPr>
          <w:b/>
          <w:sz w:val="28"/>
        </w:rPr>
        <w:t>/ No   Contact Details …………………….</w:t>
      </w:r>
    </w:p>
    <w:p w14:paraId="49858E19" w14:textId="77777777" w:rsidR="00CA0EC2" w:rsidRDefault="00CA0EC2" w:rsidP="00CA0EC2">
      <w:pPr>
        <w:spacing w:after="0"/>
        <w:rPr>
          <w:b/>
          <w:sz w:val="32"/>
        </w:rPr>
      </w:pPr>
    </w:p>
    <w:p w14:paraId="0D2CA227" w14:textId="2DFAC74C" w:rsidR="00605209" w:rsidRDefault="00605209" w:rsidP="00CA0EC2">
      <w:pPr>
        <w:spacing w:after="0"/>
        <w:rPr>
          <w:b/>
          <w:sz w:val="32"/>
        </w:rPr>
      </w:pPr>
      <w:r w:rsidRPr="00E36442">
        <w:rPr>
          <w:b/>
          <w:sz w:val="32"/>
        </w:rPr>
        <w:t>FOR RESUSCITATION</w:t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E36442">
        <w:rPr>
          <w:b/>
          <w:sz w:val="32"/>
        </w:rPr>
        <w:t>ACTIVE DNA</w:t>
      </w:r>
      <w:r w:rsidR="00E36442">
        <w:rPr>
          <w:b/>
          <w:sz w:val="32"/>
        </w:rPr>
        <w:t xml:space="preserve"> </w:t>
      </w:r>
      <w:r w:rsidRPr="00E36442">
        <w:rPr>
          <w:b/>
          <w:sz w:val="32"/>
        </w:rPr>
        <w:t>CPR</w:t>
      </w:r>
    </w:p>
    <w:p w14:paraId="4A16AEB6" w14:textId="08BC7558" w:rsidR="00CA0EC2" w:rsidRDefault="00CA0EC2" w:rsidP="00CA0EC2">
      <w:pPr>
        <w:spacing w:after="0"/>
        <w:rPr>
          <w:b/>
          <w:sz w:val="32"/>
        </w:rPr>
      </w:pPr>
      <w:r w:rsidRPr="00E36442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6C548" wp14:editId="3615E235">
                <wp:simplePos x="0" y="0"/>
                <wp:positionH relativeFrom="column">
                  <wp:posOffset>3941681</wp:posOffset>
                </wp:positionH>
                <wp:positionV relativeFrom="paragraph">
                  <wp:posOffset>6985</wp:posOffset>
                </wp:positionV>
                <wp:extent cx="2819400" cy="1109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4852" w14:textId="1EDAB5D3" w:rsidR="00040D63" w:rsidRPr="0009154D" w:rsidRDefault="00040D63" w:rsidP="00040D63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COMPLETED BY:</w:t>
                            </w:r>
                          </w:p>
                          <w:p w14:paraId="477E2230" w14:textId="2EDDB785" w:rsidR="00040D63" w:rsidRPr="0009154D" w:rsidRDefault="00040D63" w:rsidP="00040D63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Name</w:t>
                            </w:r>
                            <w:r w:rsidR="0084527E"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2119DF4B" w14:textId="01184F19" w:rsidR="00040D63" w:rsidRPr="0009154D" w:rsidRDefault="00040D63" w:rsidP="00040D63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Grade &amp; Bleep:</w:t>
                            </w:r>
                          </w:p>
                          <w:p w14:paraId="739A50E1" w14:textId="2949A1B1" w:rsidR="00040D63" w:rsidRPr="0009154D" w:rsidRDefault="00040D63" w:rsidP="00040D63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Date</w:t>
                            </w:r>
                            <w:r w:rsidR="0084527E"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0.35pt;margin-top:.55pt;width:222pt;height:8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" filled="f" stroked="f">
                <v:textbox>
                  <w:txbxContent>
                    <w:p w14:paraId="20144852" w14:textId="1EDAB5D3" w:rsidR="00040D63" w:rsidRPr="0009154D" w:rsidRDefault="00040D63" w:rsidP="00040D63">
                      <w:pPr>
                        <w:spacing w:after="0" w:line="240" w:lineRule="auto"/>
                        <w:rPr>
                          <w:bCs/>
                          <w:sz w:val="24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COMPLETED BY:</w:t>
                      </w:r>
                    </w:p>
                    <w:p w14:paraId="477E2230" w14:textId="2EDDB785" w:rsidR="00040D63" w:rsidRPr="0009154D" w:rsidRDefault="00040D63" w:rsidP="00040D63">
                      <w:pPr>
                        <w:spacing w:after="0" w:line="240" w:lineRule="auto"/>
                        <w:rPr>
                          <w:bCs/>
                          <w:sz w:val="24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Name</w:t>
                      </w:r>
                      <w:r w:rsidR="0084527E" w:rsidRPr="0009154D">
                        <w:rPr>
                          <w:bCs/>
                          <w:sz w:val="24"/>
                          <w:szCs w:val="28"/>
                        </w:rPr>
                        <w:t>:</w:t>
                      </w:r>
                    </w:p>
                    <w:p w14:paraId="2119DF4B" w14:textId="01184F19" w:rsidR="00040D63" w:rsidRPr="0009154D" w:rsidRDefault="00040D63" w:rsidP="00040D63">
                      <w:pPr>
                        <w:spacing w:after="0" w:line="240" w:lineRule="auto"/>
                        <w:rPr>
                          <w:bCs/>
                          <w:sz w:val="24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Grade &amp; Bleep:</w:t>
                      </w:r>
                    </w:p>
                    <w:p w14:paraId="739A50E1" w14:textId="2949A1B1" w:rsidR="00040D63" w:rsidRPr="0009154D" w:rsidRDefault="00040D63" w:rsidP="00040D63">
                      <w:pPr>
                        <w:spacing w:after="0" w:line="240" w:lineRule="auto"/>
                        <w:rPr>
                          <w:bCs/>
                          <w:sz w:val="24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Date</w:t>
                      </w:r>
                      <w:r w:rsidR="0084527E" w:rsidRPr="0009154D">
                        <w:rPr>
                          <w:bCs/>
                          <w:sz w:val="24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F5291E3" w14:textId="77777777" w:rsidR="00096274" w:rsidRDefault="00096274" w:rsidP="0084527E">
      <w:pPr>
        <w:spacing w:after="0"/>
        <w:rPr>
          <w:b/>
          <w:bCs/>
          <w:sz w:val="28"/>
          <w:szCs w:val="28"/>
        </w:rPr>
      </w:pPr>
    </w:p>
    <w:p w14:paraId="0DB3840A" w14:textId="77777777" w:rsidR="00096274" w:rsidRDefault="00096274" w:rsidP="0084527E">
      <w:pPr>
        <w:spacing w:after="0"/>
        <w:rPr>
          <w:b/>
          <w:bCs/>
          <w:sz w:val="28"/>
          <w:szCs w:val="28"/>
        </w:rPr>
      </w:pPr>
    </w:p>
    <w:p w14:paraId="3ADD2D8E" w14:textId="3DD3F970" w:rsidR="00096274" w:rsidRDefault="006177C5" w:rsidP="0084527E">
      <w:pPr>
        <w:spacing w:after="0"/>
        <w:rPr>
          <w:b/>
          <w:bCs/>
          <w:sz w:val="28"/>
          <w:szCs w:val="28"/>
        </w:rPr>
      </w:pPr>
      <w:r w:rsidRPr="00502363">
        <w:rPr>
          <w:b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8C49F" wp14:editId="08150BD7">
                <wp:simplePos x="0" y="0"/>
                <wp:positionH relativeFrom="column">
                  <wp:posOffset>4284345</wp:posOffset>
                </wp:positionH>
                <wp:positionV relativeFrom="paragraph">
                  <wp:posOffset>-264795</wp:posOffset>
                </wp:positionV>
                <wp:extent cx="2594610" cy="96202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7AD0" w14:textId="77777777" w:rsidR="00CA0EC2" w:rsidRDefault="00CA0EC2" w:rsidP="00CA0EC2">
                            <w:proofErr w:type="gramStart"/>
                            <w:r>
                              <w:t>Hospital No.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F754618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410ED9F7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1CCAB00" w14:textId="77777777" w:rsidR="00CA0EC2" w:rsidRDefault="00CA0EC2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7.35pt;margin-top:-20.85pt;width:204.3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">
                <v:textbox>
                  <w:txbxContent>
                    <w:p w14:paraId="47F57AD0" w14:textId="77777777" w:rsidR="00CA0EC2" w:rsidRDefault="00CA0EC2" w:rsidP="00CA0EC2">
                      <w:proofErr w:type="gramStart"/>
                      <w:r>
                        <w:t>Hospital No.</w:t>
                      </w:r>
                      <w:proofErr w:type="gramEnd"/>
                      <w:r>
                        <w:t xml:space="preserve"> </w:t>
                      </w:r>
                    </w:p>
                    <w:p w14:paraId="2F754618" w14:textId="77777777" w:rsidR="00CA0EC2" w:rsidRDefault="00CA0EC2" w:rsidP="00CA0EC2">
                      <w:r>
                        <w:t xml:space="preserve">Name </w:t>
                      </w:r>
                    </w:p>
                    <w:p w14:paraId="410ED9F7" w14:textId="77777777" w:rsidR="00CA0EC2" w:rsidRDefault="00CA0EC2" w:rsidP="00CA0EC2">
                      <w:r>
                        <w:t>DOB</w:t>
                      </w:r>
                    </w:p>
                    <w:p w14:paraId="71CCAB00" w14:textId="77777777" w:rsidR="00CA0EC2" w:rsidRDefault="00CA0EC2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685798B2" w14:textId="7774259D" w:rsidR="007F7DE4" w:rsidRPr="00502363" w:rsidRDefault="00502363" w:rsidP="0084527E">
      <w:pPr>
        <w:spacing w:after="0"/>
        <w:rPr>
          <w:b/>
          <w:bCs/>
          <w:sz w:val="24"/>
          <w:szCs w:val="20"/>
        </w:rPr>
      </w:pPr>
      <w:r>
        <w:rPr>
          <w:b/>
          <w:bCs/>
          <w:sz w:val="28"/>
          <w:szCs w:val="28"/>
        </w:rPr>
        <w:t xml:space="preserve">NB </w:t>
      </w:r>
      <w:r w:rsidR="007F7DE4" w:rsidRPr="00502363">
        <w:rPr>
          <w:b/>
          <w:bCs/>
          <w:sz w:val="28"/>
          <w:szCs w:val="28"/>
        </w:rPr>
        <w:t xml:space="preserve">Use in conjunction with </w:t>
      </w:r>
    </w:p>
    <w:p w14:paraId="1409ECD9" w14:textId="6F12AB01" w:rsidR="0084527E" w:rsidRDefault="007F7DE4" w:rsidP="0084527E">
      <w:pPr>
        <w:spacing w:after="0"/>
        <w:rPr>
          <w:b/>
          <w:bCs/>
          <w:sz w:val="28"/>
          <w:szCs w:val="28"/>
        </w:rPr>
      </w:pPr>
      <w:r w:rsidRPr="00502363">
        <w:rPr>
          <w:b/>
          <w:bCs/>
          <w:sz w:val="28"/>
          <w:szCs w:val="28"/>
        </w:rPr>
        <w:t>COVID</w:t>
      </w:r>
      <w:r w:rsidR="0084527E" w:rsidRPr="00502363">
        <w:rPr>
          <w:b/>
          <w:bCs/>
          <w:sz w:val="28"/>
          <w:szCs w:val="28"/>
        </w:rPr>
        <w:t>19 Pneumonia Treatment Pathway</w:t>
      </w:r>
      <w:r w:rsidRPr="00502363">
        <w:rPr>
          <w:b/>
          <w:bCs/>
          <w:sz w:val="28"/>
          <w:szCs w:val="28"/>
        </w:rPr>
        <w:t xml:space="preserve"> (Microguide)</w:t>
      </w:r>
    </w:p>
    <w:p w14:paraId="28F116DA" w14:textId="77777777" w:rsidR="003F2211" w:rsidRDefault="00750BC4" w:rsidP="0084527E">
      <w:pPr>
        <w:spacing w:after="0"/>
        <w:rPr>
          <w:b/>
          <w:bCs/>
          <w:sz w:val="24"/>
          <w:szCs w:val="28"/>
        </w:rPr>
      </w:pPr>
      <w:r w:rsidRPr="003F2211">
        <w:rPr>
          <w:b/>
          <w:bCs/>
          <w:sz w:val="24"/>
          <w:szCs w:val="28"/>
        </w:rPr>
        <w:t>For advice during working hours contact Respirato</w:t>
      </w:r>
      <w:r w:rsidR="003F2211">
        <w:rPr>
          <w:b/>
          <w:bCs/>
          <w:sz w:val="24"/>
          <w:szCs w:val="28"/>
        </w:rPr>
        <w:t>ry Consultant/SpR (Bleep 1582);</w:t>
      </w:r>
    </w:p>
    <w:p w14:paraId="34E6B798" w14:textId="246A9799" w:rsidR="00CA0EC2" w:rsidRPr="00FE004F" w:rsidRDefault="003F2211" w:rsidP="00CA0EC2">
      <w:pPr>
        <w:spacing w:after="0"/>
        <w:rPr>
          <w:b/>
          <w:bCs/>
        </w:rPr>
      </w:pPr>
      <w:r w:rsidRPr="003F2211">
        <w:rPr>
          <w:b/>
          <w:bCs/>
          <w:sz w:val="24"/>
          <w:szCs w:val="28"/>
        </w:rPr>
        <w:t>Call ICU On call SpR /Consultant for review for ventilatory support/escalation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405"/>
        <w:gridCol w:w="6634"/>
        <w:gridCol w:w="1559"/>
      </w:tblGrid>
      <w:tr w:rsidR="006177C5" w14:paraId="1A49A118" w14:textId="77777777" w:rsidTr="006177C5">
        <w:tc>
          <w:tcPr>
            <w:tcW w:w="2405" w:type="dxa"/>
            <w:vAlign w:val="center"/>
          </w:tcPr>
          <w:p w14:paraId="121E1697" w14:textId="5CC02E82" w:rsidR="00CA0EC2" w:rsidRPr="00750BC4" w:rsidRDefault="00750BC4" w:rsidP="00750BC4">
            <w:pPr>
              <w:jc w:val="center"/>
              <w:rPr>
                <w:b/>
                <w:bCs/>
                <w:sz w:val="28"/>
              </w:rPr>
            </w:pPr>
            <w:r w:rsidRPr="00750BC4">
              <w:rPr>
                <w:b/>
                <w:bCs/>
                <w:sz w:val="28"/>
              </w:rPr>
              <w:t>Therapy</w:t>
            </w:r>
          </w:p>
        </w:tc>
        <w:tc>
          <w:tcPr>
            <w:tcW w:w="6634" w:type="dxa"/>
            <w:vAlign w:val="center"/>
          </w:tcPr>
          <w:p w14:paraId="27556690" w14:textId="77777777" w:rsidR="00CA0EC2" w:rsidRPr="00750BC4" w:rsidRDefault="00CA0EC2" w:rsidP="00750BC4">
            <w:pPr>
              <w:jc w:val="center"/>
              <w:rPr>
                <w:b/>
                <w:bCs/>
                <w:sz w:val="28"/>
              </w:rPr>
            </w:pPr>
            <w:r w:rsidRPr="00750BC4">
              <w:rPr>
                <w:b/>
                <w:bCs/>
                <w:sz w:val="28"/>
              </w:rPr>
              <w:t>Indication</w:t>
            </w:r>
          </w:p>
        </w:tc>
        <w:tc>
          <w:tcPr>
            <w:tcW w:w="1559" w:type="dxa"/>
            <w:vAlign w:val="center"/>
          </w:tcPr>
          <w:p w14:paraId="124C75A3" w14:textId="4B4EC56C" w:rsidR="00CA0EC2" w:rsidRPr="006177C5" w:rsidRDefault="00750BC4" w:rsidP="00750BC4">
            <w:pPr>
              <w:jc w:val="center"/>
              <w:rPr>
                <w:b/>
                <w:bCs/>
              </w:rPr>
            </w:pPr>
            <w:r w:rsidRPr="006177C5">
              <w:rPr>
                <w:b/>
                <w:bCs/>
              </w:rPr>
              <w:t>D</w:t>
            </w:r>
            <w:r w:rsidR="00CA0EC2" w:rsidRPr="006177C5">
              <w:rPr>
                <w:b/>
                <w:bCs/>
              </w:rPr>
              <w:t>ate</w:t>
            </w:r>
            <w:r w:rsidRPr="006177C5">
              <w:rPr>
                <w:b/>
                <w:bCs/>
              </w:rPr>
              <w:t xml:space="preserve"> started</w:t>
            </w:r>
          </w:p>
        </w:tc>
      </w:tr>
      <w:tr w:rsidR="006151AD" w14:paraId="7DE00A7E" w14:textId="77777777" w:rsidTr="006177C5">
        <w:tc>
          <w:tcPr>
            <w:tcW w:w="2405" w:type="dxa"/>
          </w:tcPr>
          <w:p w14:paraId="01235C4E" w14:textId="27704223" w:rsidR="006151AD" w:rsidRPr="00096274" w:rsidRDefault="006151AD" w:rsidP="00502363">
            <w:pPr>
              <w:rPr>
                <w:b/>
              </w:rPr>
            </w:pPr>
            <w:r w:rsidRPr="00096274">
              <w:rPr>
                <w:b/>
              </w:rPr>
              <w:t xml:space="preserve">Oxygen </w:t>
            </w:r>
          </w:p>
        </w:tc>
        <w:tc>
          <w:tcPr>
            <w:tcW w:w="6634" w:type="dxa"/>
          </w:tcPr>
          <w:p w14:paraId="4498D2A9" w14:textId="6001382F" w:rsidR="006151AD" w:rsidRPr="006859D2" w:rsidRDefault="00096274" w:rsidP="00096274">
            <w:pPr>
              <w:rPr>
                <w:iCs/>
              </w:rPr>
            </w:pPr>
            <w:r>
              <w:rPr>
                <w:rFonts w:eastAsiaTheme="minorEastAsia"/>
                <w:iCs/>
              </w:rPr>
              <w:t xml:space="preserve">Prescribe </w:t>
            </w:r>
            <w:r>
              <w:rPr>
                <w:rFonts w:eastAsiaTheme="minorEastAsia"/>
                <w:iCs/>
              </w:rPr>
              <w:t xml:space="preserve">SpO2 target range &amp; </w:t>
            </w:r>
            <w:proofErr w:type="gramStart"/>
            <w:r>
              <w:rPr>
                <w:rFonts w:eastAsiaTheme="minorEastAsia"/>
                <w:iCs/>
              </w:rPr>
              <w:t>O2 .</w:t>
            </w:r>
            <w:proofErr w:type="gramEnd"/>
            <w:r w:rsidRPr="006859D2">
              <w:rPr>
                <w:iCs/>
              </w:rPr>
              <w:t xml:space="preserve"> </w:t>
            </w:r>
            <w:r w:rsidR="006151AD" w:rsidRPr="006859D2">
              <w:rPr>
                <w:iCs/>
              </w:rPr>
              <w:t xml:space="preserve">Aim saturations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</m:oMath>
            <w:r w:rsidR="006151AD" w:rsidRPr="006859D2">
              <w:rPr>
                <w:rFonts w:eastAsiaTheme="minorEastAsia"/>
                <w:iCs/>
              </w:rPr>
              <w:t xml:space="preserve"> 94% in all patients unless Type </w:t>
            </w:r>
            <w:r w:rsidR="006151AD" w:rsidRPr="006859D2">
              <w:rPr>
                <w:rFonts w:eastAsiaTheme="minorEastAsia"/>
                <w:iCs/>
              </w:rPr>
              <w:t>2</w:t>
            </w:r>
            <w:r w:rsidR="006151AD" w:rsidRPr="006859D2">
              <w:rPr>
                <w:rFonts w:eastAsiaTheme="minorEastAsia"/>
                <w:iCs/>
              </w:rPr>
              <w:t xml:space="preserve"> </w:t>
            </w:r>
            <w:r>
              <w:rPr>
                <w:rFonts w:eastAsiaTheme="minorEastAsia"/>
                <w:iCs/>
              </w:rPr>
              <w:t>r</w:t>
            </w:r>
            <w:r w:rsidR="006151AD" w:rsidRPr="006859D2">
              <w:rPr>
                <w:rFonts w:eastAsiaTheme="minorEastAsia"/>
                <w:iCs/>
              </w:rPr>
              <w:t>espiratory failure/chronic hypoxia then 88-92%</w:t>
            </w:r>
            <w:r w:rsidR="006151AD" w:rsidRPr="006859D2">
              <w:rPr>
                <w:rFonts w:eastAsiaTheme="minorEastAsia"/>
                <w:iCs/>
              </w:rPr>
              <w:t xml:space="preserve">. </w:t>
            </w:r>
            <w:r w:rsidR="006151AD" w:rsidRPr="006859D2">
              <w:rPr>
                <w:rFonts w:eastAsiaTheme="minorEastAsia"/>
                <w:iCs/>
              </w:rPr>
              <w:t>If requiring &gt; 4</w:t>
            </w:r>
            <w:r w:rsidR="006151AD" w:rsidRPr="006859D2">
              <w:rPr>
                <w:rFonts w:eastAsiaTheme="minorEastAsia"/>
                <w:iCs/>
              </w:rPr>
              <w:t xml:space="preserve"> L/min</w:t>
            </w:r>
            <w:r w:rsidR="006151AD" w:rsidRPr="006859D2">
              <w:rPr>
                <w:rFonts w:eastAsiaTheme="minorEastAsia"/>
                <w:iCs/>
              </w:rPr>
              <w:t xml:space="preserve"> </w:t>
            </w:r>
            <w:r w:rsidR="006151AD" w:rsidRPr="006859D2">
              <w:rPr>
                <w:rFonts w:eastAsiaTheme="minorEastAsia"/>
                <w:iCs/>
              </w:rPr>
              <w:t>O2</w:t>
            </w:r>
            <w:r w:rsidR="006151AD" w:rsidRPr="006859D2">
              <w:rPr>
                <w:rFonts w:eastAsiaTheme="minorEastAsia"/>
                <w:iCs/>
              </w:rPr>
              <w:t xml:space="preserve"> then use V</w:t>
            </w:r>
            <w:r w:rsidR="006151AD" w:rsidRPr="006859D2">
              <w:rPr>
                <w:rFonts w:eastAsiaTheme="minorEastAsia"/>
                <w:iCs/>
              </w:rPr>
              <w:t>enturi/humidified</w:t>
            </w:r>
            <w:r>
              <w:rPr>
                <w:rFonts w:eastAsiaTheme="minorEastAsia"/>
                <w:iCs/>
              </w:rPr>
              <w:t xml:space="preserve"> circuit </w:t>
            </w:r>
          </w:p>
        </w:tc>
        <w:tc>
          <w:tcPr>
            <w:tcW w:w="1559" w:type="dxa"/>
          </w:tcPr>
          <w:p w14:paraId="35D66B52" w14:textId="77777777" w:rsidR="006151AD" w:rsidRPr="006859D2" w:rsidRDefault="006151AD" w:rsidP="00CA0EC2">
            <w:pPr>
              <w:rPr>
                <w:iCs/>
              </w:rPr>
            </w:pPr>
          </w:p>
        </w:tc>
      </w:tr>
      <w:tr w:rsidR="00096274" w14:paraId="184C8101" w14:textId="77777777" w:rsidTr="006177C5">
        <w:tc>
          <w:tcPr>
            <w:tcW w:w="2405" w:type="dxa"/>
          </w:tcPr>
          <w:p w14:paraId="558DDC9A" w14:textId="5219C75F" w:rsidR="00096274" w:rsidRPr="006859D2" w:rsidRDefault="00096274" w:rsidP="00502363">
            <w:pPr>
              <w:rPr>
                <w:b/>
              </w:rPr>
            </w:pPr>
            <w:r>
              <w:rPr>
                <w:b/>
                <w:szCs w:val="22"/>
              </w:rPr>
              <w:t xml:space="preserve">Active </w:t>
            </w:r>
            <w:proofErr w:type="spellStart"/>
            <w:r w:rsidRPr="006859D2">
              <w:rPr>
                <w:b/>
                <w:szCs w:val="22"/>
              </w:rPr>
              <w:t>Proning</w:t>
            </w:r>
            <w:proofErr w:type="spellEnd"/>
          </w:p>
        </w:tc>
        <w:tc>
          <w:tcPr>
            <w:tcW w:w="6634" w:type="dxa"/>
          </w:tcPr>
          <w:p w14:paraId="3E54D417" w14:textId="0E5DF5FB" w:rsidR="00096274" w:rsidRPr="006859D2" w:rsidRDefault="002C2E45" w:rsidP="002C2E45">
            <w:pPr>
              <w:rPr>
                <w:iCs/>
              </w:rPr>
            </w:pPr>
            <w:r>
              <w:rPr>
                <w:b/>
                <w:szCs w:val="22"/>
                <w:u w:val="single"/>
              </w:rPr>
              <w:t>G</w:t>
            </w:r>
            <w:r w:rsidR="00096274" w:rsidRPr="006859D2">
              <w:rPr>
                <w:b/>
                <w:szCs w:val="22"/>
                <w:u w:val="single"/>
              </w:rPr>
              <w:t>ive</w:t>
            </w:r>
            <w:r w:rsidR="00096274" w:rsidRPr="006859D2">
              <w:rPr>
                <w:szCs w:val="22"/>
              </w:rPr>
              <w:t xml:space="preserve"> written patient information leaflet (Microguide)</w:t>
            </w:r>
            <w:r>
              <w:rPr>
                <w:szCs w:val="22"/>
              </w:rPr>
              <w:t xml:space="preserve"> &amp; a</w:t>
            </w:r>
            <w:r w:rsidRPr="006859D2">
              <w:rPr>
                <w:szCs w:val="22"/>
              </w:rPr>
              <w:t>dvise all patients to self-prone</w:t>
            </w:r>
            <w:r>
              <w:rPr>
                <w:szCs w:val="22"/>
              </w:rPr>
              <w:t>. Physiotherapists</w:t>
            </w:r>
            <w:r w:rsidR="00096274" w:rsidRPr="006859D2">
              <w:rPr>
                <w:szCs w:val="22"/>
              </w:rPr>
              <w:t xml:space="preserve"> to augment advice.</w:t>
            </w:r>
          </w:p>
        </w:tc>
        <w:tc>
          <w:tcPr>
            <w:tcW w:w="1559" w:type="dxa"/>
          </w:tcPr>
          <w:p w14:paraId="57594F85" w14:textId="42027B20" w:rsidR="00096274" w:rsidRPr="006859D2" w:rsidRDefault="00096274" w:rsidP="00CA0EC2">
            <w:pPr>
              <w:rPr>
                <w:iCs/>
              </w:rPr>
            </w:pPr>
          </w:p>
        </w:tc>
      </w:tr>
      <w:tr w:rsidR="006177C5" w14:paraId="5A608A9D" w14:textId="77777777" w:rsidTr="006177C5">
        <w:tc>
          <w:tcPr>
            <w:tcW w:w="2405" w:type="dxa"/>
          </w:tcPr>
          <w:p w14:paraId="15B5D603" w14:textId="7893D678" w:rsidR="00CA0EC2" w:rsidRPr="006859D2" w:rsidRDefault="00CA0EC2" w:rsidP="00502363">
            <w:pPr>
              <w:rPr>
                <w:szCs w:val="22"/>
              </w:rPr>
            </w:pPr>
            <w:r w:rsidRPr="006859D2">
              <w:rPr>
                <w:b/>
                <w:szCs w:val="22"/>
              </w:rPr>
              <w:t>Dexamethasone</w:t>
            </w:r>
            <w:r w:rsidRPr="006859D2">
              <w:rPr>
                <w:szCs w:val="22"/>
              </w:rPr>
              <w:t xml:space="preserve"> 6mg PO (</w:t>
            </w:r>
            <w:r w:rsidR="00502363" w:rsidRPr="006859D2">
              <w:rPr>
                <w:szCs w:val="22"/>
              </w:rPr>
              <w:t xml:space="preserve">or </w:t>
            </w:r>
            <w:r w:rsidRPr="006859D2">
              <w:rPr>
                <w:szCs w:val="22"/>
              </w:rPr>
              <w:t>6.6mg IV</w:t>
            </w:r>
            <w:r w:rsidR="006859D2" w:rsidRPr="006859D2">
              <w:rPr>
                <w:szCs w:val="22"/>
              </w:rPr>
              <w:t xml:space="preserve"> if NBM</w:t>
            </w:r>
            <w:r w:rsidRPr="006859D2">
              <w:rPr>
                <w:szCs w:val="22"/>
              </w:rPr>
              <w:t xml:space="preserve">) </w:t>
            </w:r>
            <w:r w:rsidR="00502363" w:rsidRPr="006859D2">
              <w:rPr>
                <w:szCs w:val="22"/>
              </w:rPr>
              <w:t xml:space="preserve">for </w:t>
            </w:r>
            <w:r w:rsidRPr="006859D2">
              <w:rPr>
                <w:szCs w:val="22"/>
              </w:rPr>
              <w:t xml:space="preserve">10 </w:t>
            </w:r>
            <w:r w:rsidR="00502363" w:rsidRPr="006859D2">
              <w:rPr>
                <w:szCs w:val="22"/>
              </w:rPr>
              <w:t>days</w:t>
            </w:r>
          </w:p>
        </w:tc>
        <w:tc>
          <w:tcPr>
            <w:tcW w:w="6634" w:type="dxa"/>
          </w:tcPr>
          <w:p w14:paraId="7BDFDEB8" w14:textId="77777777" w:rsidR="00CA0EC2" w:rsidRPr="00366F0C" w:rsidRDefault="00CA0EC2" w:rsidP="00CA0EC2">
            <w:pPr>
              <w:rPr>
                <w:rFonts w:ascii="Calibri" w:hAnsi="Calibri"/>
                <w:iCs/>
                <w:szCs w:val="22"/>
              </w:rPr>
            </w:pPr>
            <w:r w:rsidRPr="00366F0C">
              <w:rPr>
                <w:rFonts w:ascii="Calibri" w:hAnsi="Calibri"/>
                <w:iCs/>
                <w:szCs w:val="22"/>
              </w:rPr>
              <w:t xml:space="preserve">For suspected or confirmed COVID 19 </w:t>
            </w:r>
          </w:p>
          <w:p w14:paraId="4390492A" w14:textId="77777777" w:rsidR="00CA0EC2" w:rsidRPr="00366F0C" w:rsidRDefault="00CA0EC2" w:rsidP="00CA0EC2">
            <w:pPr>
              <w:rPr>
                <w:rFonts w:ascii="Calibri" w:hAnsi="Calibri"/>
                <w:iCs/>
                <w:szCs w:val="22"/>
              </w:rPr>
            </w:pPr>
            <w:proofErr w:type="gramStart"/>
            <w:r w:rsidRPr="00366F0C">
              <w:rPr>
                <w:rFonts w:ascii="Calibri" w:hAnsi="Calibri"/>
                <w:b/>
                <w:iCs/>
                <w:szCs w:val="22"/>
                <w:u w:val="single"/>
              </w:rPr>
              <w:t>and</w:t>
            </w:r>
            <w:proofErr w:type="gramEnd"/>
            <w:r w:rsidRPr="00366F0C">
              <w:rPr>
                <w:rFonts w:ascii="Calibri" w:hAnsi="Calibri"/>
                <w:b/>
                <w:iCs/>
                <w:szCs w:val="22"/>
                <w:u w:val="single"/>
              </w:rPr>
              <w:t xml:space="preserve"> </w:t>
            </w:r>
            <w:r w:rsidRPr="00366F0C">
              <w:rPr>
                <w:rFonts w:ascii="Calibri" w:hAnsi="Calibri"/>
                <w:iCs/>
                <w:szCs w:val="22"/>
              </w:rPr>
              <w:t xml:space="preserve">requiring </w:t>
            </w:r>
            <w:r w:rsidRPr="00366F0C">
              <w:rPr>
                <w:rFonts w:ascii="Calibri" w:hAnsi="Calibri"/>
                <w:iCs/>
              </w:rPr>
              <w:t xml:space="preserve">supplemental O2 </w:t>
            </w:r>
            <w:r w:rsidRPr="00366F0C">
              <w:rPr>
                <w:rFonts w:ascii="Calibri" w:hAnsi="Calibri"/>
                <w:iCs/>
                <w:szCs w:val="22"/>
              </w:rPr>
              <w:t xml:space="preserve">(or SpO2 &lt;92% air) Consider PPI. </w:t>
            </w:r>
            <w:r w:rsidR="00502363" w:rsidRPr="00366F0C">
              <w:rPr>
                <w:rFonts w:ascii="Calibri" w:hAnsi="Calibri"/>
                <w:iCs/>
                <w:szCs w:val="22"/>
              </w:rPr>
              <w:t>Not for mild disease.</w:t>
            </w:r>
          </w:p>
          <w:p w14:paraId="56702A6F" w14:textId="40C799A9" w:rsidR="00502363" w:rsidRPr="00366F0C" w:rsidRDefault="00502363" w:rsidP="00CA0EC2">
            <w:pPr>
              <w:rPr>
                <w:rFonts w:ascii="Calibri" w:hAnsi="Calibri"/>
                <w:iCs/>
                <w:szCs w:val="22"/>
              </w:rPr>
            </w:pPr>
            <w:r w:rsidRPr="00366F0C">
              <w:rPr>
                <w:rFonts w:ascii="Calibri" w:hAnsi="Calibri"/>
                <w:iCs/>
                <w:szCs w:val="22"/>
              </w:rPr>
              <w:t>(</w:t>
            </w:r>
            <w:r w:rsidR="006859D2" w:rsidRPr="00366F0C">
              <w:rPr>
                <w:rFonts w:ascii="Calibri" w:hAnsi="Calibri"/>
                <w:b/>
                <w:iCs/>
                <w:szCs w:val="22"/>
              </w:rPr>
              <w:t>Or</w:t>
            </w:r>
            <w:r w:rsidRPr="00366F0C">
              <w:rPr>
                <w:rFonts w:ascii="Calibri" w:hAnsi="Calibri"/>
                <w:b/>
                <w:iCs/>
                <w:szCs w:val="22"/>
              </w:rPr>
              <w:t xml:space="preserve"> </w:t>
            </w:r>
            <w:r w:rsidRPr="00366F0C">
              <w:rPr>
                <w:rFonts w:ascii="Calibri" w:hAnsi="Calibri"/>
                <w:iCs/>
                <w:szCs w:val="22"/>
              </w:rPr>
              <w:t xml:space="preserve">Prednisolone </w:t>
            </w:r>
            <w:r w:rsidR="006859D2" w:rsidRPr="00366F0C">
              <w:rPr>
                <w:rFonts w:ascii="Calibri" w:hAnsi="Calibri"/>
                <w:iCs/>
                <w:szCs w:val="22"/>
              </w:rPr>
              <w:t xml:space="preserve">40mg </w:t>
            </w:r>
            <w:r w:rsidR="006859D2" w:rsidRPr="00366F0C">
              <w:rPr>
                <w:rFonts w:ascii="Calibri" w:hAnsi="Calibri"/>
                <w:b/>
                <w:iCs/>
                <w:szCs w:val="22"/>
              </w:rPr>
              <w:t xml:space="preserve">Or </w:t>
            </w:r>
            <w:r w:rsidRPr="00366F0C">
              <w:rPr>
                <w:rFonts w:ascii="Calibri" w:hAnsi="Calibri"/>
                <w:iCs/>
                <w:szCs w:val="22"/>
              </w:rPr>
              <w:t>Hydrocortisone 50mg QDS IV)</w:t>
            </w:r>
          </w:p>
        </w:tc>
        <w:tc>
          <w:tcPr>
            <w:tcW w:w="1559" w:type="dxa"/>
          </w:tcPr>
          <w:p w14:paraId="2818CC40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CA0EC2" w14:paraId="57CED762" w14:textId="77777777" w:rsidTr="006177C5">
        <w:tc>
          <w:tcPr>
            <w:tcW w:w="2405" w:type="dxa"/>
          </w:tcPr>
          <w:p w14:paraId="475D27FC" w14:textId="77777777" w:rsidR="00CA0EC2" w:rsidRPr="006859D2" w:rsidRDefault="00CA0EC2" w:rsidP="00CA0EC2">
            <w:pPr>
              <w:rPr>
                <w:b/>
              </w:rPr>
            </w:pPr>
            <w:r w:rsidRPr="006859D2">
              <w:rPr>
                <w:b/>
              </w:rPr>
              <w:t xml:space="preserve">Tocilizumab </w:t>
            </w:r>
          </w:p>
          <w:p w14:paraId="44B2A14C" w14:textId="6BEC9C7B" w:rsidR="00502363" w:rsidRPr="006859D2" w:rsidRDefault="00502363" w:rsidP="00CA0EC2">
            <w:r w:rsidRPr="006859D2">
              <w:rPr>
                <w:iCs/>
              </w:rPr>
              <w:t xml:space="preserve">8mg/kg, </w:t>
            </w:r>
            <w:r w:rsidRPr="006859D2">
              <w:rPr>
                <w:iCs/>
              </w:rPr>
              <w:t xml:space="preserve">IV </w:t>
            </w:r>
            <w:r w:rsidRPr="006859D2">
              <w:rPr>
                <w:iCs/>
              </w:rPr>
              <w:t>once</w:t>
            </w:r>
            <w:r w:rsidRPr="006859D2">
              <w:rPr>
                <w:iCs/>
              </w:rPr>
              <w:t>,</w:t>
            </w:r>
            <w:r w:rsidRPr="006859D2">
              <w:rPr>
                <w:iCs/>
              </w:rPr>
              <w:t xml:space="preserve"> Max 800mg</w:t>
            </w:r>
          </w:p>
        </w:tc>
        <w:tc>
          <w:tcPr>
            <w:tcW w:w="6634" w:type="dxa"/>
          </w:tcPr>
          <w:p w14:paraId="0896DBD2" w14:textId="38C7AD9A" w:rsidR="006859D2" w:rsidRPr="00366F0C" w:rsidRDefault="006859D2" w:rsidP="00CA0EC2">
            <w:pPr>
              <w:rPr>
                <w:rFonts w:ascii="Calibri" w:hAnsi="Calibri"/>
                <w:iCs/>
              </w:rPr>
            </w:pPr>
            <w:r w:rsidRPr="00366F0C">
              <w:rPr>
                <w:rFonts w:ascii="Calibri" w:hAnsi="Calibri"/>
                <w:iCs/>
              </w:rPr>
              <w:t>Give if are on</w:t>
            </w:r>
            <w:r w:rsidR="003F2211" w:rsidRPr="00366F0C">
              <w:rPr>
                <w:rFonts w:ascii="Calibri" w:hAnsi="Calibri"/>
                <w:iCs/>
              </w:rPr>
              <w:t xml:space="preserve"> cortico</w:t>
            </w:r>
            <w:r w:rsidRPr="00366F0C">
              <w:rPr>
                <w:rFonts w:ascii="Calibri" w:hAnsi="Calibri"/>
                <w:iCs/>
              </w:rPr>
              <w:t xml:space="preserve">steroids  </w:t>
            </w:r>
            <w:r w:rsidR="003F2211" w:rsidRPr="00366F0C">
              <w:rPr>
                <w:rFonts w:ascii="Calibri" w:hAnsi="Calibri"/>
                <w:iCs/>
              </w:rPr>
              <w:t>(unless contraindicated)</w:t>
            </w:r>
          </w:p>
          <w:p w14:paraId="13E2A88B" w14:textId="0BCA021A" w:rsidR="00CA0EC2" w:rsidRPr="00366F0C" w:rsidRDefault="006859D2" w:rsidP="00CA0EC2">
            <w:pPr>
              <w:rPr>
                <w:rFonts w:ascii="Calibri" w:hAnsi="Calibri"/>
                <w:iCs/>
              </w:rPr>
            </w:pPr>
            <w:r w:rsidRPr="00366F0C">
              <w:rPr>
                <w:rFonts w:ascii="Calibri" w:hAnsi="Calibri"/>
                <w:b/>
                <w:iCs/>
                <w:u w:val="single"/>
              </w:rPr>
              <w:t>and</w:t>
            </w:r>
            <w:r w:rsidRPr="00366F0C">
              <w:rPr>
                <w:rFonts w:ascii="Calibri" w:hAnsi="Calibri"/>
                <w:iCs/>
              </w:rPr>
              <w:t xml:space="preserve"> </w:t>
            </w:r>
            <w:r w:rsidR="00CA0EC2" w:rsidRPr="00366F0C">
              <w:rPr>
                <w:rFonts w:ascii="Calibri" w:hAnsi="Calibri"/>
                <w:iCs/>
              </w:rPr>
              <w:t>requiring supplemental</w:t>
            </w:r>
            <w:r w:rsidRPr="00366F0C">
              <w:rPr>
                <w:rFonts w:ascii="Calibri" w:hAnsi="Calibri"/>
                <w:iCs/>
              </w:rPr>
              <w:t xml:space="preserve"> O2 </w:t>
            </w:r>
            <w:r w:rsidRPr="00366F0C">
              <w:rPr>
                <w:rFonts w:ascii="Calibri" w:hAnsi="Calibri"/>
                <w:b/>
                <w:iCs/>
                <w:u w:val="single"/>
              </w:rPr>
              <w:t>and</w:t>
            </w:r>
            <w:r w:rsidR="00CA0EC2" w:rsidRPr="00366F0C">
              <w:rPr>
                <w:rFonts w:ascii="Calibri" w:hAnsi="Calibri"/>
                <w:b/>
                <w:iCs/>
              </w:rPr>
              <w:t xml:space="preserve"> </w:t>
            </w:r>
            <w:r w:rsidR="00CA0EC2" w:rsidRPr="00366F0C">
              <w:rPr>
                <w:rFonts w:ascii="Calibri" w:hAnsi="Calibri"/>
                <w:iCs/>
              </w:rPr>
              <w:t xml:space="preserve">CRP ≥75 </w:t>
            </w:r>
          </w:p>
          <w:p w14:paraId="1BFFB13C" w14:textId="35971E17" w:rsidR="006859D2" w:rsidRPr="00366F0C" w:rsidRDefault="00CA0EC2" w:rsidP="00CA0EC2">
            <w:pPr>
              <w:rPr>
                <w:rFonts w:ascii="Calibri" w:hAnsi="Calibri"/>
                <w:iCs/>
              </w:rPr>
            </w:pPr>
            <w:r w:rsidRPr="00366F0C">
              <w:rPr>
                <w:rFonts w:ascii="Calibri" w:hAnsi="Calibri"/>
                <w:b/>
                <w:iCs/>
              </w:rPr>
              <w:t xml:space="preserve">OR </w:t>
            </w:r>
            <w:r w:rsidRPr="00366F0C">
              <w:rPr>
                <w:rFonts w:ascii="Calibri" w:hAnsi="Calibri"/>
                <w:iCs/>
              </w:rPr>
              <w:t>&lt; 48hrs of starting</w:t>
            </w:r>
            <w:r w:rsidR="006859D2" w:rsidRPr="00366F0C">
              <w:rPr>
                <w:rFonts w:ascii="Calibri" w:hAnsi="Calibri"/>
                <w:iCs/>
              </w:rPr>
              <w:t xml:space="preserve"> </w:t>
            </w:r>
            <w:r w:rsidR="006177C5" w:rsidRPr="00366F0C">
              <w:rPr>
                <w:rFonts w:ascii="Calibri" w:hAnsi="Calibri"/>
                <w:iCs/>
              </w:rPr>
              <w:t>ventilatory support (C</w:t>
            </w:r>
            <w:r w:rsidR="006859D2" w:rsidRPr="00366F0C">
              <w:rPr>
                <w:rFonts w:ascii="Calibri" w:hAnsi="Calibri"/>
                <w:iCs/>
              </w:rPr>
              <w:t>PAP/NIV/HFNO/IMV</w:t>
            </w:r>
            <w:r w:rsidR="006177C5" w:rsidRPr="00366F0C">
              <w:rPr>
                <w:rFonts w:ascii="Calibri" w:hAnsi="Calibri"/>
                <w:iCs/>
              </w:rPr>
              <w:t>)</w:t>
            </w:r>
          </w:p>
          <w:p w14:paraId="0F7836B0" w14:textId="5DF189AF" w:rsidR="006859D2" w:rsidRPr="00366F0C" w:rsidRDefault="003F2211" w:rsidP="00CA0EC2">
            <w:pPr>
              <w:rPr>
                <w:rFonts w:ascii="Calibri" w:hAnsi="Calibri"/>
                <w:iCs/>
              </w:rPr>
            </w:pPr>
            <w:r w:rsidRPr="00366F0C">
              <w:rPr>
                <w:rFonts w:ascii="Calibri" w:hAnsi="Calibri"/>
                <w:b/>
                <w:iCs/>
              </w:rPr>
              <w:t>NOT</w:t>
            </w:r>
            <w:r w:rsidR="00502363" w:rsidRPr="00366F0C">
              <w:rPr>
                <w:rFonts w:ascii="Calibri" w:hAnsi="Calibri"/>
                <w:b/>
                <w:iCs/>
              </w:rPr>
              <w:t xml:space="preserve"> </w:t>
            </w:r>
            <w:r w:rsidR="00502363" w:rsidRPr="00366F0C">
              <w:rPr>
                <w:rFonts w:ascii="Calibri" w:hAnsi="Calibri"/>
                <w:iCs/>
              </w:rPr>
              <w:t xml:space="preserve">if </w:t>
            </w:r>
            <w:r w:rsidR="006859D2" w:rsidRPr="00366F0C">
              <w:rPr>
                <w:rFonts w:ascii="Calibri" w:hAnsi="Calibri"/>
                <w:iCs/>
              </w:rPr>
              <w:t xml:space="preserve">had another IL-6 inhibitor </w:t>
            </w:r>
          </w:p>
          <w:p w14:paraId="477BA026" w14:textId="11D6A6C7" w:rsidR="006859D2" w:rsidRPr="00366F0C" w:rsidRDefault="006859D2" w:rsidP="00CA0EC2">
            <w:pPr>
              <w:rPr>
                <w:rFonts w:ascii="Calibri" w:hAnsi="Calibri"/>
                <w:iCs/>
              </w:rPr>
            </w:pPr>
            <w:proofErr w:type="gramStart"/>
            <w:r w:rsidRPr="00366F0C">
              <w:rPr>
                <w:rFonts w:ascii="Calibri" w:hAnsi="Calibri"/>
                <w:b/>
                <w:iCs/>
              </w:rPr>
              <w:t>OR</w:t>
            </w:r>
            <w:r w:rsidRPr="00366F0C">
              <w:rPr>
                <w:rFonts w:ascii="Calibri" w:hAnsi="Calibri"/>
                <w:iCs/>
              </w:rPr>
              <w:t xml:space="preserve">  have</w:t>
            </w:r>
            <w:proofErr w:type="gramEnd"/>
            <w:r w:rsidRPr="00366F0C">
              <w:rPr>
                <w:rFonts w:ascii="Calibri" w:hAnsi="Calibri"/>
                <w:iCs/>
              </w:rPr>
              <w:t xml:space="preserve"> a bacterial/other viral infection.</w:t>
            </w:r>
          </w:p>
          <w:p w14:paraId="79689E5B" w14:textId="472F68A1" w:rsidR="00502363" w:rsidRPr="00366F0C" w:rsidRDefault="00366F0C" w:rsidP="00366F0C">
            <w:pPr>
              <w:rPr>
                <w:rFonts w:ascii="Calibri" w:hAnsi="Calibri"/>
                <w:iCs/>
              </w:rPr>
            </w:pPr>
            <w:r w:rsidRPr="00366F0C">
              <w:rPr>
                <w:rFonts w:ascii="Calibri" w:eastAsia="Times New Roman" w:hAnsi="Calibri" w:cs="Arial"/>
                <w:color w:val="000000"/>
                <w:lang w:eastAsia="en-GB"/>
              </w:rPr>
              <w:t>T</w:t>
            </w:r>
            <w:r w:rsidRPr="00366F0C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reatment </w:t>
            </w:r>
            <w:r w:rsidRPr="00366F0C">
              <w:rPr>
                <w:rFonts w:ascii="Calibri" w:eastAsia="Times New Roman" w:hAnsi="Calibri" w:cs="Arial"/>
                <w:color w:val="000000"/>
                <w:lang w:eastAsia="en-GB"/>
              </w:rPr>
              <w:t>decision for</w:t>
            </w:r>
            <w:r w:rsidRPr="00366F0C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tocilizumab should be made by the receiving consultant and with the support from multi-disciplinary colleagues in cases of uncertainty</w:t>
            </w:r>
            <w:r w:rsidRPr="00366F0C">
              <w:rPr>
                <w:rFonts w:ascii="Calibri" w:eastAsia="Times New Roman" w:hAnsi="Calibri" w:cs="Arial"/>
                <w:color w:val="000000"/>
                <w:lang w:eastAsia="en-GB"/>
              </w:rPr>
              <w:t>.</w:t>
            </w:r>
            <w:r w:rsidRPr="00366F0C">
              <w:rPr>
                <w:rFonts w:ascii="Calibri" w:hAnsi="Calibri"/>
                <w:iCs/>
              </w:rPr>
              <w:t xml:space="preserve"> </w:t>
            </w:r>
            <w:r w:rsidR="006859D2" w:rsidRPr="00366F0C">
              <w:rPr>
                <w:rFonts w:ascii="Calibri" w:hAnsi="Calibri"/>
                <w:iCs/>
              </w:rPr>
              <w:t>See Microguide &amp; complete Bl</w:t>
            </w:r>
            <w:r w:rsidR="003F2211" w:rsidRPr="00366F0C">
              <w:rPr>
                <w:rFonts w:ascii="Calibri" w:hAnsi="Calibri"/>
                <w:iCs/>
              </w:rPr>
              <w:t>ueteq prescribing form</w:t>
            </w:r>
          </w:p>
        </w:tc>
        <w:tc>
          <w:tcPr>
            <w:tcW w:w="1559" w:type="dxa"/>
          </w:tcPr>
          <w:p w14:paraId="3D8FFC4C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6177C5" w14:paraId="7C87A113" w14:textId="77777777" w:rsidTr="006177C5">
        <w:trPr>
          <w:trHeight w:val="1914"/>
        </w:trPr>
        <w:tc>
          <w:tcPr>
            <w:tcW w:w="2405" w:type="dxa"/>
          </w:tcPr>
          <w:p w14:paraId="3529BA65" w14:textId="6CBBB109" w:rsidR="00CA0EC2" w:rsidRPr="006859D2" w:rsidRDefault="00CA0EC2" w:rsidP="00CA0EC2">
            <w:pPr>
              <w:rPr>
                <w:szCs w:val="22"/>
              </w:rPr>
            </w:pPr>
            <w:r w:rsidRPr="006859D2">
              <w:rPr>
                <w:b/>
                <w:szCs w:val="22"/>
              </w:rPr>
              <w:t>Remdesivir</w:t>
            </w:r>
            <w:r w:rsidRPr="006859D2">
              <w:rPr>
                <w:szCs w:val="22"/>
              </w:rPr>
              <w:t xml:space="preserve"> 200mg IV Stat then 100mg OD for 5 days</w:t>
            </w:r>
          </w:p>
        </w:tc>
        <w:tc>
          <w:tcPr>
            <w:tcW w:w="6634" w:type="dxa"/>
          </w:tcPr>
          <w:p w14:paraId="41402AFD" w14:textId="77777777" w:rsidR="00750BC4" w:rsidRPr="006859D2" w:rsidRDefault="00CA0EC2" w:rsidP="00CA0EC2">
            <w:pPr>
              <w:rPr>
                <w:iCs/>
                <w:szCs w:val="22"/>
              </w:rPr>
            </w:pPr>
            <w:r w:rsidRPr="006859D2">
              <w:rPr>
                <w:iCs/>
                <w:szCs w:val="22"/>
              </w:rPr>
              <w:t>Consider if Positive PCR test (community</w:t>
            </w:r>
            <w:r w:rsidR="00750BC4" w:rsidRPr="006859D2">
              <w:rPr>
                <w:iCs/>
                <w:szCs w:val="22"/>
              </w:rPr>
              <w:t>/</w:t>
            </w:r>
            <w:r w:rsidRPr="006859D2">
              <w:rPr>
                <w:iCs/>
                <w:szCs w:val="22"/>
              </w:rPr>
              <w:t xml:space="preserve"> hospital) </w:t>
            </w:r>
          </w:p>
          <w:p w14:paraId="1CE08ED5" w14:textId="016A1739" w:rsidR="00CA0EC2" w:rsidRPr="006859D2" w:rsidRDefault="00CA0EC2" w:rsidP="00CA0EC2">
            <w:pPr>
              <w:rPr>
                <w:iCs/>
                <w:szCs w:val="22"/>
              </w:rPr>
            </w:pPr>
            <w:r w:rsidRPr="006859D2">
              <w:rPr>
                <w:b/>
                <w:iCs/>
                <w:szCs w:val="22"/>
                <w:u w:val="single"/>
              </w:rPr>
              <w:t>and</w:t>
            </w:r>
            <w:r w:rsidRPr="006859D2">
              <w:rPr>
                <w:iCs/>
                <w:szCs w:val="22"/>
              </w:rPr>
              <w:t xml:space="preserve"> requiring oxygen but </w:t>
            </w:r>
            <w:r w:rsidRPr="006859D2">
              <w:rPr>
                <w:b/>
                <w:iCs/>
                <w:szCs w:val="22"/>
                <w:u w:val="single"/>
              </w:rPr>
              <w:t xml:space="preserve">not </w:t>
            </w:r>
            <w:r w:rsidRPr="006859D2">
              <w:rPr>
                <w:iCs/>
                <w:szCs w:val="22"/>
              </w:rPr>
              <w:t xml:space="preserve">ventilatory support </w:t>
            </w:r>
          </w:p>
          <w:p w14:paraId="61868379" w14:textId="006EA2FC" w:rsidR="00366F0C" w:rsidRPr="003F2211" w:rsidRDefault="00CA0EC2" w:rsidP="00366F0C">
            <w:pPr>
              <w:rPr>
                <w:iCs/>
              </w:rPr>
            </w:pPr>
            <w:proofErr w:type="gramStart"/>
            <w:r w:rsidRPr="006859D2">
              <w:rPr>
                <w:b/>
                <w:iCs/>
                <w:szCs w:val="22"/>
                <w:u w:val="single"/>
              </w:rPr>
              <w:t>and</w:t>
            </w:r>
            <w:proofErr w:type="gramEnd"/>
            <w:r w:rsidRPr="006859D2">
              <w:rPr>
                <w:b/>
                <w:iCs/>
                <w:szCs w:val="22"/>
                <w:u w:val="single"/>
              </w:rPr>
              <w:t xml:space="preserve"> </w:t>
            </w:r>
            <w:r w:rsidRPr="006859D2">
              <w:rPr>
                <w:iCs/>
                <w:szCs w:val="22"/>
              </w:rPr>
              <w:t>is &lt;10 days post symptom onset</w:t>
            </w:r>
            <w:r w:rsidR="00750BC4" w:rsidRPr="006859D2">
              <w:rPr>
                <w:iCs/>
                <w:szCs w:val="22"/>
              </w:rPr>
              <w:t xml:space="preserve"> (</w:t>
            </w:r>
            <w:r w:rsidR="00750BC4" w:rsidRPr="006859D2">
              <w:rPr>
                <w:b/>
                <w:iCs/>
                <w:szCs w:val="22"/>
              </w:rPr>
              <w:t>and</w:t>
            </w:r>
            <w:r w:rsidR="00750BC4" w:rsidRPr="006859D2">
              <w:rPr>
                <w:iCs/>
                <w:szCs w:val="22"/>
              </w:rPr>
              <w:t xml:space="preserve"> </w:t>
            </w:r>
            <w:r w:rsidR="00750BC4" w:rsidRPr="006859D2">
              <w:rPr>
                <w:iCs/>
                <w:szCs w:val="22"/>
              </w:rPr>
              <w:t xml:space="preserve"> </w:t>
            </w:r>
            <w:r w:rsidR="00B11F4F">
              <w:rPr>
                <w:iCs/>
                <w:szCs w:val="22"/>
              </w:rPr>
              <w:t xml:space="preserve">eGFR ≥30mls/min </w:t>
            </w:r>
            <w:r w:rsidR="00B11F4F" w:rsidRPr="00B11F4F">
              <w:rPr>
                <w:b/>
                <w:iCs/>
                <w:szCs w:val="22"/>
              </w:rPr>
              <w:t>and</w:t>
            </w:r>
            <w:r w:rsidR="00B11F4F">
              <w:rPr>
                <w:b/>
                <w:iCs/>
                <w:szCs w:val="22"/>
              </w:rPr>
              <w:t xml:space="preserve"> </w:t>
            </w:r>
            <w:r w:rsidR="00B11F4F" w:rsidRPr="00B11F4F">
              <w:rPr>
                <w:iCs/>
                <w:szCs w:val="22"/>
              </w:rPr>
              <w:t>ALT &lt; x5 normal limit</w:t>
            </w:r>
            <w:r w:rsidR="00B11F4F">
              <w:rPr>
                <w:b/>
                <w:iCs/>
                <w:szCs w:val="22"/>
              </w:rPr>
              <w:t xml:space="preserve"> and </w:t>
            </w:r>
            <w:r w:rsidR="00B11F4F">
              <w:rPr>
                <w:iCs/>
                <w:szCs w:val="22"/>
              </w:rPr>
              <w:t xml:space="preserve"> </w:t>
            </w:r>
            <w:r w:rsidR="00750BC4" w:rsidRPr="006859D2">
              <w:rPr>
                <w:iCs/>
                <w:szCs w:val="22"/>
              </w:rPr>
              <w:t>&gt;40kg</w:t>
            </w:r>
            <w:r w:rsidR="00750BC4" w:rsidRPr="006859D2">
              <w:rPr>
                <w:iCs/>
                <w:szCs w:val="22"/>
              </w:rPr>
              <w:t>)</w:t>
            </w:r>
            <w:r w:rsidR="00366F0C">
              <w:rPr>
                <w:iCs/>
                <w:szCs w:val="22"/>
              </w:rPr>
              <w:t>.</w:t>
            </w:r>
            <w:r w:rsidR="00366F0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366F0C">
              <w:rPr>
                <w:rFonts w:eastAsia="Times New Roman" w:cs="Arial"/>
                <w:color w:val="000000"/>
                <w:lang w:eastAsia="en-GB"/>
              </w:rPr>
              <w:t>Ensure daily bloods incl LFTs</w:t>
            </w:r>
          </w:p>
          <w:p w14:paraId="03F08539" w14:textId="5CA3C36E" w:rsidR="00CA0EC2" w:rsidRPr="006859D2" w:rsidRDefault="00B11F4F" w:rsidP="00366F0C">
            <w:pPr>
              <w:rPr>
                <w:szCs w:val="22"/>
              </w:rPr>
            </w:pPr>
            <w:r w:rsidRPr="00366F0C">
              <w:rPr>
                <w:rFonts w:eastAsia="Times New Roman" w:cs="Arial"/>
                <w:color w:val="000000"/>
                <w:lang w:eastAsia="en-GB"/>
              </w:rPr>
              <w:t xml:space="preserve">Treatment decision for </w:t>
            </w:r>
            <w:r w:rsidRPr="00366F0C">
              <w:rPr>
                <w:rFonts w:eastAsia="Times New Roman" w:cs="Arial"/>
                <w:color w:val="000000"/>
                <w:lang w:eastAsia="en-GB"/>
              </w:rPr>
              <w:t>Remdesivir</w:t>
            </w:r>
            <w:r w:rsidRPr="00366F0C">
              <w:rPr>
                <w:rFonts w:eastAsia="Times New Roman" w:cs="Arial"/>
                <w:color w:val="000000"/>
                <w:lang w:eastAsia="en-GB"/>
              </w:rPr>
              <w:t xml:space="preserve"> should be made by </w:t>
            </w:r>
            <w:r w:rsidR="00366F0C" w:rsidRPr="00366F0C">
              <w:rPr>
                <w:rFonts w:eastAsia="Times New Roman" w:cs="Arial"/>
                <w:color w:val="000000"/>
                <w:lang w:eastAsia="en-GB"/>
              </w:rPr>
              <w:t>the admitting</w:t>
            </w:r>
            <w:r w:rsidR="00366F0C">
              <w:rPr>
                <w:rFonts w:eastAsia="Times New Roman" w:cs="Arial"/>
                <w:color w:val="000000"/>
                <w:lang w:eastAsia="en-GB"/>
              </w:rPr>
              <w:t xml:space="preserve"> consultant</w:t>
            </w:r>
            <w:r w:rsidR="00366F0C" w:rsidRPr="00366F0C">
              <w:rPr>
                <w:rFonts w:eastAsia="Times New Roman" w:cs="Arial"/>
                <w:color w:val="000000"/>
                <w:lang w:eastAsia="en-GB"/>
              </w:rPr>
              <w:t>.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750BC4" w:rsidRPr="006859D2">
              <w:rPr>
                <w:iCs/>
                <w:szCs w:val="22"/>
              </w:rPr>
              <w:t xml:space="preserve">See Microguide </w:t>
            </w:r>
            <w:r w:rsidRPr="003F2211">
              <w:rPr>
                <w:iCs/>
              </w:rPr>
              <w:t>&amp; complete Blueteq prescribing form</w:t>
            </w:r>
          </w:p>
        </w:tc>
        <w:tc>
          <w:tcPr>
            <w:tcW w:w="1559" w:type="dxa"/>
          </w:tcPr>
          <w:p w14:paraId="3D338525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6177C5" w14:paraId="2CF24BD1" w14:textId="77777777" w:rsidTr="006177C5">
        <w:tc>
          <w:tcPr>
            <w:tcW w:w="2405" w:type="dxa"/>
          </w:tcPr>
          <w:p w14:paraId="7A3B3E6D" w14:textId="67280132" w:rsidR="00CA0EC2" w:rsidRPr="006859D2" w:rsidRDefault="002C2E45" w:rsidP="00CA0EC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VTE prophylaxis --</w:t>
            </w:r>
            <w:r w:rsidR="00CA0EC2" w:rsidRPr="006859D2">
              <w:rPr>
                <w:b/>
                <w:szCs w:val="22"/>
              </w:rPr>
              <w:t xml:space="preserve">Dalteparin </w:t>
            </w:r>
            <w:r w:rsidR="00777B92">
              <w:rPr>
                <w:b/>
                <w:szCs w:val="22"/>
              </w:rPr>
              <w:t>*</w:t>
            </w:r>
          </w:p>
        </w:tc>
        <w:tc>
          <w:tcPr>
            <w:tcW w:w="6634" w:type="dxa"/>
          </w:tcPr>
          <w:p w14:paraId="3FE095FF" w14:textId="77777777" w:rsidR="000B245D" w:rsidRPr="006177C5" w:rsidRDefault="002C2E45" w:rsidP="000B245D">
            <w:pPr>
              <w:pStyle w:val="ListParagraph"/>
              <w:spacing w:after="200" w:line="276" w:lineRule="auto"/>
              <w:ind w:left="0"/>
              <w:rPr>
                <w:b/>
              </w:rPr>
            </w:pPr>
            <w:r w:rsidRPr="006177C5">
              <w:rPr>
                <w:b/>
                <w:u w:val="single"/>
              </w:rPr>
              <w:t xml:space="preserve">Mild </w:t>
            </w:r>
            <w:r w:rsidRPr="006177C5">
              <w:rPr>
                <w:b/>
              </w:rPr>
              <w:t xml:space="preserve"> </w:t>
            </w:r>
            <w:r w:rsidRPr="006177C5">
              <w:t xml:space="preserve">ie no O2 requirement- </w:t>
            </w:r>
            <w:r w:rsidRPr="006177C5">
              <w:rPr>
                <w:b/>
              </w:rPr>
              <w:t xml:space="preserve">Standard prophylactic </w:t>
            </w:r>
            <w:r w:rsidRPr="006177C5">
              <w:rPr>
                <w:b/>
              </w:rPr>
              <w:t>dose LMWH</w:t>
            </w:r>
          </w:p>
          <w:p w14:paraId="49847811" w14:textId="6E28E418" w:rsidR="006177C5" w:rsidRDefault="000B245D" w:rsidP="006177C5">
            <w:pPr>
              <w:pStyle w:val="ListParagraph"/>
              <w:spacing w:after="200" w:line="276" w:lineRule="auto"/>
              <w:ind w:left="0"/>
            </w:pPr>
            <w:r w:rsidRPr="006177C5">
              <w:rPr>
                <w:b/>
                <w:sz w:val="22"/>
                <w:szCs w:val="22"/>
                <w:u w:val="single"/>
              </w:rPr>
              <w:t>Moderate/Severe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on O2 </w:t>
            </w:r>
            <w:r>
              <w:t xml:space="preserve">but not </w:t>
            </w:r>
            <w:r w:rsidR="00777B92">
              <w:rPr>
                <w:iCs/>
              </w:rPr>
              <w:t xml:space="preserve">ventilatory </w:t>
            </w:r>
            <w:r>
              <w:t>support</w:t>
            </w:r>
            <w:r w:rsidR="006177C5">
              <w:t>.</w:t>
            </w:r>
          </w:p>
          <w:p w14:paraId="487A5912" w14:textId="432B296A" w:rsidR="006177C5" w:rsidRDefault="006177C5" w:rsidP="006177C5">
            <w:pPr>
              <w:pStyle w:val="ListParagraph"/>
              <w:spacing w:after="200" w:line="276" w:lineRule="auto"/>
              <w:ind w:left="0"/>
            </w:pPr>
            <w:r>
              <w:t>A</w:t>
            </w:r>
            <w:r w:rsidR="000B245D">
              <w:t xml:space="preserve">ssess </w:t>
            </w:r>
            <w:r w:rsidR="000B245D" w:rsidRPr="006177C5">
              <w:rPr>
                <w:b/>
              </w:rPr>
              <w:t>bleeding risk</w:t>
            </w:r>
            <w:r w:rsidR="00777B92">
              <w:t xml:space="preserve"> (VTE-BLEED </w:t>
            </w:r>
            <w:r w:rsidR="000B245D">
              <w:t>Algorithm</w:t>
            </w:r>
            <w:r>
              <w:t xml:space="preserve"> </w:t>
            </w:r>
            <w:r w:rsidR="000B245D">
              <w:t xml:space="preserve">-Microguide) </w:t>
            </w:r>
          </w:p>
          <w:p w14:paraId="4511C699" w14:textId="69E09103" w:rsidR="006177C5" w:rsidRDefault="006177C5" w:rsidP="006177C5">
            <w:pPr>
              <w:pStyle w:val="ListParagraph"/>
              <w:spacing w:after="200" w:line="276" w:lineRule="auto"/>
              <w:ind w:left="0"/>
            </w:pPr>
            <w:r>
              <w:t xml:space="preserve">If </w:t>
            </w:r>
            <w:r w:rsidR="000B245D" w:rsidRPr="000B245D">
              <w:rPr>
                <w:b/>
              </w:rPr>
              <w:t>Low risk</w:t>
            </w:r>
            <w:r w:rsidR="000B245D" w:rsidRPr="000B245D">
              <w:t xml:space="preserve"> of bleeding (&lt;2): </w:t>
            </w:r>
            <w:r>
              <w:t>T</w:t>
            </w:r>
            <w:r w:rsidR="000B245D" w:rsidRPr="000B245D">
              <w:rPr>
                <w:b/>
              </w:rPr>
              <w:t>reatment dose LMWH</w:t>
            </w:r>
            <w:r w:rsidR="000B245D" w:rsidRPr="000B245D">
              <w:t xml:space="preserve"> (based on weight)</w:t>
            </w:r>
          </w:p>
          <w:p w14:paraId="18CD3767" w14:textId="4C9EDB56" w:rsidR="000B245D" w:rsidRDefault="006177C5" w:rsidP="006177C5">
            <w:pPr>
              <w:pStyle w:val="ListParagraph"/>
              <w:spacing w:after="200" w:line="276" w:lineRule="auto"/>
              <w:ind w:left="0"/>
              <w:rPr>
                <w:b/>
              </w:rPr>
            </w:pPr>
            <w:r>
              <w:t xml:space="preserve">If </w:t>
            </w:r>
            <w:r w:rsidR="000B245D" w:rsidRPr="000B245D">
              <w:rPr>
                <w:b/>
              </w:rPr>
              <w:t>High risk</w:t>
            </w:r>
            <w:r w:rsidR="000B245D" w:rsidRPr="000B245D">
              <w:t xml:space="preserve"> of bleeding (</w:t>
            </w:r>
            <w:r w:rsidR="000B245D" w:rsidRPr="000B245D">
              <w:rPr>
                <w:rFonts w:cstheme="minorHAnsi"/>
              </w:rPr>
              <w:t>≥</w:t>
            </w:r>
            <w:r w:rsidR="000B245D" w:rsidRPr="000B245D">
              <w:t xml:space="preserve">2): </w:t>
            </w:r>
            <w:r>
              <w:rPr>
                <w:b/>
              </w:rPr>
              <w:t>S</w:t>
            </w:r>
            <w:r w:rsidR="000B245D" w:rsidRPr="000B245D">
              <w:rPr>
                <w:b/>
              </w:rPr>
              <w:t>tandard prophylactic dose LMWH</w:t>
            </w:r>
          </w:p>
          <w:p w14:paraId="089ACEA5" w14:textId="77777777" w:rsidR="006177C5" w:rsidRDefault="006177C5" w:rsidP="006177C5">
            <w:pPr>
              <w:pStyle w:val="ListParagraph"/>
              <w:spacing w:after="200" w:line="276" w:lineRule="auto"/>
              <w:ind w:left="0"/>
              <w:rPr>
                <w:b/>
              </w:rPr>
            </w:pPr>
            <w:r w:rsidRPr="006177C5">
              <w:rPr>
                <w:b/>
                <w:u w:val="single"/>
              </w:rPr>
              <w:t>Severe</w:t>
            </w:r>
            <w:r w:rsidRPr="006177C5">
              <w:rPr>
                <w:b/>
              </w:rPr>
              <w:t xml:space="preserve"> </w:t>
            </w:r>
            <w:r>
              <w:t xml:space="preserve">&amp; </w:t>
            </w:r>
            <w:r w:rsidRPr="006177C5">
              <w:t xml:space="preserve">on </w:t>
            </w:r>
            <w:r>
              <w:rPr>
                <w:iCs/>
              </w:rPr>
              <w:t xml:space="preserve">ventilatory </w:t>
            </w:r>
            <w:r w:rsidRPr="006177C5">
              <w:t>support</w:t>
            </w:r>
            <w:r>
              <w:t xml:space="preserve">- </w:t>
            </w:r>
            <w:r>
              <w:rPr>
                <w:b/>
              </w:rPr>
              <w:t>I</w:t>
            </w:r>
            <w:r w:rsidR="000B245D" w:rsidRPr="000B245D">
              <w:rPr>
                <w:b/>
              </w:rPr>
              <w:t>nterme</w:t>
            </w:r>
            <w:r>
              <w:rPr>
                <w:b/>
              </w:rPr>
              <w:t xml:space="preserve">diate dosing LMWH (5000units </w:t>
            </w:r>
            <w:proofErr w:type="spellStart"/>
            <w:r>
              <w:rPr>
                <w:b/>
              </w:rPr>
              <w:t>bd</w:t>
            </w:r>
            <w:proofErr w:type="spellEnd"/>
            <w:r>
              <w:rPr>
                <w:b/>
              </w:rPr>
              <w:t xml:space="preserve">) </w:t>
            </w:r>
          </w:p>
          <w:p w14:paraId="4DD6C46C" w14:textId="418B484E" w:rsidR="006177C5" w:rsidRPr="006177C5" w:rsidRDefault="006177C5" w:rsidP="006177C5">
            <w:pPr>
              <w:pStyle w:val="ListParagraph"/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 w:rsidRPr="006177C5">
              <w:rPr>
                <w:sz w:val="22"/>
                <w:szCs w:val="22"/>
              </w:rPr>
              <w:t>*if platelets &lt;50 or deranged clotting discuss with Haematology</w:t>
            </w:r>
          </w:p>
        </w:tc>
        <w:tc>
          <w:tcPr>
            <w:tcW w:w="1559" w:type="dxa"/>
          </w:tcPr>
          <w:p w14:paraId="433A4192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6177C5" w14:paraId="2D0221FB" w14:textId="77777777" w:rsidTr="006177C5">
        <w:tc>
          <w:tcPr>
            <w:tcW w:w="2405" w:type="dxa"/>
          </w:tcPr>
          <w:p w14:paraId="6653593B" w14:textId="35F6363B" w:rsidR="00CA0EC2" w:rsidRPr="006859D2" w:rsidRDefault="002C2E45" w:rsidP="002C2E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Intravenous fluids </w:t>
            </w:r>
          </w:p>
        </w:tc>
        <w:tc>
          <w:tcPr>
            <w:tcW w:w="6634" w:type="dxa"/>
          </w:tcPr>
          <w:p w14:paraId="26931124" w14:textId="67A29328" w:rsidR="00CA0EC2" w:rsidRPr="006859D2" w:rsidRDefault="002C2E45" w:rsidP="00CA0EC2">
            <w:pPr>
              <w:rPr>
                <w:szCs w:val="22"/>
              </w:rPr>
            </w:pPr>
            <w:r>
              <w:rPr>
                <w:szCs w:val="22"/>
              </w:rPr>
              <w:t>As required</w:t>
            </w:r>
          </w:p>
        </w:tc>
        <w:tc>
          <w:tcPr>
            <w:tcW w:w="1559" w:type="dxa"/>
          </w:tcPr>
          <w:p w14:paraId="73054A59" w14:textId="77777777" w:rsidR="00CA0EC2" w:rsidRPr="006859D2" w:rsidRDefault="00CA0EC2" w:rsidP="00CA0EC2">
            <w:pPr>
              <w:rPr>
                <w:iCs/>
              </w:rPr>
            </w:pPr>
          </w:p>
        </w:tc>
      </w:tr>
      <w:tr w:rsidR="006177C5" w14:paraId="26665B7B" w14:textId="77777777" w:rsidTr="006177C5">
        <w:tc>
          <w:tcPr>
            <w:tcW w:w="2405" w:type="dxa"/>
          </w:tcPr>
          <w:p w14:paraId="45DE785E" w14:textId="77777777" w:rsidR="00CA0EC2" w:rsidRPr="002C2E45" w:rsidRDefault="00CA0EC2" w:rsidP="00CA0EC2">
            <w:pPr>
              <w:rPr>
                <w:b/>
                <w:szCs w:val="22"/>
              </w:rPr>
            </w:pPr>
            <w:r w:rsidRPr="002C2E45">
              <w:rPr>
                <w:b/>
                <w:szCs w:val="22"/>
              </w:rPr>
              <w:t>Antibiotics</w:t>
            </w:r>
          </w:p>
        </w:tc>
        <w:tc>
          <w:tcPr>
            <w:tcW w:w="6634" w:type="dxa"/>
          </w:tcPr>
          <w:p w14:paraId="02BC945B" w14:textId="2BAE0E84" w:rsidR="00CA0EC2" w:rsidRPr="006859D2" w:rsidRDefault="000B245D" w:rsidP="000B245D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Consider for bacterial co-infection </w:t>
            </w:r>
            <w:r w:rsidR="00CA0EC2" w:rsidRPr="006859D2">
              <w:rPr>
                <w:iCs/>
                <w:szCs w:val="22"/>
              </w:rPr>
              <w:t>as per Microguide</w:t>
            </w:r>
          </w:p>
        </w:tc>
        <w:tc>
          <w:tcPr>
            <w:tcW w:w="1559" w:type="dxa"/>
          </w:tcPr>
          <w:p w14:paraId="1794113F" w14:textId="77777777" w:rsidR="00CA0EC2" w:rsidRPr="006859D2" w:rsidRDefault="00CA0EC2" w:rsidP="00CA0EC2">
            <w:pPr>
              <w:rPr>
                <w:iCs/>
              </w:rPr>
            </w:pPr>
          </w:p>
        </w:tc>
      </w:tr>
    </w:tbl>
    <w:p w14:paraId="18DB22D5" w14:textId="1FDEA3D6" w:rsidR="00CA0EC2" w:rsidRDefault="00B6407E" w:rsidP="00CA0EC2">
      <w:pPr>
        <w:spacing w:after="0"/>
        <w:rPr>
          <w:i/>
          <w:iCs/>
        </w:rPr>
      </w:pPr>
      <w:r w:rsidRPr="00E36442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C64C8" wp14:editId="4F707B37">
                <wp:simplePos x="0" y="0"/>
                <wp:positionH relativeFrom="column">
                  <wp:posOffset>3970655</wp:posOffset>
                </wp:positionH>
                <wp:positionV relativeFrom="paragraph">
                  <wp:posOffset>43540</wp:posOffset>
                </wp:positionV>
                <wp:extent cx="2819400" cy="11099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5B4A" w14:textId="77777777" w:rsidR="0084527E" w:rsidRPr="0009154D" w:rsidRDefault="0084527E" w:rsidP="0084527E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COMPLETED BY:</w:t>
                            </w:r>
                          </w:p>
                          <w:p w14:paraId="0355DF48" w14:textId="77777777" w:rsidR="0084527E" w:rsidRPr="0009154D" w:rsidRDefault="0084527E" w:rsidP="0084527E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Name:</w:t>
                            </w:r>
                          </w:p>
                          <w:p w14:paraId="106385E1" w14:textId="77777777" w:rsidR="0084527E" w:rsidRPr="0009154D" w:rsidRDefault="0084527E" w:rsidP="0084527E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Grade &amp; Bleep:</w:t>
                            </w:r>
                          </w:p>
                          <w:p w14:paraId="5513CF78" w14:textId="77777777" w:rsidR="0084527E" w:rsidRPr="00040D63" w:rsidRDefault="0084527E" w:rsidP="008452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2.65pt;margin-top:3.45pt;width:222pt;height:8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" filled="f" stroked="f">
                <v:textbox>
                  <w:txbxContent>
                    <w:p w14:paraId="05575B4A" w14:textId="77777777" w:rsidR="0084527E" w:rsidRPr="0009154D" w:rsidRDefault="0084527E" w:rsidP="0084527E">
                      <w:pPr>
                        <w:spacing w:after="0" w:line="240" w:lineRule="auto"/>
                        <w:rPr>
                          <w:bCs/>
                          <w:sz w:val="24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COMPLETED BY:</w:t>
                      </w:r>
                    </w:p>
                    <w:p w14:paraId="0355DF48" w14:textId="77777777" w:rsidR="0084527E" w:rsidRPr="0009154D" w:rsidRDefault="0084527E" w:rsidP="0084527E">
                      <w:pPr>
                        <w:spacing w:after="0" w:line="240" w:lineRule="auto"/>
                        <w:rPr>
                          <w:bCs/>
                          <w:sz w:val="24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Name:</w:t>
                      </w:r>
                    </w:p>
                    <w:p w14:paraId="106385E1" w14:textId="77777777" w:rsidR="0084527E" w:rsidRPr="0009154D" w:rsidRDefault="0084527E" w:rsidP="0084527E">
                      <w:pPr>
                        <w:spacing w:after="0" w:line="240" w:lineRule="auto"/>
                        <w:rPr>
                          <w:bCs/>
                          <w:sz w:val="24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Grade &amp; Bleep:</w:t>
                      </w:r>
                    </w:p>
                    <w:p w14:paraId="5513CF78" w14:textId="77777777" w:rsidR="0084527E" w:rsidRPr="00040D63" w:rsidRDefault="0084527E" w:rsidP="0084527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199B2F8C" w14:textId="77777777" w:rsidR="00CA0EC2" w:rsidRDefault="00CA0EC2" w:rsidP="00CA0EC2">
      <w:pPr>
        <w:spacing w:after="0"/>
      </w:pPr>
    </w:p>
    <w:p w14:paraId="2AB75D43" w14:textId="69C75A43" w:rsidR="00CA0EC2" w:rsidRPr="007B1353" w:rsidRDefault="00CA0EC2" w:rsidP="00CA0EC2">
      <w:pPr>
        <w:spacing w:after="0"/>
        <w:rPr>
          <w:b/>
          <w:sz w:val="28"/>
        </w:rPr>
      </w:pPr>
      <w:bookmarkStart w:id="0" w:name="_GoBack"/>
      <w:bookmarkEnd w:id="0"/>
    </w:p>
    <w:sectPr w:rsidR="00CA0EC2" w:rsidRPr="007B1353" w:rsidSect="00096274">
      <w:headerReference w:type="default" r:id="rId10"/>
      <w:footerReference w:type="default" r:id="rId11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F5A7" w14:textId="77777777" w:rsidR="00B30156" w:rsidRDefault="00B30156" w:rsidP="00C97BA9">
      <w:pPr>
        <w:spacing w:after="0" w:line="240" w:lineRule="auto"/>
      </w:pPr>
      <w:r>
        <w:separator/>
      </w:r>
    </w:p>
  </w:endnote>
  <w:endnote w:type="continuationSeparator" w:id="0">
    <w:p w14:paraId="6B57DE54" w14:textId="77777777" w:rsidR="00B30156" w:rsidRDefault="00B30156" w:rsidP="00C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F623" w14:textId="233FE8BE" w:rsidR="00C97BA9" w:rsidRDefault="00CA0EC2" w:rsidP="004617D2">
    <w:pPr>
      <w:pStyle w:val="Footer"/>
      <w:jc w:val="right"/>
    </w:pPr>
    <w:r>
      <w:t>Patient Admission &amp; management summary</w:t>
    </w:r>
    <w:r w:rsidR="00C97BA9">
      <w:t xml:space="preserve">. </w:t>
    </w:r>
    <w:r w:rsidR="00040D63">
      <w:t>CST</w:t>
    </w:r>
    <w:r w:rsidR="004617D2">
      <w:t>/SLE</w:t>
    </w:r>
    <w:r w:rsidR="00040D63">
      <w:t xml:space="preserve"> </w:t>
    </w:r>
    <w:r w:rsidR="00C97BA9">
      <w:t>v</w:t>
    </w:r>
    <w:r>
      <w:t>5</w:t>
    </w:r>
    <w:r w:rsidR="00C97BA9">
      <w:t xml:space="preserve"> </w:t>
    </w:r>
    <w:r w:rsidR="006B12FA">
      <w:t>1</w:t>
    </w:r>
    <w:r>
      <w:t>6</w:t>
    </w:r>
    <w:r w:rsidR="006B12FA" w:rsidRPr="006B12FA">
      <w:rPr>
        <w:vertAlign w:val="superscript"/>
      </w:rPr>
      <w:t>th</w:t>
    </w:r>
    <w:r w:rsidR="006B12FA">
      <w:t xml:space="preserve"> 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45842" w14:textId="77777777" w:rsidR="00B30156" w:rsidRDefault="00B30156" w:rsidP="00C97BA9">
      <w:pPr>
        <w:spacing w:after="0" w:line="240" w:lineRule="auto"/>
      </w:pPr>
      <w:r>
        <w:separator/>
      </w:r>
    </w:p>
  </w:footnote>
  <w:footnote w:type="continuationSeparator" w:id="0">
    <w:p w14:paraId="3BDA51AC" w14:textId="77777777" w:rsidR="00B30156" w:rsidRDefault="00B30156" w:rsidP="00C9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A68A" w14:textId="71CAF377" w:rsidR="00C97BA9" w:rsidRDefault="00C97BA9" w:rsidP="00C97B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569"/>
    <w:multiLevelType w:val="hybridMultilevel"/>
    <w:tmpl w:val="DA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9"/>
    <w:rsid w:val="00040D63"/>
    <w:rsid w:val="00056506"/>
    <w:rsid w:val="0009154D"/>
    <w:rsid w:val="00096274"/>
    <w:rsid w:val="000B245D"/>
    <w:rsid w:val="001036AF"/>
    <w:rsid w:val="00191122"/>
    <w:rsid w:val="00240817"/>
    <w:rsid w:val="002B24E0"/>
    <w:rsid w:val="002C2E45"/>
    <w:rsid w:val="00363EFC"/>
    <w:rsid w:val="00366F0C"/>
    <w:rsid w:val="003A458E"/>
    <w:rsid w:val="003F2211"/>
    <w:rsid w:val="004617D2"/>
    <w:rsid w:val="00467125"/>
    <w:rsid w:val="004D2374"/>
    <w:rsid w:val="00502363"/>
    <w:rsid w:val="00586B03"/>
    <w:rsid w:val="00605209"/>
    <w:rsid w:val="006151AD"/>
    <w:rsid w:val="006177C5"/>
    <w:rsid w:val="00670C68"/>
    <w:rsid w:val="006859D2"/>
    <w:rsid w:val="0069516F"/>
    <w:rsid w:val="006955AB"/>
    <w:rsid w:val="006B12FA"/>
    <w:rsid w:val="00716266"/>
    <w:rsid w:val="00750BC4"/>
    <w:rsid w:val="00777B92"/>
    <w:rsid w:val="00794BE9"/>
    <w:rsid w:val="007B1353"/>
    <w:rsid w:val="007F7DE4"/>
    <w:rsid w:val="008119C4"/>
    <w:rsid w:val="0084527E"/>
    <w:rsid w:val="00936FA8"/>
    <w:rsid w:val="00963A02"/>
    <w:rsid w:val="00AB1CDB"/>
    <w:rsid w:val="00AE5615"/>
    <w:rsid w:val="00B11F4F"/>
    <w:rsid w:val="00B15189"/>
    <w:rsid w:val="00B30156"/>
    <w:rsid w:val="00B61780"/>
    <w:rsid w:val="00B6407E"/>
    <w:rsid w:val="00B9576D"/>
    <w:rsid w:val="00BA0FF2"/>
    <w:rsid w:val="00BD5DF8"/>
    <w:rsid w:val="00C97BA9"/>
    <w:rsid w:val="00CA0EC2"/>
    <w:rsid w:val="00CD7531"/>
    <w:rsid w:val="00D5322E"/>
    <w:rsid w:val="00DB4602"/>
    <w:rsid w:val="00DB4D0E"/>
    <w:rsid w:val="00DF2F53"/>
    <w:rsid w:val="00E36442"/>
    <w:rsid w:val="00F2357D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A641-1FF7-4B29-8A23-C734F44E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2B280FEE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2021-07-16T15:37:00Z</cp:lastPrinted>
  <dcterms:created xsi:type="dcterms:W3CDTF">2021-07-16T15:41:00Z</dcterms:created>
  <dcterms:modified xsi:type="dcterms:W3CDTF">2021-07-16T15:41:00Z</dcterms:modified>
</cp:coreProperties>
</file>