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61" w:rsidRPr="000B7BAE" w:rsidRDefault="00997AAB" w:rsidP="001B6A16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Appendix C - </w:t>
      </w:r>
      <w:r w:rsidR="006A3E61" w:rsidRPr="000B7BAE">
        <w:rPr>
          <w:b/>
          <w:sz w:val="24"/>
          <w:u w:val="single"/>
        </w:rPr>
        <w:t>Incident Management Flowchart</w:t>
      </w:r>
    </w:p>
    <w:p w:rsidR="000B7BAE" w:rsidRDefault="000B7BAE" w:rsidP="006A3E61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2D5ECB" wp14:editId="689A8356">
                <wp:simplePos x="0" y="0"/>
                <wp:positionH relativeFrom="column">
                  <wp:posOffset>4699000</wp:posOffset>
                </wp:positionH>
                <wp:positionV relativeFrom="paragraph">
                  <wp:posOffset>7377430</wp:posOffset>
                </wp:positionV>
                <wp:extent cx="1454150" cy="533400"/>
                <wp:effectExtent l="0" t="0" r="12700" b="190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5334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BAE" w:rsidRPr="00482BAB" w:rsidRDefault="000B7BAE" w:rsidP="000B7BA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82BAB">
                              <w:rPr>
                                <w:b/>
                                <w:sz w:val="20"/>
                              </w:rPr>
                              <w:t>Complies with support/treatment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26" style="position:absolute;left:0;text-align:left;margin-left:370pt;margin-top:580.9pt;width:114.5pt;height:4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" fillcolor="#dce6f2" strokecolor="windowText" strokeweight="2pt">
                <v:textbox>
                  <w:txbxContent>
                    <w:p w:rsidR="000B7BAE" w:rsidRPr="00482BAB" w:rsidRDefault="000B7BAE" w:rsidP="000B7BA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82BAB">
                        <w:rPr>
                          <w:b/>
                          <w:sz w:val="20"/>
                        </w:rPr>
                        <w:t>Complies with support/treatment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AD622C" wp14:editId="389BE2FD">
                <wp:simplePos x="0" y="0"/>
                <wp:positionH relativeFrom="column">
                  <wp:posOffset>4686935</wp:posOffset>
                </wp:positionH>
                <wp:positionV relativeFrom="paragraph">
                  <wp:posOffset>6021705</wp:posOffset>
                </wp:positionV>
                <wp:extent cx="1470660" cy="542925"/>
                <wp:effectExtent l="0" t="0" r="15240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5429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BAE" w:rsidRPr="00482BAB" w:rsidRDefault="000B7BAE" w:rsidP="000B7BA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82BAB">
                              <w:rPr>
                                <w:b/>
                                <w:sz w:val="20"/>
                              </w:rPr>
                              <w:t>Employee asked to commit to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27" style="position:absolute;left:0;text-align:left;margin-left:369.05pt;margin-top:474.15pt;width:115.8pt;height:4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" fillcolor="#dce6f2" strokecolor="windowText" strokeweight="2pt">
                <v:textbox>
                  <w:txbxContent>
                    <w:p w:rsidR="000B7BAE" w:rsidRPr="00482BAB" w:rsidRDefault="000B7BAE" w:rsidP="000B7BA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82BAB">
                        <w:rPr>
                          <w:b/>
                          <w:sz w:val="20"/>
                        </w:rPr>
                        <w:t>Employee asked to commit to support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5FD5CE" wp14:editId="2A9A2E22">
                <wp:simplePos x="0" y="0"/>
                <wp:positionH relativeFrom="column">
                  <wp:posOffset>4686300</wp:posOffset>
                </wp:positionH>
                <wp:positionV relativeFrom="paragraph">
                  <wp:posOffset>4699635</wp:posOffset>
                </wp:positionV>
                <wp:extent cx="1542415" cy="500380"/>
                <wp:effectExtent l="0" t="0" r="19685" b="1397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50038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BAE" w:rsidRPr="0027314A" w:rsidRDefault="000B7BAE" w:rsidP="000B7BA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314A">
                              <w:rPr>
                                <w:b/>
                                <w:sz w:val="20"/>
                              </w:rPr>
                              <w:t>Occupational Health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28" style="position:absolute;left:0;text-align:left;margin-left:369pt;margin-top:370.05pt;width:121.45pt;height:39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" fillcolor="#dce6f2" strokecolor="windowText" strokeweight="2pt">
                <v:textbox>
                  <w:txbxContent>
                    <w:p w:rsidR="000B7BAE" w:rsidRPr="0027314A" w:rsidRDefault="000B7BAE" w:rsidP="000B7BA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7314A">
                        <w:rPr>
                          <w:b/>
                          <w:sz w:val="20"/>
                        </w:rPr>
                        <w:t>Occupational Health Referral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E89036" wp14:editId="2FF15ADC">
                <wp:simplePos x="0" y="0"/>
                <wp:positionH relativeFrom="column">
                  <wp:posOffset>5381625</wp:posOffset>
                </wp:positionH>
                <wp:positionV relativeFrom="paragraph">
                  <wp:posOffset>4331970</wp:posOffset>
                </wp:positionV>
                <wp:extent cx="9525" cy="361950"/>
                <wp:effectExtent l="114300" t="19050" r="8572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423.75pt;margin-top:341.1pt;width:.75pt;height:28.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376B7C" wp14:editId="3E234B6A">
                <wp:simplePos x="0" y="0"/>
                <wp:positionH relativeFrom="column">
                  <wp:posOffset>4114800</wp:posOffset>
                </wp:positionH>
                <wp:positionV relativeFrom="paragraph">
                  <wp:posOffset>3201035</wp:posOffset>
                </wp:positionV>
                <wp:extent cx="617855" cy="409575"/>
                <wp:effectExtent l="38100" t="19050" r="10795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855" cy="409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324pt;margin-top:252.05pt;width:48.65pt;height:32.2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10F367" wp14:editId="0456A4B7">
                <wp:simplePos x="0" y="0"/>
                <wp:positionH relativeFrom="column">
                  <wp:posOffset>2505075</wp:posOffset>
                </wp:positionH>
                <wp:positionV relativeFrom="paragraph">
                  <wp:posOffset>3610610</wp:posOffset>
                </wp:positionV>
                <wp:extent cx="1695450" cy="683260"/>
                <wp:effectExtent l="0" t="0" r="19050" b="2159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8326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BAE" w:rsidRPr="000B7BAE" w:rsidRDefault="000B7BAE" w:rsidP="000B7BA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B7BAE">
                              <w:rPr>
                                <w:b/>
                                <w:sz w:val="20"/>
                              </w:rPr>
                              <w:t>Substance misuse suspected but employee denies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29" style="position:absolute;left:0;text-align:left;margin-left:197.25pt;margin-top:284.3pt;width:133.5pt;height:53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" fillcolor="#dce6f2" strokecolor="windowText" strokeweight="2pt">
                <v:textbox>
                  <w:txbxContent>
                    <w:p w:rsidR="000B7BAE" w:rsidRPr="000B7BAE" w:rsidRDefault="000B7BAE" w:rsidP="000B7BA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B7BAE">
                        <w:rPr>
                          <w:b/>
                          <w:sz w:val="20"/>
                        </w:rPr>
                        <w:t>Substance misuse suspected but employee denies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F9C259" wp14:editId="2AA176D9">
                <wp:simplePos x="0" y="0"/>
                <wp:positionH relativeFrom="column">
                  <wp:posOffset>4580890</wp:posOffset>
                </wp:positionH>
                <wp:positionV relativeFrom="paragraph">
                  <wp:posOffset>3602990</wp:posOffset>
                </wp:positionV>
                <wp:extent cx="1621790" cy="699135"/>
                <wp:effectExtent l="0" t="0" r="16510" b="2476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69913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BAE" w:rsidRPr="0027314A" w:rsidRDefault="000B7BAE" w:rsidP="000B7BA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314A">
                              <w:rPr>
                                <w:b/>
                                <w:sz w:val="20"/>
                              </w:rPr>
                              <w:t>Employee admits substance misuse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30" style="position:absolute;left:0;text-align:left;margin-left:360.7pt;margin-top:283.7pt;width:127.7pt;height:55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" fillcolor="#dce6f2" strokecolor="windowText" strokeweight="2pt">
                <v:textbox>
                  <w:txbxContent>
                    <w:p w:rsidR="000B7BAE" w:rsidRPr="0027314A" w:rsidRDefault="000B7BAE" w:rsidP="000B7BA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7314A">
                        <w:rPr>
                          <w:b/>
                          <w:sz w:val="20"/>
                        </w:rPr>
                        <w:t>Employee admits substance misuse problem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59243F" wp14:editId="69D04E50">
                <wp:simplePos x="0" y="0"/>
                <wp:positionH relativeFrom="column">
                  <wp:posOffset>5238750</wp:posOffset>
                </wp:positionH>
                <wp:positionV relativeFrom="paragraph">
                  <wp:posOffset>3232785</wp:posOffset>
                </wp:positionV>
                <wp:extent cx="9525" cy="361950"/>
                <wp:effectExtent l="114300" t="19050" r="85725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412.5pt;margin-top:254.55pt;width:.75pt;height:28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" strokecolor="windowText" strokeweight="2.25pt">
                <v:stroke endarrow="open"/>
              </v:shape>
            </w:pict>
          </mc:Fallback>
        </mc:AlternateContent>
      </w:r>
      <w:r w:rsidR="006A3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595390" wp14:editId="38E7A8DC">
                <wp:simplePos x="0" y="0"/>
                <wp:positionH relativeFrom="column">
                  <wp:posOffset>1066800</wp:posOffset>
                </wp:positionH>
                <wp:positionV relativeFrom="paragraph">
                  <wp:posOffset>2591435</wp:posOffset>
                </wp:positionV>
                <wp:extent cx="265430" cy="371475"/>
                <wp:effectExtent l="38100" t="19050" r="20320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84pt;margin-top:204.05pt;width:20.9pt;height:29.2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" strokecolor="windowText" strokeweight="2.25pt">
                <v:stroke endarrow="open"/>
              </v:shape>
            </w:pict>
          </mc:Fallback>
        </mc:AlternateContent>
      </w:r>
      <w:r w:rsidR="006A3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45C8FB" wp14:editId="523BFC7B">
                <wp:simplePos x="0" y="0"/>
                <wp:positionH relativeFrom="column">
                  <wp:posOffset>447675</wp:posOffset>
                </wp:positionH>
                <wp:positionV relativeFrom="paragraph">
                  <wp:posOffset>2962910</wp:posOffset>
                </wp:positionV>
                <wp:extent cx="1095375" cy="323850"/>
                <wp:effectExtent l="0" t="0" r="28575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3E61" w:rsidRPr="0027314A" w:rsidRDefault="006A3E61" w:rsidP="006A3E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314A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31" style="position:absolute;left:0;text-align:left;margin-left:35.25pt;margin-top:233.3pt;width:86.2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" fillcolor="#fdeada" strokecolor="windowText" strokeweight="2pt">
                <v:textbox>
                  <w:txbxContent>
                    <w:p w:rsidR="006A3E61" w:rsidRPr="0027314A" w:rsidRDefault="006A3E61" w:rsidP="006A3E61">
                      <w:pPr>
                        <w:jc w:val="center"/>
                        <w:rPr>
                          <w:b/>
                        </w:rPr>
                      </w:pPr>
                      <w:r w:rsidRPr="0027314A">
                        <w:rPr>
                          <w:b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6A3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51D678" wp14:editId="789DA6FC">
                <wp:simplePos x="0" y="0"/>
                <wp:positionH relativeFrom="column">
                  <wp:posOffset>4811395</wp:posOffset>
                </wp:positionH>
                <wp:positionV relativeFrom="paragraph">
                  <wp:posOffset>2591435</wp:posOffset>
                </wp:positionV>
                <wp:extent cx="264160" cy="304800"/>
                <wp:effectExtent l="19050" t="19050" r="5969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304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378.85pt;margin-top:204.05pt;width:20.8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" strokecolor="windowText" strokeweight="2.25pt">
                <v:stroke endarrow="open"/>
              </v:shape>
            </w:pict>
          </mc:Fallback>
        </mc:AlternateContent>
      </w:r>
      <w:r w:rsidR="006A3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1C193E" wp14:editId="78013790">
                <wp:simplePos x="0" y="0"/>
                <wp:positionH relativeFrom="column">
                  <wp:posOffset>4735195</wp:posOffset>
                </wp:positionH>
                <wp:positionV relativeFrom="paragraph">
                  <wp:posOffset>2896235</wp:posOffset>
                </wp:positionV>
                <wp:extent cx="990600" cy="321310"/>
                <wp:effectExtent l="0" t="0" r="19050" b="2159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131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3E61" w:rsidRPr="0027314A" w:rsidRDefault="006A3E61" w:rsidP="006A3E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314A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32" style="position:absolute;left:0;text-align:left;margin-left:372.85pt;margin-top:228.05pt;width:78pt;height:25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" fillcolor="#dce6f2" strokecolor="windowText" strokeweight="2pt">
                <v:textbox>
                  <w:txbxContent>
                    <w:p w:rsidR="006A3E61" w:rsidRPr="0027314A" w:rsidRDefault="006A3E61" w:rsidP="006A3E61">
                      <w:pPr>
                        <w:jc w:val="center"/>
                        <w:rPr>
                          <w:b/>
                        </w:rPr>
                      </w:pPr>
                      <w:r w:rsidRPr="0027314A">
                        <w:rPr>
                          <w:b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6A3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BD798F" wp14:editId="3CED52AB">
                <wp:simplePos x="0" y="0"/>
                <wp:positionH relativeFrom="column">
                  <wp:posOffset>1285875</wp:posOffset>
                </wp:positionH>
                <wp:positionV relativeFrom="paragraph">
                  <wp:posOffset>2019935</wp:posOffset>
                </wp:positionV>
                <wp:extent cx="3554095" cy="571500"/>
                <wp:effectExtent l="0" t="0" r="27305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95" cy="5715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3E61" w:rsidRPr="007604CE" w:rsidRDefault="00FE5435" w:rsidP="006A3E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04CE">
                              <w:rPr>
                                <w:b/>
                              </w:rPr>
                              <w:t>Employ</w:t>
                            </w:r>
                            <w:r>
                              <w:rPr>
                                <w:b/>
                              </w:rPr>
                              <w:t xml:space="preserve">ee’s behaviour constitutes </w:t>
                            </w:r>
                            <w:r w:rsidR="006A3E61" w:rsidRPr="007604CE">
                              <w:rPr>
                                <w:b/>
                              </w:rPr>
                              <w:t xml:space="preserve">misconduct </w:t>
                            </w:r>
                            <w:r>
                              <w:rPr>
                                <w:b/>
                              </w:rPr>
                              <w:t xml:space="preserve">and/or a </w:t>
                            </w:r>
                            <w:r w:rsidR="006A3E61" w:rsidRPr="007604CE">
                              <w:rPr>
                                <w:b/>
                              </w:rPr>
                              <w:t>Health and Safety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33" style="position:absolute;left:0;text-align:left;margin-left:101.25pt;margin-top:159.05pt;width:279.85pt;height:4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" fillcolor="#dce6f2" strokecolor="windowText" strokeweight="2pt">
                <v:textbox>
                  <w:txbxContent>
                    <w:p w:rsidR="006A3E61" w:rsidRPr="007604CE" w:rsidRDefault="00FE5435" w:rsidP="006A3E61">
                      <w:pPr>
                        <w:jc w:val="center"/>
                        <w:rPr>
                          <w:b/>
                        </w:rPr>
                      </w:pPr>
                      <w:r w:rsidRPr="007604CE">
                        <w:rPr>
                          <w:b/>
                        </w:rPr>
                        <w:t>Employ</w:t>
                      </w:r>
                      <w:r>
                        <w:rPr>
                          <w:b/>
                        </w:rPr>
                        <w:t xml:space="preserve">ee’s behaviour constitutes </w:t>
                      </w:r>
                      <w:r w:rsidR="006A3E61" w:rsidRPr="007604CE">
                        <w:rPr>
                          <w:b/>
                        </w:rPr>
                        <w:t xml:space="preserve">misconduct </w:t>
                      </w:r>
                      <w:r>
                        <w:rPr>
                          <w:b/>
                        </w:rPr>
                        <w:t xml:space="preserve">and/or a </w:t>
                      </w:r>
                      <w:r w:rsidR="006A3E61" w:rsidRPr="007604CE">
                        <w:rPr>
                          <w:b/>
                        </w:rPr>
                        <w:t>Health and Safety risk</w:t>
                      </w:r>
                    </w:p>
                  </w:txbxContent>
                </v:textbox>
              </v:roundrect>
            </w:pict>
          </mc:Fallback>
        </mc:AlternateContent>
      </w:r>
      <w:r w:rsidR="006A3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893D4A" wp14:editId="6701318C">
                <wp:simplePos x="0" y="0"/>
                <wp:positionH relativeFrom="column">
                  <wp:posOffset>3019425</wp:posOffset>
                </wp:positionH>
                <wp:positionV relativeFrom="paragraph">
                  <wp:posOffset>1663700</wp:posOffset>
                </wp:positionV>
                <wp:extent cx="9525" cy="361950"/>
                <wp:effectExtent l="114300" t="19050" r="85725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37.75pt;margin-top:131pt;width:.75pt;height:28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" strokecolor="windowText" strokeweight="2.25pt">
                <v:stroke endarrow="open"/>
              </v:shape>
            </w:pict>
          </mc:Fallback>
        </mc:AlternateContent>
      </w:r>
      <w:r w:rsidR="006A3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D6B6D4" wp14:editId="4F30BD3B">
                <wp:simplePos x="0" y="0"/>
                <wp:positionH relativeFrom="column">
                  <wp:posOffset>3009900</wp:posOffset>
                </wp:positionH>
                <wp:positionV relativeFrom="paragraph">
                  <wp:posOffset>562610</wp:posOffset>
                </wp:positionV>
                <wp:extent cx="9525" cy="361950"/>
                <wp:effectExtent l="114300" t="19050" r="85725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237pt;margin-top:44.3pt;width:.75pt;height:28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" strokecolor="black [3213]" strokeweight="2.25pt">
                <v:stroke endarrow="open"/>
              </v:shape>
            </w:pict>
          </mc:Fallback>
        </mc:AlternateContent>
      </w:r>
      <w:r w:rsidR="006A3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D84E96" wp14:editId="544B9547">
                <wp:simplePos x="0" y="0"/>
                <wp:positionH relativeFrom="column">
                  <wp:posOffset>1257935</wp:posOffset>
                </wp:positionH>
                <wp:positionV relativeFrom="paragraph">
                  <wp:posOffset>920750</wp:posOffset>
                </wp:positionV>
                <wp:extent cx="3554095" cy="739140"/>
                <wp:effectExtent l="0" t="0" r="27305" b="2286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95" cy="73914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3E61" w:rsidRPr="007604CE" w:rsidRDefault="006A3E61" w:rsidP="006A3E6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604CE">
                              <w:rPr>
                                <w:b/>
                                <w:sz w:val="20"/>
                              </w:rPr>
                              <w:t>Manager interviews employee and conducts investigation (after consultation with People Business Partner). Suspend Employee if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34" style="position:absolute;left:0;text-align:left;margin-left:99.05pt;margin-top:72.5pt;width:279.85pt;height:58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" fillcolor="#dce6f2" strokecolor="windowText" strokeweight="2pt">
                <v:textbox>
                  <w:txbxContent>
                    <w:p w:rsidR="006A3E61" w:rsidRPr="007604CE" w:rsidRDefault="006A3E61" w:rsidP="006A3E6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604CE">
                        <w:rPr>
                          <w:b/>
                          <w:sz w:val="20"/>
                        </w:rPr>
                        <w:t>Manager interviews employee and conducts investigation (after consultation with People Business Partner). Suspend Employee if appropriate</w:t>
                      </w:r>
                    </w:p>
                  </w:txbxContent>
                </v:textbox>
              </v:roundrect>
            </w:pict>
          </mc:Fallback>
        </mc:AlternateContent>
      </w:r>
      <w:r w:rsidR="006A3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AA94E3" wp14:editId="151ECF57">
                <wp:simplePos x="0" y="0"/>
                <wp:positionH relativeFrom="column">
                  <wp:posOffset>1257300</wp:posOffset>
                </wp:positionH>
                <wp:positionV relativeFrom="paragraph">
                  <wp:posOffset>248285</wp:posOffset>
                </wp:positionV>
                <wp:extent cx="3554095" cy="314325"/>
                <wp:effectExtent l="0" t="0" r="2730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95" cy="3143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3E61" w:rsidRPr="007604CE" w:rsidRDefault="006A3E61" w:rsidP="006A3E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Incident occurs where substance misuse is suspected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5" style="position:absolute;left:0;text-align:left;margin-left:99pt;margin-top:19.55pt;width:279.85pt;height:24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" fillcolor="#dce6f2" strokecolor="windowText" strokeweight="2pt">
                <v:textbox>
                  <w:txbxContent>
                    <w:p w:rsidR="006A3E61" w:rsidRPr="007604CE" w:rsidRDefault="006A3E61" w:rsidP="006A3E6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Incident occurs where substance misuse is suspected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7BAE" w:rsidRPr="000B7BAE" w:rsidRDefault="000B7BAE" w:rsidP="000B7BAE"/>
    <w:p w:rsidR="000B7BAE" w:rsidRPr="000B7BAE" w:rsidRDefault="000B7BAE" w:rsidP="000B7BAE"/>
    <w:p w:rsidR="000B7BAE" w:rsidRPr="000B7BAE" w:rsidRDefault="000B7BAE" w:rsidP="000B7BAE"/>
    <w:p w:rsidR="000B7BAE" w:rsidRPr="000B7BAE" w:rsidRDefault="000B7BAE" w:rsidP="000B7BAE"/>
    <w:p w:rsidR="000B7BAE" w:rsidRPr="000B7BAE" w:rsidRDefault="000B7BAE" w:rsidP="000B7BAE"/>
    <w:p w:rsidR="000B7BAE" w:rsidRPr="000B7BAE" w:rsidRDefault="000B7BAE" w:rsidP="000B7BAE"/>
    <w:p w:rsidR="000B7BAE" w:rsidRPr="000B7BAE" w:rsidRDefault="000B7BAE" w:rsidP="000B7BAE"/>
    <w:p w:rsidR="000B7BAE" w:rsidRPr="000B7BAE" w:rsidRDefault="000B7BAE" w:rsidP="000B7BAE"/>
    <w:p w:rsidR="000B7BAE" w:rsidRPr="000B7BAE" w:rsidRDefault="000B7BAE" w:rsidP="000B7BAE"/>
    <w:p w:rsidR="000B7BAE" w:rsidRPr="000B7BAE" w:rsidRDefault="000B7BAE" w:rsidP="000B7B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04EE48" wp14:editId="0A362A68">
                <wp:simplePos x="0" y="0"/>
                <wp:positionH relativeFrom="column">
                  <wp:posOffset>971550</wp:posOffset>
                </wp:positionH>
                <wp:positionV relativeFrom="paragraph">
                  <wp:posOffset>60960</wp:posOffset>
                </wp:positionV>
                <wp:extent cx="0" cy="1200150"/>
                <wp:effectExtent l="133350" t="0" r="57150" b="571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76.5pt;margin-top:4.8pt;width:0;height:94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" strokecolor="windowText" strokeweight="2.25pt">
                <v:stroke endarrow="open"/>
              </v:shape>
            </w:pict>
          </mc:Fallback>
        </mc:AlternateContent>
      </w:r>
    </w:p>
    <w:p w:rsidR="000B7BAE" w:rsidRPr="000B7BAE" w:rsidRDefault="000B7BAE" w:rsidP="000B7BAE"/>
    <w:p w:rsidR="000B7BAE" w:rsidRPr="000B7BAE" w:rsidRDefault="001B6A16" w:rsidP="000B7B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ADE8F7" wp14:editId="7BCEFF34">
                <wp:simplePos x="0" y="0"/>
                <wp:positionH relativeFrom="column">
                  <wp:posOffset>1743710</wp:posOffset>
                </wp:positionH>
                <wp:positionV relativeFrom="paragraph">
                  <wp:posOffset>287020</wp:posOffset>
                </wp:positionV>
                <wp:extent cx="761365" cy="447675"/>
                <wp:effectExtent l="38100" t="19050" r="19685" b="4762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365" cy="447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137.3pt;margin-top:22.6pt;width:59.95pt;height:35.2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" strokecolor="windowText" strokeweight="2.25pt">
                <v:stroke endarrow="open"/>
              </v:shape>
            </w:pict>
          </mc:Fallback>
        </mc:AlternateContent>
      </w:r>
    </w:p>
    <w:p w:rsidR="000B7BAE" w:rsidRPr="000B7BAE" w:rsidRDefault="001B6A16" w:rsidP="000B7B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0091FE" wp14:editId="0DED5EB2">
                <wp:simplePos x="0" y="0"/>
                <wp:positionH relativeFrom="column">
                  <wp:posOffset>219075</wp:posOffset>
                </wp:positionH>
                <wp:positionV relativeFrom="paragraph">
                  <wp:posOffset>286385</wp:posOffset>
                </wp:positionV>
                <wp:extent cx="1524635" cy="586105"/>
                <wp:effectExtent l="0" t="0" r="18415" b="2349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635" cy="58610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3E61" w:rsidRPr="006A3E61" w:rsidRDefault="006A3E61" w:rsidP="006A3E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3E61">
                              <w:rPr>
                                <w:b/>
                              </w:rPr>
                              <w:t>Disciplinary Procedure Applies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36" style="position:absolute;margin-left:17.25pt;margin-top:22.55pt;width:120.05pt;height:46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" fillcolor="#fdeada" strokecolor="windowText" strokeweight="2pt">
                <v:textbox>
                  <w:txbxContent>
                    <w:p w:rsidR="006A3E61" w:rsidRPr="006A3E61" w:rsidRDefault="006A3E61" w:rsidP="006A3E61">
                      <w:pPr>
                        <w:jc w:val="center"/>
                        <w:rPr>
                          <w:b/>
                        </w:rPr>
                      </w:pPr>
                      <w:r w:rsidRPr="006A3E61">
                        <w:rPr>
                          <w:b/>
                        </w:rPr>
                        <w:t>Disciplinary Procedure Applies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7BAE" w:rsidRPr="000B7BAE" w:rsidRDefault="001B6A16" w:rsidP="000B7BAE">
      <w:r w:rsidRPr="00A843CC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C0C7E4" wp14:editId="70C14660">
                <wp:simplePos x="0" y="0"/>
                <wp:positionH relativeFrom="column">
                  <wp:posOffset>1743075</wp:posOffset>
                </wp:positionH>
                <wp:positionV relativeFrom="paragraph">
                  <wp:posOffset>173990</wp:posOffset>
                </wp:positionV>
                <wp:extent cx="2951480" cy="76200"/>
                <wp:effectExtent l="19050" t="57150" r="1270" b="1333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480" cy="76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137.25pt;margin-top:13.7pt;width:232.4pt;height: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" strokecolor="black [3213]" strokeweight="2.25pt">
                <v:stroke endarrow="open"/>
              </v:shape>
            </w:pict>
          </mc:Fallback>
        </mc:AlternateContent>
      </w:r>
    </w:p>
    <w:p w:rsidR="000B7BAE" w:rsidRPr="000B7BAE" w:rsidRDefault="00F0238E" w:rsidP="000B7B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577335" wp14:editId="08EB9C10">
                <wp:simplePos x="0" y="0"/>
                <wp:positionH relativeFrom="column">
                  <wp:posOffset>1743075</wp:posOffset>
                </wp:positionH>
                <wp:positionV relativeFrom="paragraph">
                  <wp:posOffset>108585</wp:posOffset>
                </wp:positionV>
                <wp:extent cx="1578610" cy="119380"/>
                <wp:effectExtent l="38100" t="114300" r="2540" b="5207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8610" cy="1193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137.25pt;margin-top:8.55pt;width:124.3pt;height:9.4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" strokecolor="windowText" strokeweight="2.25pt">
                <v:stroke endarrow="open"/>
              </v:shape>
            </w:pict>
          </mc:Fallback>
        </mc:AlternateContent>
      </w:r>
      <w:r w:rsidR="001B6A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AC6E41" wp14:editId="150EAEE0">
                <wp:simplePos x="0" y="0"/>
                <wp:positionH relativeFrom="column">
                  <wp:posOffset>1476375</wp:posOffset>
                </wp:positionH>
                <wp:positionV relativeFrom="paragraph">
                  <wp:posOffset>270510</wp:posOffset>
                </wp:positionV>
                <wp:extent cx="1085850" cy="822960"/>
                <wp:effectExtent l="38100" t="38100" r="19050" b="1524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8229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116.25pt;margin-top:21.3pt;width:85.5pt;height:64.8pt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" strokecolor="windowText" strokeweight="2.25pt">
                <v:stroke endarrow="open"/>
              </v:shape>
            </w:pict>
          </mc:Fallback>
        </mc:AlternateContent>
      </w:r>
      <w:r w:rsidR="001B6A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8281FB" wp14:editId="7EC16182">
                <wp:simplePos x="0" y="0"/>
                <wp:positionH relativeFrom="column">
                  <wp:posOffset>4185285</wp:posOffset>
                </wp:positionH>
                <wp:positionV relativeFrom="paragraph">
                  <wp:posOffset>266065</wp:posOffset>
                </wp:positionV>
                <wp:extent cx="457200" cy="0"/>
                <wp:effectExtent l="38100" t="133350" r="0" b="1333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329.55pt;margin-top:20.95pt;width:36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" strokecolor="windowText" strokeweight="2.25pt">
                <v:stroke endarrow="open"/>
              </v:shape>
            </w:pict>
          </mc:Fallback>
        </mc:AlternateContent>
      </w:r>
      <w:r w:rsidR="001B6A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C6A492" wp14:editId="6EA4680D">
                <wp:simplePos x="0" y="0"/>
                <wp:positionH relativeFrom="column">
                  <wp:posOffset>3321050</wp:posOffset>
                </wp:positionH>
                <wp:positionV relativeFrom="paragraph">
                  <wp:posOffset>50165</wp:posOffset>
                </wp:positionV>
                <wp:extent cx="876300" cy="48577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7BAE" w:rsidRPr="00482BAB" w:rsidRDefault="000B7BAE" w:rsidP="000B7BA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 problem found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37" type="#_x0000_t202" style="position:absolute;margin-left:261.5pt;margin-top:3.95pt;width:69pt;height:3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" filled="f" stroked="f" strokeweight=".5pt">
                <v:textbox>
                  <w:txbxContent>
                    <w:p w:rsidR="000B7BAE" w:rsidRPr="00482BAB" w:rsidRDefault="000B7BAE" w:rsidP="000B7BA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 problem found</w:t>
                      </w:r>
                    </w:p>
                  </w:txbxContent>
                </v:textbox>
              </v:shape>
            </w:pict>
          </mc:Fallback>
        </mc:AlternateContent>
      </w:r>
      <w:r w:rsidR="000B7B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38B3F5" wp14:editId="7E5C93F1">
                <wp:simplePos x="0" y="0"/>
                <wp:positionH relativeFrom="column">
                  <wp:posOffset>971550</wp:posOffset>
                </wp:positionH>
                <wp:positionV relativeFrom="paragraph">
                  <wp:posOffset>212725</wp:posOffset>
                </wp:positionV>
                <wp:extent cx="0" cy="1200150"/>
                <wp:effectExtent l="133350" t="0" r="57150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76.5pt;margin-top:16.75pt;width:0;height:9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" strokecolor="windowText" strokeweight="2.25pt">
                <v:stroke endarrow="open"/>
              </v:shape>
            </w:pict>
          </mc:Fallback>
        </mc:AlternateContent>
      </w:r>
    </w:p>
    <w:p w:rsidR="000B7BAE" w:rsidRPr="000B7BAE" w:rsidRDefault="00F0238E" w:rsidP="000B7B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4CC0FC" wp14:editId="64947E0D">
                <wp:simplePos x="0" y="0"/>
                <wp:positionH relativeFrom="column">
                  <wp:posOffset>5381625</wp:posOffset>
                </wp:positionH>
                <wp:positionV relativeFrom="paragraph">
                  <wp:posOffset>33020</wp:posOffset>
                </wp:positionV>
                <wp:extent cx="0" cy="285750"/>
                <wp:effectExtent l="1333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23.75pt;margin-top:2.6pt;width:0;height:22.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860532" wp14:editId="1482142D">
                <wp:simplePos x="0" y="0"/>
                <wp:positionH relativeFrom="column">
                  <wp:posOffset>4733925</wp:posOffset>
                </wp:positionH>
                <wp:positionV relativeFrom="paragraph">
                  <wp:posOffset>275590</wp:posOffset>
                </wp:positionV>
                <wp:extent cx="1390650" cy="28892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7BAE" w:rsidRPr="00482BAB" w:rsidRDefault="000B7BAE" w:rsidP="000B7BAE">
                            <w:pPr>
                              <w:rPr>
                                <w:b/>
                                <w:i/>
                              </w:rPr>
                            </w:pPr>
                            <w:r w:rsidRPr="00482BAB">
                              <w:rPr>
                                <w:b/>
                                <w:i/>
                              </w:rPr>
                              <w:t>Problem confirmed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38" type="#_x0000_t202" style="position:absolute;margin-left:372.75pt;margin-top:21.7pt;width:109.5pt;height:22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" filled="f" stroked="f" strokeweight=".5pt">
                <v:textbox>
                  <w:txbxContent>
                    <w:p w:rsidR="000B7BAE" w:rsidRPr="00482BAB" w:rsidRDefault="000B7BAE" w:rsidP="000B7BAE">
                      <w:pPr>
                        <w:rPr>
                          <w:b/>
                          <w:i/>
                        </w:rPr>
                      </w:pPr>
                      <w:r w:rsidRPr="00482BAB">
                        <w:rPr>
                          <w:b/>
                          <w:i/>
                        </w:rPr>
                        <w:t>Problem confirmed</w:t>
                      </w:r>
                    </w:p>
                  </w:txbxContent>
                </v:textbox>
              </v:shape>
            </w:pict>
          </mc:Fallback>
        </mc:AlternateContent>
      </w:r>
    </w:p>
    <w:p w:rsidR="000B7BAE" w:rsidRPr="000B7BAE" w:rsidRDefault="00F0238E" w:rsidP="000B7B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3A313F" wp14:editId="4E80030C">
                <wp:simplePos x="0" y="0"/>
                <wp:positionH relativeFrom="column">
                  <wp:posOffset>5391150</wp:posOffset>
                </wp:positionH>
                <wp:positionV relativeFrom="paragraph">
                  <wp:posOffset>236855</wp:posOffset>
                </wp:positionV>
                <wp:extent cx="9525" cy="301625"/>
                <wp:effectExtent l="133350" t="19050" r="66675" b="4127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1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424.5pt;margin-top:18.65pt;width:.75pt;height:23.7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" strokecolor="windowText" strokeweight="2.25pt">
                <v:stroke endarrow="open"/>
              </v:shape>
            </w:pict>
          </mc:Fallback>
        </mc:AlternateContent>
      </w:r>
    </w:p>
    <w:p w:rsidR="000B7BAE" w:rsidRPr="000B7BAE" w:rsidRDefault="001B6A16" w:rsidP="000B7B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01AFF0" wp14:editId="7BC75616">
                <wp:simplePos x="0" y="0"/>
                <wp:positionH relativeFrom="column">
                  <wp:posOffset>2505075</wp:posOffset>
                </wp:positionH>
                <wp:positionV relativeFrom="paragraph">
                  <wp:posOffset>62865</wp:posOffset>
                </wp:positionV>
                <wp:extent cx="1470660" cy="1704975"/>
                <wp:effectExtent l="0" t="0" r="15240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704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A16" w:rsidRDefault="001B6A16" w:rsidP="001B6A1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If any of the following;</w:t>
                            </w:r>
                          </w:p>
                          <w:p w:rsidR="001B6A16" w:rsidRDefault="001B6A16" w:rsidP="001B6A1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Employee refuses support</w:t>
                            </w:r>
                          </w:p>
                          <w:p w:rsidR="001B6A16" w:rsidRDefault="001B6A16" w:rsidP="001B6A1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Fails to comply</w:t>
                            </w:r>
                          </w:p>
                          <w:p w:rsidR="001B6A16" w:rsidRDefault="001B6A16" w:rsidP="001B6A1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Fails to recover</w:t>
                            </w:r>
                          </w:p>
                          <w:p w:rsidR="001B6A16" w:rsidRPr="00482BAB" w:rsidRDefault="001B6A16" w:rsidP="001B6A1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39" style="position:absolute;margin-left:197.25pt;margin-top:4.95pt;width:115.8pt;height:134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" fillcolor="#dce6f2" strokecolor="windowText" strokeweight="2pt">
                <v:textbox>
                  <w:txbxContent>
                    <w:p w:rsidR="001B6A16" w:rsidRDefault="001B6A16" w:rsidP="001B6A1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If any of the following;</w:t>
                      </w:r>
                    </w:p>
                    <w:p w:rsidR="001B6A16" w:rsidRDefault="001B6A16" w:rsidP="001B6A1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Employee refuses support</w:t>
                      </w:r>
                    </w:p>
                    <w:p w:rsidR="001B6A16" w:rsidRDefault="001B6A16" w:rsidP="001B6A1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Fails to comply</w:t>
                      </w:r>
                    </w:p>
                    <w:p w:rsidR="001B6A16" w:rsidRDefault="001B6A16" w:rsidP="001B6A1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Fails to recover</w:t>
                      </w:r>
                    </w:p>
                    <w:p w:rsidR="001B6A16" w:rsidRPr="00482BAB" w:rsidRDefault="001B6A16" w:rsidP="001B6A1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93E8A45" wp14:editId="5F4B51B4">
                <wp:simplePos x="0" y="0"/>
                <wp:positionH relativeFrom="column">
                  <wp:posOffset>4438650</wp:posOffset>
                </wp:positionH>
                <wp:positionV relativeFrom="paragraph">
                  <wp:posOffset>291465</wp:posOffset>
                </wp:positionV>
                <wp:extent cx="120015" cy="1962150"/>
                <wp:effectExtent l="19050" t="19050" r="0" b="19050"/>
                <wp:wrapNone/>
                <wp:docPr id="78" name="Left Bra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962150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8" o:spid="_x0000_s1026" type="#_x0000_t87" style="position:absolute;margin-left:349.5pt;margin-top:22.95pt;width:9.45pt;height:154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" adj="110" strokecolor="black [3213]" strokeweight="2.25pt"/>
            </w:pict>
          </mc:Fallback>
        </mc:AlternateContent>
      </w:r>
    </w:p>
    <w:p w:rsidR="000B7BAE" w:rsidRPr="000B7BAE" w:rsidRDefault="000B7BAE" w:rsidP="000B7B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8A6205" wp14:editId="42DF4EC8">
                <wp:simplePos x="0" y="0"/>
                <wp:positionH relativeFrom="column">
                  <wp:posOffset>276225</wp:posOffset>
                </wp:positionH>
                <wp:positionV relativeFrom="paragraph">
                  <wp:posOffset>147955</wp:posOffset>
                </wp:positionV>
                <wp:extent cx="1467485" cy="714375"/>
                <wp:effectExtent l="0" t="0" r="18415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485" cy="71437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3E61" w:rsidRPr="00482BAB" w:rsidRDefault="006A3E61" w:rsidP="006A3E6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82BAB">
                              <w:rPr>
                                <w:b/>
                                <w:sz w:val="20"/>
                              </w:rPr>
                              <w:t>Inform relevant authorities if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40" style="position:absolute;margin-left:21.75pt;margin-top:11.65pt;width:115.55pt;height:5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" fillcolor="#fdeada" strokecolor="windowText" strokeweight="2pt">
                <v:textbox>
                  <w:txbxContent>
                    <w:p w:rsidR="006A3E61" w:rsidRPr="00482BAB" w:rsidRDefault="006A3E61" w:rsidP="006A3E6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82BAB">
                        <w:rPr>
                          <w:b/>
                          <w:sz w:val="20"/>
                        </w:rPr>
                        <w:t>Inform relevant authorities if appropriate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7BAE" w:rsidRPr="000B7BAE" w:rsidRDefault="00F0238E" w:rsidP="000B7B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BDE16E4" wp14:editId="6220E033">
                <wp:simplePos x="0" y="0"/>
                <wp:positionH relativeFrom="column">
                  <wp:posOffset>5400675</wp:posOffset>
                </wp:positionH>
                <wp:positionV relativeFrom="paragraph">
                  <wp:posOffset>102235</wp:posOffset>
                </wp:positionV>
                <wp:extent cx="0" cy="304800"/>
                <wp:effectExtent l="1333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25.25pt;margin-top:8.05pt;width:0;height:2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" strokecolor="windowText" strokeweight="2.25pt">
                <v:stroke endarrow="open"/>
              </v:shape>
            </w:pict>
          </mc:Fallback>
        </mc:AlternateContent>
      </w:r>
    </w:p>
    <w:p w:rsidR="000B7BAE" w:rsidRPr="000B7BAE" w:rsidRDefault="00F0238E" w:rsidP="000B7B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4015D7" wp14:editId="0A92CCA6">
                <wp:simplePos x="0" y="0"/>
                <wp:positionH relativeFrom="column">
                  <wp:posOffset>4905375</wp:posOffset>
                </wp:positionH>
                <wp:positionV relativeFrom="paragraph">
                  <wp:posOffset>23495</wp:posOffset>
                </wp:positionV>
                <wp:extent cx="996950" cy="2889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7BAE" w:rsidRPr="00482BAB" w:rsidRDefault="000B7BAE" w:rsidP="000B7BA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Accepts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41" type="#_x0000_t202" style="position:absolute;margin-left:386.25pt;margin-top:1.85pt;width:78.5pt;height:22.7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" filled="f" stroked="f" strokeweight=".5pt">
                <v:textbox>
                  <w:txbxContent>
                    <w:p w:rsidR="000B7BAE" w:rsidRPr="00482BAB" w:rsidRDefault="000B7BAE" w:rsidP="000B7BA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Accepts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ACAFD1" wp14:editId="13E1D1F3">
                <wp:simplePos x="0" y="0"/>
                <wp:positionH relativeFrom="column">
                  <wp:posOffset>5410200</wp:posOffset>
                </wp:positionH>
                <wp:positionV relativeFrom="paragraph">
                  <wp:posOffset>283845</wp:posOffset>
                </wp:positionV>
                <wp:extent cx="9525" cy="304800"/>
                <wp:effectExtent l="133350" t="19050" r="66675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426pt;margin-top:22.35pt;width:.75pt;height:24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" strokecolor="windowText" strokeweight="2.25pt">
                <v:stroke endarrow="open"/>
              </v:shape>
            </w:pict>
          </mc:Fallback>
        </mc:AlternateContent>
      </w:r>
      <w:r w:rsidR="001B6A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AE9E31" wp14:editId="7FF776BE">
                <wp:simplePos x="0" y="0"/>
                <wp:positionH relativeFrom="column">
                  <wp:posOffset>3952875</wp:posOffset>
                </wp:positionH>
                <wp:positionV relativeFrom="paragraph">
                  <wp:posOffset>17145</wp:posOffset>
                </wp:positionV>
                <wp:extent cx="438150" cy="266700"/>
                <wp:effectExtent l="38100" t="38100" r="19050" b="190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266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311.25pt;margin-top:1.35pt;width:34.5pt;height:21pt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" strokecolor="windowText" strokeweight="2.25pt">
                <v:stroke endarrow="open"/>
              </v:shape>
            </w:pict>
          </mc:Fallback>
        </mc:AlternateContent>
      </w:r>
    </w:p>
    <w:p w:rsidR="000B7BAE" w:rsidRPr="000B7BAE" w:rsidRDefault="000B7BAE" w:rsidP="000B7BAE"/>
    <w:p w:rsidR="000B7BAE" w:rsidRPr="000B7BAE" w:rsidRDefault="000B7BAE" w:rsidP="000B7BAE"/>
    <w:p w:rsidR="000B7BAE" w:rsidRDefault="00F0238E" w:rsidP="000B7B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5900C0" wp14:editId="4D7E8A29">
                <wp:simplePos x="0" y="0"/>
                <wp:positionH relativeFrom="column">
                  <wp:posOffset>5419725</wp:posOffset>
                </wp:positionH>
                <wp:positionV relativeFrom="paragraph">
                  <wp:posOffset>153035</wp:posOffset>
                </wp:positionV>
                <wp:extent cx="9525" cy="238125"/>
                <wp:effectExtent l="133350" t="1905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26.75pt;margin-top:12.05pt;width:.75pt;height:18.7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" strokecolor="windowText" strokeweight="2.25pt">
                <v:stroke endarrow="open"/>
              </v:shape>
            </w:pict>
          </mc:Fallback>
        </mc:AlternateContent>
      </w:r>
      <w:r w:rsidR="000B7B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A096DF" wp14:editId="45C8CAB8">
                <wp:simplePos x="0" y="0"/>
                <wp:positionH relativeFrom="column">
                  <wp:posOffset>2895600</wp:posOffset>
                </wp:positionH>
                <wp:positionV relativeFrom="paragraph">
                  <wp:posOffset>314960</wp:posOffset>
                </wp:positionV>
                <wp:extent cx="1423035" cy="447675"/>
                <wp:effectExtent l="0" t="0" r="24765" b="2857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4476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BAE" w:rsidRPr="00482BAB" w:rsidRDefault="000B7BAE" w:rsidP="000B7B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2BAB">
                              <w:rPr>
                                <w:b/>
                              </w:rPr>
                              <w:t>Return to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42" style="position:absolute;margin-left:228pt;margin-top:24.8pt;width:112.05pt;height:3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" fillcolor="#dce6f2" strokecolor="windowText" strokeweight="2pt">
                <v:textbox>
                  <w:txbxContent>
                    <w:p w:rsidR="000B7BAE" w:rsidRPr="00482BAB" w:rsidRDefault="000B7BAE" w:rsidP="000B7BAE">
                      <w:pPr>
                        <w:jc w:val="center"/>
                        <w:rPr>
                          <w:b/>
                        </w:rPr>
                      </w:pPr>
                      <w:r w:rsidRPr="00482BAB">
                        <w:rPr>
                          <w:b/>
                        </w:rPr>
                        <w:t>Return to Work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E61" w:rsidRPr="000B7BAE" w:rsidRDefault="00F0238E" w:rsidP="000B7BAE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4EC899" wp14:editId="2072641C">
                <wp:simplePos x="0" y="0"/>
                <wp:positionH relativeFrom="column">
                  <wp:posOffset>4905375</wp:posOffset>
                </wp:positionH>
                <wp:positionV relativeFrom="paragraph">
                  <wp:posOffset>86995</wp:posOffset>
                </wp:positionV>
                <wp:extent cx="996950" cy="28892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7BAE" w:rsidRPr="00482BAB" w:rsidRDefault="000B7BAE" w:rsidP="000B7BA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Recovers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43" type="#_x0000_t202" style="position:absolute;left:0;text-align:left;margin-left:386.25pt;margin-top:6.85pt;width:78.5pt;height:2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" filled="f" stroked="f" strokeweight=".5pt">
                <v:textbox>
                  <w:txbxContent>
                    <w:p w:rsidR="000B7BAE" w:rsidRPr="00482BAB" w:rsidRDefault="000B7BAE" w:rsidP="000B7BA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Recovers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F2CFC4B" wp14:editId="4BD77275">
                <wp:simplePos x="0" y="0"/>
                <wp:positionH relativeFrom="column">
                  <wp:posOffset>4438650</wp:posOffset>
                </wp:positionH>
                <wp:positionV relativeFrom="paragraph">
                  <wp:posOffset>201295</wp:posOffset>
                </wp:positionV>
                <wp:extent cx="542925" cy="0"/>
                <wp:effectExtent l="38100" t="133350" r="0" b="1333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349.5pt;margin-top:15.85pt;width:42.75pt;height:0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" strokecolor="windowText" strokeweight="2.25pt">
                <v:stroke endarrow="open"/>
              </v:shape>
            </w:pict>
          </mc:Fallback>
        </mc:AlternateContent>
      </w:r>
    </w:p>
    <w:sectPr w:rsidR="006A3E61" w:rsidRPr="000B7BAE" w:rsidSect="00BA4D0C">
      <w:headerReference w:type="default" r:id="rId7"/>
      <w:footerReference w:type="default" r:id="rId8"/>
      <w:pgSz w:w="11906" w:h="16838"/>
      <w:pgMar w:top="1440" w:right="1440" w:bottom="1440" w:left="144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CE" w:rsidRDefault="007604CE" w:rsidP="007604CE">
      <w:pPr>
        <w:spacing w:after="0" w:line="240" w:lineRule="auto"/>
      </w:pPr>
      <w:r>
        <w:separator/>
      </w:r>
    </w:p>
  </w:endnote>
  <w:endnote w:type="continuationSeparator" w:id="0">
    <w:p w:rsidR="007604CE" w:rsidRDefault="007604CE" w:rsidP="0076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10" w:rsidRPr="00BA4C10" w:rsidRDefault="00BA4C10" w:rsidP="00BA4C10">
    <w:pPr>
      <w:tabs>
        <w:tab w:val="center" w:pos="4153"/>
        <w:tab w:val="right" w:pos="8910"/>
      </w:tabs>
      <w:spacing w:after="0" w:line="240" w:lineRule="auto"/>
      <w:rPr>
        <w:rFonts w:ascii="Arial" w:eastAsia="Times New Roman" w:hAnsi="Arial" w:cs="Arial"/>
        <w:caps/>
        <w:sz w:val="14"/>
        <w:szCs w:val="16"/>
        <w:lang w:eastAsia="en-GB"/>
      </w:rPr>
    </w:pPr>
    <w:r w:rsidRPr="00BA4C10">
      <w:rPr>
        <w:rFonts w:ascii="Arial" w:eastAsia="Times New Roman" w:hAnsi="Arial" w:cs="Arial"/>
        <w:caps/>
        <w:sz w:val="14"/>
        <w:szCs w:val="16"/>
        <w:lang w:eastAsia="en-GB"/>
      </w:rPr>
      <w:t>Alcohol and Substance Misuse Policy</w:t>
    </w:r>
    <w:r w:rsidRPr="00BA4C10">
      <w:rPr>
        <w:rFonts w:ascii="Arial" w:eastAsia="Times New Roman" w:hAnsi="Arial" w:cs="Arial"/>
        <w:caps/>
        <w:sz w:val="14"/>
        <w:szCs w:val="16"/>
        <w:lang w:eastAsia="en-GB"/>
      </w:rPr>
      <w:tab/>
    </w:r>
    <w:r w:rsidRPr="00BA4C10">
      <w:rPr>
        <w:rFonts w:ascii="Arial" w:eastAsia="Times New Roman" w:hAnsi="Arial" w:cs="Arial"/>
        <w:caps/>
        <w:sz w:val="14"/>
        <w:szCs w:val="16"/>
        <w:lang w:eastAsia="en-GB"/>
      </w:rPr>
      <w:tab/>
      <w:t>VERsion: 1.2</w:t>
    </w:r>
  </w:p>
  <w:p w:rsidR="00BA4C10" w:rsidRPr="00BA4C10" w:rsidRDefault="00BA4C10" w:rsidP="00BA4C10">
    <w:pPr>
      <w:tabs>
        <w:tab w:val="center" w:pos="4153"/>
        <w:tab w:val="right" w:pos="8910"/>
      </w:tabs>
      <w:spacing w:after="0" w:line="240" w:lineRule="auto"/>
      <w:rPr>
        <w:rFonts w:ascii="Arial" w:eastAsia="Times New Roman" w:hAnsi="Arial" w:cs="Arial"/>
        <w:caps/>
        <w:sz w:val="14"/>
        <w:szCs w:val="16"/>
        <w:lang w:eastAsia="en-GB"/>
      </w:rPr>
    </w:pPr>
    <w:r w:rsidRPr="00BA4C10">
      <w:rPr>
        <w:rFonts w:ascii="Arial" w:eastAsia="Times New Roman" w:hAnsi="Arial" w:cs="Arial"/>
        <w:caps/>
        <w:sz w:val="14"/>
        <w:szCs w:val="16"/>
        <w:lang w:eastAsia="en-GB"/>
      </w:rPr>
      <w:t>AUTHOR: Hea</w:t>
    </w:r>
    <w:r w:rsidR="00942F83">
      <w:rPr>
        <w:rFonts w:ascii="Arial" w:eastAsia="Times New Roman" w:hAnsi="Arial" w:cs="Arial"/>
        <w:caps/>
        <w:sz w:val="14"/>
        <w:szCs w:val="16"/>
        <w:lang w:eastAsia="en-GB"/>
      </w:rPr>
      <w:t>d OF Health and WELLBEING</w:t>
    </w:r>
    <w:r w:rsidR="00942F83">
      <w:rPr>
        <w:rFonts w:ascii="Arial" w:eastAsia="Times New Roman" w:hAnsi="Arial" w:cs="Arial"/>
        <w:caps/>
        <w:sz w:val="14"/>
        <w:szCs w:val="16"/>
        <w:lang w:eastAsia="en-GB"/>
      </w:rPr>
      <w:tab/>
    </w:r>
    <w:r w:rsidR="00942F83">
      <w:rPr>
        <w:rFonts w:ascii="Arial" w:eastAsia="Times New Roman" w:hAnsi="Arial" w:cs="Arial"/>
        <w:caps/>
        <w:sz w:val="14"/>
        <w:szCs w:val="16"/>
        <w:lang w:eastAsia="en-GB"/>
      </w:rPr>
      <w:tab/>
      <w:t>MAy</w:t>
    </w:r>
    <w:r w:rsidRPr="00BA4C10">
      <w:rPr>
        <w:rFonts w:ascii="Arial" w:eastAsia="Times New Roman" w:hAnsi="Arial" w:cs="Arial"/>
        <w:caps/>
        <w:sz w:val="14"/>
        <w:szCs w:val="16"/>
        <w:lang w:eastAsia="en-GB"/>
      </w:rPr>
      <w:t xml:space="preserve"> 2021</w:t>
    </w:r>
  </w:p>
  <w:p w:rsidR="00BA4C10" w:rsidRPr="00BA4C10" w:rsidRDefault="00942F83" w:rsidP="00BA4C10">
    <w:pPr>
      <w:tabs>
        <w:tab w:val="center" w:pos="4153"/>
        <w:tab w:val="right" w:pos="8910"/>
      </w:tabs>
      <w:spacing w:after="0" w:line="240" w:lineRule="auto"/>
      <w:rPr>
        <w:rFonts w:ascii="Arial" w:eastAsia="Times New Roman" w:hAnsi="Arial" w:cs="Arial"/>
        <w:caps/>
        <w:sz w:val="14"/>
        <w:szCs w:val="16"/>
        <w:lang w:eastAsia="en-GB"/>
      </w:rPr>
    </w:pPr>
    <w:r>
      <w:rPr>
        <w:rFonts w:ascii="Arial" w:eastAsia="Times New Roman" w:hAnsi="Arial" w:cs="Arial"/>
        <w:caps/>
        <w:sz w:val="14"/>
        <w:szCs w:val="16"/>
        <w:lang w:eastAsia="en-GB"/>
      </w:rPr>
      <w:tab/>
    </w:r>
    <w:r>
      <w:rPr>
        <w:rFonts w:ascii="Arial" w:eastAsia="Times New Roman" w:hAnsi="Arial" w:cs="Arial"/>
        <w:caps/>
        <w:sz w:val="14"/>
        <w:szCs w:val="16"/>
        <w:lang w:eastAsia="en-GB"/>
      </w:rPr>
      <w:tab/>
      <w:t>review DATE may</w:t>
    </w:r>
    <w:r w:rsidR="00BA4C10" w:rsidRPr="00BA4C10">
      <w:rPr>
        <w:rFonts w:ascii="Arial" w:eastAsia="Times New Roman" w:hAnsi="Arial" w:cs="Arial"/>
        <w:caps/>
        <w:sz w:val="14"/>
        <w:szCs w:val="16"/>
        <w:lang w:eastAsia="en-GB"/>
      </w:rPr>
      <w:t xml:space="preserve"> 2024</w:t>
    </w:r>
  </w:p>
  <w:p w:rsidR="00BA4D0C" w:rsidRDefault="00BA4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CE" w:rsidRDefault="007604CE" w:rsidP="007604CE">
      <w:pPr>
        <w:spacing w:after="0" w:line="240" w:lineRule="auto"/>
      </w:pPr>
      <w:r>
        <w:separator/>
      </w:r>
    </w:p>
  </w:footnote>
  <w:footnote w:type="continuationSeparator" w:id="0">
    <w:p w:rsidR="007604CE" w:rsidRDefault="007604CE" w:rsidP="0076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CE" w:rsidRDefault="007604CE" w:rsidP="007604CE">
    <w:pPr>
      <w:pStyle w:val="Header"/>
      <w:jc w:val="right"/>
    </w:pPr>
    <w:r>
      <w:rPr>
        <w:noProof/>
        <w:lang w:eastAsia="en-GB"/>
      </w:rPr>
      <w:drawing>
        <wp:inline distT="0" distB="0" distL="0" distR="0" wp14:anchorId="2D206A14" wp14:editId="4F92423A">
          <wp:extent cx="890546" cy="491879"/>
          <wp:effectExtent l="0" t="0" r="5080" b="3810"/>
          <wp:docPr id="1" name="Picture 1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434" cy="49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CE"/>
    <w:rsid w:val="000B7BAE"/>
    <w:rsid w:val="001B6A16"/>
    <w:rsid w:val="0027314A"/>
    <w:rsid w:val="002F3426"/>
    <w:rsid w:val="003A7D0D"/>
    <w:rsid w:val="00482BAB"/>
    <w:rsid w:val="006A3E61"/>
    <w:rsid w:val="007604CE"/>
    <w:rsid w:val="00901901"/>
    <w:rsid w:val="00942F83"/>
    <w:rsid w:val="00997AAB"/>
    <w:rsid w:val="009D2102"/>
    <w:rsid w:val="00A03A08"/>
    <w:rsid w:val="00A30A21"/>
    <w:rsid w:val="00A843CC"/>
    <w:rsid w:val="00B7668E"/>
    <w:rsid w:val="00BA4C10"/>
    <w:rsid w:val="00BA4D0C"/>
    <w:rsid w:val="00BB00BC"/>
    <w:rsid w:val="00D65D7F"/>
    <w:rsid w:val="00E4763B"/>
    <w:rsid w:val="00F0238E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CE"/>
  </w:style>
  <w:style w:type="paragraph" w:styleId="Footer">
    <w:name w:val="footer"/>
    <w:basedOn w:val="Normal"/>
    <w:link w:val="FooterChar"/>
    <w:uiPriority w:val="99"/>
    <w:unhideWhenUsed/>
    <w:rsid w:val="0076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CE"/>
  </w:style>
  <w:style w:type="paragraph" w:styleId="BalloonText">
    <w:name w:val="Balloon Text"/>
    <w:basedOn w:val="Normal"/>
    <w:link w:val="BalloonTextChar"/>
    <w:uiPriority w:val="99"/>
    <w:semiHidden/>
    <w:unhideWhenUsed/>
    <w:rsid w:val="0076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CE"/>
  </w:style>
  <w:style w:type="paragraph" w:styleId="Footer">
    <w:name w:val="footer"/>
    <w:basedOn w:val="Normal"/>
    <w:link w:val="FooterChar"/>
    <w:uiPriority w:val="99"/>
    <w:unhideWhenUsed/>
    <w:rsid w:val="0076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CE"/>
  </w:style>
  <w:style w:type="paragraph" w:styleId="BalloonText">
    <w:name w:val="Balloon Text"/>
    <w:basedOn w:val="Normal"/>
    <w:link w:val="BalloonTextChar"/>
    <w:uiPriority w:val="99"/>
    <w:semiHidden/>
    <w:unhideWhenUsed/>
    <w:rsid w:val="0076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3572E261.dotm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cp:lastPrinted>2019-03-26T14:27:00Z</cp:lastPrinted>
  <dcterms:created xsi:type="dcterms:W3CDTF">2021-03-09T15:45:00Z</dcterms:created>
  <dcterms:modified xsi:type="dcterms:W3CDTF">2021-05-07T09:55:00Z</dcterms:modified>
</cp:coreProperties>
</file>