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4A77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b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2400" behindDoc="0" locked="0" layoutInCell="1" allowOverlap="1" wp14:anchorId="23958551" wp14:editId="29A4A6D2">
            <wp:simplePos x="0" y="0"/>
            <wp:positionH relativeFrom="column">
              <wp:posOffset>4921885</wp:posOffset>
            </wp:positionH>
            <wp:positionV relativeFrom="paragraph">
              <wp:posOffset>-217170</wp:posOffset>
            </wp:positionV>
            <wp:extent cx="1381125" cy="685800"/>
            <wp:effectExtent l="0" t="0" r="9525" b="0"/>
            <wp:wrapThrough wrapText="bothSides">
              <wp:wrapPolygon edited="0">
                <wp:start x="9534" y="0"/>
                <wp:lineTo x="9832" y="9600"/>
                <wp:lineTo x="0" y="16200"/>
                <wp:lineTo x="0" y="21000"/>
                <wp:lineTo x="21451" y="21000"/>
                <wp:lineTo x="21451" y="0"/>
                <wp:lineTo x="9534" y="0"/>
              </wp:wrapPolygon>
            </wp:wrapThrough>
            <wp:docPr id="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:Downloads:salisbury-nhs-foundation-tru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5A9">
        <w:rPr>
          <w:rFonts w:ascii="Arial" w:hAnsi="Arial" w:cs="Arial"/>
          <w:b/>
          <w:sz w:val="40"/>
          <w:u w:val="single"/>
        </w:rPr>
        <w:t>Acute Surgical Admission</w:t>
      </w:r>
      <w:bookmarkStart w:id="0" w:name="_GoBack"/>
      <w:bookmarkEnd w:id="0"/>
    </w:p>
    <w:p w14:paraId="6B696AEE" w14:textId="6D9F1C67" w:rsidR="004C63C8" w:rsidRDefault="004C63C8" w:rsidP="004C63C8">
      <w:pPr>
        <w:pStyle w:val="NoSpacing"/>
        <w:ind w:right="-284" w:hanging="284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</w:t>
      </w:r>
    </w:p>
    <w:p w14:paraId="4638130A" w14:textId="23E2B320" w:rsidR="004C63C8" w:rsidRPr="004C63C8" w:rsidRDefault="00D557A1" w:rsidP="004C63C8">
      <w:pPr>
        <w:pStyle w:val="NoSpacing"/>
        <w:ind w:right="-284" w:hanging="284"/>
        <w:rPr>
          <w:rFonts w:ascii="Arial" w:hAnsi="Arial" w:cs="Arial"/>
          <w:b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D4A6D2" wp14:editId="663AEAD3">
                <wp:simplePos x="0" y="0"/>
                <wp:positionH relativeFrom="column">
                  <wp:posOffset>3130550</wp:posOffset>
                </wp:positionH>
                <wp:positionV relativeFrom="paragraph">
                  <wp:posOffset>130810</wp:posOffset>
                </wp:positionV>
                <wp:extent cx="3162935" cy="848995"/>
                <wp:effectExtent l="0" t="0" r="37465" b="14605"/>
                <wp:wrapThrough wrapText="bothSides">
                  <wp:wrapPolygon edited="0">
                    <wp:start x="0" y="0"/>
                    <wp:lineTo x="0" y="21325"/>
                    <wp:lineTo x="21682" y="21325"/>
                    <wp:lineTo x="21682" y="0"/>
                    <wp:lineTo x="0" y="0"/>
                  </wp:wrapPolygon>
                </wp:wrapThrough>
                <wp:docPr id="1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23C5" w14:textId="77777777" w:rsidR="003D057A" w:rsidRPr="009E1679" w:rsidRDefault="003D057A" w:rsidP="00D557A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Name:</w:t>
                            </w:r>
                          </w:p>
                          <w:p w14:paraId="4C63265D" w14:textId="77777777" w:rsidR="003D057A" w:rsidRPr="009E1679" w:rsidRDefault="003D057A" w:rsidP="00D557A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ID number:</w:t>
                            </w:r>
                          </w:p>
                          <w:p w14:paraId="12C3A9E9" w14:textId="77777777" w:rsidR="003D057A" w:rsidRPr="009E1679" w:rsidRDefault="003D057A" w:rsidP="00D557A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DOB: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46.5pt;margin-top:10.3pt;width:249.05pt;height:6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" strokecolor="#7f7f7f">
                <v:textbox>
                  <w:txbxContent>
                    <w:p w14:paraId="684223C5" w14:textId="77777777" w:rsidR="003D057A" w:rsidRPr="009E1679" w:rsidRDefault="003D057A" w:rsidP="00D557A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Name:</w:t>
                      </w:r>
                    </w:p>
                    <w:p w14:paraId="4C63265D" w14:textId="77777777" w:rsidR="003D057A" w:rsidRPr="009E1679" w:rsidRDefault="003D057A" w:rsidP="00D557A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ID number:</w:t>
                      </w:r>
                    </w:p>
                    <w:p w14:paraId="12C3A9E9" w14:textId="77777777" w:rsidR="003D057A" w:rsidRPr="009E1679" w:rsidRDefault="003D057A" w:rsidP="00D557A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DOB: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03F33BB" w14:textId="5FE30925" w:rsidR="004C63C8" w:rsidRPr="004A088F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  <w:r w:rsidRPr="004A088F">
        <w:rPr>
          <w:rFonts w:ascii="Arial" w:hAnsi="Arial" w:cs="Arial"/>
          <w:sz w:val="28"/>
          <w:szCs w:val="28"/>
        </w:rPr>
        <w:t xml:space="preserve">Admitting consultant: </w:t>
      </w:r>
    </w:p>
    <w:p w14:paraId="43B0899D" w14:textId="4D627E4A" w:rsidR="004C63C8" w:rsidRPr="004A088F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</w:p>
    <w:p w14:paraId="669C2F77" w14:textId="77777777" w:rsidR="004C63C8" w:rsidRPr="004A088F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  <w:r w:rsidRPr="004A088F">
        <w:rPr>
          <w:rFonts w:ascii="Arial" w:hAnsi="Arial" w:cs="Arial"/>
          <w:sz w:val="28"/>
          <w:szCs w:val="28"/>
        </w:rPr>
        <w:t>Date admitted:</w:t>
      </w:r>
    </w:p>
    <w:p w14:paraId="10D5C37F" w14:textId="033009D9" w:rsidR="004C63C8" w:rsidRPr="004A088F" w:rsidRDefault="004C63C8" w:rsidP="004C63C8">
      <w:pPr>
        <w:pStyle w:val="NoSpacing"/>
        <w:ind w:right="-284"/>
        <w:rPr>
          <w:rFonts w:ascii="Arial" w:hAnsi="Arial" w:cs="Arial"/>
          <w:sz w:val="28"/>
          <w:szCs w:val="28"/>
        </w:rPr>
      </w:pPr>
    </w:p>
    <w:p w14:paraId="329912EE" w14:textId="64F67656" w:rsidR="004C63C8" w:rsidRPr="004A088F" w:rsidRDefault="007C4D7E" w:rsidP="007C4D7E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  <w:r w:rsidRPr="004A088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98137C" wp14:editId="7613D503">
                <wp:simplePos x="0" y="0"/>
                <wp:positionH relativeFrom="column">
                  <wp:posOffset>3130550</wp:posOffset>
                </wp:positionH>
                <wp:positionV relativeFrom="paragraph">
                  <wp:posOffset>78740</wp:posOffset>
                </wp:positionV>
                <wp:extent cx="3162935" cy="848995"/>
                <wp:effectExtent l="0" t="0" r="37465" b="1460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CB20" w14:textId="77777777" w:rsidR="003D057A" w:rsidRPr="009E1679" w:rsidRDefault="003D057A" w:rsidP="00A8792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GP Address</w:t>
                            </w: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Label</w:t>
                            </w:r>
                          </w:p>
                          <w:p w14:paraId="6804F5E7" w14:textId="21DE58F1" w:rsidR="003D057A" w:rsidRPr="009E1679" w:rsidRDefault="003D057A" w:rsidP="007C4D7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27" style="position:absolute;margin-left:246.5pt;margin-top:6.2pt;width:249.05pt;height:6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" strokecolor="#7f7f7f">
                <v:textbox>
                  <w:txbxContent>
                    <w:p w14:paraId="6A06CB20" w14:textId="77777777" w:rsidR="003D057A" w:rsidRPr="009E1679" w:rsidRDefault="003D057A" w:rsidP="00A87925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GP Address</w:t>
                      </w: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</w:rPr>
                        <w:t>Label</w:t>
                      </w:r>
                    </w:p>
                    <w:p w14:paraId="6804F5E7" w14:textId="21DE58F1" w:rsidR="003D057A" w:rsidRPr="009E1679" w:rsidRDefault="003D057A" w:rsidP="007C4D7E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63C8" w:rsidRPr="004A088F">
        <w:rPr>
          <w:rFonts w:ascii="Arial" w:hAnsi="Arial" w:cs="Arial"/>
          <w:sz w:val="28"/>
          <w:szCs w:val="28"/>
        </w:rPr>
        <w:t xml:space="preserve">Time admitted: </w:t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C63C8" w:rsidRPr="004A088F">
        <w:rPr>
          <w:rFonts w:ascii="Arial" w:hAnsi="Arial" w:cs="Arial"/>
          <w:sz w:val="28"/>
          <w:szCs w:val="28"/>
        </w:rPr>
        <w:tab/>
      </w:r>
      <w:r w:rsidR="004A08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57809CE" w14:textId="77777777" w:rsidR="004C63C8" w:rsidRPr="004A088F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  <w:r w:rsidRPr="004A088F">
        <w:rPr>
          <w:rFonts w:ascii="Arial" w:hAnsi="Arial" w:cs="Arial"/>
          <w:sz w:val="28"/>
          <w:szCs w:val="28"/>
        </w:rPr>
        <w:t xml:space="preserve">Source of referral: GP / ED / Clinic </w:t>
      </w:r>
      <w:r w:rsidRPr="004A088F">
        <w:rPr>
          <w:rFonts w:ascii="Arial" w:hAnsi="Arial" w:cs="Arial"/>
          <w:sz w:val="28"/>
          <w:szCs w:val="28"/>
        </w:rPr>
        <w:tab/>
      </w:r>
      <w:r w:rsidRPr="004A088F">
        <w:rPr>
          <w:rFonts w:ascii="Arial" w:hAnsi="Arial" w:cs="Arial"/>
          <w:sz w:val="28"/>
          <w:szCs w:val="28"/>
        </w:rPr>
        <w:tab/>
      </w:r>
      <w:r w:rsidRPr="004A088F">
        <w:rPr>
          <w:rFonts w:ascii="Arial" w:hAnsi="Arial" w:cs="Arial"/>
          <w:sz w:val="28"/>
          <w:szCs w:val="28"/>
        </w:rPr>
        <w:tab/>
      </w:r>
      <w:r w:rsidRPr="004A088F">
        <w:rPr>
          <w:rFonts w:ascii="Arial" w:hAnsi="Arial" w:cs="Arial"/>
          <w:sz w:val="28"/>
          <w:szCs w:val="28"/>
        </w:rPr>
        <w:tab/>
      </w:r>
    </w:p>
    <w:p w14:paraId="591CF967" w14:textId="7E5B5354" w:rsidR="004C63C8" w:rsidRPr="004A088F" w:rsidRDefault="004C63C8" w:rsidP="004C63C8">
      <w:pPr>
        <w:pStyle w:val="NoSpacing"/>
        <w:ind w:right="-284"/>
        <w:rPr>
          <w:rFonts w:ascii="Arial" w:hAnsi="Arial" w:cs="Arial"/>
          <w:sz w:val="28"/>
          <w:szCs w:val="28"/>
        </w:rPr>
      </w:pPr>
    </w:p>
    <w:p w14:paraId="534E2358" w14:textId="77777777" w:rsidR="007C4D7E" w:rsidRDefault="007C4D7E" w:rsidP="004C63C8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</w:p>
    <w:p w14:paraId="4798CEE4" w14:textId="36F9E473" w:rsidR="004C63C8" w:rsidRPr="007C4D7E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  <w:r w:rsidRPr="007C4D7E">
        <w:rPr>
          <w:rFonts w:ascii="Arial" w:hAnsi="Arial" w:cs="Arial"/>
          <w:sz w:val="28"/>
          <w:szCs w:val="28"/>
        </w:rPr>
        <w:t>Presenting complaint:</w:t>
      </w:r>
      <w:r w:rsidR="004A088F" w:rsidRPr="007C4D7E">
        <w:rPr>
          <w:noProof/>
          <w:sz w:val="28"/>
          <w:szCs w:val="28"/>
        </w:rPr>
        <w:t xml:space="preserve"> </w:t>
      </w:r>
    </w:p>
    <w:p w14:paraId="4C45DEF0" w14:textId="082F1AF7" w:rsidR="004C63C8" w:rsidRPr="007C4D7E" w:rsidRDefault="007C4D7E" w:rsidP="007C4D7E">
      <w:pPr>
        <w:pStyle w:val="NoSpacing"/>
        <w:ind w:left="8640" w:right="-284" w:hanging="284"/>
        <w:rPr>
          <w:rFonts w:ascii="Arial" w:hAnsi="Arial" w:cs="Arial"/>
          <w:sz w:val="28"/>
          <w:szCs w:val="28"/>
        </w:rPr>
      </w:pPr>
      <w:r w:rsidRPr="004A088F">
        <w:rPr>
          <w:rFonts w:ascii="Arial" w:hAnsi="Arial" w:cs="Arial"/>
          <w:sz w:val="28"/>
          <w:szCs w:val="28"/>
        </w:rPr>
        <w:t>Age:</w:t>
      </w:r>
    </w:p>
    <w:p w14:paraId="55600FE7" w14:textId="52B4A698" w:rsidR="004C63C8" w:rsidRDefault="007C4D7E" w:rsidP="004C63C8">
      <w:pPr>
        <w:pStyle w:val="NoSpacing"/>
        <w:ind w:right="-284" w:hanging="284"/>
        <w:rPr>
          <w:rFonts w:ascii="Arial" w:hAnsi="Arial" w:cs="Arial"/>
          <w:b/>
          <w:sz w:val="28"/>
          <w:szCs w:val="28"/>
        </w:rPr>
      </w:pPr>
      <w:r w:rsidRPr="007C4D7E">
        <w:rPr>
          <w:rFonts w:ascii="Arial" w:hAnsi="Arial" w:cs="Arial"/>
          <w:b/>
          <w:sz w:val="28"/>
          <w:szCs w:val="28"/>
        </w:rPr>
        <w:t>Allergies:</w:t>
      </w:r>
    </w:p>
    <w:p w14:paraId="77AEBEC8" w14:textId="77777777" w:rsidR="007C4D7E" w:rsidRPr="007C4D7E" w:rsidRDefault="007C4D7E" w:rsidP="004C63C8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</w:p>
    <w:p w14:paraId="7767EA69" w14:textId="77777777" w:rsidR="007C4D7E" w:rsidRPr="007C4D7E" w:rsidRDefault="007C4D7E" w:rsidP="004C63C8">
      <w:pPr>
        <w:pStyle w:val="NoSpacing"/>
        <w:ind w:right="-284" w:hanging="284"/>
        <w:rPr>
          <w:rFonts w:ascii="Arial" w:hAnsi="Arial" w:cs="Arial"/>
          <w:sz w:val="28"/>
          <w:szCs w:val="28"/>
        </w:rPr>
      </w:pPr>
    </w:p>
    <w:p w14:paraId="2D069556" w14:textId="77777777" w:rsidR="004C63C8" w:rsidRDefault="004C63C8" w:rsidP="004C63C8">
      <w:pPr>
        <w:pStyle w:val="NoSpacing"/>
        <w:ind w:right="-284" w:hanging="284"/>
        <w:jc w:val="center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D3FB3A" wp14:editId="3A6EBEB4">
                <wp:simplePos x="0" y="0"/>
                <wp:positionH relativeFrom="column">
                  <wp:posOffset>4145914</wp:posOffset>
                </wp:positionH>
                <wp:positionV relativeFrom="paragraph">
                  <wp:posOffset>2888615</wp:posOffset>
                </wp:positionV>
                <wp:extent cx="1911985" cy="342900"/>
                <wp:effectExtent l="0" t="0" r="0" b="12700"/>
                <wp:wrapNone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D73E9" w14:textId="7593D5DF" w:rsidR="003D057A" w:rsidRPr="00CD70A9" w:rsidRDefault="003D057A" w:rsidP="004C63C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MSU sent?  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26.45pt;margin-top:227.45pt;width:150.55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" stroked="f">
                <v:textbox>
                  <w:txbxContent>
                    <w:p w14:paraId="752D73E9" w14:textId="7593D5DF" w:rsidR="003D057A" w:rsidRPr="00CD70A9" w:rsidRDefault="003D057A" w:rsidP="004C63C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MSU sent?   Y /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lang w:val="en-GB" w:eastAsia="en-GB"/>
        </w:rPr>
        <mc:AlternateContent>
          <mc:Choice Requires="wps">
            <w:drawing>
              <wp:inline distT="0" distB="0" distL="0" distR="0" wp14:anchorId="05306B84" wp14:editId="6BE9EC5D">
                <wp:extent cx="6516370" cy="5872480"/>
                <wp:effectExtent l="12700" t="12700" r="11430" b="7620"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5872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1F463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</w:pPr>
                            <w:r w:rsidRPr="006D2D1E"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 xml:space="preserve">Initial Assessment </w:t>
                            </w:r>
                          </w:p>
                          <w:p w14:paraId="18B97F6A" w14:textId="16705557" w:rsidR="003D057A" w:rsidRPr="006D2D1E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O</w:t>
                            </w:r>
                            <w:r w:rsidRPr="00A26003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RR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emp:</w:t>
                            </w:r>
                          </w:p>
                          <w:p w14:paraId="1F59CC51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3000BDA" w14:textId="6E86A7BF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EWS: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F2C63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>if EWS &gt;3 complete sepsis screen</w:t>
                            </w:r>
                          </w:p>
                          <w:p w14:paraId="43D38E86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0F8CD6" w14:textId="3EDE2C9E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Pain score:          / 10</w:t>
                            </w:r>
                          </w:p>
                          <w:p w14:paraId="3D9AC5A2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9CB429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Weight:</w:t>
                            </w:r>
                          </w:p>
                          <w:p w14:paraId="17B880B5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2E6451" w14:textId="4B311EE0" w:rsidR="003D057A" w:rsidRPr="006D2D1E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Blood glucose: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DF2C63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>if blood glucose &gt;11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 xml:space="preserve">.1 </w:t>
                            </w:r>
                            <w:proofErr w:type="spellStart"/>
                            <w:r w:rsidRPr="00DF2C63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>mmol</w:t>
                            </w:r>
                            <w:proofErr w:type="spellEnd"/>
                            <w:r w:rsidRPr="00DF2C63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>/L consider HbA1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>c</w:t>
                            </w:r>
                          </w:p>
                          <w:p w14:paraId="3ACB329F" w14:textId="77777777" w:rsidR="003D057A" w:rsidRPr="006D2D1E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61C446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2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Urine dip:</w:t>
                            </w:r>
                          </w:p>
                          <w:p w14:paraId="61B361FB" w14:textId="77777777" w:rsidR="003D057A" w:rsidRPr="006D2D1E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915"/>
                              <w:gridCol w:w="2520"/>
                            </w:tblGrid>
                            <w:tr w:rsidR="003D057A" w:rsidRPr="006D2D1E" w14:paraId="701B3C39" w14:textId="77777777" w:rsidTr="00EE52F7">
                              <w:tc>
                                <w:tcPr>
                                  <w:tcW w:w="2915" w:type="dxa"/>
                                </w:tcPr>
                                <w:p w14:paraId="39C2CEFF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Leukocytes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18BED4C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Blood</w:t>
                                  </w:r>
                                </w:p>
                              </w:tc>
                            </w:tr>
                            <w:tr w:rsidR="003D057A" w:rsidRPr="006D2D1E" w14:paraId="066DC8F7" w14:textId="77777777" w:rsidTr="00EE52F7">
                              <w:tc>
                                <w:tcPr>
                                  <w:tcW w:w="2915" w:type="dxa"/>
                                </w:tcPr>
                                <w:p w14:paraId="5FE238B6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Nitrites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4A699FA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Ketones</w:t>
                                  </w:r>
                                </w:p>
                              </w:tc>
                            </w:tr>
                            <w:tr w:rsidR="003D057A" w:rsidRPr="006D2D1E" w14:paraId="18DDC23E" w14:textId="77777777" w:rsidTr="00EE52F7">
                              <w:tc>
                                <w:tcPr>
                                  <w:tcW w:w="2915" w:type="dxa"/>
                                </w:tcPr>
                                <w:p w14:paraId="3CC36799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F6A3771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Glucose</w:t>
                                  </w:r>
                                </w:p>
                              </w:tc>
                            </w:tr>
                          </w:tbl>
                          <w:p w14:paraId="0E719659" w14:textId="77777777" w:rsidR="003D057A" w:rsidRPr="006D2D1E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6A1954C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2D1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β</w:t>
                            </w:r>
                            <w:proofErr w:type="spellStart"/>
                            <w:r w:rsidRPr="006D2D1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HcG</w:t>
                            </w:r>
                            <w:proofErr w:type="spellEnd"/>
                            <w:r w:rsidRPr="006D2D1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NA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Pos</w:t>
                            </w:r>
                            <w:proofErr w:type="spellEnd"/>
                            <w:r w:rsidRPr="006D2D1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Neg</w:t>
                            </w:r>
                            <w:proofErr w:type="spellEnd"/>
                          </w:p>
                          <w:p w14:paraId="6FE94A97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3DF75B8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Bloods:</w:t>
                            </w:r>
                          </w:p>
                          <w:p w14:paraId="0EB3FF38" w14:textId="77777777" w:rsidR="003D057A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93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83"/>
                              <w:gridCol w:w="2484"/>
                              <w:gridCol w:w="2484"/>
                              <w:gridCol w:w="2484"/>
                            </w:tblGrid>
                            <w:tr w:rsidR="003D057A" w:rsidRPr="0091101E" w14:paraId="45E6AC20" w14:textId="77777777" w:rsidTr="00EE52F7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2A52C5FC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CRP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448228B1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505FE777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Bili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0A3F9FEB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Amyl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ase</w:t>
                                  </w:r>
                                </w:p>
                              </w:tc>
                            </w:tr>
                            <w:tr w:rsidR="003D057A" w:rsidRPr="0091101E" w14:paraId="3CE4400D" w14:textId="77777777" w:rsidTr="00EE52F7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3D66127B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proofErr w:type="spellStart"/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Hb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0FDFBDC5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157FF42D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ALP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68C7325E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Gluc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ose</w:t>
                                  </w:r>
                                </w:p>
                              </w:tc>
                            </w:tr>
                            <w:tr w:rsidR="003D057A" w:rsidRPr="0091101E" w14:paraId="518094B3" w14:textId="77777777" w:rsidTr="00EE52F7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1B7A0EE3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WCC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3499DDFA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Ur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0DE58C8D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ALT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3A4DB0B3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INR</w:t>
                                  </w:r>
                                </w:p>
                              </w:tc>
                            </w:tr>
                            <w:tr w:rsidR="003D057A" w:rsidRPr="0091101E" w14:paraId="6DF9B9B9" w14:textId="77777777" w:rsidTr="00EE52F7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CD5706B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proofErr w:type="spellStart"/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Neuts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33468719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33B995D6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GGT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71B5FEB7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D057A" w:rsidRPr="0091101E" w14:paraId="0E2A9DCC" w14:textId="77777777" w:rsidTr="00EE52F7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2056E92B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proofErr w:type="spellStart"/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Plts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413BCCF2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proofErr w:type="spellStart"/>
                                  <w:r w:rsidRPr="009E1679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  <w:t>eGFR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2E322DD7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</w:tcPr>
                                <w:p w14:paraId="56156759" w14:textId="77777777" w:rsidR="003D057A" w:rsidRPr="009E1679" w:rsidRDefault="003D057A" w:rsidP="00EE52F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45422" w14:textId="77777777" w:rsidR="003D057A" w:rsidRPr="006D2D1E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4C5899" w14:textId="77777777" w:rsidR="003D057A" w:rsidRPr="006D2D1E" w:rsidRDefault="003D057A" w:rsidP="004C63C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EF9A8E" w14:textId="77777777" w:rsidR="003D057A" w:rsidRDefault="003D057A" w:rsidP="004C6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width:513.1pt;height:4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" filled="f" strokeweight="2.25pt">
                <v:textbox>
                  <w:txbxContent>
                    <w:p w14:paraId="7271F463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36"/>
                          <w:u w:val="single"/>
                        </w:rPr>
                      </w:pPr>
                      <w:r w:rsidRPr="006D2D1E">
                        <w:rPr>
                          <w:rFonts w:ascii="Arial" w:hAnsi="Arial" w:cs="Arial"/>
                          <w:sz w:val="36"/>
                          <w:u w:val="single"/>
                        </w:rPr>
                        <w:t xml:space="preserve">Initial Assessment </w:t>
                      </w:r>
                    </w:p>
                    <w:p w14:paraId="18B97F6A" w14:textId="16705557" w:rsidR="003D057A" w:rsidRPr="006D2D1E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>HR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O</w:t>
                      </w:r>
                      <w:r w:rsidRPr="00A26003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RR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emp:</w:t>
                      </w:r>
                    </w:p>
                    <w:p w14:paraId="1F59CC51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3000BDA" w14:textId="6E86A7BF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EWS: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DF2C63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>if EWS &gt;3 complete sepsis screen</w:t>
                      </w:r>
                    </w:p>
                    <w:p w14:paraId="43D38E86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0F8CD6" w14:textId="3EDE2C9E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Pain score:          / 10</w:t>
                      </w:r>
                    </w:p>
                    <w:p w14:paraId="3D9AC5A2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9CB429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Weight:</w:t>
                      </w:r>
                    </w:p>
                    <w:p w14:paraId="17B880B5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2E6451" w14:textId="4B311EE0" w:rsidR="003D057A" w:rsidRPr="006D2D1E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Blood glucose: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DF2C63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>if blood glucose &gt;11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 xml:space="preserve">.1 </w:t>
                      </w:r>
                      <w:proofErr w:type="spellStart"/>
                      <w:r w:rsidRPr="00DF2C63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>mmol</w:t>
                      </w:r>
                      <w:proofErr w:type="spellEnd"/>
                      <w:r w:rsidRPr="00DF2C63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>/L consider HbA1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>c</w:t>
                      </w:r>
                    </w:p>
                    <w:p w14:paraId="3ACB329F" w14:textId="77777777" w:rsidR="003D057A" w:rsidRPr="006D2D1E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61C446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2D1E">
                        <w:rPr>
                          <w:rFonts w:ascii="Arial" w:hAnsi="Arial" w:cs="Arial"/>
                          <w:sz w:val="28"/>
                          <w:szCs w:val="28"/>
                        </w:rPr>
                        <w:t>Urine dip:</w:t>
                      </w:r>
                    </w:p>
                    <w:p w14:paraId="61B361FB" w14:textId="77777777" w:rsidR="003D057A" w:rsidRPr="006D2D1E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8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915"/>
                        <w:gridCol w:w="2520"/>
                      </w:tblGrid>
                      <w:tr w:rsidR="003D057A" w:rsidRPr="006D2D1E" w14:paraId="701B3C39" w14:textId="77777777" w:rsidTr="00EE52F7">
                        <w:tc>
                          <w:tcPr>
                            <w:tcW w:w="2915" w:type="dxa"/>
                          </w:tcPr>
                          <w:p w14:paraId="39C2CEFF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Leukocytes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18BED4C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Blood</w:t>
                            </w:r>
                          </w:p>
                        </w:tc>
                      </w:tr>
                      <w:tr w:rsidR="003D057A" w:rsidRPr="006D2D1E" w14:paraId="066DC8F7" w14:textId="77777777" w:rsidTr="00EE52F7">
                        <w:tc>
                          <w:tcPr>
                            <w:tcW w:w="2915" w:type="dxa"/>
                          </w:tcPr>
                          <w:p w14:paraId="5FE238B6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Nitrites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4A699FA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Ketones</w:t>
                            </w:r>
                          </w:p>
                        </w:tc>
                      </w:tr>
                      <w:tr w:rsidR="003D057A" w:rsidRPr="006D2D1E" w14:paraId="18DDC23E" w14:textId="77777777" w:rsidTr="00EE52F7">
                        <w:tc>
                          <w:tcPr>
                            <w:tcW w:w="2915" w:type="dxa"/>
                          </w:tcPr>
                          <w:p w14:paraId="3CC36799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F6A3771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Glucose</w:t>
                            </w:r>
                          </w:p>
                        </w:tc>
                      </w:tr>
                    </w:tbl>
                    <w:p w14:paraId="0E719659" w14:textId="77777777" w:rsidR="003D057A" w:rsidRPr="006D2D1E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6A1954C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D2D1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β</w:t>
                      </w:r>
                      <w:proofErr w:type="spellStart"/>
                      <w:r w:rsidRPr="006D2D1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HcG</w:t>
                      </w:r>
                      <w:proofErr w:type="spellEnd"/>
                      <w:r w:rsidRPr="006D2D1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NA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Pos</w:t>
                      </w:r>
                      <w:proofErr w:type="spellEnd"/>
                      <w:r w:rsidRPr="006D2D1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Neg</w:t>
                      </w:r>
                      <w:proofErr w:type="spellEnd"/>
                    </w:p>
                    <w:p w14:paraId="6FE94A97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63DF75B8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Bloods:</w:t>
                      </w:r>
                    </w:p>
                    <w:p w14:paraId="0EB3FF38" w14:textId="77777777" w:rsidR="003D057A" w:rsidRDefault="003D057A" w:rsidP="004C63C8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93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83"/>
                        <w:gridCol w:w="2484"/>
                        <w:gridCol w:w="2484"/>
                        <w:gridCol w:w="2484"/>
                      </w:tblGrid>
                      <w:tr w:rsidR="003D057A" w:rsidRPr="0091101E" w14:paraId="45E6AC20" w14:textId="77777777" w:rsidTr="00EE52F7">
                        <w:trPr>
                          <w:trHeight w:val="385"/>
                          <w:jc w:val="center"/>
                        </w:trPr>
                        <w:tc>
                          <w:tcPr>
                            <w:tcW w:w="2483" w:type="dxa"/>
                          </w:tcPr>
                          <w:p w14:paraId="2A52C5FC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CRP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448228B1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505FE777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Bili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0A3F9FEB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Amyl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ase</w:t>
                            </w:r>
                          </w:p>
                        </w:tc>
                      </w:tr>
                      <w:tr w:rsidR="003D057A" w:rsidRPr="0091101E" w14:paraId="3CE4400D" w14:textId="77777777" w:rsidTr="00EE52F7">
                        <w:trPr>
                          <w:trHeight w:val="385"/>
                          <w:jc w:val="center"/>
                        </w:trPr>
                        <w:tc>
                          <w:tcPr>
                            <w:tcW w:w="2483" w:type="dxa"/>
                          </w:tcPr>
                          <w:p w14:paraId="3D66127B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Hb</w:t>
                            </w:r>
                            <w:proofErr w:type="spellEnd"/>
                          </w:p>
                        </w:tc>
                        <w:tc>
                          <w:tcPr>
                            <w:tcW w:w="2484" w:type="dxa"/>
                          </w:tcPr>
                          <w:p w14:paraId="0FDFBDC5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157FF42D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ALP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68C7325E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Gluc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ose</w:t>
                            </w:r>
                          </w:p>
                        </w:tc>
                      </w:tr>
                      <w:tr w:rsidR="003D057A" w:rsidRPr="0091101E" w14:paraId="518094B3" w14:textId="77777777" w:rsidTr="00EE52F7">
                        <w:trPr>
                          <w:trHeight w:val="394"/>
                          <w:jc w:val="center"/>
                        </w:trPr>
                        <w:tc>
                          <w:tcPr>
                            <w:tcW w:w="2483" w:type="dxa"/>
                          </w:tcPr>
                          <w:p w14:paraId="1B7A0EE3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WCC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3499DDFA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Ur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0DE58C8D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ALT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3A4DB0B3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INR</w:t>
                            </w:r>
                          </w:p>
                        </w:tc>
                      </w:tr>
                      <w:tr w:rsidR="003D057A" w:rsidRPr="0091101E" w14:paraId="6DF9B9B9" w14:textId="77777777" w:rsidTr="00EE52F7">
                        <w:trPr>
                          <w:trHeight w:val="385"/>
                          <w:jc w:val="center"/>
                        </w:trPr>
                        <w:tc>
                          <w:tcPr>
                            <w:tcW w:w="2483" w:type="dxa"/>
                          </w:tcPr>
                          <w:p w14:paraId="4CD5706B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Neuts</w:t>
                            </w:r>
                            <w:proofErr w:type="spellEnd"/>
                          </w:p>
                        </w:tc>
                        <w:tc>
                          <w:tcPr>
                            <w:tcW w:w="2484" w:type="dxa"/>
                          </w:tcPr>
                          <w:p w14:paraId="33468719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33B995D6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GGT</w:t>
                            </w:r>
                          </w:p>
                        </w:tc>
                        <w:tc>
                          <w:tcPr>
                            <w:tcW w:w="2484" w:type="dxa"/>
                          </w:tcPr>
                          <w:p w14:paraId="71B5FEB7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3D057A" w:rsidRPr="0091101E" w14:paraId="0E2A9DCC" w14:textId="77777777" w:rsidTr="00EE52F7">
                        <w:trPr>
                          <w:trHeight w:val="385"/>
                          <w:jc w:val="center"/>
                        </w:trPr>
                        <w:tc>
                          <w:tcPr>
                            <w:tcW w:w="2483" w:type="dxa"/>
                          </w:tcPr>
                          <w:p w14:paraId="2056E92B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Plts</w:t>
                            </w:r>
                            <w:proofErr w:type="spellEnd"/>
                          </w:p>
                        </w:tc>
                        <w:tc>
                          <w:tcPr>
                            <w:tcW w:w="2484" w:type="dxa"/>
                          </w:tcPr>
                          <w:p w14:paraId="413BCCF2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9E1679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eGFR</w:t>
                            </w:r>
                            <w:proofErr w:type="spellEnd"/>
                          </w:p>
                        </w:tc>
                        <w:tc>
                          <w:tcPr>
                            <w:tcW w:w="2484" w:type="dxa"/>
                          </w:tcPr>
                          <w:p w14:paraId="2E322DD7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</w:tcPr>
                          <w:p w14:paraId="56156759" w14:textId="77777777" w:rsidR="003D057A" w:rsidRPr="009E1679" w:rsidRDefault="003D057A" w:rsidP="00EE52F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13F45422" w14:textId="77777777" w:rsidR="003D057A" w:rsidRPr="006D2D1E" w:rsidRDefault="003D057A" w:rsidP="004C63C8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1F4C5899" w14:textId="77777777" w:rsidR="003D057A" w:rsidRPr="006D2D1E" w:rsidRDefault="003D057A" w:rsidP="004C63C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EF9A8E" w14:textId="77777777" w:rsidR="003D057A" w:rsidRDefault="003D057A" w:rsidP="004C63C8"/>
                  </w:txbxContent>
                </v:textbox>
                <w10:anchorlock/>
              </v:shape>
            </w:pict>
          </mc:Fallback>
        </mc:AlternateContent>
      </w:r>
    </w:p>
    <w:p w14:paraId="709BDEFA" w14:textId="6C9D5A01" w:rsidR="004C63C8" w:rsidRPr="004C63C8" w:rsidRDefault="00FE5E09" w:rsidP="004C63C8">
      <w:pPr>
        <w:pStyle w:val="NoSpacing"/>
        <w:ind w:right="-284" w:hanging="284"/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1E9E7" wp14:editId="0B543622">
                <wp:simplePos x="0" y="0"/>
                <wp:positionH relativeFrom="column">
                  <wp:posOffset>3290570</wp:posOffset>
                </wp:positionH>
                <wp:positionV relativeFrom="paragraph">
                  <wp:posOffset>-236855</wp:posOffset>
                </wp:positionV>
                <wp:extent cx="3162935" cy="848995"/>
                <wp:effectExtent l="0" t="0" r="37465" b="14605"/>
                <wp:wrapThrough wrapText="bothSides">
                  <wp:wrapPolygon edited="0">
                    <wp:start x="0" y="0"/>
                    <wp:lineTo x="0" y="21325"/>
                    <wp:lineTo x="21682" y="21325"/>
                    <wp:lineTo x="21682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BDC2" w14:textId="77777777" w:rsidR="003D057A" w:rsidRPr="009E1679" w:rsidRDefault="003D057A" w:rsidP="00EE52F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Name:</w:t>
                            </w:r>
                          </w:p>
                          <w:p w14:paraId="78D8C20B" w14:textId="77777777" w:rsidR="003D057A" w:rsidRPr="009E1679" w:rsidRDefault="003D057A" w:rsidP="00EE52F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ID number:</w:t>
                            </w:r>
                          </w:p>
                          <w:p w14:paraId="2E9928E4" w14:textId="77777777" w:rsidR="003D057A" w:rsidRPr="009E1679" w:rsidRDefault="003D057A" w:rsidP="00EE52F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DOB: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0" style="position:absolute;margin-left:259.1pt;margin-top:-18.6pt;width:249.05pt;height:6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" strokecolor="#7f7f7f">
                <v:textbox>
                  <w:txbxContent>
                    <w:p w14:paraId="790CBDC2" w14:textId="77777777" w:rsidR="003D057A" w:rsidRPr="009E1679" w:rsidRDefault="003D057A" w:rsidP="00EE52F7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Name:</w:t>
                      </w:r>
                    </w:p>
                    <w:p w14:paraId="78D8C20B" w14:textId="77777777" w:rsidR="003D057A" w:rsidRPr="009E1679" w:rsidRDefault="003D057A" w:rsidP="00EE52F7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ID number:</w:t>
                      </w:r>
                    </w:p>
                    <w:p w14:paraId="2E9928E4" w14:textId="77777777" w:rsidR="003D057A" w:rsidRPr="009E1679" w:rsidRDefault="003D057A" w:rsidP="00EE52F7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DOB: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C63C8">
        <w:rPr>
          <w:rFonts w:ascii="Arial" w:hAnsi="Arial" w:cs="Arial"/>
          <w:b/>
          <w:sz w:val="36"/>
          <w:u w:val="single"/>
        </w:rPr>
        <w:t xml:space="preserve">Junior Doctor </w:t>
      </w:r>
      <w:r w:rsidR="004C63C8" w:rsidRPr="00FA55A9">
        <w:rPr>
          <w:rFonts w:ascii="Arial" w:hAnsi="Arial" w:cs="Arial"/>
          <w:b/>
          <w:sz w:val="36"/>
          <w:u w:val="single"/>
        </w:rPr>
        <w:t>Clerking</w:t>
      </w:r>
    </w:p>
    <w:p w14:paraId="26C61BC0" w14:textId="77777777" w:rsidR="004C63C8" w:rsidRPr="00276D0A" w:rsidRDefault="004C63C8" w:rsidP="004C63C8">
      <w:pPr>
        <w:pStyle w:val="NoSpacing"/>
        <w:ind w:right="-284"/>
        <w:rPr>
          <w:rFonts w:ascii="Arial" w:hAnsi="Arial" w:cs="Arial"/>
        </w:rPr>
      </w:pPr>
    </w:p>
    <w:p w14:paraId="19236334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 w:rsidRPr="00FA55A9">
        <w:rPr>
          <w:rFonts w:ascii="Arial" w:hAnsi="Arial" w:cs="Arial"/>
          <w:szCs w:val="32"/>
        </w:rPr>
        <w:t>Date:</w:t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  <w:t xml:space="preserve">Time: </w:t>
      </w:r>
    </w:p>
    <w:p w14:paraId="7DA17C2E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</w:p>
    <w:p w14:paraId="3725FD0D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32"/>
          <w:szCs w:val="32"/>
        </w:rPr>
      </w:pPr>
      <w:r w:rsidRPr="00FA55A9">
        <w:rPr>
          <w:rFonts w:ascii="Arial" w:hAnsi="Arial" w:cs="Arial"/>
          <w:szCs w:val="32"/>
        </w:rPr>
        <w:t>Name:</w:t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  <w:t>Grade:</w:t>
      </w:r>
      <w:r w:rsidRPr="00FA55A9">
        <w:rPr>
          <w:rFonts w:ascii="Arial" w:hAnsi="Arial" w:cs="Arial"/>
          <w:sz w:val="28"/>
          <w:szCs w:val="32"/>
        </w:rPr>
        <w:tab/>
      </w:r>
      <w:r w:rsidRPr="00FA55A9">
        <w:rPr>
          <w:rFonts w:ascii="Arial" w:hAnsi="Arial" w:cs="Arial"/>
          <w:sz w:val="32"/>
          <w:szCs w:val="32"/>
        </w:rPr>
        <w:tab/>
      </w:r>
    </w:p>
    <w:p w14:paraId="4769BDCE" w14:textId="77777777" w:rsidR="004C63C8" w:rsidRPr="00FA55A9" w:rsidRDefault="004C63C8" w:rsidP="004C63C8">
      <w:pPr>
        <w:pStyle w:val="NoSpacing"/>
        <w:ind w:right="-284" w:hanging="284"/>
        <w:jc w:val="right"/>
        <w:rPr>
          <w:rFonts w:ascii="Arial" w:hAnsi="Arial" w:cs="Arial"/>
          <w:sz w:val="28"/>
        </w:rPr>
      </w:pPr>
    </w:p>
    <w:p w14:paraId="3EA358C2" w14:textId="77777777" w:rsidR="004C63C8" w:rsidRPr="007B1F6D" w:rsidRDefault="004C63C8" w:rsidP="004C63C8">
      <w:pPr>
        <w:pStyle w:val="NoSpacing"/>
        <w:ind w:right="-284" w:hanging="284"/>
        <w:rPr>
          <w:rFonts w:ascii="Arial" w:hAnsi="Arial" w:cs="Arial"/>
          <w:sz w:val="28"/>
          <w:u w:val="single"/>
        </w:rPr>
      </w:pPr>
      <w:r w:rsidRPr="007B1F6D">
        <w:rPr>
          <w:rFonts w:ascii="Arial" w:hAnsi="Arial" w:cs="Arial"/>
          <w:sz w:val="28"/>
          <w:u w:val="single"/>
        </w:rPr>
        <w:t>History of presenting complaint:</w:t>
      </w:r>
    </w:p>
    <w:p w14:paraId="1B90EAE9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36"/>
        </w:rPr>
      </w:pPr>
    </w:p>
    <w:p w14:paraId="2190BDB8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36"/>
        </w:rPr>
      </w:pPr>
    </w:p>
    <w:p w14:paraId="48CB03DA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36"/>
        </w:rPr>
      </w:pPr>
    </w:p>
    <w:p w14:paraId="2F5F8B07" w14:textId="64BAC82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36"/>
        </w:rPr>
      </w:pPr>
    </w:p>
    <w:p w14:paraId="7F65544B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36"/>
        </w:rPr>
      </w:pPr>
    </w:p>
    <w:p w14:paraId="0FB231E7" w14:textId="77777777" w:rsidR="004C63C8" w:rsidRPr="00FA55A9" w:rsidRDefault="004C63C8" w:rsidP="002A6911">
      <w:pPr>
        <w:pStyle w:val="NoSpacing"/>
        <w:ind w:right="-284"/>
        <w:rPr>
          <w:rFonts w:ascii="Arial" w:hAnsi="Arial" w:cs="Arial"/>
          <w:sz w:val="36"/>
        </w:rPr>
      </w:pPr>
    </w:p>
    <w:p w14:paraId="70766539" w14:textId="77777777" w:rsidR="004C63C8" w:rsidRPr="00FA55A9" w:rsidRDefault="004C63C8" w:rsidP="004C63C8">
      <w:pPr>
        <w:pStyle w:val="NoSpacing"/>
        <w:ind w:right="-284"/>
        <w:rPr>
          <w:rFonts w:ascii="Arial" w:hAnsi="Arial" w:cs="Arial"/>
          <w:sz w:val="36"/>
        </w:rPr>
      </w:pPr>
    </w:p>
    <w:p w14:paraId="09163C5D" w14:textId="77777777" w:rsidR="004C63C8" w:rsidRPr="00FA55A9" w:rsidRDefault="004C63C8" w:rsidP="004C63C8">
      <w:pPr>
        <w:pStyle w:val="NoSpacing"/>
        <w:ind w:right="-284"/>
        <w:rPr>
          <w:rFonts w:ascii="Arial" w:hAnsi="Arial" w:cs="Arial"/>
          <w:sz w:val="36"/>
        </w:rPr>
      </w:pPr>
    </w:p>
    <w:p w14:paraId="35166A9E" w14:textId="77777777" w:rsidR="004C63C8" w:rsidRPr="007B1F6D" w:rsidRDefault="004C63C8" w:rsidP="004C63C8">
      <w:pPr>
        <w:pStyle w:val="NoSpacing"/>
        <w:ind w:right="-284" w:hanging="284"/>
        <w:rPr>
          <w:rFonts w:ascii="Arial" w:hAnsi="Arial" w:cs="Arial"/>
          <w:sz w:val="28"/>
          <w:u w:val="single"/>
        </w:rPr>
      </w:pPr>
      <w:r w:rsidRPr="007B1F6D">
        <w:rPr>
          <w:rFonts w:ascii="Arial" w:hAnsi="Arial" w:cs="Arial"/>
          <w:sz w:val="28"/>
          <w:u w:val="single"/>
        </w:rPr>
        <w:t>Past medical history:</w:t>
      </w:r>
    </w:p>
    <w:p w14:paraId="3804F708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3185BA42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72475356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169BF5E9" w14:textId="77777777" w:rsidR="004C63C8" w:rsidRPr="00FA55A9" w:rsidRDefault="004C63C8" w:rsidP="000B2CC3">
      <w:pPr>
        <w:pStyle w:val="NoSpacing"/>
        <w:ind w:right="-284"/>
        <w:rPr>
          <w:rFonts w:ascii="Arial" w:hAnsi="Arial" w:cs="Arial"/>
        </w:rPr>
      </w:pPr>
    </w:p>
    <w:p w14:paraId="7835AC14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3E178390" w14:textId="77777777" w:rsidR="004C63C8" w:rsidRPr="007B1F6D" w:rsidRDefault="004C63C8" w:rsidP="004C63C8">
      <w:pPr>
        <w:pStyle w:val="NoSpacing"/>
        <w:ind w:right="-284" w:hanging="284"/>
        <w:rPr>
          <w:rFonts w:ascii="Arial" w:hAnsi="Arial" w:cs="Arial"/>
          <w:sz w:val="28"/>
          <w:u w:val="single"/>
        </w:rPr>
      </w:pPr>
      <w:r w:rsidRPr="007B1F6D">
        <w:rPr>
          <w:rFonts w:ascii="Arial" w:hAnsi="Arial" w:cs="Arial"/>
          <w:sz w:val="28"/>
          <w:u w:val="single"/>
        </w:rPr>
        <w:t>Surgical history:</w:t>
      </w:r>
    </w:p>
    <w:p w14:paraId="68ABA227" w14:textId="05D9FA5E" w:rsidR="004C63C8" w:rsidRPr="00FA55A9" w:rsidRDefault="004C63C8" w:rsidP="000B2CC3">
      <w:pPr>
        <w:pStyle w:val="NoSpacing"/>
        <w:ind w:right="-284"/>
        <w:rPr>
          <w:rFonts w:ascii="Arial" w:hAnsi="Arial" w:cs="Arial"/>
          <w:sz w:val="36"/>
        </w:rPr>
      </w:pPr>
    </w:p>
    <w:p w14:paraId="1B78A4BC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36"/>
        </w:rPr>
      </w:pPr>
    </w:p>
    <w:p w14:paraId="7E548FB8" w14:textId="7D1FCA43" w:rsidR="004C63C8" w:rsidRPr="00A87925" w:rsidRDefault="004C63C8" w:rsidP="004C63C8">
      <w:pPr>
        <w:pStyle w:val="NoSpacing"/>
        <w:ind w:right="-284" w:hanging="284"/>
        <w:rPr>
          <w:rFonts w:ascii="Arial" w:hAnsi="Arial" w:cs="Arial"/>
        </w:rPr>
      </w:pPr>
      <w:r w:rsidRPr="007B1F6D">
        <w:rPr>
          <w:rFonts w:ascii="Arial" w:hAnsi="Arial" w:cs="Arial"/>
          <w:sz w:val="28"/>
          <w:u w:val="single"/>
        </w:rPr>
        <w:t>Drug history:</w:t>
      </w:r>
      <w:r w:rsidRPr="007B1F6D">
        <w:rPr>
          <w:rFonts w:ascii="Arial" w:hAnsi="Arial" w:cs="Arial"/>
          <w:u w:val="single"/>
        </w:rPr>
        <w:t xml:space="preserve"> </w:t>
      </w:r>
      <w:r w:rsidR="00A87925">
        <w:rPr>
          <w:rFonts w:ascii="Arial" w:hAnsi="Arial" w:cs="Arial"/>
        </w:rPr>
        <w:tab/>
      </w:r>
      <w:r w:rsidR="00A87925">
        <w:rPr>
          <w:rFonts w:ascii="Arial" w:hAnsi="Arial" w:cs="Arial"/>
        </w:rPr>
        <w:tab/>
      </w:r>
      <w:r w:rsidR="00A87925">
        <w:rPr>
          <w:rFonts w:ascii="Arial" w:hAnsi="Arial" w:cs="Arial"/>
        </w:rPr>
        <w:tab/>
      </w:r>
      <w:r w:rsidR="00A87925">
        <w:rPr>
          <w:rFonts w:ascii="Arial" w:hAnsi="Arial" w:cs="Arial"/>
        </w:rPr>
        <w:tab/>
      </w:r>
      <w:r w:rsidR="00A87925">
        <w:rPr>
          <w:rFonts w:ascii="Arial" w:hAnsi="Arial" w:cs="Arial"/>
        </w:rPr>
        <w:tab/>
      </w:r>
      <w:r w:rsidR="00A87925">
        <w:rPr>
          <w:rFonts w:ascii="Arial" w:hAnsi="Arial" w:cs="Arial"/>
        </w:rPr>
        <w:tab/>
      </w:r>
      <w:r w:rsidR="00A87925">
        <w:rPr>
          <w:rFonts w:ascii="Arial" w:hAnsi="Arial" w:cs="Arial"/>
        </w:rPr>
        <w:tab/>
      </w:r>
      <w:r w:rsidR="00A87925" w:rsidRPr="00FE5E09">
        <w:rPr>
          <w:rFonts w:ascii="Arial" w:hAnsi="Arial" w:cs="Arial"/>
          <w:b/>
          <w:sz w:val="28"/>
        </w:rPr>
        <w:t>Allergies:</w:t>
      </w:r>
    </w:p>
    <w:p w14:paraId="0D1A745E" w14:textId="77777777" w:rsidR="004C63C8" w:rsidRP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0C0C408D" w14:textId="77777777" w:rsidR="000B2CC3" w:rsidRPr="00FA55A9" w:rsidRDefault="004C63C8" w:rsidP="000B2CC3">
      <w:pPr>
        <w:pStyle w:val="NoSpacing"/>
        <w:ind w:right="-284" w:hanging="284"/>
        <w:rPr>
          <w:rFonts w:ascii="Arial" w:hAnsi="Arial" w:cs="Arial"/>
        </w:rPr>
      </w:pPr>
      <w:r w:rsidRPr="00FA55A9">
        <w:rPr>
          <w:rFonts w:ascii="Arial" w:hAnsi="Arial" w:cs="Arial"/>
          <w:u w:val="single"/>
        </w:rPr>
        <w:t>Drug</w:t>
      </w:r>
      <w:r w:rsidR="000B2CC3">
        <w:rPr>
          <w:rFonts w:ascii="Arial" w:hAnsi="Arial" w:cs="Arial"/>
        </w:rPr>
        <w:tab/>
      </w:r>
      <w:r w:rsidR="000B2CC3">
        <w:rPr>
          <w:rFonts w:ascii="Arial" w:hAnsi="Arial" w:cs="Arial"/>
        </w:rPr>
        <w:tab/>
      </w:r>
      <w:r w:rsidRPr="00FA55A9">
        <w:rPr>
          <w:rFonts w:ascii="Arial" w:hAnsi="Arial" w:cs="Arial"/>
          <w:u w:val="single"/>
        </w:rPr>
        <w:t>Dose</w:t>
      </w:r>
      <w:r w:rsidR="000B2CC3">
        <w:rPr>
          <w:rFonts w:ascii="Arial" w:hAnsi="Arial" w:cs="Arial"/>
        </w:rPr>
        <w:tab/>
      </w:r>
      <w:r w:rsidR="000B2CC3">
        <w:rPr>
          <w:rFonts w:ascii="Arial" w:hAnsi="Arial" w:cs="Arial"/>
        </w:rPr>
        <w:tab/>
      </w:r>
      <w:r w:rsidRPr="00FA55A9">
        <w:rPr>
          <w:rFonts w:ascii="Arial" w:hAnsi="Arial" w:cs="Arial"/>
          <w:u w:val="single"/>
        </w:rPr>
        <w:t>Frequency</w:t>
      </w:r>
      <w:r w:rsidR="000B2CC3">
        <w:rPr>
          <w:rFonts w:ascii="Arial" w:hAnsi="Arial" w:cs="Arial"/>
        </w:rPr>
        <w:t xml:space="preserve">    </w:t>
      </w:r>
      <w:r w:rsidR="000B2CC3" w:rsidRPr="00FA55A9">
        <w:rPr>
          <w:rFonts w:ascii="Arial" w:hAnsi="Arial" w:cs="Arial"/>
          <w:u w:val="single"/>
        </w:rPr>
        <w:t>Drug</w:t>
      </w:r>
      <w:r w:rsidR="000B2CC3">
        <w:rPr>
          <w:rFonts w:ascii="Arial" w:hAnsi="Arial" w:cs="Arial"/>
        </w:rPr>
        <w:tab/>
      </w:r>
      <w:r w:rsidR="000B2CC3">
        <w:rPr>
          <w:rFonts w:ascii="Arial" w:hAnsi="Arial" w:cs="Arial"/>
        </w:rPr>
        <w:tab/>
      </w:r>
      <w:r w:rsidR="000B2CC3" w:rsidRPr="00FA55A9">
        <w:rPr>
          <w:rFonts w:ascii="Arial" w:hAnsi="Arial" w:cs="Arial"/>
          <w:u w:val="single"/>
        </w:rPr>
        <w:t>Dose</w:t>
      </w:r>
      <w:r w:rsidR="000B2CC3">
        <w:rPr>
          <w:rFonts w:ascii="Arial" w:hAnsi="Arial" w:cs="Arial"/>
        </w:rPr>
        <w:tab/>
      </w:r>
      <w:r w:rsidR="000B2CC3">
        <w:rPr>
          <w:rFonts w:ascii="Arial" w:hAnsi="Arial" w:cs="Arial"/>
        </w:rPr>
        <w:tab/>
      </w:r>
      <w:r w:rsidR="000B2CC3" w:rsidRPr="00FA55A9">
        <w:rPr>
          <w:rFonts w:ascii="Arial" w:hAnsi="Arial" w:cs="Arial"/>
          <w:u w:val="single"/>
        </w:rPr>
        <w:t>Frequency</w:t>
      </w:r>
      <w:r w:rsidR="000B2CC3">
        <w:rPr>
          <w:rFonts w:ascii="Arial" w:hAnsi="Arial" w:cs="Arial"/>
        </w:rPr>
        <w:t xml:space="preserve"> </w:t>
      </w:r>
    </w:p>
    <w:p w14:paraId="78556277" w14:textId="3E37D825" w:rsidR="000B2CC3" w:rsidRPr="00FA55A9" w:rsidRDefault="000B2CC3" w:rsidP="000B2CC3">
      <w:pPr>
        <w:pStyle w:val="NoSpacing"/>
        <w:ind w:right="-284" w:hanging="284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BE66B" wp14:editId="72034131">
                <wp:simplePos x="0" y="0"/>
                <wp:positionH relativeFrom="column">
                  <wp:posOffset>2628900</wp:posOffset>
                </wp:positionH>
                <wp:positionV relativeFrom="paragraph">
                  <wp:posOffset>33655</wp:posOffset>
                </wp:positionV>
                <wp:extent cx="0" cy="1485900"/>
                <wp:effectExtent l="0" t="0" r="254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.65pt" to="207pt,1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" strokecolor="black [3040]" strokeweight=".5pt"/>
            </w:pict>
          </mc:Fallback>
        </mc:AlternateContent>
      </w:r>
    </w:p>
    <w:p w14:paraId="4AEEEAA0" w14:textId="4D85EC06" w:rsidR="004C63C8" w:rsidRPr="00FA55A9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AABE9F8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36"/>
        </w:rPr>
      </w:pPr>
      <w:r w:rsidRPr="00FA55A9">
        <w:rPr>
          <w:rFonts w:ascii="Arial" w:hAnsi="Arial" w:cs="Arial"/>
          <w:sz w:val="36"/>
        </w:rPr>
        <w:t xml:space="preserve">            </w:t>
      </w:r>
    </w:p>
    <w:p w14:paraId="403BB3DF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D70579D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69DE0790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05D4FDE0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267B41F6" w14:textId="77777777" w:rsidR="000B2CC3" w:rsidRDefault="000B2CC3" w:rsidP="000B2CC3">
      <w:pPr>
        <w:pStyle w:val="NoSpacing"/>
        <w:ind w:right="-284"/>
        <w:rPr>
          <w:rFonts w:ascii="Arial" w:hAnsi="Arial" w:cs="Arial"/>
        </w:rPr>
      </w:pPr>
    </w:p>
    <w:p w14:paraId="571C36B1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18A8AC1" w14:textId="77777777" w:rsidR="0010598D" w:rsidRPr="00FA55A9" w:rsidRDefault="0010598D" w:rsidP="0010598D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  <w:r w:rsidRPr="00FA55A9">
        <w:rPr>
          <w:rFonts w:ascii="Arial" w:hAnsi="Arial" w:cs="Arial"/>
          <w:sz w:val="28"/>
          <w:szCs w:val="32"/>
        </w:rPr>
        <w:t>Family history:</w:t>
      </w:r>
    </w:p>
    <w:p w14:paraId="7AF9E780" w14:textId="77777777" w:rsidR="0010598D" w:rsidRPr="00FA55A9" w:rsidRDefault="0010598D" w:rsidP="0010598D">
      <w:pPr>
        <w:pStyle w:val="NoSpacing"/>
        <w:ind w:right="-284"/>
        <w:rPr>
          <w:rFonts w:ascii="Arial" w:hAnsi="Arial" w:cs="Arial"/>
          <w:sz w:val="28"/>
          <w:szCs w:val="32"/>
        </w:rPr>
      </w:pPr>
    </w:p>
    <w:p w14:paraId="60330E16" w14:textId="77777777" w:rsidR="0010598D" w:rsidRPr="008925F9" w:rsidRDefault="0010598D" w:rsidP="0010598D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  <w:r w:rsidRPr="00FA55A9">
        <w:rPr>
          <w:rFonts w:ascii="Arial" w:hAnsi="Arial" w:cs="Arial"/>
          <w:sz w:val="28"/>
          <w:szCs w:val="32"/>
        </w:rPr>
        <w:t xml:space="preserve">Social history: </w:t>
      </w:r>
    </w:p>
    <w:p w14:paraId="7C5B5813" w14:textId="77777777" w:rsidR="00C56A1C" w:rsidRDefault="00C56A1C" w:rsidP="0010598D">
      <w:pPr>
        <w:pStyle w:val="NoSpacing"/>
        <w:ind w:right="-284" w:hanging="284"/>
        <w:rPr>
          <w:rFonts w:ascii="Arial" w:hAnsi="Arial" w:cs="Arial"/>
        </w:rPr>
      </w:pPr>
    </w:p>
    <w:p w14:paraId="21B0541C" w14:textId="77777777" w:rsidR="0010598D" w:rsidRPr="00FA55A9" w:rsidRDefault="0010598D" w:rsidP="0010598D">
      <w:pPr>
        <w:pStyle w:val="NoSpacing"/>
        <w:ind w:right="-284" w:hanging="284"/>
        <w:rPr>
          <w:rFonts w:ascii="Arial" w:hAnsi="Arial" w:cs="Arial"/>
        </w:rPr>
      </w:pPr>
      <w:r w:rsidRPr="00FA55A9">
        <w:rPr>
          <w:rFonts w:ascii="Arial" w:hAnsi="Arial" w:cs="Arial"/>
        </w:rPr>
        <w:t>Functional status?</w:t>
      </w:r>
    </w:p>
    <w:p w14:paraId="4368CCB0" w14:textId="77777777" w:rsidR="0010598D" w:rsidRPr="00FA55A9" w:rsidRDefault="0010598D" w:rsidP="0010598D">
      <w:pPr>
        <w:pStyle w:val="NoSpacing"/>
        <w:ind w:right="-284"/>
        <w:rPr>
          <w:rFonts w:ascii="Arial" w:hAnsi="Arial" w:cs="Arial"/>
        </w:rPr>
      </w:pPr>
    </w:p>
    <w:p w14:paraId="26815075" w14:textId="13685AC5" w:rsidR="0010598D" w:rsidRPr="00FA55A9" w:rsidRDefault="0010598D" w:rsidP="0010598D">
      <w:pPr>
        <w:pStyle w:val="NoSpacing"/>
        <w:ind w:right="-284" w:hanging="284"/>
        <w:rPr>
          <w:rFonts w:ascii="Arial" w:hAnsi="Arial" w:cs="Arial"/>
        </w:rPr>
      </w:pPr>
      <w:r w:rsidRPr="00FA55A9">
        <w:rPr>
          <w:rFonts w:ascii="Arial" w:hAnsi="Arial" w:cs="Arial"/>
        </w:rPr>
        <w:t>Smoking?  Neve</w:t>
      </w:r>
      <w:r w:rsidR="00C56A1C">
        <w:rPr>
          <w:rFonts w:ascii="Arial" w:hAnsi="Arial" w:cs="Arial"/>
        </w:rPr>
        <w:t>r / Ex- / Current -</w:t>
      </w:r>
      <w:r w:rsidRPr="00FA55A9">
        <w:rPr>
          <w:rFonts w:ascii="Arial" w:hAnsi="Arial" w:cs="Arial"/>
        </w:rPr>
        <w:t xml:space="preserve"> amount</w:t>
      </w:r>
      <w:r w:rsidR="00C56A1C">
        <w:rPr>
          <w:rFonts w:ascii="Arial" w:hAnsi="Arial" w:cs="Arial"/>
        </w:rPr>
        <w:t>:</w:t>
      </w:r>
    </w:p>
    <w:p w14:paraId="49F86E26" w14:textId="77777777" w:rsidR="0010598D" w:rsidRPr="00FA55A9" w:rsidRDefault="0010598D" w:rsidP="0010598D">
      <w:pPr>
        <w:pStyle w:val="NoSpacing"/>
        <w:ind w:right="-284"/>
        <w:rPr>
          <w:rFonts w:ascii="Arial" w:hAnsi="Arial" w:cs="Arial"/>
        </w:rPr>
      </w:pPr>
    </w:p>
    <w:p w14:paraId="5AA672E2" w14:textId="2BFF4DE0" w:rsidR="0010598D" w:rsidRDefault="00C56A1C" w:rsidP="0010598D">
      <w:pPr>
        <w:pStyle w:val="NoSpacing"/>
        <w:ind w:right="-284" w:hanging="284"/>
        <w:rPr>
          <w:rFonts w:ascii="Arial" w:hAnsi="Arial" w:cs="Arial"/>
        </w:rPr>
      </w:pPr>
      <w:r>
        <w:rPr>
          <w:rFonts w:ascii="Arial" w:hAnsi="Arial" w:cs="Arial"/>
        </w:rPr>
        <w:t>Alcohol? None / Yes - amount:</w:t>
      </w:r>
    </w:p>
    <w:p w14:paraId="1666976E" w14:textId="77777777" w:rsidR="007C4D7E" w:rsidRDefault="007C4D7E" w:rsidP="0010598D">
      <w:pPr>
        <w:pStyle w:val="NoSpacing"/>
        <w:ind w:right="-284" w:hanging="284"/>
        <w:rPr>
          <w:rFonts w:ascii="Arial" w:hAnsi="Arial" w:cs="Arial"/>
        </w:rPr>
      </w:pPr>
    </w:p>
    <w:p w14:paraId="78CC2209" w14:textId="2B2C826D" w:rsidR="007C4D7E" w:rsidRPr="00FA55A9" w:rsidRDefault="007C4D7E" w:rsidP="0010598D">
      <w:pPr>
        <w:pStyle w:val="NoSpacing"/>
        <w:ind w:right="-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Recreational drug use?</w:t>
      </w:r>
      <w:proofErr w:type="gramEnd"/>
      <w:r>
        <w:rPr>
          <w:rFonts w:ascii="Arial" w:hAnsi="Arial" w:cs="Arial"/>
        </w:rPr>
        <w:t xml:space="preserve"> </w:t>
      </w:r>
    </w:p>
    <w:p w14:paraId="70D039AD" w14:textId="740B83AD" w:rsidR="00EE52F7" w:rsidRPr="00C56A1C" w:rsidRDefault="00FE5E09" w:rsidP="00C56A1C">
      <w:pPr>
        <w:pStyle w:val="NoSpacing"/>
        <w:ind w:right="-284" w:hanging="284"/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2391E1" wp14:editId="04D77677">
                <wp:simplePos x="0" y="0"/>
                <wp:positionH relativeFrom="column">
                  <wp:posOffset>3124835</wp:posOffset>
                </wp:positionH>
                <wp:positionV relativeFrom="paragraph">
                  <wp:posOffset>-228600</wp:posOffset>
                </wp:positionV>
                <wp:extent cx="3162935" cy="848995"/>
                <wp:effectExtent l="0" t="0" r="37465" b="14605"/>
                <wp:wrapThrough wrapText="bothSides">
                  <wp:wrapPolygon edited="0">
                    <wp:start x="0" y="0"/>
                    <wp:lineTo x="0" y="21325"/>
                    <wp:lineTo x="21682" y="21325"/>
                    <wp:lineTo x="21682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5BF0" w14:textId="77777777" w:rsidR="003D057A" w:rsidRPr="009E1679" w:rsidRDefault="003D057A" w:rsidP="007B1F6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Name:</w:t>
                            </w:r>
                          </w:p>
                          <w:p w14:paraId="336AFA07" w14:textId="77777777" w:rsidR="003D057A" w:rsidRPr="009E1679" w:rsidRDefault="003D057A" w:rsidP="007B1F6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ID number:</w:t>
                            </w:r>
                          </w:p>
                          <w:p w14:paraId="2A06B17E" w14:textId="77777777" w:rsidR="003D057A" w:rsidRPr="009E1679" w:rsidRDefault="003D057A" w:rsidP="007B1F6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DOB: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1" style="position:absolute;margin-left:246.05pt;margin-top:-17.95pt;width:249.05pt;height:6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" strokecolor="#7f7f7f">
                <v:textbox>
                  <w:txbxContent>
                    <w:p w14:paraId="7D835BF0" w14:textId="77777777" w:rsidR="003D057A" w:rsidRPr="009E1679" w:rsidRDefault="003D057A" w:rsidP="007B1F6D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Name:</w:t>
                      </w:r>
                    </w:p>
                    <w:p w14:paraId="336AFA07" w14:textId="77777777" w:rsidR="003D057A" w:rsidRPr="009E1679" w:rsidRDefault="003D057A" w:rsidP="007B1F6D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ID number:</w:t>
                      </w:r>
                    </w:p>
                    <w:p w14:paraId="2A06B17E" w14:textId="77777777" w:rsidR="003D057A" w:rsidRPr="009E1679" w:rsidRDefault="003D057A" w:rsidP="007B1F6D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DOB: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C63C8" w:rsidRPr="007B1F6D">
        <w:rPr>
          <w:rFonts w:ascii="Arial" w:hAnsi="Arial" w:cs="Arial"/>
          <w:sz w:val="28"/>
          <w:u w:val="single"/>
        </w:rPr>
        <w:t xml:space="preserve">On Examination: </w:t>
      </w:r>
    </w:p>
    <w:p w14:paraId="7F4199E1" w14:textId="51EABFBC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  <w:r>
        <w:rPr>
          <w:rFonts w:ascii="Arial" w:hAnsi="Arial" w:cs="Arial"/>
        </w:rPr>
        <w:t>(See front sheet for observations)</w:t>
      </w:r>
    </w:p>
    <w:p w14:paraId="12B94CA5" w14:textId="6A61EDCE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69BE0BD0" w14:textId="77777777" w:rsidR="004C63C8" w:rsidRPr="004C63C8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 w:rsidRPr="004C63C8">
        <w:rPr>
          <w:rFonts w:ascii="Arial" w:hAnsi="Arial" w:cs="Arial"/>
          <w:szCs w:val="32"/>
        </w:rPr>
        <w:t>General inspection:</w:t>
      </w:r>
    </w:p>
    <w:p w14:paraId="3AD81B68" w14:textId="35CA66D0" w:rsidR="004C63C8" w:rsidRPr="004C63C8" w:rsidRDefault="00C56A1C" w:rsidP="004C63C8">
      <w:pPr>
        <w:pStyle w:val="NoSpacing"/>
        <w:ind w:right="-284" w:hanging="284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8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8F5C4" wp14:editId="730F9828">
                <wp:simplePos x="0" y="0"/>
                <wp:positionH relativeFrom="column">
                  <wp:posOffset>4572000</wp:posOffset>
                </wp:positionH>
                <wp:positionV relativeFrom="paragraph">
                  <wp:posOffset>76835</wp:posOffset>
                </wp:positionV>
                <wp:extent cx="1714500" cy="2514600"/>
                <wp:effectExtent l="0" t="0" r="3810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74BDD" w14:textId="77777777" w:rsidR="003D057A" w:rsidRDefault="003D057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25F9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 xml:space="preserve">AMTS </w:t>
                            </w:r>
                          </w:p>
                          <w:p w14:paraId="47C65578" w14:textId="77777777" w:rsidR="003D057A" w:rsidRPr="008925F9" w:rsidRDefault="003D057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be completed for all patients &gt;75)</w:t>
                            </w:r>
                          </w:p>
                          <w:p w14:paraId="1EC9C3EC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How old are you?</w:t>
                            </w:r>
                          </w:p>
                          <w:p w14:paraId="3D6DFAB8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is your D.O.B?</w:t>
                            </w:r>
                          </w:p>
                          <w:p w14:paraId="3F383159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time is it?</w:t>
                            </w:r>
                          </w:p>
                          <w:p w14:paraId="69C9E844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Where are we?</w:t>
                            </w:r>
                          </w:p>
                          <w:p w14:paraId="01E056BE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year is it?</w:t>
                            </w:r>
                          </w:p>
                          <w:p w14:paraId="166C68EE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Identify 2 people?</w:t>
                            </w:r>
                            <w:proofErr w:type="gramEnd"/>
                          </w:p>
                          <w:p w14:paraId="580224E4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What year did WW1 begin?</w:t>
                            </w:r>
                          </w:p>
                          <w:p w14:paraId="654E12AC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Who is the monarch?</w:t>
                            </w:r>
                          </w:p>
                          <w:p w14:paraId="69D7BAB5" w14:textId="77777777" w:rsidR="003D057A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Address for recall </w:t>
                            </w:r>
                          </w:p>
                          <w:p w14:paraId="7F2F3423" w14:textId="14229DE1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(42 West Street)</w:t>
                            </w:r>
                          </w:p>
                          <w:p w14:paraId="50F012E2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Count backwards from 20?</w:t>
                            </w:r>
                            <w:proofErr w:type="gramEnd"/>
                          </w:p>
                          <w:p w14:paraId="25113ECC" w14:textId="77777777" w:rsidR="003D057A" w:rsidRPr="000B2CC3" w:rsidRDefault="003D057A" w:rsidP="000B2C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B2CC3">
                              <w:rPr>
                                <w:rFonts w:ascii="MS Gothic" w:eastAsia="MS Gothic" w:hAnsi="MS Gothic" w:cs="Arial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0B2CC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(recall address)</w:t>
                            </w:r>
                          </w:p>
                          <w:p w14:paraId="21A2D1A8" w14:textId="77777777" w:rsidR="003D057A" w:rsidRDefault="003D057A" w:rsidP="000B2C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E51E0AF" w14:textId="77777777" w:rsidR="003D057A" w:rsidRPr="008925F9" w:rsidRDefault="003D057A" w:rsidP="000B2C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Total score = </w:t>
                            </w:r>
                          </w:p>
                          <w:p w14:paraId="2625A4CB" w14:textId="77777777" w:rsidR="003D057A" w:rsidRDefault="003D057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2" type="#_x0000_t202" style="position:absolute;margin-left:5in;margin-top:6.05pt;width:135pt;height:19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" filled="f" strokecolor="#7f7f7f [1612]">
                <v:textbox inset=",7.2pt,,7.2pt">
                  <w:txbxContent>
                    <w:p w14:paraId="7B174BDD" w14:textId="77777777" w:rsidR="003D057A" w:rsidRDefault="003D057A">
                      <w:pP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</w:pPr>
                      <w:r w:rsidRPr="008925F9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 xml:space="preserve">AMTS </w:t>
                      </w:r>
                    </w:p>
                    <w:p w14:paraId="47C65578" w14:textId="77777777" w:rsidR="003D057A" w:rsidRPr="008925F9" w:rsidRDefault="003D057A">
                      <w:pP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be completed for all patients &gt;75)</w:t>
                      </w:r>
                    </w:p>
                    <w:p w14:paraId="1EC9C3EC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How old are you?</w:t>
                      </w:r>
                    </w:p>
                    <w:p w14:paraId="3D6DFAB8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What is your D.O.B?</w:t>
                      </w:r>
                    </w:p>
                    <w:p w14:paraId="3F383159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What time is it?</w:t>
                      </w:r>
                    </w:p>
                    <w:p w14:paraId="69C9E844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Where are we?</w:t>
                      </w:r>
                    </w:p>
                    <w:p w14:paraId="01E056BE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What year is it?</w:t>
                      </w:r>
                    </w:p>
                    <w:p w14:paraId="166C68EE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Identify 2 people?</w:t>
                      </w:r>
                      <w:proofErr w:type="gramEnd"/>
                    </w:p>
                    <w:p w14:paraId="580224E4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What year did WW1 begin?</w:t>
                      </w:r>
                    </w:p>
                    <w:p w14:paraId="654E12AC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Who is the monarch?</w:t>
                      </w:r>
                    </w:p>
                    <w:p w14:paraId="69D7BAB5" w14:textId="77777777" w:rsidR="003D057A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Address for recall </w:t>
                      </w:r>
                    </w:p>
                    <w:p w14:paraId="7F2F3423" w14:textId="14229DE1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(42 West Street)</w:t>
                      </w:r>
                    </w:p>
                    <w:p w14:paraId="50F012E2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>Count backwards from 20?</w:t>
                      </w:r>
                      <w:proofErr w:type="gramEnd"/>
                    </w:p>
                    <w:p w14:paraId="25113ECC" w14:textId="77777777" w:rsidR="003D057A" w:rsidRPr="000B2CC3" w:rsidRDefault="003D057A" w:rsidP="000B2CC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B2CC3">
                        <w:rPr>
                          <w:rFonts w:ascii="ＭＳ ゴシック" w:eastAsia="ＭＳ ゴシック" w:hAnsi="ＭＳ ゴシック" w:cs="Arial" w:hint="eastAsia"/>
                          <w:sz w:val="16"/>
                          <w:szCs w:val="16"/>
                        </w:rPr>
                        <w:t>☐</w:t>
                      </w:r>
                      <w:r w:rsidRPr="000B2CC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(recall address)</w:t>
                      </w:r>
                    </w:p>
                    <w:p w14:paraId="21A2D1A8" w14:textId="77777777" w:rsidR="003D057A" w:rsidRDefault="003D057A" w:rsidP="000B2CC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E51E0AF" w14:textId="77777777" w:rsidR="003D057A" w:rsidRPr="008925F9" w:rsidRDefault="003D057A" w:rsidP="000B2CC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Total score = </w:t>
                      </w:r>
                    </w:p>
                    <w:p w14:paraId="2625A4CB" w14:textId="77777777" w:rsidR="003D057A" w:rsidRDefault="003D057A"/>
                  </w:txbxContent>
                </v:textbox>
                <w10:wrap type="square"/>
              </v:shape>
            </w:pict>
          </mc:Fallback>
        </mc:AlternateContent>
      </w:r>
    </w:p>
    <w:p w14:paraId="0FA02D64" w14:textId="77777777" w:rsidR="004C63C8" w:rsidRPr="004C63C8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 w:rsidRPr="004C63C8">
        <w:rPr>
          <w:rFonts w:ascii="Arial" w:hAnsi="Arial" w:cs="Arial"/>
          <w:szCs w:val="32"/>
        </w:rPr>
        <w:t xml:space="preserve">Cardiorespiratory: </w:t>
      </w:r>
    </w:p>
    <w:p w14:paraId="0EFA092F" w14:textId="77777777" w:rsidR="004C63C8" w:rsidRPr="00FA55A9" w:rsidRDefault="007B1F6D" w:rsidP="004C63C8">
      <w:pPr>
        <w:pStyle w:val="NoSpacing"/>
        <w:ind w:right="-284"/>
        <w:rPr>
          <w:rFonts w:ascii="Arial" w:hAnsi="Arial" w:cs="Arial"/>
          <w:sz w:val="28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8544" behindDoc="0" locked="0" layoutInCell="1" allowOverlap="1" wp14:anchorId="0856DCE2" wp14:editId="32F21F7E">
            <wp:simplePos x="0" y="0"/>
            <wp:positionH relativeFrom="column">
              <wp:posOffset>1804035</wp:posOffset>
            </wp:positionH>
            <wp:positionV relativeFrom="paragraph">
              <wp:posOffset>109220</wp:posOffset>
            </wp:positionV>
            <wp:extent cx="1510665" cy="12217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EF7DD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6FB79E11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7237E8A2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65E495CC" w14:textId="2B08E869" w:rsidR="004C63C8" w:rsidRPr="00FA55A9" w:rsidRDefault="00511359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C8CCAE" wp14:editId="0DAF067C">
                <wp:simplePos x="0" y="0"/>
                <wp:positionH relativeFrom="column">
                  <wp:posOffset>4042410</wp:posOffset>
                </wp:positionH>
                <wp:positionV relativeFrom="paragraph">
                  <wp:posOffset>199390</wp:posOffset>
                </wp:positionV>
                <wp:extent cx="2129790" cy="14859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E12AE" w14:textId="77777777" w:rsidR="003D057A" w:rsidRDefault="003D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53" o:spid="_x0000_s1033" type="#_x0000_t202" style="position:absolute;margin-left:318.3pt;margin-top:15.7pt;width:167.7pt;height:11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3eT9Q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" filled="f" stroked="f">
                <v:textbox>
                  <w:txbxContent>
                    <w:p w14:paraId="5F5E12AE" w14:textId="77777777" w:rsidR="003D057A" w:rsidRDefault="003D057A"/>
                  </w:txbxContent>
                </v:textbox>
                <w10:wrap type="square"/>
              </v:shape>
            </w:pict>
          </mc:Fallback>
        </mc:AlternateContent>
      </w:r>
    </w:p>
    <w:p w14:paraId="0D539232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5A1C4EE5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0B0B9304" w14:textId="77777777" w:rsidR="004C63C8" w:rsidRPr="004C63C8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 w:rsidRPr="004C63C8">
        <w:rPr>
          <w:rFonts w:ascii="Arial" w:hAnsi="Arial" w:cs="Arial"/>
          <w:szCs w:val="32"/>
        </w:rPr>
        <w:t>Abdominal:</w:t>
      </w:r>
    </w:p>
    <w:p w14:paraId="5613C28A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63DBC69" wp14:editId="0E987122">
                <wp:simplePos x="0" y="0"/>
                <wp:positionH relativeFrom="column">
                  <wp:posOffset>1889760</wp:posOffset>
                </wp:positionH>
                <wp:positionV relativeFrom="paragraph">
                  <wp:posOffset>41910</wp:posOffset>
                </wp:positionV>
                <wp:extent cx="1339850" cy="1280795"/>
                <wp:effectExtent l="52070" t="50800" r="51435" b="57150"/>
                <wp:wrapNone/>
                <wp:docPr id="47" name="Hexago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39850" cy="1280795"/>
                        </a:xfrm>
                        <a:prstGeom prst="hexagon">
                          <a:avLst>
                            <a:gd name="adj" fmla="val 21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8" o:spid="_x0000_s1026" type="#_x0000_t9" style="position:absolute;margin-left:148.8pt;margin-top:3.3pt;width:105.5pt;height:100.85pt;rotation:-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" adj="4446"/>
            </w:pict>
          </mc:Fallback>
        </mc:AlternateContent>
      </w:r>
    </w:p>
    <w:p w14:paraId="4F1B09EA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5B58316B" w14:textId="1FCE705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616CC6C9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251302F5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65654718" w14:textId="685AAAE7" w:rsidR="004C63C8" w:rsidRDefault="004C63C8" w:rsidP="004C63C8">
      <w:pPr>
        <w:pStyle w:val="NoSpacing"/>
        <w:ind w:right="-284" w:hanging="284"/>
        <w:jc w:val="right"/>
        <w:rPr>
          <w:rFonts w:ascii="Arial" w:hAnsi="Arial" w:cs="Arial"/>
          <w:sz w:val="28"/>
          <w:szCs w:val="32"/>
        </w:rPr>
      </w:pPr>
    </w:p>
    <w:p w14:paraId="7965589B" w14:textId="5336515D" w:rsidR="004C63C8" w:rsidRPr="004C63C8" w:rsidRDefault="004C63C8" w:rsidP="004C63C8">
      <w:pPr>
        <w:pStyle w:val="NoSpacing"/>
        <w:ind w:left="2880" w:right="-284" w:firstLine="720"/>
        <w:jc w:val="center"/>
        <w:rPr>
          <w:rFonts w:ascii="Arial" w:hAnsi="Arial" w:cs="Arial"/>
        </w:rPr>
      </w:pPr>
      <w:r w:rsidRPr="004C63C8">
        <w:rPr>
          <w:rFonts w:ascii="Arial" w:hAnsi="Arial" w:cs="Arial"/>
        </w:rPr>
        <w:t>Hernias?</w:t>
      </w:r>
    </w:p>
    <w:p w14:paraId="400519EF" w14:textId="550CB4EE" w:rsidR="004C63C8" w:rsidRPr="004C63C8" w:rsidRDefault="004C63C8" w:rsidP="004C63C8">
      <w:pPr>
        <w:pStyle w:val="NoSpacing"/>
        <w:ind w:right="-284" w:hanging="284"/>
        <w:rPr>
          <w:rFonts w:ascii="Arial" w:hAnsi="Arial" w:cs="Arial"/>
        </w:rPr>
      </w:pPr>
      <w:r w:rsidRPr="004C63C8">
        <w:rPr>
          <w:rFonts w:ascii="Arial" w:hAnsi="Arial" w:cs="Arial"/>
        </w:rPr>
        <w:t xml:space="preserve">PR: </w:t>
      </w:r>
    </w:p>
    <w:p w14:paraId="1EC0C7C2" w14:textId="23EF7B66" w:rsidR="004C63C8" w:rsidRPr="004C63C8" w:rsidRDefault="004C63C8" w:rsidP="004C63C8">
      <w:pPr>
        <w:pStyle w:val="NoSpacing"/>
        <w:ind w:right="-284" w:hanging="284"/>
        <w:rPr>
          <w:rFonts w:ascii="Arial" w:hAnsi="Arial" w:cs="Arial"/>
        </w:rPr>
      </w:pPr>
      <w:r w:rsidRPr="004C63C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20F4725A" wp14:editId="0938CDAB">
                <wp:extent cx="149225" cy="141605"/>
                <wp:effectExtent l="0" t="0" r="15875" b="10795"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21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Ox3L/MdAgAAQAQAAA4AAAAAAAAAAAAAAAAALAIAAGRycy9lMm9Eb2MueG1sUEsBAi0AFAAG&#10;AAgAAAAhAFeDD+LbAAAAAwEAAA8AAAAAAAAAAAAAAAAAdQQAAGRycy9kb3ducmV2LnhtbFBLBQYA&#10;AAAABAAEAPMAAAB9BQAAAAA=&#10;">
                <w10:anchorlock/>
              </v:rect>
            </w:pict>
          </mc:Fallback>
        </mc:AlternateContent>
      </w:r>
      <w:r w:rsidRPr="004C63C8">
        <w:rPr>
          <w:rFonts w:ascii="Arial" w:hAnsi="Arial" w:cs="Arial"/>
        </w:rPr>
        <w:t xml:space="preserve"> Verbal consent</w:t>
      </w:r>
    </w:p>
    <w:p w14:paraId="64BC2076" w14:textId="077019F6" w:rsidR="004C63C8" w:rsidRPr="004C63C8" w:rsidRDefault="004C63C8" w:rsidP="004C63C8">
      <w:pPr>
        <w:pStyle w:val="NoSpacing"/>
        <w:ind w:right="-284" w:hanging="284"/>
        <w:rPr>
          <w:rFonts w:ascii="Arial" w:hAnsi="Arial" w:cs="Arial"/>
        </w:rPr>
      </w:pPr>
      <w:r w:rsidRPr="004C63C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D5E1531" wp14:editId="6336C1F5">
                <wp:extent cx="149225" cy="141605"/>
                <wp:effectExtent l="0" t="0" r="15875" b="10795"/>
                <wp:docPr id="4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2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">
                <w10:anchorlock/>
              </v:rect>
            </w:pict>
          </mc:Fallback>
        </mc:AlternateContent>
      </w:r>
      <w:r w:rsidRPr="004C63C8">
        <w:rPr>
          <w:rFonts w:ascii="Arial" w:hAnsi="Arial" w:cs="Arial"/>
        </w:rPr>
        <w:t xml:space="preserve"> Chaperone</w:t>
      </w:r>
    </w:p>
    <w:p w14:paraId="2036378B" w14:textId="3B0C24DF" w:rsidR="004C63C8" w:rsidRP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5AFD9FD1" w14:textId="691D423B" w:rsidR="004C63C8" w:rsidRPr="004C63C8" w:rsidRDefault="004C63C8" w:rsidP="004C63C8">
      <w:pPr>
        <w:pStyle w:val="NoSpacing"/>
        <w:ind w:right="-284" w:hanging="284"/>
        <w:rPr>
          <w:rFonts w:ascii="Arial" w:hAnsi="Arial" w:cs="Arial"/>
        </w:rPr>
      </w:pPr>
      <w:r w:rsidRPr="004C63C8">
        <w:rPr>
          <w:rFonts w:ascii="Arial" w:hAnsi="Arial" w:cs="Arial"/>
        </w:rPr>
        <w:t>Other e.g. vascular:</w:t>
      </w:r>
    </w:p>
    <w:p w14:paraId="4EE90A56" w14:textId="3565AA65" w:rsidR="004C63C8" w:rsidRP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5D3E7748" w14:textId="55DF536A" w:rsidR="004C63C8" w:rsidRPr="004C63C8" w:rsidRDefault="002A6911" w:rsidP="004C63C8">
      <w:pPr>
        <w:pStyle w:val="NoSpacing"/>
        <w:ind w:right="-284" w:hanging="284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6EB638" wp14:editId="502F9A11">
                <wp:simplePos x="0" y="0"/>
                <wp:positionH relativeFrom="column">
                  <wp:posOffset>4203065</wp:posOffset>
                </wp:positionH>
                <wp:positionV relativeFrom="paragraph">
                  <wp:posOffset>-15875</wp:posOffset>
                </wp:positionV>
                <wp:extent cx="2128520" cy="4057650"/>
                <wp:effectExtent l="0" t="0" r="0" b="635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520" cy="4057650"/>
                          <a:chOff x="0" y="0"/>
                          <a:chExt cx="2128520" cy="4057650"/>
                        </a:xfrm>
                      </wpg:grpSpPr>
                      <wps:wsp>
                        <wps:cNvPr id="32" name="Text Box 32"/>
                        <wps:cNvSpPr txBox="1">
                          <a:spLocks/>
                        </wps:cNvSpPr>
                        <wps:spPr>
                          <a:xfrm>
                            <a:off x="327025" y="1228725"/>
                            <a:ext cx="65595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F2DCD" w14:textId="77777777" w:rsidR="003D057A" w:rsidRPr="008F453F" w:rsidRDefault="003D057A" w:rsidP="004C63C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453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939165" y="2979420"/>
                            <a:ext cx="401955" cy="567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/>
                        </wps:cNvSpPr>
                        <wps:spPr>
                          <a:xfrm>
                            <a:off x="1059180" y="1214120"/>
                            <a:ext cx="4953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7CC27" w14:textId="77777777" w:rsidR="003D057A" w:rsidRPr="008F453F" w:rsidRDefault="003D057A" w:rsidP="004C63C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453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/>
                        </wps:cNvSpPr>
                        <wps:spPr>
                          <a:xfrm>
                            <a:off x="1516380" y="3093720"/>
                            <a:ext cx="4953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D9E5C" w14:textId="77777777" w:rsidR="003D057A" w:rsidRPr="008F453F" w:rsidRDefault="003D057A" w:rsidP="004C63C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453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/>
                        </wps:cNvSpPr>
                        <wps:spPr>
                          <a:xfrm>
                            <a:off x="0" y="413385"/>
                            <a:ext cx="184594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F7F7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7A2D1" w14:textId="77777777" w:rsidR="003D057A" w:rsidRPr="008F453F" w:rsidRDefault="003D057A" w:rsidP="004C63C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453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Is the patient likely to need an operation within the next 2 hours? </w:t>
                              </w:r>
                              <w:proofErr w:type="gramStart"/>
                              <w:r w:rsidRPr="008F453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or</w:t>
                              </w:r>
                              <w:proofErr w:type="gramEnd"/>
                              <w:r w:rsidRPr="008F453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evidence of bowel obstruction?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/>
                        </wps:cNvSpPr>
                        <wps:spPr>
                          <a:xfrm>
                            <a:off x="56515" y="1784985"/>
                            <a:ext cx="660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D431C" w14:textId="77777777" w:rsidR="003D057A" w:rsidRPr="00044691" w:rsidRDefault="003D057A" w:rsidP="004C63C8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  <w:r w:rsidRPr="00044691">
                                <w:rPr>
                                  <w:rFonts w:ascii="Arial" w:hAnsi="Arial" w:cs="Arial"/>
                                  <w:szCs w:val="22"/>
                                </w:rPr>
                                <w:t>NBM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807085" y="1768475"/>
                            <a:ext cx="114490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F7F7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6EC20" w14:textId="77777777" w:rsidR="003D057A" w:rsidRPr="008F453F" w:rsidRDefault="003D057A" w:rsidP="004C63C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8F453F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Is the patient likely to need an operation within the next 6 hours? </w:t>
                              </w:r>
                              <w:proofErr w:type="gramStart"/>
                              <w:r w:rsidRPr="008F453F">
                                <w:rPr>
                                  <w:rFonts w:ascii="Arial" w:hAnsi="Arial" w:cs="Arial"/>
                                  <w:sz w:val="22"/>
                                </w:rPr>
                                <w:t>or</w:t>
                              </w:r>
                              <w:proofErr w:type="gramEnd"/>
                              <w:r w:rsidRPr="008F453F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awaiting </w:t>
                              </w:r>
                              <w:proofErr w:type="spellStart"/>
                              <w:r w:rsidRPr="008F453F">
                                <w:rPr>
                                  <w:rFonts w:ascii="Arial" w:hAnsi="Arial" w:cs="Arial"/>
                                  <w:sz w:val="22"/>
                                </w:rPr>
                                <w:t>abdo</w:t>
                              </w:r>
                              <w:proofErr w:type="spellEnd"/>
                              <w:r w:rsidRPr="008F453F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USS?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/>
                        </wps:cNvSpPr>
                        <wps:spPr>
                          <a:xfrm>
                            <a:off x="1600200" y="3613150"/>
                            <a:ext cx="5283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C7F47" w14:textId="2EF19022" w:rsidR="003D057A" w:rsidRPr="00044691" w:rsidRDefault="003D057A" w:rsidP="004C63C8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  <w:r w:rsidRPr="00044691">
                                <w:rPr>
                                  <w:rFonts w:ascii="Arial" w:hAnsi="Arial" w:cs="Arial"/>
                                  <w:szCs w:val="22"/>
                                </w:rPr>
                                <w:t>E&amp;D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/>
                        </wps:cNvSpPr>
                        <wps:spPr>
                          <a:xfrm>
                            <a:off x="573405" y="3547110"/>
                            <a:ext cx="55689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60B4" w14:textId="77777777" w:rsidR="003D057A" w:rsidRPr="00044691" w:rsidRDefault="003D057A" w:rsidP="004C63C8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  <w:r w:rsidRPr="00044691">
                                <w:rPr>
                                  <w:rFonts w:ascii="Arial" w:hAnsi="Arial" w:cs="Arial"/>
                                  <w:szCs w:val="22"/>
                                </w:rPr>
                                <w:t>Clear fluids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909320" y="1150620"/>
                            <a:ext cx="46228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Straight Arrow Connector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00" y="1153160"/>
                            <a:ext cx="448310" cy="577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Arrow Connector 30"/>
                        <wps:cNvCnPr>
                          <a:cxnSpLocks noChangeShapeType="1"/>
                        </wps:cNvCnPr>
                        <wps:spPr bwMode="auto">
                          <a:xfrm>
                            <a:off x="1341120" y="2979420"/>
                            <a:ext cx="448310" cy="567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32"/>
                        <wps:cNvSpPr txBox="1">
                          <a:spLocks/>
                        </wps:cNvSpPr>
                        <wps:spPr>
                          <a:xfrm>
                            <a:off x="480060" y="0"/>
                            <a:ext cx="98742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45A99" w14:textId="77777777" w:rsidR="003D057A" w:rsidRPr="00D557A1" w:rsidRDefault="003D057A" w:rsidP="004C63C8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D557A1">
                                <w:rPr>
                                  <w:rFonts w:ascii="Arial" w:hAnsi="Arial"/>
                                  <w:sz w:val="22"/>
                                </w:rPr>
                                <w:t xml:space="preserve">Oral intake? </w:t>
                              </w:r>
                            </w:p>
                            <w:p w14:paraId="0E762054" w14:textId="60B48EA0" w:rsidR="003D057A" w:rsidRPr="00D557A1" w:rsidRDefault="003D057A" w:rsidP="004C63C8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D557A1">
                                <w:rPr>
                                  <w:rFonts w:ascii="Arial" w:hAnsi="Arial"/>
                                  <w:sz w:val="22"/>
                                </w:rPr>
                                <w:t>(</w:t>
                              </w:r>
                              <w:proofErr w:type="gramStart"/>
                              <w:r w:rsidRPr="00D557A1">
                                <w:rPr>
                                  <w:rFonts w:ascii="Arial" w:hAnsi="Arial"/>
                                  <w:sz w:val="22"/>
                                </w:rPr>
                                <w:t>circle</w:t>
                              </w:r>
                              <w:proofErr w:type="gramEnd"/>
                              <w:r w:rsidRPr="00D557A1">
                                <w:rPr>
                                  <w:rFonts w:ascii="Arial" w:hAnsi="Arial"/>
                                  <w:sz w:val="22"/>
                                </w:rPr>
                                <w:t xml:space="preserve"> one)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/>
                        </wps:cNvSpPr>
                        <wps:spPr>
                          <a:xfrm>
                            <a:off x="777240" y="3093720"/>
                            <a:ext cx="5448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6D430" w14:textId="77777777" w:rsidR="003D057A" w:rsidRPr="008F453F" w:rsidRDefault="003D057A" w:rsidP="004C63C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453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138" o:spid="_x0000_s1034" style="position:absolute;margin-left:330.95pt;margin-top:-1.2pt;width:167.6pt;height:319.5pt;z-index:251681792;mso-position-horizontal-relative:text;mso-position-vertical-relative:text" coordsize="2128520,405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">
                <v:shape id="Text Box 32" o:spid="_x0000_s1035" type="#_x0000_t202" style="position:absolute;left:327025;top:1228725;width:655955;height:449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1tdbwgAA&#10;ANsAAAAPAAAAZHJzL2Rvd25yZXYueG1sRI/dagIxFITvC75DOAXvarYWimyNUgqiFG+6+gCHzelm&#10;2c1J2GR/9OmNIHg5zMw3zHo72VYM1IXasYL3RQaCuHS65krB+bR7W4EIEVlj65gUXCjAdjN7WWOu&#10;3ch/NBSxEgnCIUcFJkafSxlKQxbDwnni5P27zmJMsquk7nBMcNvKZZZ9Sos1pwWDnn4MlU3RWwW7&#10;fn+ww1X2/rcoRza+6c/HRqn56/T9BSLSFJ/hR/ugFXws4f4l/QC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W11vCAAAA2wAAAA8AAAAAAAAAAAAAAAAAlwIAAGRycy9kb3du&#10;cmV2LnhtbFBLBQYAAAAABAAEAPUAAACGAwAAAAA=&#10;" filled="f" stroked="f">
                  <v:path arrowok="t"/>
                  <v:textbox>
                    <w:txbxContent>
                      <w:p w14:paraId="23FF2DCD" w14:textId="77777777" w:rsidR="003D057A" w:rsidRPr="008F453F" w:rsidRDefault="003D057A" w:rsidP="004C63C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F453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1" o:spid="_x0000_s1036" type="#_x0000_t32" style="position:absolute;left:939165;top:2979420;width:401955;height:5676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wf88MAAADbAAAADwAAAGRycy9kb3ducmV2LnhtbERPTWvCQBC9C/0PyxR6Ed20Qompm1AK&#10;hSKCqL30NmQn2dDsbJpdY/TXu0LB2zze56yK0bZioN43jhU8zxMQxKXTDdcKvg+fsxSED8gaW8ek&#10;4EweivxhssJMuxPvaNiHWsQQ9hkqMCF0mZS+NGTRz11HHLnK9RZDhH0tdY+nGG5b+ZIkr9Jiw7HB&#10;YEcfhsrf/dEqmO5+mrqqjpuzX1y2abLe/plyUOrpcXx/AxFoDHfxv/tLx/lLuP0SD5D5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n8H/PDAAAA2wAAAA8AAAAAAAAAAAAA&#10;AAAAoQIAAGRycy9kb3ducmV2LnhtbFBLBQYAAAAABAAEAPkAAACRAwAAAAA=&#10;">
                  <v:stroke endarrow="open"/>
                </v:shape>
                <v:shape id="Text Box 33" o:spid="_x0000_s1037" type="#_x0000_t202" style="position:absolute;left:1059180;top:1214120;width:4953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nLAwgAA&#10;ANsAAAAPAAAAZHJzL2Rvd25yZXYueG1sRI/dagIxFITvC75DOAXvarYKRbZGKQVRpDddfYDD5nSz&#10;7OYkbLI/+vSmIHg5zMw3zGY32VYM1IXasYL3RQaCuHS65krB5bx/W4MIEVlj65gUXCnAbjt72WCu&#10;3ci/NBSxEgnCIUcFJkafSxlKQxbDwnni5P25zmJMsquk7nBMcNvKZZZ9SIs1pwWDnr4NlU3RWwX7&#10;/nC0w032/lSUIxvf9JefRqn56/T1CSLSFJ/hR/uoFaxW8P8l/QC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acsDCAAAA2wAAAA8AAAAAAAAAAAAAAAAAlwIAAGRycy9kb3du&#10;cmV2LnhtbFBLBQYAAAAABAAEAPUAAACGAwAAAAA=&#10;" filled="f" stroked="f">
                  <v:path arrowok="t"/>
                  <v:textbox>
                    <w:txbxContent>
                      <w:p w14:paraId="4D87CC27" w14:textId="77777777" w:rsidR="003D057A" w:rsidRPr="008F453F" w:rsidRDefault="003D057A" w:rsidP="004C63C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F453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38" o:spid="_x0000_s1038" type="#_x0000_t202" style="position:absolute;left:1516380;top:3093720;width:4953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uCxvwAA&#10;ANsAAAAPAAAAZHJzL2Rvd25yZXYueG1sRE/dasIwFL4f+A7hCLubqQpDqlFEEEV2s+oDHJpjU9qc&#10;hCb9cU+/XAx2+fH97w6TbcVAXagdK1guMhDEpdM1Vwoe9/PHBkSIyBpbx6TgRQEO+9nbDnPtRv6m&#10;oYiVSCEcclRgYvS5lKE0ZDEsnCdO3NN1FmOCXSV1h2MKt61cZdmntFhzajDo6WSobIreKjj3l6sd&#10;fmTvb0U5svFN//hqlHqfT8ctiEhT/Bf/ua9awTqNTV/SD5D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+4LG/AAAA2wAAAA8AAAAAAAAAAAAAAAAAlwIAAGRycy9kb3ducmV2&#10;LnhtbFBLBQYAAAAABAAEAPUAAACDAwAAAAA=&#10;" filled="f" stroked="f">
                  <v:path arrowok="t"/>
                  <v:textbox>
                    <w:txbxContent>
                      <w:p w14:paraId="0A4D9E5C" w14:textId="77777777" w:rsidR="003D057A" w:rsidRPr="008F453F" w:rsidRDefault="003D057A" w:rsidP="004C63C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F453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3" o:spid="_x0000_s1039" type="#_x0000_t202" style="position:absolute;top:413385;width:1845945;height:737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nuewgAA&#10;ANsAAAAPAAAAZHJzL2Rvd25yZXYueG1sRI9Bi8IwFITvgv8hPMGbTVUQt2sUKSwsIoh1weujedsU&#10;m5fSRFv/vREW9jjMzDfMZjfYRjyo87VjBfMkBUFcOl1zpeDn8jVbg/ABWWPjmBQ8ycNuOx5tMNOu&#10;5zM9ilCJCGGfoQITQptJ6UtDFn3iWuLo/brOYoiyq6TusI9w28hFmq6kxZrjgsGWckPlrbhbBWt3&#10;PdSn3Ieiv96XeXs0w+3jrNR0Muw/QQQawn/4r/2tFSyW8P4Sf4D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Oe57CAAAA2wAAAA8AAAAAAAAAAAAAAAAAlwIAAGRycy9kb3du&#10;cmV2LnhtbFBLBQYAAAAABAAEAPUAAACGAwAAAAA=&#10;" filled="f" strokecolor="#7f7f7f">
                  <v:path arrowok="t"/>
                  <v:textbox>
                    <w:txbxContent>
                      <w:p w14:paraId="2A57A2D1" w14:textId="77777777" w:rsidR="003D057A" w:rsidRPr="008F453F" w:rsidRDefault="003D057A" w:rsidP="004C63C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F453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Is the patient likely to need an operation within the next 2 hours? </w:t>
                        </w:r>
                        <w:proofErr w:type="gramStart"/>
                        <w:r w:rsidRPr="008F453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or</w:t>
                        </w:r>
                        <w:proofErr w:type="gramEnd"/>
                        <w:r w:rsidRPr="008F453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evidence of bowel obstruction? </w:t>
                        </w:r>
                      </w:p>
                    </w:txbxContent>
                  </v:textbox>
                </v:shape>
                <v:shape id="Text Box 24" o:spid="_x0000_s1040" type="#_x0000_t202" style="position:absolute;left:56515;top:1784985;width:660400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nxpwgAA&#10;ANsAAAAPAAAAZHJzL2Rvd25yZXYueG1sRI/dagIxFITvC75DOAXvarZSimyNUgqiFG+6+gCHzelm&#10;2c1J2GR/9OmNIHg5zMw3zHo72VYM1IXasYL3RQaCuHS65krB+bR7W4EIEVlj65gUXCjAdjN7WWOu&#10;3ch/NBSxEgnCIUcFJkafSxlKQxbDwnni5P27zmJMsquk7nBMcNvKZZZ9Sos1pwWDnn4MlU3RWwW7&#10;fn+ww1X2/rcoRza+6c/HRqn56/T9BSLSFJ/hR/ugFSw/4P4l/QC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qfGnCAAAA2wAAAA8AAAAAAAAAAAAAAAAAlwIAAGRycy9kb3du&#10;cmV2LnhtbFBLBQYAAAAABAAEAPUAAACGAwAAAAA=&#10;" filled="f" stroked="f">
                  <v:path arrowok="t"/>
                  <v:textbox>
                    <w:txbxContent>
                      <w:p w14:paraId="551D431C" w14:textId="77777777" w:rsidR="003D057A" w:rsidRPr="00044691" w:rsidRDefault="003D057A" w:rsidP="004C63C8">
                        <w:pPr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044691">
                          <w:rPr>
                            <w:rFonts w:ascii="Arial" w:hAnsi="Arial" w:cs="Arial"/>
                            <w:szCs w:val="22"/>
                          </w:rPr>
                          <w:t>NBM</w:t>
                        </w:r>
                      </w:p>
                    </w:txbxContent>
                  </v:textbox>
                </v:shape>
                <v:shape id="Text Box 25" o:spid="_x0000_s1041" type="#_x0000_t202" style="position:absolute;left:807085;top:1768475;width:1144905;height:1210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0ZxwgAA&#10;ANsAAAAPAAAAZHJzL2Rvd25yZXYueG1sRI9Bi8IwFITvwv6H8IS9aaqL4lajLAVBFkGsC14fzbMp&#10;Ni+libb7740geBxm5htmteltLe7U+sqxgsk4AUFcOF1xqeDvtB0tQPiArLF2TAr+ycNm/TFYYapd&#10;x0e656EUEcI+RQUmhCaV0heGLPqxa4ijd3GtxRBlW0rdYhfhtpbTJJlLixXHBYMNZYaKa36zChbu&#10;/FsdMh/y7nz7ypq96a/fR6U+h/3PEkSgPrzDr/ZOK5jO4Pkl/g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rRnHCAAAA2wAAAA8AAAAAAAAAAAAAAAAAlwIAAGRycy9kb3du&#10;cmV2LnhtbFBLBQYAAAAABAAEAPUAAACGAwAAAAA=&#10;" filled="f" strokecolor="#7f7f7f">
                  <v:path arrowok="t"/>
                  <v:textbox>
                    <w:txbxContent>
                      <w:p w14:paraId="0D36EC20" w14:textId="77777777" w:rsidR="003D057A" w:rsidRPr="008F453F" w:rsidRDefault="003D057A" w:rsidP="004C63C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8F453F">
                          <w:rPr>
                            <w:rFonts w:ascii="Arial" w:hAnsi="Arial" w:cs="Arial"/>
                            <w:sz w:val="22"/>
                          </w:rPr>
                          <w:t xml:space="preserve">Is the patient likely to need an operation within the next 6 hours? </w:t>
                        </w:r>
                        <w:proofErr w:type="gramStart"/>
                        <w:r w:rsidRPr="008F453F">
                          <w:rPr>
                            <w:rFonts w:ascii="Arial" w:hAnsi="Arial" w:cs="Arial"/>
                            <w:sz w:val="22"/>
                          </w:rPr>
                          <w:t>or</w:t>
                        </w:r>
                        <w:proofErr w:type="gramEnd"/>
                        <w:r w:rsidRPr="008F453F">
                          <w:rPr>
                            <w:rFonts w:ascii="Arial" w:hAnsi="Arial" w:cs="Arial"/>
                            <w:sz w:val="22"/>
                          </w:rPr>
                          <w:t xml:space="preserve"> awaiting </w:t>
                        </w:r>
                        <w:proofErr w:type="spellStart"/>
                        <w:r w:rsidRPr="008F453F">
                          <w:rPr>
                            <w:rFonts w:ascii="Arial" w:hAnsi="Arial" w:cs="Arial"/>
                            <w:sz w:val="22"/>
                          </w:rPr>
                          <w:t>abdo</w:t>
                        </w:r>
                        <w:proofErr w:type="spellEnd"/>
                        <w:r w:rsidRPr="008F453F">
                          <w:rPr>
                            <w:rFonts w:ascii="Arial" w:hAnsi="Arial" w:cs="Arial"/>
                            <w:sz w:val="22"/>
                          </w:rPr>
                          <w:t xml:space="preserve"> USS?</w:t>
                        </w:r>
                      </w:p>
                    </w:txbxContent>
                  </v:textbox>
                </v:shape>
                <v:shape id="Text Box 26" o:spid="_x0000_s1042" type="#_x0000_t202" style="position:absolute;left:1600200;top:3613150;width:52832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EeFwgAA&#10;ANsAAAAPAAAAZHJzL2Rvd25yZXYueG1sRI/dagIxFITvhb5DOELvNKsXIqtRSkEqpTeuPsBhc9ws&#10;uzkJm+xP+/SNIHg5zMw3zP442VYM1IXasYLVMgNBXDpdc6Xgdj0ttiBCRNbYOiYFvxTgeHib7THX&#10;buQLDUWsRIJwyFGBidHnUobSkMWwdJ44eXfXWYxJdpXUHY4Jblu5zrKNtFhzWjDo6dNQ2RS9VXDq&#10;v852+JO9/y7KkY1v+ttPo9T7fPrYgYg0xVf42T5rBesNPL6kHyAP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0R4XCAAAA2wAAAA8AAAAAAAAAAAAAAAAAlwIAAGRycy9kb3du&#10;cmV2LnhtbFBLBQYAAAAABAAEAPUAAACGAwAAAAA=&#10;" filled="f" stroked="f">
                  <v:path arrowok="t"/>
                  <v:textbox>
                    <w:txbxContent>
                      <w:p w14:paraId="2BEC7F47" w14:textId="2EF19022" w:rsidR="003D057A" w:rsidRPr="00044691" w:rsidRDefault="003D057A" w:rsidP="004C63C8">
                        <w:pPr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044691">
                          <w:rPr>
                            <w:rFonts w:ascii="Arial" w:hAnsi="Arial" w:cs="Arial"/>
                            <w:szCs w:val="22"/>
                          </w:rPr>
                          <w:t>E&amp;D</w:t>
                        </w:r>
                      </w:p>
                    </w:txbxContent>
                  </v:textbox>
                </v:shape>
                <v:shape id="Text Box 27" o:spid="_x0000_s1043" type="#_x0000_t202" style="position:absolute;left:573405;top:3547110;width:556895;height:510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OIewgAA&#10;ANsAAAAPAAAAZHJzL2Rvd25yZXYueG1sRI/dagIxFITvC75DOAXvarZetLI1SimIUrzp6gMcNqeb&#10;ZTcnYZP90ac3guDlMDPfMOvtZFsxUBdqxwreFxkI4tLpmisF59PubQUiRGSNrWNScKEA283sZY25&#10;diP/0VDESiQIhxwVmBh9LmUoDVkMC+eJk/fvOosxya6SusMxwW0rl1n2IS3WnBYMevoxVDZFbxXs&#10;+v3BDlfZ+9+iHNn4pj8fG6Xmr9P3F4hIU3yGH+2DVrD8hPuX9AP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44h7CAAAA2wAAAA8AAAAAAAAAAAAAAAAAlwIAAGRycy9kb3du&#10;cmV2LnhtbFBLBQYAAAAABAAEAPUAAACGAwAAAAA=&#10;" filled="f" stroked="f">
                  <v:path arrowok="t"/>
                  <v:textbox>
                    <w:txbxContent>
                      <w:p w14:paraId="4D6E60B4" w14:textId="77777777" w:rsidR="003D057A" w:rsidRPr="00044691" w:rsidRDefault="003D057A" w:rsidP="004C63C8">
                        <w:pPr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044691">
                          <w:rPr>
                            <w:rFonts w:ascii="Arial" w:hAnsi="Arial" w:cs="Arial"/>
                            <w:szCs w:val="22"/>
                          </w:rPr>
                          <w:t>Clear fluids</w:t>
                        </w:r>
                      </w:p>
                    </w:txbxContent>
                  </v:textbox>
                </v:shape>
                <v:shape id="Straight Arrow Connector 28" o:spid="_x0000_s1044" type="#_x0000_t32" style="position:absolute;left:909320;top:1150620;width:462280;height:571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+dHFjDAAAA2wAAAA8AAAAAAAAAAAAA&#10;AAAAoQIAAGRycy9kb3ducmV2LnhtbFBLBQYAAAAABAAEAPkAAACRAwAAAAA=&#10;">
                  <v:stroke endarrow="open"/>
                </v:shape>
                <v:shape id="Straight Arrow Connector 29" o:spid="_x0000_s1045" type="#_x0000_t32" style="position:absolute;left:457200;top:1153160;width:448310;height:57721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p808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+vgl/gC5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qnzTwQAAANsAAAAPAAAAAAAAAAAAAAAA&#10;AKECAABkcnMvZG93bnJldi54bWxQSwUGAAAAAAQABAD5AAAAjwMAAAAA&#10;">
                  <v:stroke endarrow="open"/>
                </v:shape>
                <v:shape id="Straight Arrow Connector 30" o:spid="_x0000_s1046" type="#_x0000_t32" style="position:absolute;left:1341120;top:2979420;width:448310;height:5676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9Pgi/DAAAA2wAAAA8AAAAAAAAAAAAA&#10;AAAAoQIAAGRycy9kb3ducmV2LnhtbFBLBQYAAAAABAAEAPkAAACRAwAAAAA=&#10;">
                  <v:stroke endarrow="open"/>
                </v:shape>
                <v:shape id="Text Box 132" o:spid="_x0000_s1047" type="#_x0000_t202" style="position:absolute;left:480060;width:987425;height:464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MXrwAAA&#10;ANwAAAAPAAAAZHJzL2Rvd25yZXYueG1sRE/bagIxEH0v+A9hCr7VbC0U2RqlFEQpvnT1A4bNdLPs&#10;ZhI22Yt+vREE3+ZwrrPeTrYVA3WhdqzgfZGBIC6drrlScD7t3lYgQkTW2DomBRcKsN3MXtaYazfy&#10;Hw1FrEQK4ZCjAhOjz6UMpSGLYeE8ceL+XWcxJthVUnc4pnDbymWWfUqLNacGg55+DJVN0VsFu35/&#10;sMNV9v63KEc2vunPx0ap+ev0/QUi0hSf4of7oNP8jyXcn0kXyM0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GMXrwAAAANwAAAAPAAAAAAAAAAAAAAAAAJcCAABkcnMvZG93bnJl&#10;di54bWxQSwUGAAAAAAQABAD1AAAAhAMAAAAA&#10;" filled="f" stroked="f">
                  <v:path arrowok="t"/>
                  <v:textbox>
                    <w:txbxContent>
                      <w:p w14:paraId="6F245A99" w14:textId="77777777" w:rsidR="003D057A" w:rsidRPr="00D557A1" w:rsidRDefault="003D057A" w:rsidP="004C63C8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D557A1">
                          <w:rPr>
                            <w:rFonts w:ascii="Arial" w:hAnsi="Arial"/>
                            <w:sz w:val="22"/>
                          </w:rPr>
                          <w:t xml:space="preserve">Oral intake? </w:t>
                        </w:r>
                      </w:p>
                      <w:p w14:paraId="0E762054" w14:textId="60B48EA0" w:rsidR="003D057A" w:rsidRPr="00D557A1" w:rsidRDefault="003D057A" w:rsidP="004C63C8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D557A1">
                          <w:rPr>
                            <w:rFonts w:ascii="Arial" w:hAnsi="Arial"/>
                            <w:sz w:val="22"/>
                          </w:rPr>
                          <w:t>(</w:t>
                        </w:r>
                        <w:proofErr w:type="gramStart"/>
                        <w:r w:rsidRPr="00D557A1">
                          <w:rPr>
                            <w:rFonts w:ascii="Arial" w:hAnsi="Arial"/>
                            <w:sz w:val="22"/>
                          </w:rPr>
                          <w:t>circle</w:t>
                        </w:r>
                        <w:proofErr w:type="gramEnd"/>
                        <w:r w:rsidRPr="00D557A1">
                          <w:rPr>
                            <w:rFonts w:ascii="Arial" w:hAnsi="Arial"/>
                            <w:sz w:val="22"/>
                          </w:rPr>
                          <w:t xml:space="preserve"> one)</w:t>
                        </w:r>
                      </w:p>
                    </w:txbxContent>
                  </v:textbox>
                </v:shape>
                <v:shape id="Text Box 39" o:spid="_x0000_s1048" type="#_x0000_t202" style="position:absolute;left:777240;top:3093720;width:544830;height:354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kUqwwAA&#10;ANsAAAAPAAAAZHJzL2Rvd25yZXYueG1sRI/dagIxFITvC75DOIJ3NatCaVejiCCV0ptufYDD5rhZ&#10;dnMSNtmf+vSmUOjlMDPfMLvDZFsxUBdqxwpWywwEcel0zZWC6/f5+RVEiMgaW8ek4IcCHPazpx3m&#10;2o38RUMRK5EgHHJUYGL0uZShNGQxLJ0nTt7NdRZjkl0ldYdjgttWrrPsRVqsOS0Y9HQyVDZFbxWc&#10;+/eLHe6y9x9FObLxTX/9bJRazKfjFkSkKf6H/9oXrWDzBr9f0g+Q+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ckUqwwAAANsAAAAPAAAAAAAAAAAAAAAAAJcCAABkcnMvZG93&#10;bnJldi54bWxQSwUGAAAAAAQABAD1AAAAhwMAAAAA&#10;" filled="f" stroked="f">
                  <v:path arrowok="t"/>
                  <v:textbox>
                    <w:txbxContent>
                      <w:p w14:paraId="66E6D430" w14:textId="77777777" w:rsidR="003D057A" w:rsidRPr="008F453F" w:rsidRDefault="003D057A" w:rsidP="004C63C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F453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72F087" w14:textId="058EE4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6F61DBE" w14:textId="530B9E13" w:rsidR="00C56A1C" w:rsidRPr="004C63C8" w:rsidRDefault="00C56A1C" w:rsidP="004C63C8">
      <w:pPr>
        <w:pStyle w:val="NoSpacing"/>
        <w:ind w:right="-284" w:hanging="284"/>
        <w:rPr>
          <w:rFonts w:ascii="Arial" w:hAnsi="Arial" w:cs="Arial"/>
        </w:rPr>
      </w:pPr>
    </w:p>
    <w:p w14:paraId="52AE96AB" w14:textId="103FB24A" w:rsidR="00044691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  <w:r w:rsidRPr="004C63C8">
        <w:rPr>
          <w:rFonts w:ascii="Arial" w:hAnsi="Arial" w:cs="Arial"/>
          <w:sz w:val="28"/>
          <w:szCs w:val="32"/>
          <w:u w:val="single"/>
        </w:rPr>
        <w:t>Investigations:</w:t>
      </w:r>
      <w:r>
        <w:rPr>
          <w:rFonts w:ascii="Arial" w:hAnsi="Arial" w:cs="Arial"/>
          <w:sz w:val="28"/>
          <w:szCs w:val="32"/>
        </w:rPr>
        <w:t xml:space="preserve"> </w:t>
      </w:r>
    </w:p>
    <w:p w14:paraId="1482500D" w14:textId="0ED6FF15" w:rsidR="004C63C8" w:rsidRP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  <w:u w:val="single"/>
        </w:rPr>
      </w:pPr>
      <w:r w:rsidRPr="004C63C8">
        <w:rPr>
          <w:rFonts w:ascii="Arial" w:hAnsi="Arial" w:cs="Arial"/>
          <w:szCs w:val="32"/>
        </w:rPr>
        <w:t>(See</w:t>
      </w:r>
      <w:r w:rsidRPr="00FA55A9">
        <w:rPr>
          <w:rFonts w:ascii="Arial" w:hAnsi="Arial" w:cs="Arial"/>
          <w:szCs w:val="32"/>
        </w:rPr>
        <w:t xml:space="preserve"> front sheet for urine dip </w:t>
      </w:r>
      <w:r w:rsidR="00C56A1C">
        <w:rPr>
          <w:rFonts w:ascii="Arial" w:hAnsi="Arial" w:cs="Arial"/>
          <w:szCs w:val="32"/>
        </w:rPr>
        <w:t>&amp;</w:t>
      </w:r>
      <w:r w:rsidRPr="00FA55A9">
        <w:rPr>
          <w:rFonts w:ascii="Arial" w:hAnsi="Arial" w:cs="Arial"/>
          <w:szCs w:val="32"/>
        </w:rPr>
        <w:t xml:space="preserve"> blood results</w:t>
      </w:r>
      <w:r>
        <w:rPr>
          <w:rFonts w:ascii="Arial" w:hAnsi="Arial" w:cs="Arial"/>
          <w:szCs w:val="32"/>
        </w:rPr>
        <w:t>)</w:t>
      </w:r>
    </w:p>
    <w:p w14:paraId="6645B080" w14:textId="210203B4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43291FB8" w14:textId="2ED65D6F" w:rsidR="008F453F" w:rsidRDefault="004C63C8" w:rsidP="007B1F6D">
      <w:pPr>
        <w:pStyle w:val="NoSpacing"/>
        <w:ind w:right="-284" w:hanging="284"/>
        <w:rPr>
          <w:rFonts w:ascii="Arial" w:hAnsi="Arial" w:cs="Arial"/>
          <w:noProof/>
        </w:rPr>
      </w:pPr>
      <w:r w:rsidRPr="007C4D7E">
        <w:rPr>
          <w:rFonts w:ascii="Arial" w:hAnsi="Arial" w:cs="Arial"/>
        </w:rPr>
        <w:t xml:space="preserve">ECG: </w:t>
      </w:r>
      <w:r w:rsidRPr="007C4D7E">
        <w:rPr>
          <w:rFonts w:ascii="Arial" w:hAnsi="Arial" w:cs="Arial"/>
          <w:noProof/>
        </w:rPr>
        <w:t xml:space="preserve">Requested </w:t>
      </w:r>
      <w:r w:rsidRPr="007C4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DED4899" wp14:editId="346461B6">
                <wp:extent cx="149225" cy="141605"/>
                <wp:effectExtent l="0" t="0" r="15875" b="10795"/>
                <wp:docPr id="4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13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">
                <w10:anchorlock/>
              </v:rect>
            </w:pict>
          </mc:Fallback>
        </mc:AlternateContent>
      </w:r>
      <w:r w:rsidRPr="007C4D7E">
        <w:rPr>
          <w:rFonts w:ascii="Arial" w:hAnsi="Arial" w:cs="Arial"/>
          <w:noProof/>
        </w:rPr>
        <w:t xml:space="preserve">  Not indicated </w:t>
      </w:r>
      <w:r w:rsidRPr="007C4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C5B1110" wp14:editId="0A054AE7">
                <wp:extent cx="149225" cy="141605"/>
                <wp:effectExtent l="0" t="0" r="15875" b="10795"/>
                <wp:docPr id="3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35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">
                <w10:anchorlock/>
              </v:rect>
            </w:pict>
          </mc:Fallback>
        </mc:AlternateContent>
      </w:r>
      <w:r w:rsidRPr="007C4D7E">
        <w:rPr>
          <w:rFonts w:ascii="Arial" w:hAnsi="Arial" w:cs="Arial"/>
          <w:noProof/>
        </w:rPr>
        <w:t xml:space="preserve">   </w:t>
      </w:r>
    </w:p>
    <w:p w14:paraId="3AA4761E" w14:textId="0742F970" w:rsidR="008F453F" w:rsidRDefault="008F453F" w:rsidP="007B1F6D">
      <w:pPr>
        <w:pStyle w:val="NoSpacing"/>
        <w:ind w:right="-284" w:hanging="284"/>
        <w:rPr>
          <w:rFonts w:ascii="Arial" w:hAnsi="Arial" w:cs="Arial"/>
          <w:noProof/>
        </w:rPr>
      </w:pPr>
    </w:p>
    <w:p w14:paraId="6142D32F" w14:textId="3178985F" w:rsidR="007B1F6D" w:rsidRPr="007C4D7E" w:rsidRDefault="004C63C8" w:rsidP="007B1F6D">
      <w:pPr>
        <w:pStyle w:val="NoSpacing"/>
        <w:ind w:right="-284" w:hanging="284"/>
        <w:rPr>
          <w:rFonts w:ascii="Arial" w:hAnsi="Arial" w:cs="Arial"/>
        </w:rPr>
      </w:pPr>
      <w:r w:rsidRPr="007C4D7E">
        <w:rPr>
          <w:rFonts w:ascii="Arial" w:hAnsi="Arial" w:cs="Arial"/>
        </w:rPr>
        <w:t xml:space="preserve">CXR: </w:t>
      </w:r>
      <w:r w:rsidR="007B1F6D" w:rsidRPr="007C4D7E">
        <w:rPr>
          <w:rFonts w:ascii="Arial" w:hAnsi="Arial" w:cs="Arial"/>
          <w:noProof/>
        </w:rPr>
        <w:t xml:space="preserve">Requested </w:t>
      </w:r>
      <w:r w:rsidR="007B1F6D" w:rsidRPr="007C4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EEF2D2C" wp14:editId="081733D9">
                <wp:extent cx="149225" cy="141605"/>
                <wp:effectExtent l="0" t="0" r="15875" b="10795"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13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">
                <w10:anchorlock/>
              </v:rect>
            </w:pict>
          </mc:Fallback>
        </mc:AlternateContent>
      </w:r>
      <w:r w:rsidR="007B1F6D" w:rsidRPr="007C4D7E">
        <w:rPr>
          <w:rFonts w:ascii="Arial" w:hAnsi="Arial" w:cs="Arial"/>
          <w:noProof/>
        </w:rPr>
        <w:t xml:space="preserve">  Not indicated </w:t>
      </w:r>
      <w:r w:rsidR="007B1F6D" w:rsidRPr="007C4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2CCABEF" wp14:editId="7D2CBA95">
                <wp:extent cx="149225" cy="141605"/>
                <wp:effectExtent l="0" t="0" r="15875" b="10795"/>
                <wp:docPr id="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35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">
                <w10:anchorlock/>
              </v:rect>
            </w:pict>
          </mc:Fallback>
        </mc:AlternateContent>
      </w:r>
      <w:r w:rsidR="007B1F6D" w:rsidRPr="007C4D7E">
        <w:rPr>
          <w:rFonts w:ascii="Arial" w:hAnsi="Arial" w:cs="Arial"/>
          <w:noProof/>
        </w:rPr>
        <w:t xml:space="preserve">   </w:t>
      </w:r>
    </w:p>
    <w:p w14:paraId="5BACA34A" w14:textId="5F563EF8" w:rsidR="004C63C8" w:rsidRPr="007C4D7E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09013955" w14:textId="1E11535E" w:rsidR="007B1F6D" w:rsidRPr="007C4D7E" w:rsidRDefault="004C63C8" w:rsidP="007B1F6D">
      <w:pPr>
        <w:pStyle w:val="NoSpacing"/>
        <w:ind w:right="-284" w:hanging="284"/>
        <w:rPr>
          <w:rFonts w:ascii="Arial" w:hAnsi="Arial" w:cs="Arial"/>
        </w:rPr>
      </w:pPr>
      <w:r w:rsidRPr="007C4D7E">
        <w:rPr>
          <w:rFonts w:ascii="Arial" w:hAnsi="Arial" w:cs="Arial"/>
        </w:rPr>
        <w:t xml:space="preserve">AXR: </w:t>
      </w:r>
      <w:r w:rsidR="007B1F6D" w:rsidRPr="007C4D7E">
        <w:rPr>
          <w:rFonts w:ascii="Arial" w:hAnsi="Arial" w:cs="Arial"/>
          <w:noProof/>
        </w:rPr>
        <w:t xml:space="preserve">Requested </w:t>
      </w:r>
      <w:r w:rsidR="007B1F6D" w:rsidRPr="007C4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2BD0193" wp14:editId="37FEF385">
                <wp:extent cx="149225" cy="141605"/>
                <wp:effectExtent l="0" t="0" r="15875" b="10795"/>
                <wp:docPr id="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13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">
                <w10:anchorlock/>
              </v:rect>
            </w:pict>
          </mc:Fallback>
        </mc:AlternateContent>
      </w:r>
      <w:r w:rsidR="007B1F6D" w:rsidRPr="007C4D7E">
        <w:rPr>
          <w:rFonts w:ascii="Arial" w:hAnsi="Arial" w:cs="Arial"/>
          <w:noProof/>
        </w:rPr>
        <w:t xml:space="preserve">  Not indicated </w:t>
      </w:r>
      <w:r w:rsidR="007B1F6D" w:rsidRPr="007C4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236AE9C" wp14:editId="4AD105DD">
                <wp:extent cx="149225" cy="141605"/>
                <wp:effectExtent l="0" t="0" r="15875" b="10795"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35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">
                <w10:anchorlock/>
              </v:rect>
            </w:pict>
          </mc:Fallback>
        </mc:AlternateContent>
      </w:r>
      <w:r w:rsidR="007B1F6D" w:rsidRPr="007C4D7E">
        <w:rPr>
          <w:rFonts w:ascii="Arial" w:hAnsi="Arial" w:cs="Arial"/>
          <w:noProof/>
        </w:rPr>
        <w:t xml:space="preserve">   </w:t>
      </w:r>
    </w:p>
    <w:p w14:paraId="0F01377E" w14:textId="7CCB9AD3" w:rsidR="007B1F6D" w:rsidRPr="007C4D7E" w:rsidRDefault="007B1F6D" w:rsidP="007B1F6D">
      <w:pPr>
        <w:pStyle w:val="NoSpacing"/>
        <w:ind w:right="-284" w:hanging="284"/>
        <w:rPr>
          <w:rFonts w:ascii="Arial" w:hAnsi="Arial" w:cs="Arial"/>
        </w:rPr>
      </w:pPr>
    </w:p>
    <w:p w14:paraId="77CBE528" w14:textId="1E002C45" w:rsidR="007B1F6D" w:rsidRDefault="004A088F" w:rsidP="00BC1E2A">
      <w:pPr>
        <w:pStyle w:val="NoSpacing"/>
        <w:ind w:right="-284" w:hanging="284"/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>Probable D</w:t>
      </w:r>
      <w:r w:rsidR="004C63C8">
        <w:rPr>
          <w:rFonts w:ascii="Arial" w:hAnsi="Arial" w:cs="Arial"/>
          <w:sz w:val="28"/>
          <w:szCs w:val="32"/>
          <w:u w:val="single"/>
        </w:rPr>
        <w:t>iagnosis</w:t>
      </w:r>
      <w:r w:rsidR="004C63C8" w:rsidRPr="00FA55A9">
        <w:rPr>
          <w:rFonts w:ascii="Arial" w:hAnsi="Arial" w:cs="Arial"/>
          <w:sz w:val="28"/>
          <w:szCs w:val="32"/>
          <w:u w:val="single"/>
        </w:rPr>
        <w:t xml:space="preserve">: </w:t>
      </w:r>
    </w:p>
    <w:p w14:paraId="72868FE5" w14:textId="6737B26B" w:rsidR="00C56A1C" w:rsidRPr="00BC1E2A" w:rsidRDefault="00C56A1C" w:rsidP="00BC1E2A">
      <w:pPr>
        <w:pStyle w:val="NoSpacing"/>
        <w:ind w:right="-284" w:hanging="284"/>
        <w:rPr>
          <w:rFonts w:ascii="Arial" w:hAnsi="Arial" w:cs="Arial"/>
          <w:noProof/>
          <w:sz w:val="28"/>
          <w:szCs w:val="32"/>
        </w:rPr>
      </w:pPr>
    </w:p>
    <w:p w14:paraId="32CEA95C" w14:textId="1C41FB3E" w:rsidR="007B1F6D" w:rsidRPr="00BC1E2A" w:rsidRDefault="007B1F6D" w:rsidP="00BC1E2A">
      <w:pPr>
        <w:pStyle w:val="NoSpacing"/>
        <w:ind w:right="-284" w:hanging="284"/>
        <w:rPr>
          <w:rFonts w:ascii="Arial" w:hAnsi="Arial" w:cs="Arial"/>
          <w:szCs w:val="32"/>
        </w:rPr>
      </w:pPr>
    </w:p>
    <w:p w14:paraId="2AC6CE36" w14:textId="12DB864F" w:rsidR="004C63C8" w:rsidRPr="00BC1E2A" w:rsidRDefault="004C63C8" w:rsidP="00BC1E2A">
      <w:pPr>
        <w:pStyle w:val="NoSpacing"/>
        <w:ind w:right="-284" w:hanging="284"/>
        <w:rPr>
          <w:rFonts w:ascii="Arial" w:hAnsi="Arial" w:cs="Arial"/>
          <w:sz w:val="28"/>
          <w:szCs w:val="32"/>
          <w:u w:val="single"/>
        </w:rPr>
      </w:pPr>
      <w:r w:rsidRPr="00FA55A9">
        <w:rPr>
          <w:rFonts w:ascii="Arial" w:hAnsi="Arial" w:cs="Arial"/>
          <w:sz w:val="28"/>
          <w:szCs w:val="32"/>
          <w:u w:val="single"/>
        </w:rPr>
        <w:t xml:space="preserve">Plan: </w:t>
      </w:r>
    </w:p>
    <w:p w14:paraId="0694F25C" w14:textId="5DED8919" w:rsidR="00391889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inline distT="0" distB="0" distL="0" distR="0" wp14:anchorId="0D972176" wp14:editId="4FDAD33D">
                <wp:extent cx="149225" cy="141605"/>
                <wp:effectExtent l="0" t="0" r="15875" b="10795"/>
                <wp:docPr id="1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75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">
                <w10:anchorlock/>
              </v:rect>
            </w:pict>
          </mc:Fallback>
        </mc:AlternateContent>
      </w:r>
      <w:r w:rsidRPr="00FA55A9">
        <w:rPr>
          <w:rFonts w:ascii="Arial" w:hAnsi="Arial" w:cs="Arial"/>
          <w:sz w:val="22"/>
        </w:rPr>
        <w:t xml:space="preserve"> </w:t>
      </w:r>
      <w:r w:rsidRPr="00FA55A9">
        <w:rPr>
          <w:rFonts w:ascii="Arial" w:hAnsi="Arial" w:cs="Arial"/>
          <w:szCs w:val="32"/>
        </w:rPr>
        <w:t xml:space="preserve">Analgesia     </w:t>
      </w:r>
    </w:p>
    <w:p w14:paraId="1195F9F2" w14:textId="1EAAA650" w:rsidR="00391889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inline distT="0" distB="0" distL="0" distR="0" wp14:anchorId="56BDF8BE" wp14:editId="18E6B0D7">
                <wp:extent cx="149225" cy="141605"/>
                <wp:effectExtent l="0" t="0" r="15875" b="10795"/>
                <wp:docPr id="1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28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">
                <w10:anchorlock/>
              </v:rect>
            </w:pict>
          </mc:Fallback>
        </mc:AlternateContent>
      </w:r>
      <w:r w:rsidRPr="00FA55A9">
        <w:rPr>
          <w:rFonts w:ascii="Arial" w:hAnsi="Arial" w:cs="Arial"/>
          <w:sz w:val="22"/>
        </w:rPr>
        <w:t xml:space="preserve"> </w:t>
      </w:r>
      <w:r w:rsidRPr="00FA55A9">
        <w:rPr>
          <w:rFonts w:ascii="Arial" w:hAnsi="Arial" w:cs="Arial"/>
          <w:szCs w:val="32"/>
        </w:rPr>
        <w:t xml:space="preserve">Antiemetic     </w:t>
      </w:r>
    </w:p>
    <w:p w14:paraId="108C59D6" w14:textId="5187DF51" w:rsidR="00391889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inline distT="0" distB="0" distL="0" distR="0" wp14:anchorId="7F3D6AB6" wp14:editId="651AEE3D">
                <wp:extent cx="149225" cy="141605"/>
                <wp:effectExtent l="0" t="0" r="15875" b="10795"/>
                <wp:docPr id="1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29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">
                <w10:anchorlock/>
              </v:rect>
            </w:pict>
          </mc:Fallback>
        </mc:AlternateContent>
      </w:r>
      <w:r w:rsidRPr="00FA55A9">
        <w:rPr>
          <w:rFonts w:ascii="Arial" w:hAnsi="Arial" w:cs="Arial"/>
          <w:sz w:val="22"/>
        </w:rPr>
        <w:t xml:space="preserve"> </w:t>
      </w:r>
      <w:r w:rsidRPr="00FA55A9">
        <w:rPr>
          <w:rFonts w:ascii="Arial" w:hAnsi="Arial" w:cs="Arial"/>
          <w:szCs w:val="32"/>
        </w:rPr>
        <w:t xml:space="preserve">Antibiotics     </w:t>
      </w:r>
    </w:p>
    <w:p w14:paraId="25B6A2E7" w14:textId="10D71006" w:rsidR="00391889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inline distT="0" distB="0" distL="0" distR="0" wp14:anchorId="47708559" wp14:editId="55327499">
                <wp:extent cx="149225" cy="141605"/>
                <wp:effectExtent l="0" t="0" r="15875" b="10795"/>
                <wp:docPr id="1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30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">
                <w10:anchorlock/>
              </v:rect>
            </w:pict>
          </mc:Fallback>
        </mc:AlternateContent>
      </w:r>
      <w:r w:rsidRPr="00FA55A9">
        <w:rPr>
          <w:rFonts w:ascii="Arial" w:hAnsi="Arial" w:cs="Arial"/>
          <w:sz w:val="22"/>
        </w:rPr>
        <w:t xml:space="preserve"> </w:t>
      </w:r>
      <w:r w:rsidRPr="00FA55A9">
        <w:rPr>
          <w:rFonts w:ascii="Arial" w:hAnsi="Arial" w:cs="Arial"/>
          <w:szCs w:val="32"/>
        </w:rPr>
        <w:t xml:space="preserve">IV fluids     </w:t>
      </w:r>
    </w:p>
    <w:p w14:paraId="27E1B22E" w14:textId="73DDF5C5" w:rsidR="004C63C8" w:rsidRDefault="004C63C8" w:rsidP="004C63C8">
      <w:pPr>
        <w:pStyle w:val="NoSpacing"/>
        <w:ind w:right="-284" w:hanging="284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inline distT="0" distB="0" distL="0" distR="0" wp14:anchorId="39631C20" wp14:editId="0BAFF4A4">
                <wp:extent cx="149225" cy="141605"/>
                <wp:effectExtent l="0" t="0" r="15875" b="10795"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79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">
                <w10:anchorlock/>
              </v:rect>
            </w:pict>
          </mc:Fallback>
        </mc:AlternateContent>
      </w:r>
      <w:r w:rsidRPr="00FA55A9">
        <w:rPr>
          <w:rFonts w:ascii="Arial" w:hAnsi="Arial" w:cs="Arial"/>
          <w:sz w:val="22"/>
        </w:rPr>
        <w:t xml:space="preserve"> </w:t>
      </w:r>
      <w:r w:rsidRPr="00FA55A9">
        <w:rPr>
          <w:rFonts w:ascii="Arial" w:hAnsi="Arial" w:cs="Arial"/>
          <w:szCs w:val="32"/>
        </w:rPr>
        <w:t>VTE prophylaxis</w:t>
      </w:r>
    </w:p>
    <w:p w14:paraId="0CEF4EE5" w14:textId="12A9FB74" w:rsidR="004C63C8" w:rsidRPr="002A6911" w:rsidRDefault="007C4D7E" w:rsidP="002A6911">
      <w:pPr>
        <w:pStyle w:val="NoSpacing"/>
        <w:ind w:right="-284" w:hanging="284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inline distT="0" distB="0" distL="0" distR="0" wp14:anchorId="5A760AA8" wp14:editId="1E9A606F">
                <wp:extent cx="149225" cy="141605"/>
                <wp:effectExtent l="0" t="0" r="15875" b="10795"/>
                <wp:docPr id="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79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">
                <w10:anchorlock/>
              </v:rect>
            </w:pict>
          </mc:Fallback>
        </mc:AlternateContent>
      </w:r>
      <w:r>
        <w:rPr>
          <w:rFonts w:ascii="Arial" w:hAnsi="Arial" w:cs="Arial"/>
          <w:szCs w:val="32"/>
        </w:rPr>
        <w:t xml:space="preserve"> Ultrasound</w:t>
      </w:r>
    </w:p>
    <w:p w14:paraId="7DAF77DF" w14:textId="77777777" w:rsidR="00C56A1C" w:rsidRDefault="00C56A1C" w:rsidP="004C63C8">
      <w:pPr>
        <w:pStyle w:val="NoSpacing"/>
        <w:ind w:right="-284" w:hanging="284"/>
        <w:rPr>
          <w:rFonts w:ascii="Arial" w:hAnsi="Arial" w:cs="Arial"/>
        </w:rPr>
      </w:pPr>
    </w:p>
    <w:p w14:paraId="01F9977F" w14:textId="0D4BC75C" w:rsidR="004C63C8" w:rsidRDefault="004C63C8" w:rsidP="00C56A1C">
      <w:pPr>
        <w:pStyle w:val="NoSpacing"/>
        <w:ind w:right="-284" w:hanging="284"/>
        <w:rPr>
          <w:rFonts w:ascii="Arial" w:hAnsi="Arial" w:cs="Arial"/>
          <w:szCs w:val="32"/>
        </w:rPr>
      </w:pPr>
      <w:r w:rsidRPr="00FA55A9">
        <w:rPr>
          <w:rFonts w:ascii="Arial" w:hAnsi="Arial" w:cs="Arial"/>
          <w:szCs w:val="32"/>
        </w:rPr>
        <w:t xml:space="preserve">Clerking completed by:                         </w:t>
      </w:r>
      <w:r w:rsidR="00C56A1C">
        <w:rPr>
          <w:rFonts w:ascii="Arial" w:hAnsi="Arial" w:cs="Arial"/>
          <w:szCs w:val="32"/>
        </w:rPr>
        <w:t xml:space="preserve">     Sign: </w:t>
      </w:r>
      <w:r w:rsidR="00C56A1C">
        <w:rPr>
          <w:rFonts w:ascii="Arial" w:hAnsi="Arial" w:cs="Arial"/>
          <w:szCs w:val="32"/>
        </w:rPr>
        <w:tab/>
      </w:r>
      <w:r w:rsidR="00C56A1C">
        <w:rPr>
          <w:rFonts w:ascii="Arial" w:hAnsi="Arial" w:cs="Arial"/>
          <w:szCs w:val="32"/>
        </w:rPr>
        <w:tab/>
      </w:r>
      <w:r w:rsidR="00C56A1C">
        <w:rPr>
          <w:rFonts w:ascii="Arial" w:hAnsi="Arial" w:cs="Arial"/>
          <w:szCs w:val="32"/>
        </w:rPr>
        <w:tab/>
        <w:t xml:space="preserve">Bleep: </w:t>
      </w:r>
    </w:p>
    <w:p w14:paraId="374259BB" w14:textId="3AB5224F" w:rsidR="00C56A1C" w:rsidRPr="004C63C8" w:rsidRDefault="00C56A1C" w:rsidP="00C56A1C">
      <w:pPr>
        <w:pStyle w:val="NoSpacing"/>
        <w:ind w:right="-284" w:hanging="284"/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875BDE" wp14:editId="49B3BEA5">
                <wp:simplePos x="0" y="0"/>
                <wp:positionH relativeFrom="column">
                  <wp:posOffset>3314700</wp:posOffset>
                </wp:positionH>
                <wp:positionV relativeFrom="paragraph">
                  <wp:posOffset>-238125</wp:posOffset>
                </wp:positionV>
                <wp:extent cx="3162935" cy="848995"/>
                <wp:effectExtent l="0" t="0" r="37465" b="14605"/>
                <wp:wrapThrough wrapText="bothSides">
                  <wp:wrapPolygon edited="0">
                    <wp:start x="0" y="0"/>
                    <wp:lineTo x="0" y="21325"/>
                    <wp:lineTo x="21682" y="21325"/>
                    <wp:lineTo x="21682" y="0"/>
                    <wp:lineTo x="0" y="0"/>
                  </wp:wrapPolygon>
                </wp:wrapThrough>
                <wp:docPr id="1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D170" w14:textId="77777777" w:rsidR="003D057A" w:rsidRPr="009E1679" w:rsidRDefault="003D057A" w:rsidP="00C56A1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Name:</w:t>
                            </w:r>
                          </w:p>
                          <w:p w14:paraId="3460930D" w14:textId="77777777" w:rsidR="003D057A" w:rsidRPr="009E1679" w:rsidRDefault="003D057A" w:rsidP="00C56A1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ID number:</w:t>
                            </w:r>
                          </w:p>
                          <w:p w14:paraId="77F619A2" w14:textId="77777777" w:rsidR="003D057A" w:rsidRPr="009E1679" w:rsidRDefault="003D057A" w:rsidP="00C56A1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DOB: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49" style="position:absolute;margin-left:261pt;margin-top:-18.7pt;width:249.05pt;height:6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" strokecolor="#7f7f7f">
                <v:textbox>
                  <w:txbxContent>
                    <w:p w14:paraId="40A5D170" w14:textId="77777777" w:rsidR="003D057A" w:rsidRPr="009E1679" w:rsidRDefault="003D057A" w:rsidP="00C56A1C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Name:</w:t>
                      </w:r>
                    </w:p>
                    <w:p w14:paraId="3460930D" w14:textId="77777777" w:rsidR="003D057A" w:rsidRPr="009E1679" w:rsidRDefault="003D057A" w:rsidP="00C56A1C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ID number:</w:t>
                      </w:r>
                    </w:p>
                    <w:p w14:paraId="77F619A2" w14:textId="77777777" w:rsidR="003D057A" w:rsidRPr="009E1679" w:rsidRDefault="003D057A" w:rsidP="00C56A1C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DOB: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sz w:val="36"/>
          <w:u w:val="single"/>
        </w:rPr>
        <w:t>Senior Review</w:t>
      </w:r>
    </w:p>
    <w:p w14:paraId="07793AC5" w14:textId="77777777" w:rsidR="00C56A1C" w:rsidRPr="00276D0A" w:rsidRDefault="00C56A1C" w:rsidP="00C56A1C">
      <w:pPr>
        <w:pStyle w:val="NoSpacing"/>
        <w:ind w:right="-284"/>
        <w:rPr>
          <w:rFonts w:ascii="Arial" w:hAnsi="Arial" w:cs="Arial"/>
        </w:rPr>
      </w:pPr>
    </w:p>
    <w:p w14:paraId="50D05741" w14:textId="77777777" w:rsidR="00C56A1C" w:rsidRPr="00FA55A9" w:rsidRDefault="00C56A1C" w:rsidP="00C56A1C">
      <w:pPr>
        <w:pStyle w:val="NoSpacing"/>
        <w:ind w:right="-284" w:hanging="284"/>
        <w:rPr>
          <w:rFonts w:ascii="Arial" w:hAnsi="Arial" w:cs="Arial"/>
          <w:szCs w:val="32"/>
        </w:rPr>
      </w:pPr>
      <w:r w:rsidRPr="00FA55A9">
        <w:rPr>
          <w:rFonts w:ascii="Arial" w:hAnsi="Arial" w:cs="Arial"/>
          <w:szCs w:val="32"/>
        </w:rPr>
        <w:t>Date:</w:t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  <w:t xml:space="preserve">Time: </w:t>
      </w:r>
    </w:p>
    <w:p w14:paraId="63B04196" w14:textId="77777777" w:rsidR="00C56A1C" w:rsidRPr="00FA55A9" w:rsidRDefault="00C56A1C" w:rsidP="00C56A1C">
      <w:pPr>
        <w:pStyle w:val="NoSpacing"/>
        <w:ind w:right="-284" w:hanging="284"/>
        <w:rPr>
          <w:rFonts w:ascii="Arial" w:hAnsi="Arial" w:cs="Arial"/>
          <w:szCs w:val="32"/>
        </w:rPr>
      </w:pPr>
    </w:p>
    <w:p w14:paraId="7BD103AF" w14:textId="77777777" w:rsidR="00C56A1C" w:rsidRPr="00FA55A9" w:rsidRDefault="00C56A1C" w:rsidP="00C56A1C">
      <w:pPr>
        <w:pStyle w:val="NoSpacing"/>
        <w:ind w:right="-284" w:hanging="284"/>
        <w:rPr>
          <w:rFonts w:ascii="Arial" w:hAnsi="Arial" w:cs="Arial"/>
          <w:sz w:val="32"/>
          <w:szCs w:val="32"/>
        </w:rPr>
      </w:pPr>
      <w:r w:rsidRPr="00FA55A9">
        <w:rPr>
          <w:rFonts w:ascii="Arial" w:hAnsi="Arial" w:cs="Arial"/>
          <w:szCs w:val="32"/>
        </w:rPr>
        <w:t>Name:</w:t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</w:r>
      <w:r w:rsidRPr="00FA55A9">
        <w:rPr>
          <w:rFonts w:ascii="Arial" w:hAnsi="Arial" w:cs="Arial"/>
          <w:szCs w:val="32"/>
        </w:rPr>
        <w:tab/>
        <w:t>Grade:</w:t>
      </w:r>
      <w:r w:rsidRPr="00FA55A9">
        <w:rPr>
          <w:rFonts w:ascii="Arial" w:hAnsi="Arial" w:cs="Arial"/>
          <w:sz w:val="28"/>
          <w:szCs w:val="32"/>
        </w:rPr>
        <w:tab/>
      </w:r>
      <w:r w:rsidRPr="00FA55A9">
        <w:rPr>
          <w:rFonts w:ascii="Arial" w:hAnsi="Arial" w:cs="Arial"/>
          <w:sz w:val="32"/>
          <w:szCs w:val="32"/>
        </w:rPr>
        <w:tab/>
      </w:r>
    </w:p>
    <w:p w14:paraId="2F2BDC0E" w14:textId="77777777" w:rsidR="00C56A1C" w:rsidRPr="00C56A1C" w:rsidRDefault="00C56A1C" w:rsidP="00C56A1C">
      <w:pPr>
        <w:pStyle w:val="NoSpacing"/>
        <w:ind w:right="-284" w:hanging="284"/>
        <w:rPr>
          <w:rFonts w:ascii="Arial" w:hAnsi="Arial" w:cs="Arial"/>
          <w:szCs w:val="32"/>
        </w:rPr>
      </w:pPr>
    </w:p>
    <w:p w14:paraId="5F358A3F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24058C0D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03DA8E31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728D9B81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3D939C6C" w14:textId="53E0DF53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55A5C46E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536DA2AD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3006A436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09D66B89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01E817ED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62E4BF1D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7C849A3E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061E2D25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4EB69837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6024801C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4E500C00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</w:rPr>
      </w:pPr>
    </w:p>
    <w:p w14:paraId="6FE94007" w14:textId="5A7B6D35" w:rsidR="004C63C8" w:rsidRPr="004A088F" w:rsidRDefault="004A088F" w:rsidP="004A088F">
      <w:pPr>
        <w:pStyle w:val="NoSpacing"/>
        <w:ind w:right="-284" w:hanging="284"/>
        <w:rPr>
          <w:rFonts w:ascii="Arial" w:hAnsi="Arial" w:cs="Arial"/>
          <w:noProof/>
          <w:sz w:val="28"/>
          <w:szCs w:val="32"/>
        </w:rPr>
      </w:pPr>
      <w:r>
        <w:rPr>
          <w:rFonts w:ascii="Arial" w:hAnsi="Arial" w:cs="Arial"/>
          <w:sz w:val="28"/>
          <w:szCs w:val="32"/>
          <w:u w:val="single"/>
        </w:rPr>
        <w:t>Probable Diagnosis</w:t>
      </w:r>
      <w:r w:rsidRPr="00FA55A9">
        <w:rPr>
          <w:rFonts w:ascii="Arial" w:hAnsi="Arial" w:cs="Arial"/>
          <w:sz w:val="28"/>
          <w:szCs w:val="32"/>
          <w:u w:val="single"/>
        </w:rPr>
        <w:t xml:space="preserve">: </w:t>
      </w:r>
      <w:r w:rsidR="004C63C8" w:rsidRPr="00FA55A9">
        <w:rPr>
          <w:rFonts w:ascii="Arial" w:hAnsi="Arial" w:cs="Arial"/>
          <w:sz w:val="28"/>
          <w:szCs w:val="32"/>
          <w:u w:val="single"/>
        </w:rPr>
        <w:t xml:space="preserve"> </w:t>
      </w:r>
    </w:p>
    <w:p w14:paraId="624A3930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  <w:u w:val="single"/>
        </w:rPr>
      </w:pPr>
    </w:p>
    <w:p w14:paraId="5480CEF6" w14:textId="77777777" w:rsidR="004C63C8" w:rsidRPr="00FA55A9" w:rsidRDefault="004C63C8" w:rsidP="004C63C8">
      <w:pPr>
        <w:pStyle w:val="NoSpacing"/>
        <w:ind w:right="-284"/>
        <w:rPr>
          <w:rFonts w:ascii="Arial" w:hAnsi="Arial" w:cs="Arial"/>
          <w:sz w:val="28"/>
          <w:szCs w:val="32"/>
          <w:u w:val="single"/>
        </w:rPr>
      </w:pPr>
    </w:p>
    <w:p w14:paraId="6C909C1D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  <w:u w:val="single"/>
        </w:rPr>
      </w:pPr>
    </w:p>
    <w:p w14:paraId="02C20232" w14:textId="77777777" w:rsidR="004C63C8" w:rsidRPr="00FA55A9" w:rsidRDefault="004C63C8" w:rsidP="004C63C8">
      <w:pPr>
        <w:pStyle w:val="NoSpacing"/>
        <w:ind w:right="-284" w:hanging="284"/>
        <w:rPr>
          <w:rFonts w:ascii="Arial" w:hAnsi="Arial" w:cs="Arial"/>
          <w:sz w:val="28"/>
          <w:szCs w:val="32"/>
          <w:u w:val="single"/>
        </w:rPr>
      </w:pPr>
      <w:r w:rsidRPr="00FA55A9">
        <w:rPr>
          <w:rFonts w:ascii="Arial" w:hAnsi="Arial" w:cs="Arial"/>
          <w:sz w:val="28"/>
          <w:szCs w:val="32"/>
          <w:u w:val="single"/>
        </w:rPr>
        <w:t xml:space="preserve">Plan: </w:t>
      </w:r>
    </w:p>
    <w:p w14:paraId="67DADCCD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52559DDC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3995D54B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42465F4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73538BEF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672C40E4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27C2486A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6360DF53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166464AC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2476D515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7DD93BC0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11D62CA3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607B34AA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71A05A96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2FC01DDC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78465404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3D120827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77CF8CD1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231B2A4F" w14:textId="77777777" w:rsidR="00FE5E09" w:rsidRDefault="00FE5E09" w:rsidP="004C63C8">
      <w:pPr>
        <w:pStyle w:val="NoSpacing"/>
        <w:ind w:right="-284" w:hanging="284"/>
        <w:rPr>
          <w:rFonts w:ascii="Arial" w:hAnsi="Arial" w:cs="Arial"/>
        </w:rPr>
      </w:pPr>
    </w:p>
    <w:p w14:paraId="705A2728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4D9D25D6" w14:textId="77777777" w:rsidR="00BC1E2A" w:rsidRDefault="00BC1E2A" w:rsidP="004C63C8">
      <w:pPr>
        <w:pStyle w:val="NoSpacing"/>
        <w:ind w:right="-284" w:hanging="284"/>
        <w:rPr>
          <w:rFonts w:ascii="Arial" w:hAnsi="Arial" w:cs="Arial"/>
        </w:rPr>
      </w:pPr>
    </w:p>
    <w:p w14:paraId="436814F6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0AF8FA9C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0CB2F2F7" w14:textId="77777777" w:rsidR="007B1F6D" w:rsidRDefault="007B1F6D" w:rsidP="004C63C8">
      <w:pPr>
        <w:pStyle w:val="NoSpacing"/>
        <w:rPr>
          <w:rFonts w:ascii="Arial" w:hAnsi="Arial" w:cs="Arial"/>
        </w:rPr>
      </w:pPr>
    </w:p>
    <w:p w14:paraId="4A313085" w14:textId="77777777" w:rsidR="00C56A1C" w:rsidRDefault="00C56A1C" w:rsidP="00C56A1C">
      <w:pPr>
        <w:pStyle w:val="NoSpacing"/>
        <w:rPr>
          <w:rFonts w:ascii="Arial" w:hAnsi="Arial" w:cs="Arial"/>
          <w:i/>
          <w:sz w:val="22"/>
        </w:rPr>
      </w:pPr>
    </w:p>
    <w:p w14:paraId="0D0350FA" w14:textId="4D365FA8" w:rsidR="00C56A1C" w:rsidRPr="002429B6" w:rsidRDefault="00C56A1C" w:rsidP="00C56A1C">
      <w:pPr>
        <w:pStyle w:val="NoSpacing"/>
        <w:rPr>
          <w:rFonts w:ascii="Arial" w:hAnsi="Arial" w:cs="Arial"/>
          <w:i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5282D" wp14:editId="6655F8ED">
                <wp:simplePos x="0" y="0"/>
                <wp:positionH relativeFrom="column">
                  <wp:posOffset>3123565</wp:posOffset>
                </wp:positionH>
                <wp:positionV relativeFrom="paragraph">
                  <wp:posOffset>-228600</wp:posOffset>
                </wp:positionV>
                <wp:extent cx="3162935" cy="848995"/>
                <wp:effectExtent l="0" t="0" r="37465" b="14605"/>
                <wp:wrapThrough wrapText="bothSides">
                  <wp:wrapPolygon edited="0">
                    <wp:start x="0" y="0"/>
                    <wp:lineTo x="0" y="21325"/>
                    <wp:lineTo x="21682" y="21325"/>
                    <wp:lineTo x="21682" y="0"/>
                    <wp:lineTo x="0" y="0"/>
                  </wp:wrapPolygon>
                </wp:wrapThrough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5930C" w14:textId="77777777" w:rsidR="003D057A" w:rsidRPr="009E1679" w:rsidRDefault="003D057A" w:rsidP="000F794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Name:</w:t>
                            </w:r>
                          </w:p>
                          <w:p w14:paraId="11B718E4" w14:textId="77777777" w:rsidR="003D057A" w:rsidRPr="009E1679" w:rsidRDefault="003D057A" w:rsidP="000F794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ID number:</w:t>
                            </w:r>
                          </w:p>
                          <w:p w14:paraId="38429B1A" w14:textId="77777777" w:rsidR="003D057A" w:rsidRPr="009E1679" w:rsidRDefault="003D057A" w:rsidP="000F794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DOB: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4" o:spid="_x0000_s1050" style="position:absolute;margin-left:245.95pt;margin-top:-17.95pt;width:249.05pt;height:6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" strokecolor="#7f7f7f">
                <v:textbox>
                  <w:txbxContent>
                    <w:p w14:paraId="7715930C" w14:textId="77777777" w:rsidR="003D057A" w:rsidRPr="009E1679" w:rsidRDefault="003D057A" w:rsidP="000F7949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Name:</w:t>
                      </w:r>
                    </w:p>
                    <w:p w14:paraId="11B718E4" w14:textId="77777777" w:rsidR="003D057A" w:rsidRPr="009E1679" w:rsidRDefault="003D057A" w:rsidP="000F7949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ID number:</w:t>
                      </w:r>
                    </w:p>
                    <w:p w14:paraId="38429B1A" w14:textId="77777777" w:rsidR="003D057A" w:rsidRPr="009E1679" w:rsidRDefault="003D057A" w:rsidP="000F7949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DOB: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429B6">
        <w:rPr>
          <w:rFonts w:ascii="Arial" w:hAnsi="Arial" w:cs="Arial"/>
          <w:i/>
          <w:sz w:val="22"/>
        </w:rPr>
        <w:t xml:space="preserve">This pathway should be started </w:t>
      </w:r>
      <w:r>
        <w:rPr>
          <w:rFonts w:ascii="Arial" w:hAnsi="Arial" w:cs="Arial"/>
          <w:i/>
          <w:sz w:val="22"/>
        </w:rPr>
        <w:t>if</w:t>
      </w:r>
      <w:r w:rsidRPr="002429B6">
        <w:rPr>
          <w:rFonts w:ascii="Arial" w:hAnsi="Arial" w:cs="Arial"/>
          <w:i/>
          <w:sz w:val="22"/>
        </w:rPr>
        <w:t xml:space="preserve"> a decision has been made to perform a laparotomy</w:t>
      </w:r>
      <w:r w:rsidR="00763ABD">
        <w:rPr>
          <w:rFonts w:ascii="Arial" w:hAnsi="Arial" w:cs="Arial"/>
          <w:i/>
          <w:sz w:val="22"/>
        </w:rPr>
        <w:t xml:space="preserve">. </w:t>
      </w:r>
    </w:p>
    <w:p w14:paraId="5C1F3B4D" w14:textId="77777777" w:rsidR="00C56A1C" w:rsidRDefault="00C56A1C" w:rsidP="002429B6">
      <w:pPr>
        <w:rPr>
          <w:rFonts w:ascii="Arial" w:hAnsi="Arial"/>
          <w:b/>
          <w:sz w:val="32"/>
          <w:u w:val="single"/>
        </w:rPr>
      </w:pPr>
    </w:p>
    <w:p w14:paraId="0DB1959B" w14:textId="77777777" w:rsidR="002A6911" w:rsidRDefault="002A6911" w:rsidP="00C56A1C">
      <w:pPr>
        <w:jc w:val="center"/>
        <w:rPr>
          <w:rFonts w:ascii="Arial" w:hAnsi="Arial"/>
          <w:b/>
          <w:sz w:val="36"/>
          <w:u w:val="single"/>
        </w:rPr>
      </w:pPr>
    </w:p>
    <w:p w14:paraId="56B8EA8A" w14:textId="58B4085C" w:rsidR="000F7949" w:rsidRPr="00781D85" w:rsidRDefault="000F7949" w:rsidP="00C56A1C">
      <w:pPr>
        <w:jc w:val="center"/>
        <w:rPr>
          <w:rFonts w:ascii="Arial" w:hAnsi="Arial"/>
          <w:b/>
          <w:sz w:val="36"/>
          <w:u w:val="single"/>
        </w:rPr>
      </w:pPr>
      <w:r w:rsidRPr="00781D85">
        <w:rPr>
          <w:rFonts w:ascii="Arial" w:hAnsi="Arial"/>
          <w:b/>
          <w:sz w:val="36"/>
          <w:u w:val="single"/>
        </w:rPr>
        <w:t>Emergency</w:t>
      </w:r>
      <w:r w:rsidR="002A6911">
        <w:rPr>
          <w:rFonts w:ascii="Arial" w:hAnsi="Arial"/>
          <w:b/>
          <w:sz w:val="36"/>
          <w:u w:val="single"/>
        </w:rPr>
        <w:t xml:space="preserve"> Laparotomy </w:t>
      </w:r>
      <w:r w:rsidRPr="00781D85">
        <w:rPr>
          <w:rFonts w:ascii="Arial" w:hAnsi="Arial"/>
          <w:b/>
          <w:sz w:val="36"/>
          <w:u w:val="single"/>
        </w:rPr>
        <w:t>Pathway</w:t>
      </w:r>
    </w:p>
    <w:p w14:paraId="0F0A86AE" w14:textId="29A61D46" w:rsidR="000F7949" w:rsidRPr="00822017" w:rsidRDefault="000F7949" w:rsidP="000F7949">
      <w:pPr>
        <w:rPr>
          <w:rFonts w:ascii="Arial" w:hAnsi="Arial"/>
        </w:rPr>
      </w:pPr>
    </w:p>
    <w:p w14:paraId="21DD6CD2" w14:textId="4B7FCC44" w:rsidR="000F7949" w:rsidRDefault="006D3DEB" w:rsidP="000F7949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F7949" w:rsidRPr="0050022F">
        <w:rPr>
          <w:rFonts w:ascii="Arial" w:hAnsi="Arial"/>
        </w:rPr>
        <w:t xml:space="preserve">Consultant responsible at time of surgery: </w:t>
      </w:r>
    </w:p>
    <w:p w14:paraId="7BEF9A4D" w14:textId="77777777" w:rsidR="00C56A1C" w:rsidRPr="0050022F" w:rsidRDefault="00C56A1C" w:rsidP="000F7949">
      <w:pPr>
        <w:rPr>
          <w:rFonts w:ascii="Arial" w:hAnsi="Arial"/>
        </w:rPr>
      </w:pPr>
    </w:p>
    <w:p w14:paraId="161B0CA5" w14:textId="5CC4C179" w:rsidR="000F7949" w:rsidRDefault="006D3DEB" w:rsidP="000F7949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F7949" w:rsidRPr="0050022F">
        <w:rPr>
          <w:rFonts w:ascii="Arial" w:hAnsi="Arial"/>
        </w:rPr>
        <w:t xml:space="preserve">Decision for operation </w:t>
      </w:r>
      <w:proofErr w:type="gramStart"/>
      <w:r w:rsidR="000F7949" w:rsidRPr="0050022F">
        <w:rPr>
          <w:rFonts w:ascii="Arial" w:hAnsi="Arial"/>
        </w:rPr>
        <w:t xml:space="preserve">-  </w:t>
      </w:r>
      <w:r w:rsidR="003D057A">
        <w:rPr>
          <w:rFonts w:ascii="Arial" w:hAnsi="Arial"/>
        </w:rPr>
        <w:t>Date</w:t>
      </w:r>
      <w:proofErr w:type="gramEnd"/>
      <w:r w:rsidR="003D057A">
        <w:rPr>
          <w:rFonts w:ascii="Arial" w:hAnsi="Arial"/>
        </w:rPr>
        <w:t>:</w:t>
      </w:r>
      <w:r w:rsidR="003D057A" w:rsidRPr="000F7949">
        <w:rPr>
          <w:noProof/>
        </w:rPr>
        <w:t xml:space="preserve"> </w:t>
      </w:r>
      <w:r w:rsidR="003D057A">
        <w:rPr>
          <w:rFonts w:ascii="Arial" w:hAnsi="Arial"/>
        </w:rPr>
        <w:t xml:space="preserve">                     </w:t>
      </w:r>
      <w:r w:rsidR="000F7949" w:rsidRPr="0050022F">
        <w:rPr>
          <w:rFonts w:ascii="Arial" w:hAnsi="Arial"/>
        </w:rPr>
        <w:t>Time:</w:t>
      </w:r>
      <w:r w:rsidR="000F7949" w:rsidRPr="000F7949">
        <w:rPr>
          <w:noProof/>
        </w:rPr>
        <w:t xml:space="preserve"> </w:t>
      </w:r>
      <w:r w:rsidR="003D057A">
        <w:rPr>
          <w:rFonts w:ascii="Arial" w:hAnsi="Arial"/>
        </w:rPr>
        <w:t xml:space="preserve">                     </w:t>
      </w:r>
      <w:r w:rsidR="000F7949" w:rsidRPr="0050022F">
        <w:rPr>
          <w:rFonts w:ascii="Arial" w:hAnsi="Arial"/>
        </w:rPr>
        <w:t>Made by:</w:t>
      </w:r>
    </w:p>
    <w:p w14:paraId="31FF6F97" w14:textId="77777777" w:rsidR="00C56A1C" w:rsidRPr="0050022F" w:rsidRDefault="00C56A1C" w:rsidP="000F7949">
      <w:pPr>
        <w:rPr>
          <w:rFonts w:ascii="Arial" w:hAnsi="Arial"/>
        </w:rPr>
      </w:pPr>
    </w:p>
    <w:p w14:paraId="26C0CAC5" w14:textId="77777777" w:rsidR="000F7949" w:rsidRDefault="000F7949" w:rsidP="000F7949">
      <w:pPr>
        <w:rPr>
          <w:rFonts w:ascii="Arial" w:hAnsi="Arial"/>
        </w:rPr>
      </w:pPr>
      <w:r w:rsidRPr="0050022F">
        <w:rPr>
          <w:rFonts w:ascii="Arial" w:hAnsi="Arial"/>
        </w:rPr>
        <w:t>If not consultant, were they contacted?  Y / N</w:t>
      </w:r>
    </w:p>
    <w:p w14:paraId="2F68B1D3" w14:textId="77777777" w:rsidR="00C56A1C" w:rsidRPr="0050022F" w:rsidRDefault="00C56A1C" w:rsidP="000F7949">
      <w:pPr>
        <w:rPr>
          <w:rFonts w:ascii="Arial" w:hAnsi="Arial"/>
        </w:rPr>
      </w:pPr>
    </w:p>
    <w:p w14:paraId="4D2F9D37" w14:textId="033F2829" w:rsidR="000F7949" w:rsidRPr="0050022F" w:rsidRDefault="006D3DEB" w:rsidP="000F7949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0F7949" w:rsidRPr="0050022F">
        <w:rPr>
          <w:rFonts w:ascii="Arial" w:hAnsi="Arial"/>
        </w:rPr>
        <w:t xml:space="preserve">Booking priority - </w:t>
      </w:r>
      <w:r w:rsidR="000F7949" w:rsidRPr="0050022F">
        <w:rPr>
          <w:rFonts w:ascii="Arial" w:hAnsi="Arial"/>
        </w:rPr>
        <w:tab/>
      </w:r>
      <w:r w:rsidR="000F7949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23AECBB" wp14:editId="7E3FDE13">
                <wp:extent cx="149225" cy="141605"/>
                <wp:effectExtent l="0" t="2540" r="8890" b="8255"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">
                <w10:anchorlock/>
              </v:rect>
            </w:pict>
          </mc:Fallback>
        </mc:AlternateContent>
      </w:r>
      <w:r w:rsidR="000F7949" w:rsidRPr="0050022F">
        <w:rPr>
          <w:rFonts w:ascii="Arial" w:hAnsi="Arial" w:cs="Arial"/>
          <w:noProof/>
        </w:rPr>
        <w:t xml:space="preserve"> </w:t>
      </w:r>
      <w:r w:rsidR="000F7949" w:rsidRPr="0050022F">
        <w:rPr>
          <w:rFonts w:ascii="Arial" w:hAnsi="Arial"/>
        </w:rPr>
        <w:t>3</w:t>
      </w:r>
      <w:r w:rsidR="000F7949" w:rsidRPr="0050022F">
        <w:rPr>
          <w:rFonts w:ascii="Arial" w:hAnsi="Arial"/>
        </w:rPr>
        <w:tab/>
        <w:t xml:space="preserve">  &gt;18 hours</w:t>
      </w:r>
    </w:p>
    <w:p w14:paraId="36AF22EB" w14:textId="28F46145" w:rsidR="000F7949" w:rsidRPr="0050022F" w:rsidRDefault="000F7949" w:rsidP="000F7949">
      <w:pPr>
        <w:rPr>
          <w:rFonts w:ascii="Arial" w:hAnsi="Arial"/>
        </w:rPr>
      </w:pPr>
      <w:r w:rsidRPr="0050022F">
        <w:rPr>
          <w:rFonts w:ascii="Arial" w:hAnsi="Arial"/>
        </w:rPr>
        <w:tab/>
      </w:r>
      <w:r w:rsidRPr="0050022F">
        <w:rPr>
          <w:rFonts w:ascii="Arial" w:hAnsi="Arial"/>
        </w:rPr>
        <w:tab/>
      </w:r>
      <w:r w:rsidRPr="0050022F">
        <w:rPr>
          <w:rFonts w:ascii="Arial" w:hAnsi="Arial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988F68" wp14:editId="7370B0AE">
                <wp:extent cx="149225" cy="141605"/>
                <wp:effectExtent l="0" t="0" r="8890" b="13970"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3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">
                <w10:anchorlock/>
              </v:rect>
            </w:pict>
          </mc:Fallback>
        </mc:AlternateContent>
      </w:r>
      <w:r w:rsidRPr="0050022F">
        <w:rPr>
          <w:rFonts w:ascii="Arial" w:hAnsi="Arial" w:cs="Arial"/>
          <w:noProof/>
        </w:rPr>
        <w:t xml:space="preserve"> </w:t>
      </w:r>
      <w:r w:rsidRPr="0050022F">
        <w:rPr>
          <w:rFonts w:ascii="Arial" w:hAnsi="Arial"/>
        </w:rPr>
        <w:t>2A</w:t>
      </w:r>
      <w:r w:rsidRPr="0050022F">
        <w:rPr>
          <w:rFonts w:ascii="Arial" w:hAnsi="Arial"/>
        </w:rPr>
        <w:tab/>
        <w:t xml:space="preserve">  6-18 hours</w:t>
      </w:r>
    </w:p>
    <w:p w14:paraId="77DB6656" w14:textId="42446CA2" w:rsidR="000F7949" w:rsidRPr="0050022F" w:rsidRDefault="000F7949" w:rsidP="000F7949">
      <w:pPr>
        <w:rPr>
          <w:rFonts w:ascii="Arial" w:hAnsi="Arial"/>
        </w:rPr>
      </w:pPr>
      <w:r w:rsidRPr="0050022F">
        <w:rPr>
          <w:rFonts w:ascii="Arial" w:hAnsi="Arial"/>
        </w:rPr>
        <w:tab/>
      </w:r>
      <w:r w:rsidRPr="0050022F">
        <w:rPr>
          <w:rFonts w:ascii="Arial" w:hAnsi="Arial"/>
        </w:rPr>
        <w:tab/>
      </w:r>
      <w:r w:rsidRPr="0050022F">
        <w:rPr>
          <w:rFonts w:ascii="Arial" w:hAnsi="Arial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CC281F1" wp14:editId="55190C29">
                <wp:extent cx="149225" cy="141605"/>
                <wp:effectExtent l="0" t="3175" r="8890" b="7620"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4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BMEbvQdAgAAPgQAAA4AAAAAAAAAAAAAAAAALAIAAGRycy9lMm9Eb2MueG1sUEsBAi0AFAAG&#10;AAgAAAAhAFeDD+LbAAAAAwEAAA8AAAAAAAAAAAAAAAAAdQQAAGRycy9kb3ducmV2LnhtbFBLBQYA&#10;AAAABAAEAPMAAAB9BQAAAAA=&#10;">
                <w10:anchorlock/>
              </v:rect>
            </w:pict>
          </mc:Fallback>
        </mc:AlternateContent>
      </w:r>
      <w:r w:rsidRPr="0050022F">
        <w:rPr>
          <w:rFonts w:ascii="Arial" w:hAnsi="Arial" w:cs="Arial"/>
          <w:noProof/>
        </w:rPr>
        <w:t xml:space="preserve"> </w:t>
      </w:r>
      <w:r w:rsidRPr="0050022F">
        <w:rPr>
          <w:rFonts w:ascii="Arial" w:hAnsi="Arial"/>
        </w:rPr>
        <w:t>2B</w:t>
      </w:r>
      <w:r w:rsidRPr="0050022F">
        <w:rPr>
          <w:rFonts w:ascii="Arial" w:hAnsi="Arial"/>
        </w:rPr>
        <w:tab/>
        <w:t xml:space="preserve">  2-6 hours</w:t>
      </w:r>
    </w:p>
    <w:p w14:paraId="36F1F0B2" w14:textId="56086827" w:rsidR="000F7949" w:rsidRDefault="000F7949" w:rsidP="000F7949">
      <w:pPr>
        <w:rPr>
          <w:rFonts w:ascii="Arial" w:hAnsi="Arial"/>
        </w:rPr>
      </w:pPr>
      <w:r w:rsidRPr="0050022F">
        <w:rPr>
          <w:rFonts w:ascii="Arial" w:hAnsi="Arial"/>
        </w:rPr>
        <w:tab/>
      </w:r>
      <w:r w:rsidRPr="0050022F">
        <w:rPr>
          <w:rFonts w:ascii="Arial" w:hAnsi="Arial"/>
        </w:rPr>
        <w:tab/>
      </w:r>
      <w:r w:rsidRPr="0050022F">
        <w:rPr>
          <w:rFonts w:ascii="Arial" w:hAnsi="Arial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CFFC95F" wp14:editId="19B5DD1F">
                <wp:extent cx="149225" cy="141605"/>
                <wp:effectExtent l="0" t="0" r="8890" b="13335"/>
                <wp:docPr id="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31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">
                <w10:anchorlock/>
              </v:rect>
            </w:pict>
          </mc:Fallback>
        </mc:AlternateContent>
      </w:r>
      <w:r w:rsidRPr="0050022F">
        <w:rPr>
          <w:rFonts w:ascii="Arial" w:hAnsi="Arial" w:cs="Arial"/>
          <w:noProof/>
        </w:rPr>
        <w:t xml:space="preserve"> </w:t>
      </w:r>
      <w:r w:rsidRPr="0050022F">
        <w:rPr>
          <w:rFonts w:ascii="Arial" w:hAnsi="Arial"/>
        </w:rPr>
        <w:t>1</w:t>
      </w:r>
      <w:r w:rsidRPr="0050022F">
        <w:rPr>
          <w:rFonts w:ascii="Arial" w:hAnsi="Arial"/>
        </w:rPr>
        <w:tab/>
        <w:t xml:space="preserve">  &lt;2 hours</w:t>
      </w:r>
    </w:p>
    <w:p w14:paraId="08F10BF4" w14:textId="77777777" w:rsidR="00A95EF1" w:rsidRPr="0050022F" w:rsidRDefault="00A95EF1" w:rsidP="000F7949">
      <w:pPr>
        <w:rPr>
          <w:rFonts w:ascii="Arial" w:hAnsi="Arial"/>
        </w:rPr>
      </w:pPr>
    </w:p>
    <w:p w14:paraId="4DF49D0F" w14:textId="51FD7064" w:rsidR="003D057A" w:rsidRPr="0050022F" w:rsidRDefault="006D3DEB" w:rsidP="003D057A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A95EF1">
        <w:rPr>
          <w:rFonts w:ascii="Arial" w:hAnsi="Arial"/>
        </w:rPr>
        <w:t xml:space="preserve">Seen by consultant anaesthetist prior to theatre? </w:t>
      </w:r>
      <w:r w:rsidR="003D057A">
        <w:rPr>
          <w:rFonts w:ascii="Arial" w:hAnsi="Arial"/>
        </w:rPr>
        <w:t xml:space="preserve"> </w:t>
      </w:r>
      <w:r w:rsidR="00A95EF1">
        <w:rPr>
          <w:rFonts w:ascii="Arial" w:hAnsi="Arial"/>
        </w:rPr>
        <w:t>Y / N</w:t>
      </w:r>
      <w:r w:rsidR="003D057A">
        <w:rPr>
          <w:rFonts w:ascii="Arial" w:hAnsi="Arial"/>
        </w:rPr>
        <w:t xml:space="preserve">   </w:t>
      </w:r>
      <w:r w:rsidR="003D057A" w:rsidRPr="0050022F">
        <w:rPr>
          <w:rFonts w:ascii="Arial" w:hAnsi="Arial"/>
        </w:rPr>
        <w:t>Date:</w:t>
      </w:r>
      <w:r w:rsidR="003D057A" w:rsidRPr="000F7949">
        <w:rPr>
          <w:noProof/>
        </w:rPr>
        <w:t xml:space="preserve"> </w:t>
      </w:r>
      <w:r w:rsidR="002A6911">
        <w:rPr>
          <w:rFonts w:ascii="Arial" w:hAnsi="Arial"/>
        </w:rPr>
        <w:t xml:space="preserve">                   </w:t>
      </w:r>
      <w:r w:rsidR="003D057A" w:rsidRPr="0050022F">
        <w:rPr>
          <w:rFonts w:ascii="Arial" w:hAnsi="Arial"/>
        </w:rPr>
        <w:t>Time:</w:t>
      </w:r>
      <w:r w:rsidR="003D057A" w:rsidRPr="000F7949">
        <w:rPr>
          <w:noProof/>
        </w:rPr>
        <w:t xml:space="preserve"> </w:t>
      </w:r>
    </w:p>
    <w:p w14:paraId="1A6F266B" w14:textId="77777777" w:rsidR="00A95EF1" w:rsidRPr="00A95EF1" w:rsidRDefault="00A95EF1" w:rsidP="000F7949">
      <w:pPr>
        <w:rPr>
          <w:rFonts w:ascii="Arial" w:hAnsi="Arial"/>
          <w:szCs w:val="28"/>
        </w:rPr>
      </w:pPr>
    </w:p>
    <w:p w14:paraId="7D186BAF" w14:textId="00EE2873" w:rsidR="00A95EF1" w:rsidRDefault="006D3DEB" w:rsidP="000F794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5. </w:t>
      </w:r>
      <w:r w:rsidR="00A95EF1">
        <w:rPr>
          <w:rFonts w:ascii="Arial" w:hAnsi="Arial"/>
          <w:szCs w:val="28"/>
        </w:rPr>
        <w:t>Abdominal CT -</w:t>
      </w:r>
      <w:r w:rsidR="00B574BC">
        <w:rPr>
          <w:rFonts w:ascii="Arial" w:hAnsi="Arial"/>
          <w:szCs w:val="28"/>
        </w:rPr>
        <w:t xml:space="preserve"> </w:t>
      </w:r>
      <w:r w:rsidR="000F7949" w:rsidRPr="0050022F">
        <w:rPr>
          <w:rFonts w:ascii="Arial" w:hAnsi="Arial"/>
          <w:szCs w:val="28"/>
        </w:rPr>
        <w:t>Time requested:</w:t>
      </w:r>
      <w:r w:rsidR="00B574BC" w:rsidRPr="000F7949">
        <w:rPr>
          <w:noProof/>
        </w:rPr>
        <w:t xml:space="preserve"> </w:t>
      </w:r>
      <w:r w:rsidR="00B574BC">
        <w:rPr>
          <w:rFonts w:ascii="Arial" w:hAnsi="Arial"/>
        </w:rPr>
        <w:t xml:space="preserve">                     </w:t>
      </w:r>
      <w:r w:rsidR="000F7949" w:rsidRPr="0050022F">
        <w:rPr>
          <w:rFonts w:ascii="Arial" w:hAnsi="Arial"/>
          <w:szCs w:val="28"/>
        </w:rPr>
        <w:t>Time performed:</w:t>
      </w:r>
      <w:r w:rsidR="00A95EF1">
        <w:rPr>
          <w:rFonts w:ascii="Arial" w:hAnsi="Arial"/>
          <w:szCs w:val="28"/>
        </w:rPr>
        <w:tab/>
      </w:r>
      <w:r w:rsidR="00A95EF1">
        <w:rPr>
          <w:rFonts w:ascii="Arial" w:hAnsi="Arial"/>
          <w:szCs w:val="28"/>
        </w:rPr>
        <w:tab/>
      </w:r>
      <w:r w:rsidR="00A95EF1">
        <w:rPr>
          <w:rFonts w:ascii="Arial" w:hAnsi="Arial"/>
          <w:szCs w:val="28"/>
        </w:rPr>
        <w:tab/>
      </w:r>
    </w:p>
    <w:p w14:paraId="6A6D9A6A" w14:textId="77777777" w:rsidR="00A95EF1" w:rsidRDefault="00A95EF1" w:rsidP="000F7949">
      <w:pPr>
        <w:rPr>
          <w:rFonts w:ascii="Arial" w:hAnsi="Arial"/>
          <w:szCs w:val="28"/>
        </w:rPr>
      </w:pPr>
    </w:p>
    <w:p w14:paraId="38FF9932" w14:textId="4F82B316" w:rsidR="00763ABD" w:rsidRDefault="00A95EF1" w:rsidP="000F794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Reported by </w:t>
      </w:r>
      <w:r w:rsidR="003D057A">
        <w:rPr>
          <w:rFonts w:ascii="Arial" w:hAnsi="Arial"/>
          <w:szCs w:val="28"/>
        </w:rPr>
        <w:t xml:space="preserve">consultant </w:t>
      </w:r>
      <w:r>
        <w:rPr>
          <w:rFonts w:ascii="Arial" w:hAnsi="Arial"/>
          <w:szCs w:val="28"/>
        </w:rPr>
        <w:t>radiologist? Y / N</w:t>
      </w:r>
    </w:p>
    <w:p w14:paraId="1DF8070B" w14:textId="77777777" w:rsidR="00A95EF1" w:rsidRPr="0050022F" w:rsidRDefault="00A95EF1" w:rsidP="000F7949">
      <w:pPr>
        <w:rPr>
          <w:rFonts w:ascii="Arial" w:hAnsi="Arial"/>
          <w:szCs w:val="28"/>
        </w:rPr>
      </w:pPr>
    </w:p>
    <w:p w14:paraId="35FC8011" w14:textId="6CF03CBA" w:rsidR="000F7949" w:rsidRDefault="008A3204" w:rsidP="000F794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CT </w:t>
      </w:r>
      <w:r w:rsidR="000F7949" w:rsidRPr="0050022F">
        <w:rPr>
          <w:rFonts w:ascii="Arial" w:hAnsi="Arial"/>
          <w:szCs w:val="28"/>
        </w:rPr>
        <w:t>Result:</w:t>
      </w:r>
    </w:p>
    <w:p w14:paraId="22D446ED" w14:textId="77777777" w:rsidR="003D057A" w:rsidRDefault="003D057A" w:rsidP="000F7949">
      <w:pPr>
        <w:rPr>
          <w:rFonts w:ascii="Arial" w:hAnsi="Arial"/>
          <w:szCs w:val="28"/>
        </w:rPr>
      </w:pPr>
    </w:p>
    <w:p w14:paraId="44B1B5E8" w14:textId="709C6DE1" w:rsidR="003D057A" w:rsidRDefault="003D057A" w:rsidP="000F794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6. Investigations: </w:t>
      </w:r>
    </w:p>
    <w:p w14:paraId="001453F0" w14:textId="77777777" w:rsidR="00763ABD" w:rsidRDefault="00763ABD" w:rsidP="000F7949">
      <w:pPr>
        <w:rPr>
          <w:rFonts w:ascii="Arial" w:hAnsi="Arial"/>
          <w:szCs w:val="28"/>
        </w:rPr>
      </w:pPr>
    </w:p>
    <w:tbl>
      <w:tblPr>
        <w:tblpPr w:leftFromText="180" w:rightFromText="180" w:vertAnchor="text" w:horzAnchor="page" w:tblpXSpec="center" w:tblpY="-119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598"/>
        <w:gridCol w:w="2835"/>
      </w:tblGrid>
      <w:tr w:rsidR="00B574BC" w:rsidRPr="0050022F" w14:paraId="2EC83A4E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35703FB7" w14:textId="77777777" w:rsidR="00B574BC" w:rsidRPr="0050022F" w:rsidRDefault="00B574BC" w:rsidP="00B574BC">
            <w:pPr>
              <w:rPr>
                <w:rFonts w:ascii="Arial" w:hAnsi="Arial"/>
              </w:rPr>
            </w:pPr>
          </w:p>
        </w:tc>
        <w:tc>
          <w:tcPr>
            <w:tcW w:w="2598" w:type="dxa"/>
            <w:shd w:val="clear" w:color="auto" w:fill="auto"/>
          </w:tcPr>
          <w:p w14:paraId="2E49268C" w14:textId="77777777" w:rsidR="00B574BC" w:rsidRPr="0050022F" w:rsidRDefault="00B574BC" w:rsidP="00B574BC">
            <w:pPr>
              <w:jc w:val="center"/>
              <w:rPr>
                <w:rFonts w:ascii="Arial" w:hAnsi="Arial"/>
              </w:rPr>
            </w:pPr>
            <w:r w:rsidRPr="0050022F">
              <w:rPr>
                <w:rFonts w:ascii="Arial" w:hAnsi="Arial"/>
              </w:rPr>
              <w:t>Pre-op</w:t>
            </w:r>
          </w:p>
        </w:tc>
        <w:tc>
          <w:tcPr>
            <w:tcW w:w="2835" w:type="dxa"/>
            <w:shd w:val="clear" w:color="auto" w:fill="auto"/>
          </w:tcPr>
          <w:p w14:paraId="4758A53F" w14:textId="77777777" w:rsidR="00B574BC" w:rsidRPr="0050022F" w:rsidRDefault="00B574BC" w:rsidP="00B574BC">
            <w:pPr>
              <w:jc w:val="center"/>
              <w:rPr>
                <w:rFonts w:ascii="Arial" w:hAnsi="Arial"/>
              </w:rPr>
            </w:pPr>
            <w:r w:rsidRPr="0050022F">
              <w:rPr>
                <w:rFonts w:ascii="Arial" w:hAnsi="Arial"/>
              </w:rPr>
              <w:t>Immediately Post-op</w:t>
            </w:r>
          </w:p>
        </w:tc>
      </w:tr>
      <w:tr w:rsidR="00B574BC" w:rsidRPr="0050022F" w14:paraId="2824EB8A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527182B3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Na</w:t>
            </w:r>
          </w:p>
        </w:tc>
        <w:tc>
          <w:tcPr>
            <w:tcW w:w="2598" w:type="dxa"/>
            <w:shd w:val="clear" w:color="auto" w:fill="auto"/>
          </w:tcPr>
          <w:p w14:paraId="67AFE7FD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6263C261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4722363E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2B6CE0FB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2598" w:type="dxa"/>
            <w:shd w:val="clear" w:color="auto" w:fill="auto"/>
          </w:tcPr>
          <w:p w14:paraId="0AFFBA7A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0FA1A421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6DBFECFB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0687C178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Urea</w:t>
            </w:r>
          </w:p>
        </w:tc>
        <w:tc>
          <w:tcPr>
            <w:tcW w:w="2598" w:type="dxa"/>
            <w:shd w:val="clear" w:color="auto" w:fill="auto"/>
          </w:tcPr>
          <w:p w14:paraId="2115BD03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5A00DA34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451B00CB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76F34F31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763ABD">
              <w:rPr>
                <w:rFonts w:ascii="Arial" w:hAnsi="Arial"/>
                <w:sz w:val="22"/>
                <w:szCs w:val="22"/>
              </w:rPr>
              <w:t>Hb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14:paraId="6F320E4C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6E5B716B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2E105C9E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37FA4D61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WBC</w:t>
            </w:r>
          </w:p>
        </w:tc>
        <w:tc>
          <w:tcPr>
            <w:tcW w:w="2598" w:type="dxa"/>
            <w:shd w:val="clear" w:color="auto" w:fill="auto"/>
          </w:tcPr>
          <w:p w14:paraId="18774FB8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3439F247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7C4F6CB6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44BDF689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Lactate</w:t>
            </w:r>
          </w:p>
        </w:tc>
        <w:tc>
          <w:tcPr>
            <w:tcW w:w="2598" w:type="dxa"/>
            <w:shd w:val="clear" w:color="auto" w:fill="auto"/>
          </w:tcPr>
          <w:p w14:paraId="46A7B724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2B29C3F6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540D16EB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0E0A72BD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Pulse</w:t>
            </w:r>
          </w:p>
        </w:tc>
        <w:tc>
          <w:tcPr>
            <w:tcW w:w="2598" w:type="dxa"/>
            <w:shd w:val="clear" w:color="auto" w:fill="auto"/>
          </w:tcPr>
          <w:p w14:paraId="41E07070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5A463FDE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085C6C49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15350519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Systolic BP</w:t>
            </w:r>
          </w:p>
        </w:tc>
        <w:tc>
          <w:tcPr>
            <w:tcW w:w="2598" w:type="dxa"/>
            <w:shd w:val="clear" w:color="auto" w:fill="auto"/>
          </w:tcPr>
          <w:p w14:paraId="2E114DC0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68E08508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22B7E638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5CB2E0F8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GCS</w:t>
            </w:r>
          </w:p>
        </w:tc>
        <w:tc>
          <w:tcPr>
            <w:tcW w:w="2598" w:type="dxa"/>
            <w:shd w:val="clear" w:color="auto" w:fill="auto"/>
          </w:tcPr>
          <w:p w14:paraId="556D69A0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617A0FAA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4E080653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0407B6AF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ECG</w:t>
            </w:r>
          </w:p>
        </w:tc>
        <w:tc>
          <w:tcPr>
            <w:tcW w:w="2598" w:type="dxa"/>
            <w:shd w:val="clear" w:color="auto" w:fill="auto"/>
          </w:tcPr>
          <w:p w14:paraId="36F7FDDD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62D2DA27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0E839156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24E7772B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CXR</w:t>
            </w:r>
          </w:p>
        </w:tc>
        <w:tc>
          <w:tcPr>
            <w:tcW w:w="2598" w:type="dxa"/>
            <w:shd w:val="clear" w:color="auto" w:fill="auto"/>
          </w:tcPr>
          <w:p w14:paraId="5ED37E5E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72A3BC81" w14:textId="77777777" w:rsidR="00B574BC" w:rsidRPr="003A37E2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7406930D" w14:textId="77777777" w:rsidTr="00B574BC">
        <w:trPr>
          <w:trHeight w:val="263"/>
        </w:trPr>
        <w:tc>
          <w:tcPr>
            <w:tcW w:w="6771" w:type="dxa"/>
            <w:gridSpan w:val="3"/>
            <w:shd w:val="clear" w:color="auto" w:fill="auto"/>
          </w:tcPr>
          <w:p w14:paraId="686B3614" w14:textId="77777777" w:rsidR="00B574BC" w:rsidRPr="00763ABD" w:rsidRDefault="00B574BC" w:rsidP="00B574B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Cs w:val="22"/>
              </w:rPr>
              <w:t xml:space="preserve">                    P-POSSUM</w:t>
            </w:r>
          </w:p>
        </w:tc>
      </w:tr>
      <w:tr w:rsidR="00B574BC" w:rsidRPr="0050022F" w14:paraId="03079F45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3B44483E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>Morbidity</w:t>
            </w:r>
          </w:p>
        </w:tc>
        <w:tc>
          <w:tcPr>
            <w:tcW w:w="2598" w:type="dxa"/>
            <w:shd w:val="clear" w:color="auto" w:fill="auto"/>
          </w:tcPr>
          <w:p w14:paraId="4594495E" w14:textId="77777777" w:rsidR="00B574BC" w:rsidRPr="0050022F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64CF62A1" w14:textId="77777777" w:rsidR="00B574BC" w:rsidRPr="0050022F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  <w:tr w:rsidR="00B574BC" w:rsidRPr="0050022F" w14:paraId="05DF7F74" w14:textId="77777777" w:rsidTr="00B574BC">
        <w:trPr>
          <w:trHeight w:val="263"/>
        </w:trPr>
        <w:tc>
          <w:tcPr>
            <w:tcW w:w="1338" w:type="dxa"/>
            <w:shd w:val="clear" w:color="auto" w:fill="auto"/>
          </w:tcPr>
          <w:p w14:paraId="5675D94E" w14:textId="77777777" w:rsidR="00B574BC" w:rsidRPr="00763ABD" w:rsidRDefault="00B574BC" w:rsidP="00B574B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63ABD">
              <w:rPr>
                <w:rFonts w:ascii="Arial" w:hAnsi="Arial"/>
                <w:sz w:val="22"/>
                <w:szCs w:val="22"/>
              </w:rPr>
              <w:t xml:space="preserve">Mortality </w:t>
            </w:r>
          </w:p>
        </w:tc>
        <w:tc>
          <w:tcPr>
            <w:tcW w:w="2598" w:type="dxa"/>
            <w:shd w:val="clear" w:color="auto" w:fill="auto"/>
          </w:tcPr>
          <w:p w14:paraId="021E6ADF" w14:textId="77777777" w:rsidR="00B574BC" w:rsidRPr="0050022F" w:rsidRDefault="00B574BC" w:rsidP="00B574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14:paraId="63F695D9" w14:textId="77777777" w:rsidR="00B574BC" w:rsidRPr="0050022F" w:rsidRDefault="00B574BC" w:rsidP="00B574BC">
            <w:pPr>
              <w:jc w:val="center"/>
              <w:rPr>
                <w:rFonts w:ascii="Arial" w:hAnsi="Arial"/>
              </w:rPr>
            </w:pPr>
          </w:p>
        </w:tc>
      </w:tr>
    </w:tbl>
    <w:p w14:paraId="26E4CC6C" w14:textId="77777777" w:rsidR="00763ABD" w:rsidRPr="0050022F" w:rsidRDefault="00763ABD" w:rsidP="000F7949">
      <w:pPr>
        <w:rPr>
          <w:rFonts w:ascii="Arial" w:hAnsi="Arial"/>
          <w:szCs w:val="28"/>
        </w:rPr>
      </w:pPr>
    </w:p>
    <w:p w14:paraId="32C9D262" w14:textId="77777777" w:rsidR="000F7949" w:rsidRDefault="000F7949" w:rsidP="000F7949">
      <w:pPr>
        <w:rPr>
          <w:rFonts w:ascii="Arial" w:hAnsi="Arial"/>
          <w:b/>
          <w:szCs w:val="28"/>
        </w:rPr>
      </w:pPr>
    </w:p>
    <w:p w14:paraId="1A16BAAA" w14:textId="77777777" w:rsidR="000F7949" w:rsidRPr="0050022F" w:rsidRDefault="000F7949" w:rsidP="000F7949">
      <w:pPr>
        <w:rPr>
          <w:rFonts w:ascii="Arial" w:hAnsi="Arial"/>
          <w:b/>
        </w:rPr>
      </w:pPr>
    </w:p>
    <w:p w14:paraId="7FBD28F4" w14:textId="77777777" w:rsidR="005A3631" w:rsidRPr="0050022F" w:rsidRDefault="005A3631" w:rsidP="000F7949">
      <w:pPr>
        <w:pStyle w:val="NoSpacing"/>
        <w:ind w:right="-284"/>
        <w:rPr>
          <w:rFonts w:ascii="Arial" w:hAnsi="Arial" w:cs="Arial"/>
          <w:lang w:val="en-GB" w:eastAsia="en-GB"/>
        </w:rPr>
      </w:pPr>
    </w:p>
    <w:p w14:paraId="3283017C" w14:textId="77777777" w:rsidR="00763ABD" w:rsidRDefault="00763ABD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66DCC6A4" w14:textId="77777777" w:rsidR="00763ABD" w:rsidRDefault="00763ABD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3EBD5E31" w14:textId="77777777" w:rsidR="00763ABD" w:rsidRDefault="00763ABD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01D344C3" w14:textId="77777777" w:rsidR="00763ABD" w:rsidRDefault="00763ABD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56843432" w14:textId="33CAACF9" w:rsidR="00763ABD" w:rsidRDefault="00763ABD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17F39627" w14:textId="77777777" w:rsidR="006D3DEB" w:rsidRDefault="006D3DEB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76D42451" w14:textId="77777777" w:rsidR="006D3DEB" w:rsidRDefault="006D3DEB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43822293" w14:textId="77777777" w:rsidR="006D3DEB" w:rsidRDefault="006D3DEB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727531A6" w14:textId="77777777" w:rsidR="006D3DEB" w:rsidRDefault="006D3DEB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14FE9BC1" w14:textId="77777777" w:rsidR="006D3DEB" w:rsidRDefault="006D3DEB" w:rsidP="000F7949">
      <w:pPr>
        <w:pStyle w:val="NoSpacing"/>
        <w:ind w:right="-284"/>
        <w:rPr>
          <w:rFonts w:ascii="Arial" w:hAnsi="Arial" w:cs="Arial"/>
          <w:sz w:val="28"/>
          <w:u w:val="single"/>
          <w:lang w:val="en-GB" w:eastAsia="en-GB"/>
        </w:rPr>
      </w:pPr>
    </w:p>
    <w:p w14:paraId="52F20491" w14:textId="77777777" w:rsidR="006D3DEB" w:rsidRDefault="006D3DEB" w:rsidP="006D3DE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496" w:tblpY="-41"/>
        <w:tblW w:w="0" w:type="auto"/>
        <w:tblLook w:val="04A0" w:firstRow="1" w:lastRow="0" w:firstColumn="1" w:lastColumn="0" w:noHBand="0" w:noVBand="1"/>
      </w:tblPr>
      <w:tblGrid>
        <w:gridCol w:w="1969"/>
        <w:gridCol w:w="1970"/>
        <w:gridCol w:w="1970"/>
      </w:tblGrid>
      <w:tr w:rsidR="003D057A" w:rsidRPr="003D057A" w14:paraId="122ECAF2" w14:textId="77777777" w:rsidTr="00B574BC">
        <w:tc>
          <w:tcPr>
            <w:tcW w:w="1969" w:type="dxa"/>
          </w:tcPr>
          <w:p w14:paraId="1987EE61" w14:textId="77777777" w:rsidR="003D057A" w:rsidRPr="003D057A" w:rsidRDefault="003D057A" w:rsidP="00B574B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/>
                <w:sz w:val="22"/>
                <w:szCs w:val="22"/>
              </w:rPr>
              <w:t>Blood loss</w:t>
            </w:r>
          </w:p>
        </w:tc>
        <w:tc>
          <w:tcPr>
            <w:tcW w:w="1970" w:type="dxa"/>
          </w:tcPr>
          <w:p w14:paraId="0ED0C7B3" w14:textId="77777777" w:rsidR="003D057A" w:rsidRPr="003D057A" w:rsidRDefault="003D057A" w:rsidP="00B574B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/>
                <w:sz w:val="22"/>
                <w:szCs w:val="22"/>
              </w:rPr>
              <w:t>Contamination</w:t>
            </w:r>
          </w:p>
        </w:tc>
        <w:tc>
          <w:tcPr>
            <w:tcW w:w="1970" w:type="dxa"/>
          </w:tcPr>
          <w:p w14:paraId="7A89C3F0" w14:textId="77777777" w:rsidR="003D057A" w:rsidRPr="003D057A" w:rsidRDefault="003D057A" w:rsidP="00B574B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/>
                <w:sz w:val="22"/>
                <w:szCs w:val="22"/>
              </w:rPr>
              <w:t>Malignancy</w:t>
            </w:r>
          </w:p>
        </w:tc>
      </w:tr>
      <w:tr w:rsidR="003D057A" w:rsidRPr="003D057A" w14:paraId="5973203B" w14:textId="77777777" w:rsidTr="00B574BC">
        <w:tc>
          <w:tcPr>
            <w:tcW w:w="1969" w:type="dxa"/>
          </w:tcPr>
          <w:p w14:paraId="282C6A07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0A8570B" wp14:editId="45201225">
                      <wp:extent cx="149225" cy="141605"/>
                      <wp:effectExtent l="0" t="2540" r="8890" b="825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GX7ZG4dAgAAPQ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&lt;100</w:t>
            </w:r>
          </w:p>
          <w:p w14:paraId="4AEC464A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64E46A" wp14:editId="0B9BA195">
                      <wp:extent cx="149225" cy="141605"/>
                      <wp:effectExtent l="0" t="2540" r="8890" b="8255"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B45bosdAgAAPQ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101 – 500</w:t>
            </w:r>
          </w:p>
          <w:p w14:paraId="6551641D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C929A55" wp14:editId="4F379A7A">
                      <wp:extent cx="149225" cy="141605"/>
                      <wp:effectExtent l="0" t="2540" r="8890" b="8255"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KgK0UMdAgAAPg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501 – 999</w:t>
            </w:r>
          </w:p>
          <w:p w14:paraId="7E7AA790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32E0DDE" wp14:editId="38D6C56E">
                      <wp:extent cx="149225" cy="141605"/>
                      <wp:effectExtent l="0" t="2540" r="8890" b="8255"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&gt;1000</w:t>
            </w:r>
          </w:p>
        </w:tc>
        <w:tc>
          <w:tcPr>
            <w:tcW w:w="1970" w:type="dxa"/>
          </w:tcPr>
          <w:p w14:paraId="427B4941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260E740" wp14:editId="7A94575E">
                      <wp:extent cx="149225" cy="141605"/>
                      <wp:effectExtent l="0" t="2540" r="8890" b="8255"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PLUc/AdAgAAPg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None</w:t>
            </w:r>
          </w:p>
          <w:p w14:paraId="0EB62BE4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7E8982D" wp14:editId="2122C6E6">
                      <wp:extent cx="149225" cy="141605"/>
                      <wp:effectExtent l="0" t="2540" r="8890" b="8255"/>
                      <wp:docPr id="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P1Pj1UdAgAAPg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Serous</w:t>
            </w:r>
          </w:p>
          <w:p w14:paraId="7DBE852B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E352325" wp14:editId="6792281E">
                      <wp:extent cx="149225" cy="141605"/>
                      <wp:effectExtent l="0" t="2540" r="8890" b="8255"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Bb/A9wdAgAAPg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Localised pus</w:t>
            </w:r>
          </w:p>
          <w:p w14:paraId="1107BD6F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19F364" wp14:editId="179B4422">
                      <wp:extent cx="149225" cy="141605"/>
                      <wp:effectExtent l="0" t="2540" r="8890" b="8255"/>
                      <wp:docPr id="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CIRpKsdAgAAPg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Free fluid</w:t>
            </w:r>
          </w:p>
        </w:tc>
        <w:tc>
          <w:tcPr>
            <w:tcW w:w="1970" w:type="dxa"/>
          </w:tcPr>
          <w:p w14:paraId="70FAF3B5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A91891E" wp14:editId="7C4629A6">
                      <wp:extent cx="149225" cy="141605"/>
                      <wp:effectExtent l="0" t="2540" r="8890" b="8255"/>
                      <wp:docPr id="5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MrXjTcdAgAAPg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None</w:t>
            </w:r>
          </w:p>
          <w:p w14:paraId="66646348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AB8B8C5" wp14:editId="0B9533F6">
                      <wp:extent cx="149225" cy="141605"/>
                      <wp:effectExtent l="0" t="2540" r="8890" b="8255"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Primary only</w:t>
            </w:r>
          </w:p>
          <w:p w14:paraId="3441BD2A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5F72866" wp14:editId="25D5CE90">
                      <wp:extent cx="149225" cy="141605"/>
                      <wp:effectExtent l="0" t="2540" r="8890" b="8255"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Nodal </w:t>
            </w:r>
            <w:proofErr w:type="spellStart"/>
            <w:r w:rsidRPr="003D057A">
              <w:rPr>
                <w:rFonts w:ascii="Arial" w:hAnsi="Arial"/>
                <w:sz w:val="22"/>
                <w:szCs w:val="22"/>
              </w:rPr>
              <w:t>mets</w:t>
            </w:r>
            <w:proofErr w:type="spellEnd"/>
          </w:p>
          <w:p w14:paraId="5902BF56" w14:textId="77777777" w:rsidR="003D057A" w:rsidRPr="003D057A" w:rsidRDefault="003D057A" w:rsidP="00B574BC">
            <w:pPr>
              <w:rPr>
                <w:rFonts w:ascii="Arial" w:hAnsi="Arial"/>
                <w:sz w:val="22"/>
                <w:szCs w:val="22"/>
              </w:rPr>
            </w:pPr>
            <w:r w:rsidRPr="003D057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622762" wp14:editId="4E8D8F80">
                      <wp:extent cx="149225" cy="141605"/>
                      <wp:effectExtent l="0" t="2540" r="8890" b="8255"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width:11.7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D057A">
              <w:rPr>
                <w:rFonts w:ascii="Arial" w:hAnsi="Arial"/>
                <w:sz w:val="22"/>
                <w:szCs w:val="22"/>
              </w:rPr>
              <w:t xml:space="preserve"> Distant </w:t>
            </w:r>
            <w:proofErr w:type="spellStart"/>
            <w:r w:rsidRPr="003D057A">
              <w:rPr>
                <w:rFonts w:ascii="Arial" w:hAnsi="Arial"/>
                <w:sz w:val="22"/>
                <w:szCs w:val="22"/>
              </w:rPr>
              <w:t>mets</w:t>
            </w:r>
            <w:proofErr w:type="spellEnd"/>
          </w:p>
        </w:tc>
      </w:tr>
    </w:tbl>
    <w:p w14:paraId="2CCABAA0" w14:textId="22259BC0" w:rsidR="006D3DEB" w:rsidRDefault="003D057A" w:rsidP="006D3DEB">
      <w:pPr>
        <w:rPr>
          <w:rFonts w:ascii="Arial" w:hAnsi="Arial"/>
        </w:rPr>
      </w:pPr>
      <w:r>
        <w:rPr>
          <w:rFonts w:ascii="Arial" w:hAnsi="Arial" w:cs="Arial"/>
        </w:rPr>
        <w:t>7</w:t>
      </w:r>
      <w:r w:rsidR="006D3DEB" w:rsidRPr="006D3DEB">
        <w:rPr>
          <w:rFonts w:ascii="Arial" w:hAnsi="Arial" w:cs="Arial"/>
        </w:rPr>
        <w:t xml:space="preserve">. </w:t>
      </w:r>
      <w:r w:rsidR="006D3DEB" w:rsidRPr="006D3DEB">
        <w:rPr>
          <w:rFonts w:ascii="Arial" w:hAnsi="Arial"/>
        </w:rPr>
        <w:t>Estimated…</w:t>
      </w:r>
    </w:p>
    <w:p w14:paraId="722DE2AB" w14:textId="77777777" w:rsidR="00970F23" w:rsidRPr="006D3DEB" w:rsidRDefault="00970F23" w:rsidP="000F7949">
      <w:pPr>
        <w:pStyle w:val="NoSpacing"/>
        <w:ind w:right="-284"/>
        <w:rPr>
          <w:rFonts w:ascii="Arial" w:hAnsi="Arial" w:cs="Arial"/>
          <w:lang w:val="en-GB" w:eastAsia="en-GB"/>
        </w:rPr>
      </w:pPr>
    </w:p>
    <w:p w14:paraId="532572B4" w14:textId="77777777" w:rsidR="00B574BC" w:rsidRDefault="00B574BC" w:rsidP="000F7949">
      <w:pPr>
        <w:pStyle w:val="NoSpacing"/>
        <w:ind w:right="-284"/>
        <w:rPr>
          <w:rFonts w:ascii="Arial" w:hAnsi="Arial" w:cs="Arial"/>
          <w:lang w:val="en-GB" w:eastAsia="en-GB"/>
        </w:rPr>
      </w:pPr>
    </w:p>
    <w:p w14:paraId="5EAE4073" w14:textId="77777777" w:rsidR="00B574BC" w:rsidRDefault="00B574BC" w:rsidP="000F7949">
      <w:pPr>
        <w:pStyle w:val="NoSpacing"/>
        <w:ind w:right="-284"/>
        <w:rPr>
          <w:rFonts w:ascii="Arial" w:hAnsi="Arial" w:cs="Arial"/>
          <w:lang w:val="en-GB" w:eastAsia="en-GB"/>
        </w:rPr>
      </w:pPr>
    </w:p>
    <w:p w14:paraId="5DEB6C8B" w14:textId="77777777" w:rsidR="00B574BC" w:rsidRDefault="00B574BC" w:rsidP="000F7949">
      <w:pPr>
        <w:pStyle w:val="NoSpacing"/>
        <w:ind w:right="-284"/>
        <w:rPr>
          <w:rFonts w:ascii="Arial" w:hAnsi="Arial" w:cs="Arial"/>
          <w:lang w:val="en-GB" w:eastAsia="en-GB"/>
        </w:rPr>
      </w:pPr>
    </w:p>
    <w:p w14:paraId="2BAFF880" w14:textId="77777777" w:rsidR="00B574BC" w:rsidRDefault="00B574BC" w:rsidP="000F7949">
      <w:pPr>
        <w:pStyle w:val="NoSpacing"/>
        <w:ind w:right="-284"/>
        <w:rPr>
          <w:rFonts w:ascii="Arial" w:hAnsi="Arial" w:cs="Arial"/>
          <w:lang w:val="en-GB" w:eastAsia="en-GB"/>
        </w:rPr>
      </w:pPr>
    </w:p>
    <w:p w14:paraId="0E2DB78A" w14:textId="4DA52266" w:rsidR="00A95EF1" w:rsidRPr="0050022F" w:rsidRDefault="00B574BC" w:rsidP="000F7949">
      <w:pPr>
        <w:pStyle w:val="NoSpacing"/>
        <w:ind w:right="-284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8</w:t>
      </w:r>
      <w:r w:rsidR="006D3DEB" w:rsidRPr="006D3DEB">
        <w:rPr>
          <w:rFonts w:ascii="Arial" w:hAnsi="Arial" w:cs="Arial"/>
          <w:lang w:val="en-GB" w:eastAsia="en-GB"/>
        </w:rPr>
        <w:t xml:space="preserve">. </w:t>
      </w:r>
      <w:r w:rsidR="000F7949" w:rsidRPr="006D3DEB">
        <w:rPr>
          <w:rFonts w:ascii="Arial" w:hAnsi="Arial" w:cs="Arial"/>
          <w:lang w:val="en-GB" w:eastAsia="en-GB"/>
        </w:rPr>
        <w:t>Discussions with patient and/or family:</w:t>
      </w:r>
    </w:p>
    <w:p w14:paraId="716416D1" w14:textId="77777777" w:rsidR="000F7949" w:rsidRDefault="000F7949" w:rsidP="000F7949">
      <w:pPr>
        <w:pStyle w:val="NoSpacing"/>
        <w:ind w:right="-284"/>
        <w:rPr>
          <w:rFonts w:ascii="Arial" w:hAnsi="Arial" w:cs="Arial"/>
          <w:lang w:val="en-GB" w:eastAsia="en-GB"/>
        </w:rPr>
      </w:pPr>
    </w:p>
    <w:p w14:paraId="54BBE026" w14:textId="77777777" w:rsidR="000F7949" w:rsidRDefault="000F7949" w:rsidP="004C63C8">
      <w:pPr>
        <w:pStyle w:val="NoSpacing"/>
        <w:rPr>
          <w:rFonts w:ascii="Arial" w:hAnsi="Arial" w:cs="Arial"/>
        </w:rPr>
      </w:pPr>
    </w:p>
    <w:p w14:paraId="481F9B5D" w14:textId="61B32712" w:rsidR="004C63C8" w:rsidRDefault="00391889" w:rsidP="004C63C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781D85">
        <w:rPr>
          <w:noProof/>
          <w:sz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07846" wp14:editId="5E73E60D">
                <wp:simplePos x="0" y="0"/>
                <wp:positionH relativeFrom="column">
                  <wp:posOffset>3300095</wp:posOffset>
                </wp:positionH>
                <wp:positionV relativeFrom="paragraph">
                  <wp:posOffset>-228600</wp:posOffset>
                </wp:positionV>
                <wp:extent cx="3162935" cy="848995"/>
                <wp:effectExtent l="0" t="0" r="37465" b="14605"/>
                <wp:wrapThrough wrapText="bothSides">
                  <wp:wrapPolygon edited="0">
                    <wp:start x="0" y="0"/>
                    <wp:lineTo x="0" y="21325"/>
                    <wp:lineTo x="21682" y="21325"/>
                    <wp:lineTo x="21682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9DE1" w14:textId="77777777" w:rsidR="003D057A" w:rsidRPr="009E1679" w:rsidRDefault="003D057A" w:rsidP="007B1F6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Name:</w:t>
                            </w:r>
                          </w:p>
                          <w:p w14:paraId="49B492DC" w14:textId="77777777" w:rsidR="003D057A" w:rsidRPr="009E1679" w:rsidRDefault="003D057A" w:rsidP="007B1F6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ID number:</w:t>
                            </w:r>
                          </w:p>
                          <w:p w14:paraId="2F72DEC2" w14:textId="77777777" w:rsidR="003D057A" w:rsidRPr="009E1679" w:rsidRDefault="003D057A" w:rsidP="007B1F6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DOB: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51" style="position:absolute;margin-left:259.85pt;margin-top:-17.95pt;width:249.05pt;height:6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" strokecolor="#7f7f7f">
                <v:textbox>
                  <w:txbxContent>
                    <w:p w14:paraId="250B9DE1" w14:textId="77777777" w:rsidR="003D057A" w:rsidRPr="009E1679" w:rsidRDefault="003D057A" w:rsidP="007B1F6D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Name:</w:t>
                      </w:r>
                    </w:p>
                    <w:p w14:paraId="49B492DC" w14:textId="77777777" w:rsidR="003D057A" w:rsidRPr="009E1679" w:rsidRDefault="003D057A" w:rsidP="007B1F6D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ID number:</w:t>
                      </w:r>
                    </w:p>
                    <w:p w14:paraId="2F72DEC2" w14:textId="77777777" w:rsidR="003D057A" w:rsidRPr="009E1679" w:rsidRDefault="003D057A" w:rsidP="007B1F6D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DOB: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C63C8" w:rsidRPr="00781D85">
        <w:rPr>
          <w:rFonts w:ascii="Arial" w:hAnsi="Arial" w:cs="Arial"/>
          <w:b/>
          <w:sz w:val="36"/>
          <w:szCs w:val="32"/>
          <w:u w:val="single"/>
        </w:rPr>
        <w:t>Post-Take Ward Round</w:t>
      </w:r>
    </w:p>
    <w:p w14:paraId="7F980A02" w14:textId="77777777" w:rsidR="007B1F6D" w:rsidRDefault="007B1F6D" w:rsidP="004C63C8">
      <w:pPr>
        <w:pStyle w:val="NoSpacing"/>
        <w:rPr>
          <w:rFonts w:ascii="Arial" w:hAnsi="Arial" w:cs="Arial"/>
          <w:sz w:val="28"/>
          <w:szCs w:val="32"/>
        </w:rPr>
      </w:pPr>
    </w:p>
    <w:p w14:paraId="06C4FD05" w14:textId="77777777" w:rsidR="004C63C8" w:rsidRDefault="004C63C8" w:rsidP="004C63C8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Ward:</w:t>
      </w:r>
    </w:p>
    <w:p w14:paraId="4E2B59E5" w14:textId="02975AAD" w:rsidR="007B1F6D" w:rsidRPr="00EF35A0" w:rsidRDefault="00763ABD" w:rsidP="004C63C8">
      <w:pPr>
        <w:pStyle w:val="NoSpacing"/>
        <w:rPr>
          <w:rFonts w:ascii="Arial" w:hAnsi="Arial" w:cs="Arial"/>
          <w:sz w:val="28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D55A34" wp14:editId="6B716958">
                <wp:simplePos x="0" y="0"/>
                <wp:positionH relativeFrom="column">
                  <wp:posOffset>5156200</wp:posOffset>
                </wp:positionH>
                <wp:positionV relativeFrom="paragraph">
                  <wp:posOffset>108652</wp:posOffset>
                </wp:positionV>
                <wp:extent cx="1301750" cy="3314700"/>
                <wp:effectExtent l="0" t="0" r="19050" b="38100"/>
                <wp:wrapNone/>
                <wp:docPr id="1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33EE" w14:textId="77777777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5612E78F" w14:textId="77777777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4A3856" w14:textId="77777777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CRP</w:t>
                            </w:r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05FF77B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F35A0">
                              <w:rPr>
                                <w:rFonts w:ascii="Arial" w:hAnsi="Arial" w:cs="Arial"/>
                              </w:rPr>
                              <w:t>Hb</w:t>
                            </w:r>
                            <w:proofErr w:type="spellEnd"/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CA62B63" w14:textId="635602F4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WCC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DDB389F" w14:textId="1472AB7E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Neuts</w:t>
                            </w:r>
                            <w:proofErr w:type="spellEnd"/>
                          </w:p>
                          <w:p w14:paraId="0E29C244" w14:textId="730E54BC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Plts</w:t>
                            </w:r>
                            <w:proofErr w:type="spellEnd"/>
                          </w:p>
                          <w:p w14:paraId="5E182CC9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07B1321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  <w:p w14:paraId="6C99B958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  <w:p w14:paraId="6068556F" w14:textId="77777777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Cr</w:t>
                            </w:r>
                          </w:p>
                          <w:p w14:paraId="1DA275E4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eGFR</w:t>
                            </w:r>
                            <w:proofErr w:type="spellEnd"/>
                            <w:proofErr w:type="gramEnd"/>
                          </w:p>
                          <w:p w14:paraId="7C917B40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F35A0">
                              <w:rPr>
                                <w:rFonts w:ascii="Arial" w:hAnsi="Arial" w:cs="Arial"/>
                              </w:rPr>
                              <w:t>Bil</w:t>
                            </w:r>
                            <w:proofErr w:type="spellEnd"/>
                          </w:p>
                          <w:p w14:paraId="743234C4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ALP</w:t>
                            </w:r>
                          </w:p>
                          <w:p w14:paraId="451F4069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ALT</w:t>
                            </w:r>
                          </w:p>
                          <w:p w14:paraId="5AF6C3B3" w14:textId="77777777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GGT</w:t>
                            </w:r>
                          </w:p>
                          <w:p w14:paraId="587C8D9D" w14:textId="3D51936E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INR</w:t>
                            </w:r>
                          </w:p>
                          <w:p w14:paraId="07D5ACAE" w14:textId="77777777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E95C6" w14:textId="77777777" w:rsidR="003D057A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84AE69" w14:textId="77777777" w:rsidR="003D057A" w:rsidRPr="00EF35A0" w:rsidRDefault="003D057A" w:rsidP="00A8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52" type="#_x0000_t202" style="position:absolute;margin-left:406pt;margin-top:8.55pt;width:102.5pt;height:26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">
                <v:textbox>
                  <w:txbxContent>
                    <w:p w14:paraId="105633EE" w14:textId="77777777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5612E78F" w14:textId="77777777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2E4A3856" w14:textId="77777777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CRP</w:t>
                      </w:r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</w:p>
                    <w:p w14:paraId="705FF77B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F35A0">
                        <w:rPr>
                          <w:rFonts w:ascii="Arial" w:hAnsi="Arial" w:cs="Arial"/>
                        </w:rPr>
                        <w:t>Hb</w:t>
                      </w:r>
                      <w:proofErr w:type="spellEnd"/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</w:p>
                    <w:p w14:paraId="2CA62B63" w14:textId="635602F4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WCC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DDB389F" w14:textId="1472AB7E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Neuts</w:t>
                      </w:r>
                      <w:proofErr w:type="spellEnd"/>
                    </w:p>
                    <w:p w14:paraId="0E29C244" w14:textId="730E54BC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Plts</w:t>
                      </w:r>
                      <w:proofErr w:type="spellEnd"/>
                    </w:p>
                    <w:p w14:paraId="5E182CC9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Na</w:t>
                      </w:r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</w:p>
                    <w:p w14:paraId="607B1321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K</w:t>
                      </w:r>
                    </w:p>
                    <w:p w14:paraId="6C99B958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U</w:t>
                      </w:r>
                    </w:p>
                    <w:p w14:paraId="6068556F" w14:textId="77777777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Cr</w:t>
                      </w:r>
                    </w:p>
                    <w:p w14:paraId="1DA275E4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eGFR</w:t>
                      </w:r>
                      <w:proofErr w:type="spellEnd"/>
                      <w:proofErr w:type="gramEnd"/>
                    </w:p>
                    <w:p w14:paraId="7C917B40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F35A0">
                        <w:rPr>
                          <w:rFonts w:ascii="Arial" w:hAnsi="Arial" w:cs="Arial"/>
                        </w:rPr>
                        <w:t>Bil</w:t>
                      </w:r>
                      <w:proofErr w:type="spellEnd"/>
                    </w:p>
                    <w:p w14:paraId="743234C4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ALP</w:t>
                      </w:r>
                    </w:p>
                    <w:p w14:paraId="451F4069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ALT</w:t>
                      </w:r>
                    </w:p>
                    <w:p w14:paraId="5AF6C3B3" w14:textId="77777777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GGT</w:t>
                      </w:r>
                    </w:p>
                    <w:p w14:paraId="587C8D9D" w14:textId="3D51936E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INR</w:t>
                      </w:r>
                    </w:p>
                    <w:p w14:paraId="07D5ACAE" w14:textId="77777777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47BE95C6" w14:textId="77777777" w:rsidR="003D057A" w:rsidRDefault="003D057A" w:rsidP="00A8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7584AE69" w14:textId="77777777" w:rsidR="003D057A" w:rsidRPr="00EF35A0" w:rsidRDefault="003D057A" w:rsidP="00A879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47F0E" w14:textId="77777777" w:rsidR="004C63C8" w:rsidRDefault="004C63C8" w:rsidP="004C63C8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Date:</w:t>
      </w:r>
    </w:p>
    <w:p w14:paraId="432B2642" w14:textId="77777777" w:rsidR="007B1F6D" w:rsidRDefault="007B1F6D" w:rsidP="004C63C8">
      <w:pPr>
        <w:pStyle w:val="NoSpacing"/>
        <w:rPr>
          <w:rFonts w:ascii="Arial" w:hAnsi="Arial" w:cs="Arial"/>
          <w:sz w:val="28"/>
          <w:szCs w:val="32"/>
        </w:rPr>
      </w:pPr>
    </w:p>
    <w:p w14:paraId="69679AA6" w14:textId="77777777" w:rsidR="004C63C8" w:rsidRDefault="004C63C8" w:rsidP="004C63C8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Time:</w:t>
      </w:r>
    </w:p>
    <w:p w14:paraId="46A4C8FE" w14:textId="00F94B9E" w:rsidR="007B1F6D" w:rsidRDefault="007B1F6D" w:rsidP="004C63C8">
      <w:pPr>
        <w:pStyle w:val="NoSpacing"/>
        <w:rPr>
          <w:rFonts w:ascii="Arial" w:hAnsi="Arial" w:cs="Arial"/>
          <w:sz w:val="28"/>
          <w:szCs w:val="32"/>
        </w:rPr>
      </w:pPr>
    </w:p>
    <w:p w14:paraId="3ABF8753" w14:textId="72E2D1CB" w:rsidR="004C63C8" w:rsidRDefault="004C63C8" w:rsidP="004C63C8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Consultant:</w:t>
      </w:r>
    </w:p>
    <w:p w14:paraId="60B746D4" w14:textId="0466E6CD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72251E63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150BA0F9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7A2B1E3C" w14:textId="6E777353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6333E353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58A4C6FC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4729799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7B2EB18E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95E80C8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97F5D96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363610AB" w14:textId="41652E6F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532A4D68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18E86E18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27D443FF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154146BC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04435D83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27671B72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3994A860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170C3B0D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B4222D6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433F3FA9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6C7A2104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24518280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66083FA4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657E59EE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3B4CFA1F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13243801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6F852F70" w14:textId="5C3E714A" w:rsidR="004C63C8" w:rsidRPr="00FA55A9" w:rsidRDefault="004C63C8" w:rsidP="004C63C8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Diagnosis</w:t>
      </w:r>
      <w:r w:rsidRPr="00852F4F">
        <w:rPr>
          <w:rFonts w:ascii="Arial" w:hAnsi="Arial" w:cs="Arial"/>
          <w:sz w:val="28"/>
          <w:u w:val="single"/>
        </w:rPr>
        <w:t>:</w:t>
      </w:r>
    </w:p>
    <w:p w14:paraId="6379DAEA" w14:textId="77777777" w:rsidR="004C63C8" w:rsidRPr="00FA55A9" w:rsidRDefault="004C63C8" w:rsidP="004C63C8">
      <w:pPr>
        <w:rPr>
          <w:rFonts w:ascii="Arial" w:hAnsi="Arial" w:cs="Arial"/>
          <w:sz w:val="28"/>
          <w:u w:val="single"/>
        </w:rPr>
      </w:pPr>
    </w:p>
    <w:p w14:paraId="54D02D55" w14:textId="77777777" w:rsidR="004C63C8" w:rsidRPr="00FA55A9" w:rsidRDefault="004C63C8" w:rsidP="004C63C8">
      <w:pPr>
        <w:rPr>
          <w:rFonts w:ascii="Arial" w:hAnsi="Arial" w:cs="Arial"/>
          <w:sz w:val="28"/>
          <w:u w:val="single"/>
        </w:rPr>
      </w:pPr>
    </w:p>
    <w:p w14:paraId="5167E60D" w14:textId="77777777" w:rsidR="004C63C8" w:rsidRPr="00FA55A9" w:rsidRDefault="004C63C8" w:rsidP="004C63C8">
      <w:pPr>
        <w:rPr>
          <w:rFonts w:ascii="Arial" w:hAnsi="Arial" w:cs="Arial"/>
          <w:sz w:val="28"/>
          <w:u w:val="single"/>
        </w:rPr>
      </w:pPr>
    </w:p>
    <w:p w14:paraId="19F16834" w14:textId="77777777" w:rsidR="004C63C8" w:rsidRPr="00FA55A9" w:rsidRDefault="004C63C8" w:rsidP="004C63C8">
      <w:pPr>
        <w:rPr>
          <w:rFonts w:ascii="Arial" w:hAnsi="Arial" w:cs="Arial"/>
          <w:sz w:val="28"/>
          <w:u w:val="single"/>
        </w:rPr>
      </w:pPr>
      <w:r w:rsidRPr="00FA55A9">
        <w:rPr>
          <w:rFonts w:ascii="Arial" w:hAnsi="Arial" w:cs="Arial"/>
          <w:sz w:val="28"/>
          <w:u w:val="single"/>
        </w:rPr>
        <w:t>Plan:</w:t>
      </w:r>
    </w:p>
    <w:p w14:paraId="5D374072" w14:textId="77777777" w:rsidR="004C63C8" w:rsidRPr="00FA55A9" w:rsidRDefault="004C63C8" w:rsidP="004C63C8">
      <w:pPr>
        <w:rPr>
          <w:rFonts w:ascii="Arial" w:hAnsi="Arial" w:cs="Arial"/>
          <w:sz w:val="28"/>
          <w:u w:val="single"/>
        </w:rPr>
      </w:pPr>
    </w:p>
    <w:p w14:paraId="2BB0400A" w14:textId="77777777" w:rsidR="004C63C8" w:rsidRDefault="004C63C8" w:rsidP="004C63C8">
      <w:pPr>
        <w:pStyle w:val="NoSpacing"/>
        <w:ind w:right="-284" w:hanging="284"/>
        <w:rPr>
          <w:rFonts w:ascii="Arial" w:hAnsi="Arial" w:cs="Arial"/>
        </w:rPr>
      </w:pPr>
    </w:p>
    <w:p w14:paraId="367F7474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52A34933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5D3C192B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659E792F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0B9BF5DD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7933E770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5742B0D1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348628F4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19DDE91E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7144DA85" w14:textId="77777777" w:rsidR="005A3631" w:rsidRDefault="005A3631" w:rsidP="004C63C8">
      <w:pPr>
        <w:pStyle w:val="NoSpacing"/>
        <w:ind w:right="-284" w:hanging="284"/>
        <w:rPr>
          <w:rFonts w:ascii="Arial" w:hAnsi="Arial" w:cs="Arial"/>
        </w:rPr>
      </w:pPr>
    </w:p>
    <w:p w14:paraId="39B2961C" w14:textId="1EA8F6AB" w:rsidR="005A3631" w:rsidRPr="00FA55A9" w:rsidRDefault="00781D85" w:rsidP="005A363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10E6A8" wp14:editId="032A6670">
                <wp:simplePos x="0" y="0"/>
                <wp:positionH relativeFrom="column">
                  <wp:posOffset>3117215</wp:posOffset>
                </wp:positionH>
                <wp:positionV relativeFrom="paragraph">
                  <wp:posOffset>-246380</wp:posOffset>
                </wp:positionV>
                <wp:extent cx="3167380" cy="863600"/>
                <wp:effectExtent l="0" t="0" r="33020" b="2540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3CD7" w14:textId="77777777" w:rsidR="003D057A" w:rsidRPr="009E1679" w:rsidRDefault="003D057A" w:rsidP="005A363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Name:</w:t>
                            </w:r>
                          </w:p>
                          <w:p w14:paraId="441DE763" w14:textId="77777777" w:rsidR="003D057A" w:rsidRPr="009E1679" w:rsidRDefault="003D057A" w:rsidP="005A363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ID number:</w:t>
                            </w:r>
                          </w:p>
                          <w:p w14:paraId="4A428E4A" w14:textId="77777777" w:rsidR="003D057A" w:rsidRPr="009E1679" w:rsidRDefault="003D057A" w:rsidP="005A363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DOB: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8" o:spid="_x0000_s1053" style="position:absolute;margin-left:245.45pt;margin-top:-19.35pt;width:249.4pt;height:6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" strokecolor="black [3213]">
                <v:textbox>
                  <w:txbxContent>
                    <w:p w14:paraId="5A8F3CD7" w14:textId="77777777" w:rsidR="003D057A" w:rsidRPr="009E1679" w:rsidRDefault="003D057A" w:rsidP="005A363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Name:</w:t>
                      </w:r>
                    </w:p>
                    <w:p w14:paraId="441DE763" w14:textId="77777777" w:rsidR="003D057A" w:rsidRPr="009E1679" w:rsidRDefault="003D057A" w:rsidP="005A363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ID number:</w:t>
                      </w:r>
                    </w:p>
                    <w:p w14:paraId="4A428E4A" w14:textId="77777777" w:rsidR="003D057A" w:rsidRPr="009E1679" w:rsidRDefault="003D057A" w:rsidP="005A363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DOB: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6D9910" wp14:editId="530BB4F8">
                <wp:simplePos x="0" y="0"/>
                <wp:positionH relativeFrom="column">
                  <wp:posOffset>-114300</wp:posOffset>
                </wp:positionH>
                <wp:positionV relativeFrom="paragraph">
                  <wp:posOffset>-246380</wp:posOffset>
                </wp:positionV>
                <wp:extent cx="6400800" cy="1205230"/>
                <wp:effectExtent l="0" t="0" r="25400" b="1397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981A" w14:textId="77777777" w:rsidR="003D057A" w:rsidRPr="00781D85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52"/>
                                <w:u w:val="single"/>
                              </w:rPr>
                            </w:pPr>
                            <w:r w:rsidRPr="00781D85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Surgical Ward Round</w:t>
                            </w:r>
                          </w:p>
                          <w:p w14:paraId="662D1AE0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2B41B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Ward:  </w:t>
                            </w:r>
                          </w:p>
                          <w:p w14:paraId="6B6CDFE9" w14:textId="77777777" w:rsidR="003D057A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Date</w:t>
                            </w:r>
                            <w:r w:rsidRPr="002B41B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14:paraId="4BF749EB" w14:textId="68DB8845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Time: </w:t>
                            </w:r>
                          </w:p>
                          <w:p w14:paraId="5B368CB7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B41B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B41B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6C126AA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F52DF6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F106EA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54" type="#_x0000_t202" style="position:absolute;margin-left:-8.95pt;margin-top:-19.35pt;width:7in;height:9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">
                <v:textbox>
                  <w:txbxContent>
                    <w:p w14:paraId="7659981A" w14:textId="77777777" w:rsidR="003D057A" w:rsidRPr="00781D85" w:rsidRDefault="003D057A" w:rsidP="005A3631">
                      <w:pPr>
                        <w:pStyle w:val="NoSpacing"/>
                        <w:rPr>
                          <w:rFonts w:ascii="Arial" w:hAnsi="Arial" w:cs="Arial"/>
                          <w:b/>
                          <w:sz w:val="52"/>
                          <w:u w:val="single"/>
                        </w:rPr>
                      </w:pPr>
                      <w:r w:rsidRPr="00781D85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Surgical Ward Round</w:t>
                      </w:r>
                    </w:p>
                    <w:p w14:paraId="662D1AE0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2B41B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Ward:  </w:t>
                      </w:r>
                    </w:p>
                    <w:p w14:paraId="6B6CDFE9" w14:textId="77777777" w:rsidR="003D057A" w:rsidRDefault="003D057A" w:rsidP="005A363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Date</w:t>
                      </w:r>
                      <w:r w:rsidRPr="002B41B1">
                        <w:rPr>
                          <w:rFonts w:ascii="Arial" w:hAnsi="Arial" w:cs="Arial"/>
                          <w:sz w:val="28"/>
                          <w:szCs w:val="32"/>
                        </w:rPr>
                        <w:t>:</w:t>
                      </w:r>
                    </w:p>
                    <w:p w14:paraId="4BF749EB" w14:textId="68DB8845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Time: </w:t>
                      </w:r>
                    </w:p>
                    <w:p w14:paraId="5B368CB7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B41B1">
                        <w:rPr>
                          <w:rFonts w:ascii="Arial" w:hAnsi="Arial" w:cs="Arial"/>
                        </w:rPr>
                        <w:tab/>
                      </w:r>
                      <w:r w:rsidRPr="002B41B1">
                        <w:rPr>
                          <w:rFonts w:ascii="Arial" w:hAnsi="Arial" w:cs="Arial"/>
                        </w:rPr>
                        <w:tab/>
                      </w:r>
                    </w:p>
                    <w:p w14:paraId="56C126AA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AF52DF6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AF106EA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58EBC" w14:textId="77777777" w:rsidR="005A3631" w:rsidRPr="00FA55A9" w:rsidRDefault="005A3631" w:rsidP="005A3631">
      <w:pPr>
        <w:rPr>
          <w:rFonts w:ascii="Arial" w:hAnsi="Arial" w:cs="Arial"/>
        </w:rPr>
      </w:pPr>
    </w:p>
    <w:p w14:paraId="08B17E9E" w14:textId="77777777" w:rsidR="005A3631" w:rsidRPr="00FA55A9" w:rsidRDefault="005A3631" w:rsidP="005A3631">
      <w:pPr>
        <w:rPr>
          <w:rFonts w:ascii="Arial" w:hAnsi="Arial" w:cs="Arial"/>
        </w:rPr>
      </w:pPr>
    </w:p>
    <w:p w14:paraId="1C532F58" w14:textId="77777777" w:rsidR="005A3631" w:rsidRPr="00FA55A9" w:rsidRDefault="005A3631" w:rsidP="005A3631">
      <w:pPr>
        <w:rPr>
          <w:rFonts w:ascii="Arial" w:hAnsi="Arial" w:cs="Arial"/>
        </w:rPr>
      </w:pPr>
    </w:p>
    <w:p w14:paraId="3E4C026F" w14:textId="77777777" w:rsidR="005A3631" w:rsidRPr="00FA55A9" w:rsidRDefault="005A3631" w:rsidP="005A3631">
      <w:pPr>
        <w:rPr>
          <w:rFonts w:ascii="Arial" w:hAnsi="Arial" w:cs="Arial"/>
        </w:rPr>
      </w:pPr>
    </w:p>
    <w:p w14:paraId="05063066" w14:textId="21AC07F1" w:rsidR="005A3631" w:rsidRPr="00FA55A9" w:rsidRDefault="005A3631" w:rsidP="005A3631">
      <w:pPr>
        <w:ind w:left="-1440" w:right="-1414"/>
        <w:rPr>
          <w:rFonts w:ascii="Arial" w:hAnsi="Arial" w:cs="Arial"/>
        </w:rPr>
      </w:pPr>
    </w:p>
    <w:p w14:paraId="597B64E3" w14:textId="5FB970DB" w:rsidR="005A3631" w:rsidRPr="00FA55A9" w:rsidRDefault="00946FBD" w:rsidP="005A363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373225" wp14:editId="39AC54B7">
                <wp:simplePos x="0" y="0"/>
                <wp:positionH relativeFrom="column">
                  <wp:posOffset>4975178</wp:posOffset>
                </wp:positionH>
                <wp:positionV relativeFrom="paragraph">
                  <wp:posOffset>91440</wp:posOffset>
                </wp:positionV>
                <wp:extent cx="1301750" cy="3314700"/>
                <wp:effectExtent l="0" t="0" r="19050" b="38100"/>
                <wp:wrapNone/>
                <wp:docPr id="1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D458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1F71F77B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2FF668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CRP</w:t>
                            </w:r>
                            <w:r w:rsidRPr="00946FB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50CF3FC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46FBD">
                              <w:rPr>
                                <w:rFonts w:ascii="Arial" w:hAnsi="Arial" w:cs="Arial"/>
                              </w:rPr>
                              <w:t>Hb</w:t>
                            </w:r>
                            <w:proofErr w:type="spellEnd"/>
                            <w:r w:rsidRPr="00946F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46FB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CF8DC4B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WCC</w:t>
                            </w:r>
                            <w:r w:rsidRPr="00946FB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228099C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46FBD">
                              <w:rPr>
                                <w:rFonts w:ascii="Arial" w:hAnsi="Arial" w:cs="Arial"/>
                              </w:rPr>
                              <w:t>Neuts</w:t>
                            </w:r>
                            <w:proofErr w:type="spellEnd"/>
                          </w:p>
                          <w:p w14:paraId="55054969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46FBD">
                              <w:rPr>
                                <w:rFonts w:ascii="Arial" w:hAnsi="Arial" w:cs="Arial"/>
                              </w:rPr>
                              <w:t>Plts</w:t>
                            </w:r>
                            <w:proofErr w:type="spellEnd"/>
                          </w:p>
                          <w:p w14:paraId="46DE33A3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946F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46FB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56FD3AC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  <w:p w14:paraId="3E18570F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  <w:p w14:paraId="46D0B1AA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Cr</w:t>
                            </w:r>
                          </w:p>
                          <w:p w14:paraId="4F3CB115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946FBD">
                              <w:rPr>
                                <w:rFonts w:ascii="Arial" w:hAnsi="Arial" w:cs="Arial"/>
                              </w:rPr>
                              <w:t>eGFR</w:t>
                            </w:r>
                            <w:proofErr w:type="spellEnd"/>
                            <w:proofErr w:type="gramEnd"/>
                          </w:p>
                          <w:p w14:paraId="666242CD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46FBD">
                              <w:rPr>
                                <w:rFonts w:ascii="Arial" w:hAnsi="Arial" w:cs="Arial"/>
                              </w:rPr>
                              <w:t>Bil</w:t>
                            </w:r>
                            <w:proofErr w:type="spellEnd"/>
                          </w:p>
                          <w:p w14:paraId="62A999F2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ALP</w:t>
                            </w:r>
                          </w:p>
                          <w:p w14:paraId="1F83D333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ALT</w:t>
                            </w:r>
                          </w:p>
                          <w:p w14:paraId="1F4A0FCA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GGT</w:t>
                            </w:r>
                          </w:p>
                          <w:p w14:paraId="774C7E10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6FBD">
                              <w:rPr>
                                <w:rFonts w:ascii="Arial" w:hAnsi="Arial" w:cs="Arial"/>
                              </w:rPr>
                              <w:t>INR</w:t>
                            </w:r>
                          </w:p>
                          <w:p w14:paraId="4C8D292B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712C1D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B6380A" w14:textId="77777777" w:rsidR="003D057A" w:rsidRPr="00946FBD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55" type="#_x0000_t202" style="position:absolute;margin-left:391.75pt;margin-top:7.2pt;width:102.5pt;height:26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">
                <v:textbox>
                  <w:txbxContent>
                    <w:p w14:paraId="27AFD458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1F71F77B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</w:p>
                    <w:p w14:paraId="722FF668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CRP</w:t>
                      </w:r>
                      <w:r w:rsidRPr="00946FBD">
                        <w:rPr>
                          <w:rFonts w:ascii="Arial" w:hAnsi="Arial" w:cs="Arial"/>
                        </w:rPr>
                        <w:tab/>
                      </w:r>
                    </w:p>
                    <w:p w14:paraId="350CF3FC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46FBD">
                        <w:rPr>
                          <w:rFonts w:ascii="Arial" w:hAnsi="Arial" w:cs="Arial"/>
                        </w:rPr>
                        <w:t>Hb</w:t>
                      </w:r>
                      <w:proofErr w:type="spellEnd"/>
                      <w:r w:rsidRPr="00946FBD">
                        <w:rPr>
                          <w:rFonts w:ascii="Arial" w:hAnsi="Arial" w:cs="Arial"/>
                        </w:rPr>
                        <w:tab/>
                      </w:r>
                      <w:r w:rsidRPr="00946FBD">
                        <w:rPr>
                          <w:rFonts w:ascii="Arial" w:hAnsi="Arial" w:cs="Arial"/>
                        </w:rPr>
                        <w:tab/>
                      </w:r>
                    </w:p>
                    <w:p w14:paraId="4CF8DC4B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WCC</w:t>
                      </w:r>
                      <w:r w:rsidRPr="00946FBD">
                        <w:rPr>
                          <w:rFonts w:ascii="Arial" w:hAnsi="Arial" w:cs="Arial"/>
                        </w:rPr>
                        <w:tab/>
                      </w:r>
                    </w:p>
                    <w:p w14:paraId="0228099C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46FBD">
                        <w:rPr>
                          <w:rFonts w:ascii="Arial" w:hAnsi="Arial" w:cs="Arial"/>
                        </w:rPr>
                        <w:t>Neuts</w:t>
                      </w:r>
                      <w:proofErr w:type="spellEnd"/>
                    </w:p>
                    <w:p w14:paraId="55054969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46FBD">
                        <w:rPr>
                          <w:rFonts w:ascii="Arial" w:hAnsi="Arial" w:cs="Arial"/>
                        </w:rPr>
                        <w:t>Plts</w:t>
                      </w:r>
                      <w:proofErr w:type="spellEnd"/>
                    </w:p>
                    <w:p w14:paraId="46DE33A3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Na</w:t>
                      </w:r>
                      <w:r w:rsidRPr="00946FBD">
                        <w:rPr>
                          <w:rFonts w:ascii="Arial" w:hAnsi="Arial" w:cs="Arial"/>
                        </w:rPr>
                        <w:tab/>
                      </w:r>
                      <w:r w:rsidRPr="00946FBD">
                        <w:rPr>
                          <w:rFonts w:ascii="Arial" w:hAnsi="Arial" w:cs="Arial"/>
                        </w:rPr>
                        <w:tab/>
                      </w:r>
                    </w:p>
                    <w:p w14:paraId="556FD3AC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K</w:t>
                      </w:r>
                    </w:p>
                    <w:p w14:paraId="3E18570F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U</w:t>
                      </w:r>
                    </w:p>
                    <w:p w14:paraId="46D0B1AA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Cr</w:t>
                      </w:r>
                    </w:p>
                    <w:p w14:paraId="4F3CB115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946FBD">
                        <w:rPr>
                          <w:rFonts w:ascii="Arial" w:hAnsi="Arial" w:cs="Arial"/>
                        </w:rPr>
                        <w:t>eGFR</w:t>
                      </w:r>
                      <w:proofErr w:type="spellEnd"/>
                      <w:proofErr w:type="gramEnd"/>
                    </w:p>
                    <w:p w14:paraId="666242CD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46FBD">
                        <w:rPr>
                          <w:rFonts w:ascii="Arial" w:hAnsi="Arial" w:cs="Arial"/>
                        </w:rPr>
                        <w:t>Bil</w:t>
                      </w:r>
                      <w:proofErr w:type="spellEnd"/>
                    </w:p>
                    <w:p w14:paraId="62A999F2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ALP</w:t>
                      </w:r>
                    </w:p>
                    <w:p w14:paraId="1F83D333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ALT</w:t>
                      </w:r>
                    </w:p>
                    <w:p w14:paraId="1F4A0FCA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GGT</w:t>
                      </w:r>
                    </w:p>
                    <w:p w14:paraId="774C7E10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946FBD">
                        <w:rPr>
                          <w:rFonts w:ascii="Arial" w:hAnsi="Arial" w:cs="Arial"/>
                        </w:rPr>
                        <w:t>INR</w:t>
                      </w:r>
                    </w:p>
                    <w:p w14:paraId="4C8D292B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</w:p>
                    <w:p w14:paraId="5E712C1D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</w:p>
                    <w:p w14:paraId="36B6380A" w14:textId="77777777" w:rsidR="003D057A" w:rsidRPr="00946FBD" w:rsidRDefault="003D057A" w:rsidP="00763AB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A3C44" w14:textId="5C844321" w:rsidR="005A3631" w:rsidRPr="00FA55A9" w:rsidRDefault="005A3631" w:rsidP="005A3631">
      <w:pPr>
        <w:rPr>
          <w:rFonts w:ascii="Arial" w:hAnsi="Arial" w:cs="Arial"/>
          <w:color w:val="008000"/>
        </w:rPr>
      </w:pPr>
    </w:p>
    <w:p w14:paraId="6846FACE" w14:textId="0B6DA4F5" w:rsidR="005A3631" w:rsidRPr="00FA55A9" w:rsidRDefault="005A3631" w:rsidP="005A3631">
      <w:pPr>
        <w:rPr>
          <w:rFonts w:ascii="Arial" w:hAnsi="Arial" w:cs="Arial"/>
          <w:color w:val="008000"/>
        </w:rPr>
      </w:pPr>
    </w:p>
    <w:p w14:paraId="0610A5A7" w14:textId="77777777" w:rsidR="005A3631" w:rsidRPr="00FA55A9" w:rsidRDefault="005A3631" w:rsidP="005A3631">
      <w:pPr>
        <w:rPr>
          <w:rFonts w:ascii="Arial" w:hAnsi="Arial" w:cs="Arial"/>
          <w:color w:val="008000"/>
        </w:rPr>
      </w:pPr>
    </w:p>
    <w:p w14:paraId="47AFB1F6" w14:textId="77777777" w:rsidR="005A3631" w:rsidRPr="00FA55A9" w:rsidRDefault="005A3631" w:rsidP="005A3631">
      <w:pPr>
        <w:rPr>
          <w:rFonts w:ascii="Arial" w:hAnsi="Arial" w:cs="Arial"/>
          <w:noProof/>
        </w:rPr>
      </w:pPr>
    </w:p>
    <w:p w14:paraId="3A4B1058" w14:textId="77777777" w:rsidR="005A3631" w:rsidRPr="00FA55A9" w:rsidRDefault="005A3631" w:rsidP="005A3631">
      <w:pPr>
        <w:rPr>
          <w:rFonts w:ascii="Arial" w:hAnsi="Arial" w:cs="Arial"/>
          <w:noProof/>
        </w:rPr>
      </w:pPr>
    </w:p>
    <w:p w14:paraId="6CBEE1F9" w14:textId="77777777" w:rsidR="005A3631" w:rsidRPr="00FA55A9" w:rsidRDefault="005A3631" w:rsidP="005A3631">
      <w:pPr>
        <w:rPr>
          <w:rFonts w:ascii="Arial" w:hAnsi="Arial" w:cs="Arial"/>
          <w:noProof/>
        </w:rPr>
      </w:pPr>
    </w:p>
    <w:p w14:paraId="71EFFDC6" w14:textId="77777777" w:rsidR="005A3631" w:rsidRPr="00FA55A9" w:rsidRDefault="005A3631" w:rsidP="005A3631">
      <w:pPr>
        <w:pStyle w:val="Footer"/>
        <w:tabs>
          <w:tab w:val="clear" w:pos="4153"/>
          <w:tab w:val="clear" w:pos="8306"/>
        </w:tabs>
        <w:rPr>
          <w:rFonts w:ascii="Arial" w:hAnsi="Arial" w:cs="Arial"/>
          <w:noProof/>
        </w:rPr>
      </w:pPr>
    </w:p>
    <w:p w14:paraId="1EE77990" w14:textId="77777777" w:rsidR="005A3631" w:rsidRPr="00FA55A9" w:rsidRDefault="005A3631" w:rsidP="005A3631">
      <w:pPr>
        <w:rPr>
          <w:rFonts w:ascii="Arial" w:hAnsi="Arial" w:cs="Arial"/>
          <w:noProof/>
        </w:rPr>
      </w:pPr>
    </w:p>
    <w:p w14:paraId="312F3AB1" w14:textId="77777777" w:rsidR="005A3631" w:rsidRPr="00FA55A9" w:rsidRDefault="005A3631" w:rsidP="005A3631">
      <w:pPr>
        <w:rPr>
          <w:rFonts w:ascii="Arial" w:hAnsi="Arial" w:cs="Arial"/>
        </w:rPr>
      </w:pPr>
    </w:p>
    <w:p w14:paraId="7BEB66AC" w14:textId="77777777" w:rsidR="005A3631" w:rsidRPr="00FA55A9" w:rsidRDefault="005A3631" w:rsidP="005A3631">
      <w:pPr>
        <w:rPr>
          <w:rFonts w:ascii="Arial" w:hAnsi="Arial" w:cs="Arial"/>
        </w:rPr>
      </w:pPr>
    </w:p>
    <w:p w14:paraId="10CED48A" w14:textId="77777777" w:rsidR="005A3631" w:rsidRPr="00FA55A9" w:rsidRDefault="005A3631" w:rsidP="005A3631">
      <w:pPr>
        <w:rPr>
          <w:rFonts w:ascii="Arial" w:hAnsi="Arial" w:cs="Arial"/>
        </w:rPr>
      </w:pPr>
    </w:p>
    <w:p w14:paraId="69BC75F1" w14:textId="77777777" w:rsidR="005A3631" w:rsidRPr="00FA55A9" w:rsidRDefault="005A3631" w:rsidP="005A3631">
      <w:pPr>
        <w:rPr>
          <w:rFonts w:ascii="Arial" w:hAnsi="Arial" w:cs="Arial"/>
        </w:rPr>
      </w:pPr>
    </w:p>
    <w:p w14:paraId="7E058726" w14:textId="77777777" w:rsidR="005A3631" w:rsidRPr="00FA55A9" w:rsidRDefault="005A3631" w:rsidP="005A3631">
      <w:pPr>
        <w:rPr>
          <w:rFonts w:ascii="Arial" w:hAnsi="Arial" w:cs="Arial"/>
        </w:rPr>
      </w:pPr>
    </w:p>
    <w:p w14:paraId="351EAC86" w14:textId="77777777" w:rsidR="005A3631" w:rsidRPr="00FA55A9" w:rsidRDefault="005A3631" w:rsidP="005A3631">
      <w:pPr>
        <w:rPr>
          <w:rFonts w:ascii="Arial" w:hAnsi="Arial" w:cs="Arial"/>
        </w:rPr>
      </w:pPr>
    </w:p>
    <w:p w14:paraId="74CD63EC" w14:textId="77777777" w:rsidR="005A3631" w:rsidRPr="00FA55A9" w:rsidRDefault="005A3631" w:rsidP="005A3631">
      <w:pPr>
        <w:rPr>
          <w:rFonts w:ascii="Arial" w:hAnsi="Arial" w:cs="Arial"/>
        </w:rPr>
      </w:pPr>
    </w:p>
    <w:p w14:paraId="067F4D5F" w14:textId="77777777" w:rsidR="005A3631" w:rsidRPr="00FA55A9" w:rsidRDefault="005A3631" w:rsidP="005A3631">
      <w:pPr>
        <w:rPr>
          <w:rFonts w:ascii="Arial" w:hAnsi="Arial" w:cs="Arial"/>
        </w:rPr>
      </w:pPr>
    </w:p>
    <w:p w14:paraId="5CC7FA12" w14:textId="77777777" w:rsidR="005A3631" w:rsidRPr="00FA55A9" w:rsidRDefault="005A3631" w:rsidP="005A3631">
      <w:pPr>
        <w:rPr>
          <w:rFonts w:ascii="Arial" w:hAnsi="Arial" w:cs="Arial"/>
        </w:rPr>
      </w:pPr>
    </w:p>
    <w:p w14:paraId="7ED16618" w14:textId="77777777" w:rsidR="005A3631" w:rsidRPr="00FA55A9" w:rsidRDefault="005A3631" w:rsidP="005A3631">
      <w:pPr>
        <w:rPr>
          <w:rFonts w:ascii="Arial" w:hAnsi="Arial" w:cs="Arial"/>
        </w:rPr>
      </w:pPr>
    </w:p>
    <w:p w14:paraId="42469397" w14:textId="77777777" w:rsidR="005A3631" w:rsidRPr="00FA55A9" w:rsidRDefault="005A3631" w:rsidP="005A3631">
      <w:pPr>
        <w:rPr>
          <w:rFonts w:ascii="Arial" w:hAnsi="Arial" w:cs="Arial"/>
        </w:rPr>
      </w:pPr>
    </w:p>
    <w:p w14:paraId="2898DED9" w14:textId="77777777" w:rsidR="005A3631" w:rsidRPr="00FA55A9" w:rsidRDefault="005A3631" w:rsidP="005A3631">
      <w:pPr>
        <w:rPr>
          <w:rFonts w:ascii="Arial" w:hAnsi="Arial" w:cs="Arial"/>
        </w:rPr>
      </w:pPr>
    </w:p>
    <w:p w14:paraId="0BAA0041" w14:textId="77777777" w:rsidR="005A3631" w:rsidRPr="00FA55A9" w:rsidRDefault="005A3631" w:rsidP="005A3631">
      <w:pPr>
        <w:rPr>
          <w:rFonts w:ascii="Arial" w:hAnsi="Arial" w:cs="Arial"/>
        </w:rPr>
      </w:pPr>
    </w:p>
    <w:p w14:paraId="13D873CA" w14:textId="77777777" w:rsidR="005A3631" w:rsidRPr="00FA55A9" w:rsidRDefault="005A3631" w:rsidP="005A3631">
      <w:pPr>
        <w:rPr>
          <w:rFonts w:ascii="Arial" w:hAnsi="Arial" w:cs="Arial"/>
        </w:rPr>
      </w:pPr>
    </w:p>
    <w:p w14:paraId="71DECC5E" w14:textId="77777777" w:rsidR="005A3631" w:rsidRPr="00FA55A9" w:rsidRDefault="005A3631" w:rsidP="005A3631">
      <w:pPr>
        <w:rPr>
          <w:rFonts w:ascii="Arial" w:hAnsi="Arial" w:cs="Arial"/>
        </w:rPr>
      </w:pPr>
    </w:p>
    <w:p w14:paraId="0B533700" w14:textId="77777777" w:rsidR="005A3631" w:rsidRPr="00FA55A9" w:rsidRDefault="005A3631" w:rsidP="005A3631">
      <w:pPr>
        <w:rPr>
          <w:rFonts w:ascii="Arial" w:hAnsi="Arial" w:cs="Arial"/>
        </w:rPr>
      </w:pPr>
    </w:p>
    <w:p w14:paraId="1271B06D" w14:textId="77777777" w:rsidR="005A3631" w:rsidRPr="00FA55A9" w:rsidRDefault="005A3631" w:rsidP="005A3631">
      <w:pPr>
        <w:rPr>
          <w:rFonts w:ascii="Arial" w:hAnsi="Arial" w:cs="Arial"/>
        </w:rPr>
      </w:pPr>
    </w:p>
    <w:p w14:paraId="2E8A0CA2" w14:textId="77777777" w:rsidR="005A3631" w:rsidRPr="00FA55A9" w:rsidRDefault="005A3631" w:rsidP="005A3631">
      <w:pPr>
        <w:rPr>
          <w:rFonts w:ascii="Arial" w:hAnsi="Arial" w:cs="Arial"/>
        </w:rPr>
      </w:pPr>
    </w:p>
    <w:p w14:paraId="01135DD3" w14:textId="77777777" w:rsidR="005A3631" w:rsidRPr="00FA55A9" w:rsidRDefault="005A3631" w:rsidP="005A3631">
      <w:pPr>
        <w:rPr>
          <w:rFonts w:ascii="Arial" w:hAnsi="Arial" w:cs="Arial"/>
        </w:rPr>
      </w:pPr>
    </w:p>
    <w:p w14:paraId="5F031941" w14:textId="77777777" w:rsidR="005A3631" w:rsidRPr="00FA55A9" w:rsidRDefault="005A3631" w:rsidP="005A3631">
      <w:pPr>
        <w:rPr>
          <w:rFonts w:ascii="Arial" w:hAnsi="Arial" w:cs="Arial"/>
        </w:rPr>
      </w:pPr>
    </w:p>
    <w:p w14:paraId="14ECB5E6" w14:textId="77777777" w:rsidR="005A3631" w:rsidRPr="00FA55A9" w:rsidRDefault="005A3631" w:rsidP="005A3631">
      <w:pPr>
        <w:rPr>
          <w:rFonts w:ascii="Arial" w:hAnsi="Arial" w:cs="Arial"/>
        </w:rPr>
      </w:pPr>
    </w:p>
    <w:p w14:paraId="580AEAFB" w14:textId="77777777" w:rsidR="005A3631" w:rsidRPr="00FA55A9" w:rsidRDefault="005A3631" w:rsidP="005A3631">
      <w:pPr>
        <w:rPr>
          <w:rFonts w:ascii="Arial" w:hAnsi="Arial" w:cs="Arial"/>
        </w:rPr>
      </w:pPr>
    </w:p>
    <w:p w14:paraId="5335B4EB" w14:textId="77777777" w:rsidR="005A3631" w:rsidRDefault="005A3631" w:rsidP="005A3631">
      <w:pPr>
        <w:rPr>
          <w:rFonts w:ascii="Arial" w:hAnsi="Arial" w:cs="Arial"/>
        </w:rPr>
      </w:pPr>
    </w:p>
    <w:p w14:paraId="6F6F6689" w14:textId="77777777" w:rsidR="005A3631" w:rsidRDefault="005A3631" w:rsidP="005A3631">
      <w:pPr>
        <w:rPr>
          <w:rFonts w:ascii="Arial" w:hAnsi="Arial" w:cs="Arial"/>
        </w:rPr>
      </w:pPr>
    </w:p>
    <w:p w14:paraId="1FBD7ADA" w14:textId="77777777" w:rsidR="005A3631" w:rsidRDefault="005A3631" w:rsidP="005A3631">
      <w:pPr>
        <w:rPr>
          <w:rFonts w:ascii="Arial" w:hAnsi="Arial" w:cs="Arial"/>
        </w:rPr>
      </w:pPr>
    </w:p>
    <w:p w14:paraId="431EB205" w14:textId="77777777" w:rsidR="005A3631" w:rsidRDefault="005A3631" w:rsidP="005A3631">
      <w:pPr>
        <w:rPr>
          <w:rFonts w:ascii="Arial" w:hAnsi="Arial" w:cs="Arial"/>
        </w:rPr>
      </w:pPr>
    </w:p>
    <w:p w14:paraId="0BA045D5" w14:textId="77777777" w:rsidR="005A3631" w:rsidRDefault="005A3631" w:rsidP="005A3631">
      <w:pPr>
        <w:rPr>
          <w:rFonts w:ascii="Arial" w:hAnsi="Arial" w:cs="Arial"/>
        </w:rPr>
      </w:pPr>
    </w:p>
    <w:p w14:paraId="1EA3B1F4" w14:textId="77777777" w:rsidR="005A3631" w:rsidRDefault="005A3631" w:rsidP="005A3631">
      <w:pPr>
        <w:rPr>
          <w:rFonts w:ascii="Arial" w:hAnsi="Arial" w:cs="Arial"/>
        </w:rPr>
      </w:pPr>
    </w:p>
    <w:p w14:paraId="08EEB29D" w14:textId="77777777" w:rsidR="005A3631" w:rsidRDefault="005A3631" w:rsidP="005A3631">
      <w:pPr>
        <w:rPr>
          <w:rFonts w:ascii="Arial" w:hAnsi="Arial" w:cs="Arial"/>
        </w:rPr>
      </w:pPr>
    </w:p>
    <w:p w14:paraId="4846E3C3" w14:textId="77777777" w:rsidR="005A3631" w:rsidRDefault="005A3631" w:rsidP="005A3631">
      <w:pPr>
        <w:rPr>
          <w:rFonts w:ascii="Arial" w:hAnsi="Arial" w:cs="Arial"/>
        </w:rPr>
      </w:pPr>
    </w:p>
    <w:p w14:paraId="629C888E" w14:textId="77777777" w:rsidR="005A3631" w:rsidRDefault="005A3631" w:rsidP="005A3631">
      <w:pPr>
        <w:rPr>
          <w:rFonts w:ascii="Arial" w:hAnsi="Arial" w:cs="Arial"/>
        </w:rPr>
      </w:pPr>
    </w:p>
    <w:p w14:paraId="2A2F8BD3" w14:textId="77777777" w:rsidR="005A3631" w:rsidRPr="00FA55A9" w:rsidRDefault="005A3631" w:rsidP="005A3631">
      <w:pPr>
        <w:rPr>
          <w:rFonts w:ascii="Arial" w:hAnsi="Arial" w:cs="Arial"/>
        </w:rPr>
      </w:pPr>
    </w:p>
    <w:p w14:paraId="4E6A7210" w14:textId="77777777" w:rsidR="005A3631" w:rsidRPr="00FA55A9" w:rsidRDefault="005A3631" w:rsidP="005A3631">
      <w:pPr>
        <w:rPr>
          <w:rFonts w:ascii="Arial" w:hAnsi="Arial" w:cs="Arial"/>
        </w:rPr>
      </w:pPr>
    </w:p>
    <w:p w14:paraId="64A6AFB8" w14:textId="77777777" w:rsidR="005A3631" w:rsidRPr="00FA55A9" w:rsidRDefault="005A3631" w:rsidP="005A3631">
      <w:pPr>
        <w:rPr>
          <w:rFonts w:ascii="Arial" w:hAnsi="Arial" w:cs="Arial"/>
        </w:rPr>
      </w:pPr>
    </w:p>
    <w:p w14:paraId="69B012DD" w14:textId="77777777" w:rsidR="005A3631" w:rsidRDefault="005A3631" w:rsidP="005A3631">
      <w:pPr>
        <w:rPr>
          <w:rFonts w:ascii="Arial" w:hAnsi="Arial" w:cs="Arial"/>
        </w:rPr>
      </w:pPr>
    </w:p>
    <w:p w14:paraId="22D08D24" w14:textId="77777777" w:rsidR="005A3631" w:rsidRPr="00FA55A9" w:rsidRDefault="005A3631" w:rsidP="005A3631">
      <w:pPr>
        <w:rPr>
          <w:rFonts w:ascii="Arial" w:hAnsi="Arial" w:cs="Arial"/>
        </w:rPr>
      </w:pPr>
    </w:p>
    <w:p w14:paraId="35C36449" w14:textId="77777777" w:rsidR="005A3631" w:rsidRPr="00FA55A9" w:rsidRDefault="005A3631" w:rsidP="005A3631">
      <w:pPr>
        <w:rPr>
          <w:rFonts w:ascii="Arial" w:hAnsi="Arial" w:cs="Arial"/>
        </w:rPr>
      </w:pPr>
    </w:p>
    <w:p w14:paraId="23EB25EE" w14:textId="77777777" w:rsidR="005A3631" w:rsidRPr="00FA55A9" w:rsidRDefault="005A3631" w:rsidP="005A3631">
      <w:pPr>
        <w:rPr>
          <w:rFonts w:ascii="Arial" w:hAnsi="Arial" w:cs="Arial"/>
        </w:rPr>
      </w:pPr>
    </w:p>
    <w:p w14:paraId="0F1AD409" w14:textId="77777777" w:rsidR="005A3631" w:rsidRPr="00FA55A9" w:rsidRDefault="005A3631" w:rsidP="005A3631">
      <w:pPr>
        <w:rPr>
          <w:rFonts w:ascii="Arial" w:hAnsi="Arial" w:cs="Arial"/>
        </w:rPr>
      </w:pPr>
    </w:p>
    <w:p w14:paraId="13451611" w14:textId="77777777" w:rsidR="005A3631" w:rsidRPr="00FA55A9" w:rsidRDefault="005A3631" w:rsidP="005A3631">
      <w:pPr>
        <w:rPr>
          <w:rFonts w:ascii="Arial" w:hAnsi="Arial" w:cs="Arial"/>
        </w:rPr>
      </w:pPr>
    </w:p>
    <w:p w14:paraId="5C6C57E0" w14:textId="77777777" w:rsidR="005A3631" w:rsidRDefault="005A3631" w:rsidP="005A3631">
      <w:pPr>
        <w:rPr>
          <w:rFonts w:ascii="Arial" w:hAnsi="Arial" w:cs="Arial"/>
        </w:rPr>
      </w:pPr>
    </w:p>
    <w:p w14:paraId="2E245292" w14:textId="79A9251C" w:rsidR="005A3631" w:rsidRPr="00FA55A9" w:rsidRDefault="00781D85" w:rsidP="005A363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AAE71A" wp14:editId="7CA3A5B0">
                <wp:simplePos x="0" y="0"/>
                <wp:positionH relativeFrom="column">
                  <wp:posOffset>83185</wp:posOffset>
                </wp:positionH>
                <wp:positionV relativeFrom="paragraph">
                  <wp:posOffset>-228600</wp:posOffset>
                </wp:positionV>
                <wp:extent cx="6400800" cy="1205230"/>
                <wp:effectExtent l="0" t="0" r="25400" b="1397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E2D3" w14:textId="77777777" w:rsidR="003D057A" w:rsidRPr="00781D85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52"/>
                                <w:u w:val="single"/>
                              </w:rPr>
                            </w:pPr>
                            <w:r w:rsidRPr="00781D85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Surgical Ward Round</w:t>
                            </w:r>
                          </w:p>
                          <w:p w14:paraId="28D64C10" w14:textId="4030BCA2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2B41B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Ward:  </w:t>
                            </w:r>
                          </w:p>
                          <w:p w14:paraId="685456D9" w14:textId="77777777" w:rsidR="003D057A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Date</w:t>
                            </w:r>
                            <w:r w:rsidRPr="002B41B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14:paraId="28C15CE2" w14:textId="1D150F43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Time: </w:t>
                            </w:r>
                          </w:p>
                          <w:p w14:paraId="664C8162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B41B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B41B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00C6FE2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CFE6E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2986D3" w14:textId="77777777" w:rsidR="003D057A" w:rsidRPr="002B41B1" w:rsidRDefault="003D057A" w:rsidP="005A363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56" type="#_x0000_t202" style="position:absolute;margin-left:6.55pt;margin-top:-17.95pt;width:7in;height:9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">
                <v:textbox>
                  <w:txbxContent>
                    <w:p w14:paraId="40A7E2D3" w14:textId="77777777" w:rsidR="003D057A" w:rsidRPr="00781D85" w:rsidRDefault="003D057A" w:rsidP="005A3631">
                      <w:pPr>
                        <w:pStyle w:val="NoSpacing"/>
                        <w:rPr>
                          <w:rFonts w:ascii="Arial" w:hAnsi="Arial" w:cs="Arial"/>
                          <w:b/>
                          <w:sz w:val="52"/>
                          <w:u w:val="single"/>
                        </w:rPr>
                      </w:pPr>
                      <w:r w:rsidRPr="00781D85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Surgical Ward Round</w:t>
                      </w:r>
                    </w:p>
                    <w:p w14:paraId="28D64C10" w14:textId="4030BCA2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2B41B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Ward:  </w:t>
                      </w:r>
                    </w:p>
                    <w:p w14:paraId="685456D9" w14:textId="77777777" w:rsidR="003D057A" w:rsidRDefault="003D057A" w:rsidP="005A363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Date</w:t>
                      </w:r>
                      <w:r w:rsidRPr="002B41B1">
                        <w:rPr>
                          <w:rFonts w:ascii="Arial" w:hAnsi="Arial" w:cs="Arial"/>
                          <w:sz w:val="28"/>
                          <w:szCs w:val="32"/>
                        </w:rPr>
                        <w:t>:</w:t>
                      </w:r>
                    </w:p>
                    <w:p w14:paraId="28C15CE2" w14:textId="1D150F43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Time: </w:t>
                      </w:r>
                    </w:p>
                    <w:p w14:paraId="664C8162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B41B1">
                        <w:rPr>
                          <w:rFonts w:ascii="Arial" w:hAnsi="Arial" w:cs="Arial"/>
                        </w:rPr>
                        <w:tab/>
                      </w:r>
                      <w:r w:rsidRPr="002B41B1">
                        <w:rPr>
                          <w:rFonts w:ascii="Arial" w:hAnsi="Arial" w:cs="Arial"/>
                        </w:rPr>
                        <w:tab/>
                      </w:r>
                    </w:p>
                    <w:p w14:paraId="200C6FE2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82CFE6E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12986D3" w14:textId="77777777" w:rsidR="003D057A" w:rsidRPr="002B41B1" w:rsidRDefault="003D057A" w:rsidP="005A363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B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4379F7" wp14:editId="69019450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3167380" cy="863600"/>
                <wp:effectExtent l="0" t="0" r="33020" b="2540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018D" w14:textId="77777777" w:rsidR="003D057A" w:rsidRPr="009E1679" w:rsidRDefault="003D057A" w:rsidP="005A363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Name:</w:t>
                            </w:r>
                          </w:p>
                          <w:p w14:paraId="2F094003" w14:textId="77777777" w:rsidR="003D057A" w:rsidRPr="009E1679" w:rsidRDefault="003D057A" w:rsidP="005A363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>ID number:</w:t>
                            </w:r>
                          </w:p>
                          <w:p w14:paraId="10E97900" w14:textId="77777777" w:rsidR="003D057A" w:rsidRPr="009E1679" w:rsidRDefault="003D057A" w:rsidP="005A363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9E167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DOB: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57" style="position:absolute;margin-left:261pt;margin-top:-17.95pt;width:249.4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">
                <v:textbox>
                  <w:txbxContent>
                    <w:p w14:paraId="04B5018D" w14:textId="77777777" w:rsidR="003D057A" w:rsidRPr="009E1679" w:rsidRDefault="003D057A" w:rsidP="005A363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Name:</w:t>
                      </w:r>
                    </w:p>
                    <w:p w14:paraId="2F094003" w14:textId="77777777" w:rsidR="003D057A" w:rsidRPr="009E1679" w:rsidRDefault="003D057A" w:rsidP="005A363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>ID number:</w:t>
                      </w:r>
                    </w:p>
                    <w:p w14:paraId="10E97900" w14:textId="77777777" w:rsidR="003D057A" w:rsidRPr="009E1679" w:rsidRDefault="003D057A" w:rsidP="005A3631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9E1679">
                        <w:rPr>
                          <w:rFonts w:ascii="Arial" w:hAnsi="Arial" w:cs="Arial"/>
                          <w:color w:val="808080"/>
                        </w:rPr>
                        <w:t xml:space="preserve">DOB: </w:t>
                      </w:r>
                    </w:p>
                  </w:txbxContent>
                </v:textbox>
              </v:rect>
            </w:pict>
          </mc:Fallback>
        </mc:AlternateContent>
      </w:r>
    </w:p>
    <w:p w14:paraId="42807059" w14:textId="77777777" w:rsidR="005A3631" w:rsidRPr="00FA55A9" w:rsidRDefault="005A3631" w:rsidP="005A3631">
      <w:pPr>
        <w:rPr>
          <w:rFonts w:ascii="Arial" w:hAnsi="Arial" w:cs="Arial"/>
        </w:rPr>
      </w:pPr>
    </w:p>
    <w:p w14:paraId="5462E0D8" w14:textId="77777777" w:rsidR="005A3631" w:rsidRPr="00FA55A9" w:rsidRDefault="005A3631" w:rsidP="005A3631">
      <w:pPr>
        <w:rPr>
          <w:rFonts w:ascii="Arial" w:hAnsi="Arial" w:cs="Arial"/>
        </w:rPr>
      </w:pPr>
    </w:p>
    <w:p w14:paraId="7058A87D" w14:textId="77777777" w:rsidR="005A3631" w:rsidRPr="00FA55A9" w:rsidRDefault="005A3631" w:rsidP="005A3631">
      <w:pPr>
        <w:rPr>
          <w:rFonts w:ascii="Arial" w:hAnsi="Arial" w:cs="Arial"/>
        </w:rPr>
      </w:pPr>
    </w:p>
    <w:p w14:paraId="1444C471" w14:textId="77777777" w:rsidR="005A3631" w:rsidRPr="00FA55A9" w:rsidRDefault="005A3631" w:rsidP="005A3631">
      <w:pPr>
        <w:rPr>
          <w:rFonts w:ascii="Arial" w:hAnsi="Arial" w:cs="Arial"/>
        </w:rPr>
      </w:pPr>
    </w:p>
    <w:p w14:paraId="2D30CE70" w14:textId="78539E37" w:rsidR="005A3631" w:rsidRPr="00FA55A9" w:rsidRDefault="005A3631" w:rsidP="005A3631">
      <w:pPr>
        <w:ind w:left="-1440" w:right="-1414"/>
        <w:rPr>
          <w:rFonts w:ascii="Arial" w:hAnsi="Arial" w:cs="Arial"/>
        </w:rPr>
      </w:pPr>
    </w:p>
    <w:p w14:paraId="446C58AF" w14:textId="3AE9A71B" w:rsidR="005A3631" w:rsidRPr="00FA55A9" w:rsidRDefault="00946FBD" w:rsidP="005A363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7F3BC9" wp14:editId="189A47A7">
                <wp:simplePos x="0" y="0"/>
                <wp:positionH relativeFrom="column">
                  <wp:posOffset>5172398</wp:posOffset>
                </wp:positionH>
                <wp:positionV relativeFrom="paragraph">
                  <wp:posOffset>91440</wp:posOffset>
                </wp:positionV>
                <wp:extent cx="1301750" cy="3314700"/>
                <wp:effectExtent l="0" t="0" r="19050" b="38100"/>
                <wp:wrapNone/>
                <wp:docPr id="1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F2E5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3CB128AA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1C3B1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CRP</w:t>
                            </w:r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E6D5782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F35A0">
                              <w:rPr>
                                <w:rFonts w:ascii="Arial" w:hAnsi="Arial" w:cs="Arial"/>
                              </w:rPr>
                              <w:t>Hb</w:t>
                            </w:r>
                            <w:proofErr w:type="spellEnd"/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3C2F9F4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WCC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9FBFCDB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Neuts</w:t>
                            </w:r>
                            <w:proofErr w:type="spellEnd"/>
                          </w:p>
                          <w:p w14:paraId="732010BB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Plts</w:t>
                            </w:r>
                            <w:proofErr w:type="spellEnd"/>
                          </w:p>
                          <w:p w14:paraId="302ED876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F35A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032EA88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  <w:p w14:paraId="0C5C17B6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  <w:p w14:paraId="44064C5A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Cr</w:t>
                            </w:r>
                          </w:p>
                          <w:p w14:paraId="40ABEB1E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eGFR</w:t>
                            </w:r>
                            <w:proofErr w:type="spellEnd"/>
                            <w:proofErr w:type="gramEnd"/>
                          </w:p>
                          <w:p w14:paraId="1E67B03F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F35A0">
                              <w:rPr>
                                <w:rFonts w:ascii="Arial" w:hAnsi="Arial" w:cs="Arial"/>
                              </w:rPr>
                              <w:t>Bil</w:t>
                            </w:r>
                            <w:proofErr w:type="spellEnd"/>
                          </w:p>
                          <w:p w14:paraId="0AE12C45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ALP</w:t>
                            </w:r>
                          </w:p>
                          <w:p w14:paraId="7B6BFC33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ALT</w:t>
                            </w:r>
                          </w:p>
                          <w:p w14:paraId="78B72603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5A0">
                              <w:rPr>
                                <w:rFonts w:ascii="Arial" w:hAnsi="Arial" w:cs="Arial"/>
                              </w:rPr>
                              <w:t>GGT</w:t>
                            </w:r>
                          </w:p>
                          <w:p w14:paraId="253A3A1A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INR</w:t>
                            </w:r>
                          </w:p>
                          <w:p w14:paraId="45D3B868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565A20" w14:textId="77777777" w:rsidR="003D057A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C707E" w14:textId="77777777" w:rsidR="003D057A" w:rsidRPr="00EF35A0" w:rsidRDefault="003D057A" w:rsidP="0076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58" type="#_x0000_t202" style="position:absolute;margin-left:407.3pt;margin-top:7.2pt;width:102.5pt;height:26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">
                <v:textbox>
                  <w:txbxContent>
                    <w:p w14:paraId="6256F2E5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3CB128AA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</w:p>
                    <w:p w14:paraId="7371C3B1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CRP</w:t>
                      </w:r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</w:p>
                    <w:p w14:paraId="6E6D5782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F35A0">
                        <w:rPr>
                          <w:rFonts w:ascii="Arial" w:hAnsi="Arial" w:cs="Arial"/>
                        </w:rPr>
                        <w:t>Hb</w:t>
                      </w:r>
                      <w:proofErr w:type="spellEnd"/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</w:p>
                    <w:p w14:paraId="73C2F9F4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WCC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9FBFCDB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Neuts</w:t>
                      </w:r>
                      <w:proofErr w:type="spellEnd"/>
                    </w:p>
                    <w:p w14:paraId="732010BB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Plts</w:t>
                      </w:r>
                      <w:proofErr w:type="spellEnd"/>
                    </w:p>
                    <w:p w14:paraId="302ED876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Na</w:t>
                      </w:r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  <w:r w:rsidRPr="00EF35A0">
                        <w:rPr>
                          <w:rFonts w:ascii="Arial" w:hAnsi="Arial" w:cs="Arial"/>
                        </w:rPr>
                        <w:tab/>
                      </w:r>
                    </w:p>
                    <w:p w14:paraId="1032EA88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K</w:t>
                      </w:r>
                    </w:p>
                    <w:p w14:paraId="0C5C17B6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U</w:t>
                      </w:r>
                    </w:p>
                    <w:p w14:paraId="44064C5A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Cr</w:t>
                      </w:r>
                    </w:p>
                    <w:p w14:paraId="40ABEB1E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eGFR</w:t>
                      </w:r>
                      <w:proofErr w:type="spellEnd"/>
                      <w:proofErr w:type="gramEnd"/>
                    </w:p>
                    <w:p w14:paraId="1E67B03F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F35A0">
                        <w:rPr>
                          <w:rFonts w:ascii="Arial" w:hAnsi="Arial" w:cs="Arial"/>
                        </w:rPr>
                        <w:t>Bil</w:t>
                      </w:r>
                      <w:proofErr w:type="spellEnd"/>
                    </w:p>
                    <w:p w14:paraId="0AE12C45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ALP</w:t>
                      </w:r>
                    </w:p>
                    <w:p w14:paraId="7B6BFC33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ALT</w:t>
                      </w:r>
                    </w:p>
                    <w:p w14:paraId="78B72603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 w:rsidRPr="00EF35A0">
                        <w:rPr>
                          <w:rFonts w:ascii="Arial" w:hAnsi="Arial" w:cs="Arial"/>
                        </w:rPr>
                        <w:t>GGT</w:t>
                      </w:r>
                    </w:p>
                    <w:p w14:paraId="253A3A1A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INR</w:t>
                      </w:r>
                    </w:p>
                    <w:p w14:paraId="45D3B868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</w:p>
                    <w:p w14:paraId="66565A20" w14:textId="77777777" w:rsidR="003D057A" w:rsidRDefault="003D057A" w:rsidP="00763ABD">
                      <w:pPr>
                        <w:rPr>
                          <w:rFonts w:ascii="Arial" w:hAnsi="Arial" w:cs="Arial"/>
                        </w:rPr>
                      </w:pPr>
                    </w:p>
                    <w:p w14:paraId="19CC707E" w14:textId="77777777" w:rsidR="003D057A" w:rsidRPr="00EF35A0" w:rsidRDefault="003D057A" w:rsidP="00763AB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2FBAF" w14:textId="5D90480B" w:rsidR="005A3631" w:rsidRPr="00FA55A9" w:rsidRDefault="005A3631" w:rsidP="005A3631">
      <w:pPr>
        <w:rPr>
          <w:rFonts w:ascii="Arial" w:hAnsi="Arial" w:cs="Arial"/>
          <w:color w:val="008000"/>
        </w:rPr>
      </w:pPr>
    </w:p>
    <w:p w14:paraId="20CE0E57" w14:textId="7DF034AB" w:rsidR="005A3631" w:rsidRPr="00FA55A9" w:rsidRDefault="005A3631" w:rsidP="005A3631">
      <w:pPr>
        <w:rPr>
          <w:rFonts w:ascii="Arial" w:hAnsi="Arial" w:cs="Arial"/>
          <w:color w:val="008000"/>
        </w:rPr>
      </w:pPr>
    </w:p>
    <w:p w14:paraId="1C08E810" w14:textId="77777777" w:rsidR="005A3631" w:rsidRPr="00FA55A9" w:rsidRDefault="005A3631" w:rsidP="005A3631">
      <w:pPr>
        <w:rPr>
          <w:rFonts w:ascii="Arial" w:hAnsi="Arial" w:cs="Arial"/>
          <w:color w:val="008000"/>
        </w:rPr>
      </w:pPr>
    </w:p>
    <w:p w14:paraId="1CBB7A18" w14:textId="77777777" w:rsidR="005A3631" w:rsidRPr="00FA55A9" w:rsidRDefault="005A3631" w:rsidP="005A3631">
      <w:pPr>
        <w:rPr>
          <w:rFonts w:ascii="Arial" w:hAnsi="Arial" w:cs="Arial"/>
          <w:noProof/>
        </w:rPr>
      </w:pPr>
    </w:p>
    <w:p w14:paraId="5F479ABF" w14:textId="77777777" w:rsidR="005A3631" w:rsidRPr="00FA55A9" w:rsidRDefault="005A3631" w:rsidP="005A3631">
      <w:pPr>
        <w:rPr>
          <w:rFonts w:ascii="Arial" w:hAnsi="Arial" w:cs="Arial"/>
          <w:noProof/>
        </w:rPr>
      </w:pPr>
    </w:p>
    <w:p w14:paraId="59087BC9" w14:textId="77777777" w:rsidR="005A3631" w:rsidRPr="00FA55A9" w:rsidRDefault="005A3631" w:rsidP="005A3631">
      <w:pPr>
        <w:rPr>
          <w:rFonts w:ascii="Arial" w:hAnsi="Arial" w:cs="Arial"/>
          <w:noProof/>
        </w:rPr>
      </w:pPr>
    </w:p>
    <w:p w14:paraId="3581A529" w14:textId="77777777" w:rsidR="005A3631" w:rsidRPr="00FA55A9" w:rsidRDefault="005A3631" w:rsidP="005A3631">
      <w:pPr>
        <w:pStyle w:val="Footer"/>
        <w:tabs>
          <w:tab w:val="clear" w:pos="4153"/>
          <w:tab w:val="clear" w:pos="8306"/>
        </w:tabs>
        <w:rPr>
          <w:rFonts w:ascii="Arial" w:hAnsi="Arial" w:cs="Arial"/>
          <w:noProof/>
        </w:rPr>
      </w:pPr>
    </w:p>
    <w:p w14:paraId="49A9F940" w14:textId="77777777" w:rsidR="005A3631" w:rsidRPr="00FA55A9" w:rsidRDefault="005A3631" w:rsidP="005A3631">
      <w:pPr>
        <w:rPr>
          <w:rFonts w:ascii="Arial" w:hAnsi="Arial" w:cs="Arial"/>
          <w:noProof/>
        </w:rPr>
      </w:pPr>
    </w:p>
    <w:p w14:paraId="18CBE08C" w14:textId="77777777" w:rsidR="005A3631" w:rsidRPr="00FA55A9" w:rsidRDefault="005A3631" w:rsidP="005A3631">
      <w:pPr>
        <w:rPr>
          <w:rFonts w:ascii="Arial" w:hAnsi="Arial" w:cs="Arial"/>
        </w:rPr>
      </w:pPr>
    </w:p>
    <w:p w14:paraId="60721B99" w14:textId="77777777" w:rsidR="005A3631" w:rsidRPr="00FA55A9" w:rsidRDefault="005A3631" w:rsidP="005A3631">
      <w:pPr>
        <w:rPr>
          <w:rFonts w:ascii="Arial" w:hAnsi="Arial" w:cs="Arial"/>
        </w:rPr>
      </w:pPr>
    </w:p>
    <w:p w14:paraId="14999407" w14:textId="77777777" w:rsidR="005A3631" w:rsidRPr="00FA55A9" w:rsidRDefault="005A3631" w:rsidP="005A3631">
      <w:pPr>
        <w:rPr>
          <w:rFonts w:ascii="Arial" w:hAnsi="Arial" w:cs="Arial"/>
        </w:rPr>
      </w:pPr>
    </w:p>
    <w:p w14:paraId="62D0830B" w14:textId="77777777" w:rsidR="005A3631" w:rsidRPr="00FA55A9" w:rsidRDefault="005A3631" w:rsidP="005A3631">
      <w:pPr>
        <w:rPr>
          <w:rFonts w:ascii="Arial" w:hAnsi="Arial" w:cs="Arial"/>
        </w:rPr>
      </w:pPr>
    </w:p>
    <w:p w14:paraId="7440272B" w14:textId="77777777" w:rsidR="005A3631" w:rsidRPr="00FA55A9" w:rsidRDefault="005A3631" w:rsidP="005A3631">
      <w:pPr>
        <w:rPr>
          <w:rFonts w:ascii="Arial" w:hAnsi="Arial" w:cs="Arial"/>
        </w:rPr>
      </w:pPr>
    </w:p>
    <w:p w14:paraId="5C2B8538" w14:textId="77777777" w:rsidR="005A3631" w:rsidRPr="00FA55A9" w:rsidRDefault="005A3631" w:rsidP="005A3631">
      <w:pPr>
        <w:rPr>
          <w:rFonts w:ascii="Arial" w:hAnsi="Arial" w:cs="Arial"/>
        </w:rPr>
      </w:pPr>
    </w:p>
    <w:p w14:paraId="0CA2A511" w14:textId="77777777" w:rsidR="005A3631" w:rsidRPr="00FA55A9" w:rsidRDefault="005A3631" w:rsidP="005A3631">
      <w:pPr>
        <w:rPr>
          <w:rFonts w:ascii="Arial" w:hAnsi="Arial" w:cs="Arial"/>
        </w:rPr>
      </w:pPr>
    </w:p>
    <w:p w14:paraId="56A329FB" w14:textId="77777777" w:rsidR="005A3631" w:rsidRPr="00FA55A9" w:rsidRDefault="005A3631" w:rsidP="005A3631">
      <w:pPr>
        <w:rPr>
          <w:rFonts w:ascii="Arial" w:hAnsi="Arial" w:cs="Arial"/>
        </w:rPr>
      </w:pPr>
    </w:p>
    <w:p w14:paraId="4C8E73D9" w14:textId="77777777" w:rsidR="005A3631" w:rsidRPr="00FA55A9" w:rsidRDefault="005A3631" w:rsidP="005A3631">
      <w:pPr>
        <w:rPr>
          <w:rFonts w:ascii="Arial" w:hAnsi="Arial" w:cs="Arial"/>
        </w:rPr>
      </w:pPr>
    </w:p>
    <w:p w14:paraId="0FFF3ABB" w14:textId="77777777" w:rsidR="005A3631" w:rsidRPr="00FA55A9" w:rsidRDefault="005A3631" w:rsidP="005A3631">
      <w:pPr>
        <w:rPr>
          <w:rFonts w:ascii="Arial" w:hAnsi="Arial" w:cs="Arial"/>
        </w:rPr>
      </w:pPr>
    </w:p>
    <w:p w14:paraId="4D7CC4D1" w14:textId="77777777" w:rsidR="005A3631" w:rsidRPr="00FA55A9" w:rsidRDefault="005A3631" w:rsidP="005A3631">
      <w:pPr>
        <w:rPr>
          <w:rFonts w:ascii="Arial" w:hAnsi="Arial" w:cs="Arial"/>
        </w:rPr>
      </w:pPr>
    </w:p>
    <w:p w14:paraId="46975832" w14:textId="77777777" w:rsidR="005A3631" w:rsidRPr="00FA55A9" w:rsidRDefault="005A3631" w:rsidP="005A3631">
      <w:pPr>
        <w:rPr>
          <w:rFonts w:ascii="Arial" w:hAnsi="Arial" w:cs="Arial"/>
        </w:rPr>
      </w:pPr>
    </w:p>
    <w:p w14:paraId="371F60F0" w14:textId="77777777" w:rsidR="005A3631" w:rsidRPr="00FA55A9" w:rsidRDefault="005A3631" w:rsidP="005A3631">
      <w:pPr>
        <w:rPr>
          <w:rFonts w:ascii="Arial" w:hAnsi="Arial" w:cs="Arial"/>
        </w:rPr>
      </w:pPr>
    </w:p>
    <w:p w14:paraId="49D6AACF" w14:textId="77777777" w:rsidR="005A3631" w:rsidRPr="00FA55A9" w:rsidRDefault="005A3631" w:rsidP="005A3631">
      <w:pPr>
        <w:rPr>
          <w:rFonts w:ascii="Arial" w:hAnsi="Arial" w:cs="Arial"/>
        </w:rPr>
      </w:pPr>
    </w:p>
    <w:p w14:paraId="4B6395F3" w14:textId="77777777" w:rsidR="005A3631" w:rsidRPr="00FA55A9" w:rsidRDefault="005A3631" w:rsidP="005A3631">
      <w:pPr>
        <w:rPr>
          <w:rFonts w:ascii="Arial" w:hAnsi="Arial" w:cs="Arial"/>
        </w:rPr>
      </w:pPr>
    </w:p>
    <w:p w14:paraId="467C6172" w14:textId="77777777" w:rsidR="005A3631" w:rsidRPr="00FA55A9" w:rsidRDefault="005A3631" w:rsidP="005A3631">
      <w:pPr>
        <w:rPr>
          <w:rFonts w:ascii="Arial" w:hAnsi="Arial" w:cs="Arial"/>
        </w:rPr>
      </w:pPr>
    </w:p>
    <w:p w14:paraId="2CB327E9" w14:textId="77777777" w:rsidR="005A3631" w:rsidRPr="00FA55A9" w:rsidRDefault="005A3631" w:rsidP="005A3631">
      <w:pPr>
        <w:rPr>
          <w:rFonts w:ascii="Arial" w:hAnsi="Arial" w:cs="Arial"/>
        </w:rPr>
      </w:pPr>
    </w:p>
    <w:p w14:paraId="700ED2C9" w14:textId="77777777" w:rsidR="005A3631" w:rsidRPr="00FA55A9" w:rsidRDefault="005A3631" w:rsidP="005A3631">
      <w:pPr>
        <w:rPr>
          <w:rFonts w:ascii="Arial" w:hAnsi="Arial" w:cs="Arial"/>
        </w:rPr>
      </w:pPr>
    </w:p>
    <w:p w14:paraId="03B94B41" w14:textId="77777777" w:rsidR="005A3631" w:rsidRPr="00FA55A9" w:rsidRDefault="005A3631" w:rsidP="005A3631">
      <w:pPr>
        <w:rPr>
          <w:rFonts w:ascii="Arial" w:hAnsi="Arial" w:cs="Arial"/>
        </w:rPr>
      </w:pPr>
    </w:p>
    <w:p w14:paraId="7688B52E" w14:textId="77777777" w:rsidR="005A3631" w:rsidRPr="00FA55A9" w:rsidRDefault="005A3631" w:rsidP="005A3631">
      <w:pPr>
        <w:rPr>
          <w:rFonts w:ascii="Arial" w:hAnsi="Arial" w:cs="Arial"/>
        </w:rPr>
      </w:pPr>
    </w:p>
    <w:p w14:paraId="759BAB3B" w14:textId="77777777" w:rsidR="005A3631" w:rsidRPr="00FA55A9" w:rsidRDefault="005A3631" w:rsidP="005A3631">
      <w:pPr>
        <w:rPr>
          <w:rFonts w:ascii="Arial" w:hAnsi="Arial" w:cs="Arial"/>
        </w:rPr>
      </w:pPr>
    </w:p>
    <w:p w14:paraId="7004EAA5" w14:textId="77777777" w:rsidR="005A3631" w:rsidRPr="00FA55A9" w:rsidRDefault="005A3631" w:rsidP="005A3631">
      <w:pPr>
        <w:rPr>
          <w:rFonts w:ascii="Arial" w:hAnsi="Arial" w:cs="Arial"/>
        </w:rPr>
      </w:pPr>
    </w:p>
    <w:p w14:paraId="07AAB1A8" w14:textId="77777777" w:rsidR="005A3631" w:rsidRPr="00FA55A9" w:rsidRDefault="005A3631" w:rsidP="005A3631">
      <w:pPr>
        <w:rPr>
          <w:rFonts w:ascii="Arial" w:hAnsi="Arial" w:cs="Arial"/>
        </w:rPr>
      </w:pPr>
    </w:p>
    <w:p w14:paraId="3A6E3B4B" w14:textId="77777777" w:rsidR="005A3631" w:rsidRPr="00FA55A9" w:rsidRDefault="005A3631" w:rsidP="005A3631">
      <w:pPr>
        <w:rPr>
          <w:rFonts w:ascii="Arial" w:hAnsi="Arial" w:cs="Arial"/>
        </w:rPr>
      </w:pPr>
    </w:p>
    <w:p w14:paraId="31E58E1B" w14:textId="77777777" w:rsidR="005A3631" w:rsidRPr="00FA55A9" w:rsidRDefault="005A3631" w:rsidP="005A3631">
      <w:pPr>
        <w:rPr>
          <w:rFonts w:ascii="Arial" w:hAnsi="Arial" w:cs="Arial"/>
        </w:rPr>
      </w:pPr>
    </w:p>
    <w:p w14:paraId="4E895DD3" w14:textId="77777777" w:rsidR="005A3631" w:rsidRPr="00FA55A9" w:rsidRDefault="005A3631" w:rsidP="005A3631">
      <w:pPr>
        <w:rPr>
          <w:rFonts w:ascii="Arial" w:hAnsi="Arial" w:cs="Arial"/>
        </w:rPr>
      </w:pPr>
    </w:p>
    <w:p w14:paraId="06E15474" w14:textId="77777777" w:rsidR="005A3631" w:rsidRPr="00FA55A9" w:rsidRDefault="005A3631" w:rsidP="005A3631">
      <w:pPr>
        <w:rPr>
          <w:rFonts w:ascii="Arial" w:hAnsi="Arial" w:cs="Arial"/>
        </w:rPr>
      </w:pPr>
    </w:p>
    <w:p w14:paraId="0D718FBB" w14:textId="77777777" w:rsidR="005A3631" w:rsidRDefault="005A3631" w:rsidP="005A3631">
      <w:pPr>
        <w:rPr>
          <w:rFonts w:ascii="Arial" w:hAnsi="Arial" w:cs="Arial"/>
        </w:rPr>
      </w:pPr>
    </w:p>
    <w:p w14:paraId="58A3A524" w14:textId="77777777" w:rsidR="005A3631" w:rsidRPr="00FA55A9" w:rsidRDefault="005A3631" w:rsidP="005A3631">
      <w:pPr>
        <w:rPr>
          <w:rFonts w:ascii="Arial" w:hAnsi="Arial" w:cs="Arial"/>
        </w:rPr>
      </w:pPr>
    </w:p>
    <w:p w14:paraId="1903365D" w14:textId="77777777" w:rsidR="005A3631" w:rsidRPr="00FA55A9" w:rsidRDefault="005A3631" w:rsidP="005A3631">
      <w:pPr>
        <w:rPr>
          <w:rFonts w:ascii="Arial" w:hAnsi="Arial" w:cs="Arial"/>
        </w:rPr>
      </w:pPr>
    </w:p>
    <w:p w14:paraId="2B4950EC" w14:textId="77777777" w:rsidR="005A3631" w:rsidRPr="00FA55A9" w:rsidRDefault="005A3631" w:rsidP="005A3631">
      <w:pPr>
        <w:rPr>
          <w:rFonts w:ascii="Arial" w:hAnsi="Arial" w:cs="Arial"/>
        </w:rPr>
      </w:pPr>
    </w:p>
    <w:p w14:paraId="36B23DFC" w14:textId="77777777" w:rsidR="005A3631" w:rsidRPr="00FA55A9" w:rsidRDefault="005A3631" w:rsidP="005A3631">
      <w:pPr>
        <w:rPr>
          <w:rFonts w:ascii="Arial" w:hAnsi="Arial" w:cs="Arial"/>
        </w:rPr>
      </w:pPr>
    </w:p>
    <w:p w14:paraId="6F00B4A0" w14:textId="77777777" w:rsidR="005A3631" w:rsidRPr="00FA55A9" w:rsidRDefault="005A3631" w:rsidP="005A3631">
      <w:pPr>
        <w:rPr>
          <w:rFonts w:ascii="Arial" w:hAnsi="Arial" w:cs="Arial"/>
        </w:rPr>
      </w:pPr>
    </w:p>
    <w:p w14:paraId="091E544A" w14:textId="77777777" w:rsidR="005A3631" w:rsidRPr="00FA55A9" w:rsidRDefault="005A3631" w:rsidP="005A3631">
      <w:pPr>
        <w:rPr>
          <w:rFonts w:ascii="Arial" w:hAnsi="Arial" w:cs="Arial"/>
        </w:rPr>
      </w:pPr>
    </w:p>
    <w:p w14:paraId="6B945F97" w14:textId="77777777" w:rsidR="005A3631" w:rsidRDefault="005A3631" w:rsidP="005A3631">
      <w:pPr>
        <w:rPr>
          <w:rFonts w:ascii="Arial" w:hAnsi="Arial" w:cs="Arial"/>
        </w:rPr>
      </w:pPr>
    </w:p>
    <w:p w14:paraId="3624135A" w14:textId="77777777" w:rsidR="005A3631" w:rsidRPr="00FA55A9" w:rsidRDefault="005A3631" w:rsidP="005A3631">
      <w:pPr>
        <w:rPr>
          <w:rFonts w:ascii="Arial" w:hAnsi="Arial" w:cs="Arial"/>
        </w:rPr>
      </w:pPr>
    </w:p>
    <w:p w14:paraId="210721F7" w14:textId="77777777" w:rsidR="005A3631" w:rsidRPr="00FA55A9" w:rsidRDefault="005A3631" w:rsidP="005A3631">
      <w:pPr>
        <w:rPr>
          <w:rFonts w:ascii="Arial" w:hAnsi="Arial" w:cs="Arial"/>
        </w:rPr>
      </w:pPr>
    </w:p>
    <w:p w14:paraId="79800A1D" w14:textId="77777777" w:rsidR="005A3631" w:rsidRPr="004C63C8" w:rsidRDefault="005A3631" w:rsidP="005A3631">
      <w:pPr>
        <w:pStyle w:val="NoSpacing"/>
        <w:ind w:right="-284"/>
        <w:rPr>
          <w:rFonts w:ascii="Arial" w:hAnsi="Arial" w:cs="Arial"/>
        </w:rPr>
      </w:pPr>
    </w:p>
    <w:sectPr w:rsidR="005A3631" w:rsidRPr="004C63C8" w:rsidSect="004C63C8">
      <w:footerReference w:type="default" r:id="rId10"/>
      <w:pgSz w:w="11900" w:h="16840"/>
      <w:pgMar w:top="680" w:right="680" w:bottom="680" w:left="680" w:header="709" w:footer="709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AC9CC" w14:textId="77777777" w:rsidR="002A6911" w:rsidRDefault="002A6911" w:rsidP="002A6911">
      <w:r>
        <w:separator/>
      </w:r>
    </w:p>
  </w:endnote>
  <w:endnote w:type="continuationSeparator" w:id="0">
    <w:p w14:paraId="579F8CF4" w14:textId="77777777" w:rsidR="002A6911" w:rsidRDefault="002A6911" w:rsidP="002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381C" w14:textId="468BD71E" w:rsidR="002A6911" w:rsidRPr="002A6911" w:rsidRDefault="002A6911">
    <w:pPr>
      <w:pStyle w:val="Footer"/>
      <w:rPr>
        <w:rFonts w:ascii="Arial" w:hAnsi="Arial" w:cs="Arial"/>
        <w:sz w:val="18"/>
      </w:rPr>
    </w:pPr>
    <w:proofErr w:type="spellStart"/>
    <w:r w:rsidRPr="002A6911">
      <w:rPr>
        <w:rFonts w:ascii="Arial" w:hAnsi="Arial" w:cs="Arial"/>
        <w:sz w:val="18"/>
      </w:rPr>
      <w:t>Ver</w:t>
    </w:r>
    <w:proofErr w:type="spellEnd"/>
    <w:r w:rsidRPr="002A6911">
      <w:rPr>
        <w:rFonts w:ascii="Arial" w:hAnsi="Arial" w:cs="Arial"/>
        <w:sz w:val="18"/>
      </w:rPr>
      <w:t xml:space="preserve">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769E8" w14:textId="77777777" w:rsidR="002A6911" w:rsidRDefault="002A6911" w:rsidP="002A6911">
      <w:r>
        <w:separator/>
      </w:r>
    </w:p>
  </w:footnote>
  <w:footnote w:type="continuationSeparator" w:id="0">
    <w:p w14:paraId="5B35536D" w14:textId="77777777" w:rsidR="002A6911" w:rsidRDefault="002A6911" w:rsidP="002A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C8"/>
    <w:rsid w:val="000046C5"/>
    <w:rsid w:val="00044691"/>
    <w:rsid w:val="000B2CC3"/>
    <w:rsid w:val="000E6908"/>
    <w:rsid w:val="000F7949"/>
    <w:rsid w:val="0010598D"/>
    <w:rsid w:val="0017096D"/>
    <w:rsid w:val="002429B6"/>
    <w:rsid w:val="002A6911"/>
    <w:rsid w:val="00391889"/>
    <w:rsid w:val="003D057A"/>
    <w:rsid w:val="0048129F"/>
    <w:rsid w:val="004A088F"/>
    <w:rsid w:val="004C63C8"/>
    <w:rsid w:val="00511359"/>
    <w:rsid w:val="005A3631"/>
    <w:rsid w:val="005B4CFC"/>
    <w:rsid w:val="006D3DEB"/>
    <w:rsid w:val="00763ABD"/>
    <w:rsid w:val="00781D85"/>
    <w:rsid w:val="007B1F6D"/>
    <w:rsid w:val="007C4D7E"/>
    <w:rsid w:val="008A3204"/>
    <w:rsid w:val="008F453F"/>
    <w:rsid w:val="009449B7"/>
    <w:rsid w:val="00946FBD"/>
    <w:rsid w:val="00970F23"/>
    <w:rsid w:val="00A65921"/>
    <w:rsid w:val="00A87925"/>
    <w:rsid w:val="00A95EF1"/>
    <w:rsid w:val="00B574BC"/>
    <w:rsid w:val="00BC1E2A"/>
    <w:rsid w:val="00C56A1C"/>
    <w:rsid w:val="00CC6193"/>
    <w:rsid w:val="00D557A1"/>
    <w:rsid w:val="00DF2C63"/>
    <w:rsid w:val="00E22C08"/>
    <w:rsid w:val="00EA312A"/>
    <w:rsid w:val="00EE52F7"/>
    <w:rsid w:val="00EE6C11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6D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C8"/>
    <w:rPr>
      <w:rFonts w:ascii="Times New Roman" w:eastAsia="MS ??" w:hAnsi="Times New Roman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3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63C8"/>
    <w:rPr>
      <w:rFonts w:ascii="Cambria" w:eastAsia="MS ??" w:hAnsi="Cambria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4C63C8"/>
    <w:rPr>
      <w:rFonts w:ascii="Times New Roman" w:eastAsia="MS ??" w:hAnsi="Times New Roman" w:cs="Times New Roman"/>
      <w:b/>
      <w:bCs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5A363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3631"/>
    <w:rPr>
      <w:rFonts w:ascii="Times New Roman" w:eastAsia="MS ??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3D057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11"/>
    <w:rPr>
      <w:rFonts w:ascii="Times New Roman" w:eastAsia="MS ??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C8"/>
    <w:rPr>
      <w:rFonts w:ascii="Times New Roman" w:eastAsia="MS ??" w:hAnsi="Times New Roman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3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63C8"/>
    <w:rPr>
      <w:rFonts w:ascii="Cambria" w:eastAsia="MS ??" w:hAnsi="Cambria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4C63C8"/>
    <w:rPr>
      <w:rFonts w:ascii="Times New Roman" w:eastAsia="MS ??" w:hAnsi="Times New Roman" w:cs="Times New Roman"/>
      <w:b/>
      <w:bCs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5A363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3631"/>
    <w:rPr>
      <w:rFonts w:ascii="Times New Roman" w:eastAsia="MS ??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3D057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11"/>
    <w:rPr>
      <w:rFonts w:ascii="Times New Roman" w:eastAsia="MS ??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BBC8C-153D-42C3-91D1-1CFD2CE1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C98264F1</Template>
  <TotalTime>0</TotalTime>
  <Pages>8</Pages>
  <Words>391</Words>
  <Characters>2212</Characters>
  <Application>Microsoft Office Word</Application>
  <DocSecurity>0</DocSecurity>
  <Lines>737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Ward</dc:creator>
  <cp:lastModifiedBy>Katrina Glaister</cp:lastModifiedBy>
  <cp:revision>2</cp:revision>
  <cp:lastPrinted>2016-05-31T20:22:00Z</cp:lastPrinted>
  <dcterms:created xsi:type="dcterms:W3CDTF">2018-02-15T13:07:00Z</dcterms:created>
  <dcterms:modified xsi:type="dcterms:W3CDTF">2018-02-15T13:07:00Z</dcterms:modified>
</cp:coreProperties>
</file>