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0B" w:rsidRPr="00E34B35" w:rsidRDefault="00EA2D0B" w:rsidP="00EA2D0B">
      <w:pPr>
        <w:rPr>
          <w:b/>
          <w:sz w:val="22"/>
          <w:szCs w:val="22"/>
        </w:rPr>
      </w:pPr>
      <w:r w:rsidRPr="00E34B35">
        <w:rPr>
          <w:b/>
          <w:sz w:val="22"/>
          <w:szCs w:val="22"/>
        </w:rPr>
        <w:t>Appendix 2</w:t>
      </w:r>
    </w:p>
    <w:p w:rsidR="00EA2D0B" w:rsidRPr="00E34B35" w:rsidRDefault="00EA2D0B" w:rsidP="00EA2D0B">
      <w:pPr>
        <w:jc w:val="center"/>
      </w:pPr>
    </w:p>
    <w:p w:rsidR="00EA2D0B" w:rsidRPr="00E34B35" w:rsidRDefault="00EA2D0B" w:rsidP="00EA2D0B">
      <w:pPr>
        <w:jc w:val="right"/>
        <w:rPr>
          <w:rFonts w:ascii="Salisbury NHS Foundation Trust" w:hAnsi="Salisbury NHS Foundation Trust"/>
          <w:sz w:val="80"/>
        </w:rPr>
      </w:pPr>
      <w:proofErr w:type="spellStart"/>
      <w:proofErr w:type="gramStart"/>
      <w:r w:rsidRPr="00E34B35">
        <w:rPr>
          <w:rFonts w:ascii="Salisbury NHS Foundation Trust" w:hAnsi="Salisbury NHS Foundation Trust"/>
          <w:sz w:val="80"/>
        </w:rPr>
        <w:t>abc</w:t>
      </w:r>
      <w:proofErr w:type="spellEnd"/>
      <w:proofErr w:type="gramEnd"/>
    </w:p>
    <w:p w:rsidR="00EA2D0B" w:rsidRPr="00E34B35" w:rsidRDefault="00EA2D0B" w:rsidP="00EA2D0B">
      <w:pPr>
        <w:jc w:val="right"/>
        <w:rPr>
          <w:b/>
          <w:sz w:val="18"/>
        </w:rPr>
      </w:pPr>
      <w:r w:rsidRPr="00E34B35">
        <w:rPr>
          <w:b/>
          <w:sz w:val="18"/>
        </w:rPr>
        <w:t>Maternity Unit</w:t>
      </w:r>
    </w:p>
    <w:p w:rsidR="00EA2D0B" w:rsidRPr="00E34B35" w:rsidRDefault="00EA2D0B" w:rsidP="00EA2D0B">
      <w:pPr>
        <w:jc w:val="right"/>
        <w:rPr>
          <w:b/>
          <w:sz w:val="18"/>
        </w:rPr>
      </w:pPr>
      <w:r w:rsidRPr="00E34B35">
        <w:rPr>
          <w:b/>
          <w:sz w:val="18"/>
        </w:rPr>
        <w:t>Salisbury District Hospital</w:t>
      </w:r>
    </w:p>
    <w:p w:rsidR="00EA2D0B" w:rsidRPr="00E34B35" w:rsidRDefault="00EA2D0B" w:rsidP="00EA2D0B">
      <w:pPr>
        <w:jc w:val="right"/>
        <w:rPr>
          <w:sz w:val="18"/>
        </w:rPr>
      </w:pPr>
      <w:r w:rsidRPr="00E34B35">
        <w:rPr>
          <w:sz w:val="18"/>
        </w:rPr>
        <w:t>Salisbury</w:t>
      </w:r>
    </w:p>
    <w:p w:rsidR="00EA2D0B" w:rsidRPr="00E34B35" w:rsidRDefault="00EA2D0B" w:rsidP="00EA2D0B">
      <w:pPr>
        <w:jc w:val="right"/>
        <w:rPr>
          <w:sz w:val="18"/>
        </w:rPr>
      </w:pPr>
      <w:r w:rsidRPr="00E34B35">
        <w:rPr>
          <w:sz w:val="18"/>
        </w:rPr>
        <w:t>Wiltshire</w:t>
      </w:r>
    </w:p>
    <w:p w:rsidR="00EA2D0B" w:rsidRPr="00E34B35" w:rsidRDefault="00EA2D0B" w:rsidP="00EA2D0B">
      <w:pPr>
        <w:jc w:val="right"/>
        <w:rPr>
          <w:sz w:val="18"/>
        </w:rPr>
      </w:pPr>
      <w:r w:rsidRPr="00E34B35">
        <w:rPr>
          <w:sz w:val="18"/>
        </w:rPr>
        <w:t>SP2 8BJ</w:t>
      </w:r>
    </w:p>
    <w:p w:rsidR="00EA2D0B" w:rsidRPr="00E34B35" w:rsidRDefault="00EA2D0B" w:rsidP="00EA2D0B">
      <w:pPr>
        <w:jc w:val="right"/>
        <w:rPr>
          <w:sz w:val="18"/>
        </w:rPr>
      </w:pPr>
    </w:p>
    <w:p w:rsidR="00EA2D0B" w:rsidRPr="00E34B35" w:rsidRDefault="00EA2D0B" w:rsidP="00EA2D0B">
      <w:pPr>
        <w:jc w:val="right"/>
        <w:rPr>
          <w:sz w:val="18"/>
        </w:rPr>
      </w:pPr>
      <w:r w:rsidRPr="00E34B35">
        <w:rPr>
          <w:sz w:val="18"/>
        </w:rPr>
        <w:t>Telephone (01722) 336262</w:t>
      </w:r>
    </w:p>
    <w:p w:rsidR="00EA2D0B" w:rsidRPr="00E34B35" w:rsidRDefault="00EA2D0B" w:rsidP="00EA2D0B">
      <w:pPr>
        <w:jc w:val="right"/>
        <w:rPr>
          <w:sz w:val="18"/>
        </w:rPr>
      </w:pPr>
      <w:r w:rsidRPr="00E34B35">
        <w:rPr>
          <w:sz w:val="18"/>
        </w:rPr>
        <w:t>Extension 2210</w:t>
      </w:r>
    </w:p>
    <w:p w:rsidR="00EA2D0B" w:rsidRPr="00E34B35" w:rsidRDefault="00EA2D0B" w:rsidP="00EA2D0B">
      <w:pPr>
        <w:jc w:val="right"/>
        <w:rPr>
          <w:sz w:val="18"/>
        </w:rPr>
      </w:pPr>
      <w:r w:rsidRPr="00E34B35">
        <w:rPr>
          <w:sz w:val="18"/>
        </w:rPr>
        <w:t>Direct Line (01722) 425210</w:t>
      </w:r>
    </w:p>
    <w:p w:rsidR="00EA2D0B" w:rsidRPr="00E34B35" w:rsidRDefault="00EA2D0B" w:rsidP="00EA2D0B">
      <w:pPr>
        <w:jc w:val="right"/>
        <w:rPr>
          <w:sz w:val="18"/>
        </w:rPr>
      </w:pPr>
    </w:p>
    <w:p w:rsidR="00EA2D0B" w:rsidRPr="00E34B35" w:rsidRDefault="00EA2D0B" w:rsidP="00EA2D0B">
      <w:pPr>
        <w:rPr>
          <w:sz w:val="18"/>
        </w:rPr>
      </w:pPr>
      <w:r w:rsidRPr="00E34B35">
        <w:rPr>
          <w:sz w:val="18"/>
        </w:rPr>
        <w:t>App 1 DNA policy</w:t>
      </w:r>
    </w:p>
    <w:p w:rsidR="00EA2D0B" w:rsidRPr="00E34B35" w:rsidRDefault="00EA2D0B" w:rsidP="00EA2D0B">
      <w:proofErr w:type="gramStart"/>
      <w:r w:rsidRPr="00E34B35">
        <w:t>o/r</w:t>
      </w:r>
      <w:proofErr w:type="gramEnd"/>
      <w:r w:rsidRPr="00E34B35">
        <w:t>:</w:t>
      </w:r>
      <w:r w:rsidRPr="00E34B35">
        <w:tab/>
      </w:r>
      <w:proofErr w:type="spellStart"/>
      <w:r w:rsidRPr="00E34B35">
        <w:t>fk</w:t>
      </w:r>
      <w:proofErr w:type="spellEnd"/>
      <w:r w:rsidRPr="00E34B35">
        <w:t>/</w:t>
      </w:r>
      <w:proofErr w:type="spellStart"/>
      <w:r w:rsidRPr="00E34B35">
        <w:t>ce.dh</w:t>
      </w:r>
      <w:proofErr w:type="spellEnd"/>
    </w:p>
    <w:p w:rsidR="00EA2D0B" w:rsidRPr="00E34B35" w:rsidRDefault="00EA2D0B" w:rsidP="00EA2D0B">
      <w:r w:rsidRPr="00E34B35">
        <w:t>Date:</w:t>
      </w:r>
      <w:r w:rsidRPr="00E34B35">
        <w:tab/>
        <w:t xml:space="preserve"> </w:t>
      </w:r>
    </w:p>
    <w:p w:rsidR="00EA2D0B" w:rsidRPr="00E34B35" w:rsidRDefault="00EA2D0B" w:rsidP="00EA2D0B"/>
    <w:p w:rsidR="00EA2D0B" w:rsidRPr="00E34B35" w:rsidRDefault="00EA2D0B" w:rsidP="00EA2D0B"/>
    <w:p w:rsidR="00EA2D0B" w:rsidRPr="00E34B35" w:rsidRDefault="00EA2D0B" w:rsidP="00EA2D0B">
      <w:r w:rsidRPr="00E34B35">
        <w:t xml:space="preserve">Dear </w:t>
      </w:r>
    </w:p>
    <w:p w:rsidR="00EA2D0B" w:rsidRPr="00E34B35" w:rsidRDefault="00EA2D0B" w:rsidP="00EA2D0B"/>
    <w:p w:rsidR="00EA2D0B" w:rsidRPr="00E34B35" w:rsidRDefault="00EA2D0B" w:rsidP="00EA2D0B">
      <w:pPr>
        <w:pStyle w:val="Heading1"/>
      </w:pPr>
      <w:r w:rsidRPr="00E34B35">
        <w:t>Re:  Missed Consultant Obstetric appointment</w:t>
      </w:r>
    </w:p>
    <w:p w:rsidR="00EA2D0B" w:rsidRPr="00E34B35" w:rsidRDefault="00EA2D0B" w:rsidP="00EA2D0B">
      <w:r w:rsidRPr="00E34B35">
        <w:t>I am writing to you as I am concerned about the recent appointment that you missed at the Obstetric clinic. It is important for your health and that of your unborn child that we see you at the times discussed early in your pregnancy. If you have any difficulties attending these appointments please make contact with the Obstetric / antenatal clinic team using the numbers at the bottom of this letter.</w:t>
      </w:r>
    </w:p>
    <w:p w:rsidR="00EA2D0B" w:rsidRPr="00E34B35" w:rsidRDefault="00EA2D0B" w:rsidP="00EA2D0B"/>
    <w:p w:rsidR="00EA2D0B" w:rsidRPr="00E34B35" w:rsidRDefault="00EA2D0B" w:rsidP="00EA2D0B">
      <w:r w:rsidRPr="00E34B35">
        <w:t>I have made you a further appointment Date ………………………………………Time…….</w:t>
      </w:r>
    </w:p>
    <w:p w:rsidR="00EA2D0B" w:rsidRPr="00E34B35" w:rsidRDefault="00EA2D0B" w:rsidP="00EA2D0B">
      <w:r w:rsidRPr="00E34B35">
        <w:t>Venue………………………………..</w:t>
      </w:r>
    </w:p>
    <w:p w:rsidR="00EA2D0B" w:rsidRPr="00E34B35" w:rsidRDefault="00EA2D0B" w:rsidP="00EA2D0B">
      <w:r w:rsidRPr="00E34B35">
        <w:t xml:space="preserve"> If you are unable to attend this appointment please contact me as soon as possible.</w:t>
      </w:r>
    </w:p>
    <w:p w:rsidR="00EA2D0B" w:rsidRPr="00E34B35" w:rsidRDefault="00EA2D0B" w:rsidP="00EA2D0B">
      <w:r w:rsidRPr="00E34B35">
        <w:t>.</w:t>
      </w:r>
    </w:p>
    <w:p w:rsidR="00EA2D0B" w:rsidRPr="00E34B35" w:rsidRDefault="00EA2D0B" w:rsidP="00EA2D0B">
      <w:r w:rsidRPr="00E34B35">
        <w:t xml:space="preserve"> .</w:t>
      </w:r>
    </w:p>
    <w:p w:rsidR="00EA2D0B" w:rsidRPr="00E34B35" w:rsidRDefault="00EA2D0B" w:rsidP="00EA2D0B">
      <w:r w:rsidRPr="00E34B35">
        <w:t>With regards</w:t>
      </w:r>
    </w:p>
    <w:p w:rsidR="00EA2D0B" w:rsidRPr="00E34B35" w:rsidRDefault="00EA2D0B" w:rsidP="00EA2D0B"/>
    <w:p w:rsidR="00EA2D0B" w:rsidRPr="00E34B35" w:rsidRDefault="00EA2D0B" w:rsidP="00EA2D0B"/>
    <w:p w:rsidR="00EA2D0B" w:rsidRPr="00E34B35" w:rsidRDefault="00EA2D0B" w:rsidP="00EA2D0B"/>
    <w:p w:rsidR="00EA2D0B" w:rsidRPr="00E34B35" w:rsidRDefault="00EA2D0B" w:rsidP="00EA2D0B">
      <w:r w:rsidRPr="00E34B35">
        <w:t>Yours sincerely,</w:t>
      </w:r>
    </w:p>
    <w:p w:rsidR="00EA2D0B" w:rsidRPr="00E34B35" w:rsidRDefault="00EA2D0B" w:rsidP="00EA2D0B">
      <w:pPr>
        <w:jc w:val="center"/>
      </w:pPr>
    </w:p>
    <w:p w:rsidR="00EA2D0B" w:rsidRPr="00E34B35" w:rsidRDefault="00EA2D0B" w:rsidP="00EA2D0B">
      <w:pPr>
        <w:jc w:val="center"/>
      </w:pPr>
    </w:p>
    <w:p w:rsidR="00EA2D0B" w:rsidRPr="00E34B35" w:rsidRDefault="00EA2D0B" w:rsidP="00EA2D0B">
      <w:pPr>
        <w:jc w:val="center"/>
      </w:pPr>
    </w:p>
    <w:p w:rsidR="00EA2D0B" w:rsidRPr="00E34B35" w:rsidRDefault="00EA2D0B" w:rsidP="00EA2D0B">
      <w:pPr>
        <w:jc w:val="center"/>
      </w:pPr>
    </w:p>
    <w:p w:rsidR="00EA2D0B" w:rsidRPr="00E34B35" w:rsidRDefault="00EA2D0B" w:rsidP="00EA2D0B">
      <w:proofErr w:type="gramStart"/>
      <w:r w:rsidRPr="00E34B35">
        <w:t>Consultant Obstetrician.</w:t>
      </w:r>
      <w:proofErr w:type="gramEnd"/>
    </w:p>
    <w:p w:rsidR="00EA2D0B" w:rsidRPr="00E34B35" w:rsidRDefault="00EA2D0B" w:rsidP="00EA2D0B">
      <w:pPr>
        <w:jc w:val="center"/>
      </w:pPr>
    </w:p>
    <w:p w:rsidR="00EA2D0B" w:rsidRPr="00E34B35" w:rsidRDefault="00EA2D0B" w:rsidP="00EA2D0B">
      <w:pPr>
        <w:jc w:val="center"/>
      </w:pPr>
    </w:p>
    <w:p w:rsidR="00EA2D0B" w:rsidRPr="00E34B35" w:rsidRDefault="00EA2D0B" w:rsidP="00EA2D0B">
      <w:r w:rsidRPr="00E34B35">
        <w:t>Contact Numbers. Clinic reception 01722 425210</w:t>
      </w:r>
    </w:p>
    <w:p w:rsidR="00FE133F" w:rsidRDefault="00FE133F">
      <w:bookmarkStart w:id="0" w:name="_GoBack"/>
      <w:bookmarkEnd w:id="0"/>
    </w:p>
    <w:sectPr w:rsidR="00FE13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79" w:rsidRDefault="001D3E79" w:rsidP="001D3E79">
      <w:r>
        <w:separator/>
      </w:r>
    </w:p>
  </w:endnote>
  <w:endnote w:type="continuationSeparator" w:id="0">
    <w:p w:rsidR="001D3E79" w:rsidRDefault="001D3E79" w:rsidP="001D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79" w:rsidRDefault="001D3E79" w:rsidP="001D3E79">
    <w:pPr>
      <w:pStyle w:val="Footer"/>
    </w:pPr>
    <w:r>
      <w:t>Reviewed</w:t>
    </w:r>
    <w:r>
      <w:t xml:space="preserve"> guideline July 2017</w:t>
    </w:r>
    <w:r>
      <w:t xml:space="preserve"> final</w:t>
    </w:r>
  </w:p>
  <w:p w:rsidR="001D3E79" w:rsidRDefault="001D3E79" w:rsidP="001D3E79">
    <w:pPr>
      <w:pStyle w:val="Footer"/>
    </w:pPr>
    <w:r>
      <w:t>Status: Mat/C</w:t>
    </w:r>
    <w:r>
      <w:t xml:space="preserve">linical </w:t>
    </w:r>
    <w:proofErr w:type="spellStart"/>
    <w:r>
      <w:t>Gov</w:t>
    </w:r>
    <w:proofErr w:type="spellEnd"/>
  </w:p>
  <w:p w:rsidR="001D3E79" w:rsidRDefault="001D3E79" w:rsidP="001D3E79">
    <w:pPr>
      <w:pStyle w:val="Footer"/>
    </w:pPr>
    <w:r>
      <w:t>Ref: DNA guidance</w:t>
    </w:r>
  </w:p>
  <w:p w:rsidR="001D3E79" w:rsidRDefault="001D3E79" w:rsidP="001D3E79">
    <w:pPr>
      <w:pStyle w:val="Footer"/>
    </w:pPr>
    <w:r>
      <w:t>Next Review Date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79" w:rsidRDefault="001D3E79" w:rsidP="001D3E79">
      <w:r>
        <w:separator/>
      </w:r>
    </w:p>
  </w:footnote>
  <w:footnote w:type="continuationSeparator" w:id="0">
    <w:p w:rsidR="001D3E79" w:rsidRDefault="001D3E79" w:rsidP="001D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79" w:rsidRDefault="001D3E79" w:rsidP="001D3E79">
    <w:pPr>
      <w:pStyle w:val="Header"/>
      <w:rPr>
        <w:rFonts w:ascii="Arial" w:hAnsi="Arial"/>
        <w:sz w:val="16"/>
      </w:rPr>
    </w:pPr>
    <w:r>
      <w:rPr>
        <w:rFonts w:ascii="Arial" w:hAnsi="Arial"/>
        <w:sz w:val="16"/>
      </w:rPr>
      <w:t>Salisbury</w:t>
    </w:r>
    <w:r>
      <w:rPr>
        <w:rFonts w:ascii="Arial" w:hAnsi="Arial"/>
        <w:sz w:val="16"/>
      </w:rPr>
      <w:t xml:space="preserve"> NHS </w:t>
    </w:r>
    <w:r>
      <w:rPr>
        <w:rFonts w:ascii="Arial" w:hAnsi="Arial"/>
        <w:sz w:val="16"/>
      </w:rPr>
      <w:t xml:space="preserve">Foundation </w:t>
    </w:r>
    <w:r>
      <w:rPr>
        <w:rFonts w:ascii="Arial" w:hAnsi="Arial"/>
        <w:sz w:val="16"/>
      </w:rPr>
      <w:t>Trust</w:t>
    </w:r>
  </w:p>
  <w:p w:rsidR="001D3E79" w:rsidRDefault="001D3E79" w:rsidP="001D3E79">
    <w:pPr>
      <w:pStyle w:val="Header"/>
    </w:pPr>
    <w:r>
      <w:rPr>
        <w:rFonts w:ascii="Arial" w:hAnsi="Arial"/>
        <w:b/>
        <w:sz w:val="16"/>
      </w:rPr>
      <w:t>Integrated Clinical Information Database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79"/>
    <w:rsid w:val="001D3E79"/>
    <w:rsid w:val="00EA2D0B"/>
    <w:rsid w:val="00FE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1D3E79"/>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D3E79"/>
  </w:style>
  <w:style w:type="paragraph" w:styleId="Footer">
    <w:name w:val="footer"/>
    <w:basedOn w:val="Normal"/>
    <w:link w:val="Foot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D3E79"/>
  </w:style>
  <w:style w:type="character" w:customStyle="1" w:styleId="Heading1Char">
    <w:name w:val="Heading 1 Char"/>
    <w:basedOn w:val="DefaultParagraphFont"/>
    <w:link w:val="Heading1"/>
    <w:rsid w:val="001D3E79"/>
    <w:rPr>
      <w:rFonts w:ascii="Arial" w:eastAsia="Times New Roman" w:hAnsi="Arial" w:cs="Times New Roman"/>
      <w:b/>
      <w:i/>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1D3E79"/>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D3E79"/>
  </w:style>
  <w:style w:type="paragraph" w:styleId="Footer">
    <w:name w:val="footer"/>
    <w:basedOn w:val="Normal"/>
    <w:link w:val="Foot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D3E79"/>
  </w:style>
  <w:style w:type="character" w:customStyle="1" w:styleId="Heading1Char">
    <w:name w:val="Heading 1 Char"/>
    <w:basedOn w:val="DefaultParagraphFont"/>
    <w:link w:val="Heading1"/>
    <w:rsid w:val="001D3E79"/>
    <w:rPr>
      <w:rFonts w:ascii="Arial" w:eastAsia="Times New Roman" w:hAnsi="Arial" w:cs="Times New Roman"/>
      <w:b/>
      <w:i/>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4E83A52A451684E36E4172E700D4" ma:contentTypeVersion="1" ma:contentTypeDescription="Create a new document." ma:contentTypeScope="" ma:versionID="5417a57c4d9f748f0b049e1bba0bdaa7">
  <xsd:schema xmlns:xsd="http://www.w3.org/2001/XMLSchema" xmlns:p="http://schemas.microsoft.com/office/2006/metadata/properties" xmlns:ns1="http://schemas.microsoft.com/sharepoint/v3" targetNamespace="http://schemas.microsoft.com/office/2006/metadata/properties" ma:root="true" ma:fieldsID="d17086361ab57ae87bd7fbf990f38b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2020-07-01T08:00:00+00:00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FBB945EC-06BB-44CF-93BE-D4D3CBF98A27}"/>
</file>

<file path=customXml/itemProps2.xml><?xml version="1.0" encoding="utf-8"?>
<ds:datastoreItem xmlns:ds="http://schemas.openxmlformats.org/officeDocument/2006/customXml" ds:itemID="{9F1A65F8-0F31-441C-BE5F-58B662B6497A}"/>
</file>

<file path=customXml/itemProps3.xml><?xml version="1.0" encoding="utf-8"?>
<ds:datastoreItem xmlns:ds="http://schemas.openxmlformats.org/officeDocument/2006/customXml" ds:itemID="{07F03016-806C-4E7D-BE41-A21C6B353C81}"/>
</file>

<file path=docProps/app.xml><?xml version="1.0" encoding="utf-8"?>
<Properties xmlns="http://schemas.openxmlformats.org/officeDocument/2006/extended-properties" xmlns:vt="http://schemas.openxmlformats.org/officeDocument/2006/docPropsVTypes">
  <Template>D1B137D5</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Antenatal Appendix 2</dc:title>
  <dc:creator>aau</dc:creator>
  <cp:lastModifiedBy>aau</cp:lastModifiedBy>
  <cp:revision>2</cp:revision>
  <dcterms:created xsi:type="dcterms:W3CDTF">2017-12-21T09:09:00Z</dcterms:created>
  <dcterms:modified xsi:type="dcterms:W3CDTF">2017-12-21T09:09:00Z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0x01010061614E83A52A451684E36E4172E700D4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