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3E" w:rsidRPr="00E34B35" w:rsidRDefault="0041303E" w:rsidP="0041303E">
      <w:pPr>
        <w:rPr>
          <w:b/>
          <w:sz w:val="22"/>
          <w:szCs w:val="22"/>
        </w:rPr>
      </w:pPr>
      <w:r w:rsidRPr="00E34B35">
        <w:rPr>
          <w:b/>
          <w:sz w:val="22"/>
          <w:szCs w:val="22"/>
        </w:rPr>
        <w:t>Appendix 4</w:t>
      </w:r>
    </w:p>
    <w:p w:rsidR="0041303E" w:rsidRPr="00E34B35" w:rsidRDefault="0041303E" w:rsidP="0041303E"/>
    <w:p w:rsidR="0041303E" w:rsidRPr="00E34B35" w:rsidRDefault="0041303E" w:rsidP="0041303E">
      <w:pPr>
        <w:rPr>
          <w:b/>
          <w:sz w:val="20"/>
        </w:rPr>
      </w:pPr>
    </w:p>
    <w:p w:rsidR="0041303E" w:rsidRPr="00E34B35" w:rsidRDefault="0041303E" w:rsidP="0041303E">
      <w:pPr>
        <w:jc w:val="center"/>
        <w:rPr>
          <w:u w:val="single"/>
        </w:rPr>
      </w:pPr>
      <w:r w:rsidRPr="00E34B35">
        <w:rPr>
          <w:rFonts w:ascii="Arial Black" w:hAnsi="Arial Black"/>
          <w:sz w:val="36"/>
          <w:szCs w:val="36"/>
          <w:u w:val="single"/>
        </w:rPr>
        <w:t>Missed</w:t>
      </w:r>
      <w:r w:rsidRPr="00E34B35">
        <w:rPr>
          <w:rFonts w:ascii="Arial Black" w:hAnsi="Arial Black"/>
          <w:b/>
          <w:sz w:val="36"/>
          <w:szCs w:val="36"/>
          <w:u w:val="single"/>
        </w:rPr>
        <w:t xml:space="preserve"> </w:t>
      </w:r>
      <w:r w:rsidRPr="00E34B35">
        <w:rPr>
          <w:rFonts w:ascii="Arial Black" w:hAnsi="Arial Black"/>
          <w:sz w:val="36"/>
          <w:szCs w:val="36"/>
          <w:u w:val="single"/>
        </w:rPr>
        <w:t>Appointment Chart</w:t>
      </w:r>
    </w:p>
    <w:p w:rsidR="0041303E" w:rsidRPr="00E34B35" w:rsidRDefault="0041303E" w:rsidP="0041303E">
      <w:pPr>
        <w:jc w:val="center"/>
        <w:rPr>
          <w:rFonts w:ascii="Arial Black" w:hAnsi="Arial Black"/>
        </w:rPr>
      </w:pPr>
      <w:r w:rsidRPr="00E34B35">
        <w:rPr>
          <w:rFonts w:ascii="Arial Black" w:hAnsi="Arial Black"/>
        </w:rPr>
        <w:t>PLEASE COMPLETE THIS CHART FOR ALL WOMEN WHO DID NOT ATTEND CLINICS OR MISSED APPTIONMENTS.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987"/>
        <w:gridCol w:w="915"/>
        <w:gridCol w:w="898"/>
        <w:gridCol w:w="972"/>
        <w:gridCol w:w="1080"/>
        <w:gridCol w:w="999"/>
        <w:gridCol w:w="2160"/>
      </w:tblGrid>
      <w:tr w:rsidR="0041303E" w:rsidRPr="00E34B35" w:rsidTr="00142238">
        <w:tc>
          <w:tcPr>
            <w:tcW w:w="917" w:type="dxa"/>
            <w:shd w:val="clear" w:color="auto" w:fill="auto"/>
          </w:tcPr>
          <w:p w:rsidR="0041303E" w:rsidRPr="00C319B4" w:rsidRDefault="0041303E" w:rsidP="00142238">
            <w:pPr>
              <w:rPr>
                <w:rFonts w:ascii="Arial Black" w:hAnsi="Arial Black"/>
                <w:sz w:val="18"/>
                <w:szCs w:val="18"/>
              </w:rPr>
            </w:pPr>
            <w:r w:rsidRPr="00C319B4">
              <w:rPr>
                <w:rFonts w:ascii="Arial Black" w:hAnsi="Arial Black"/>
                <w:sz w:val="18"/>
                <w:szCs w:val="18"/>
              </w:rPr>
              <w:t>Name</w:t>
            </w:r>
          </w:p>
        </w:tc>
        <w:tc>
          <w:tcPr>
            <w:tcW w:w="987" w:type="dxa"/>
            <w:shd w:val="clear" w:color="auto" w:fill="auto"/>
          </w:tcPr>
          <w:p w:rsidR="0041303E" w:rsidRPr="00C319B4" w:rsidRDefault="0041303E" w:rsidP="00142238">
            <w:pPr>
              <w:rPr>
                <w:rFonts w:ascii="Arial Black" w:hAnsi="Arial Black"/>
                <w:sz w:val="18"/>
                <w:szCs w:val="18"/>
              </w:rPr>
            </w:pPr>
            <w:r w:rsidRPr="00C319B4">
              <w:rPr>
                <w:rFonts w:ascii="Arial Black" w:hAnsi="Arial Black"/>
                <w:sz w:val="18"/>
                <w:szCs w:val="18"/>
              </w:rPr>
              <w:t>Unit Number</w:t>
            </w:r>
          </w:p>
        </w:tc>
        <w:tc>
          <w:tcPr>
            <w:tcW w:w="915" w:type="dxa"/>
            <w:shd w:val="clear" w:color="auto" w:fill="auto"/>
          </w:tcPr>
          <w:p w:rsidR="0041303E" w:rsidRPr="00C319B4" w:rsidRDefault="0041303E" w:rsidP="00142238">
            <w:pPr>
              <w:rPr>
                <w:rFonts w:ascii="Arial Black" w:hAnsi="Arial Black"/>
                <w:sz w:val="18"/>
                <w:szCs w:val="18"/>
              </w:rPr>
            </w:pPr>
            <w:r w:rsidRPr="00C319B4">
              <w:rPr>
                <w:rFonts w:ascii="Arial Black" w:hAnsi="Arial Black"/>
                <w:sz w:val="18"/>
                <w:szCs w:val="18"/>
              </w:rPr>
              <w:t>Team</w:t>
            </w:r>
          </w:p>
        </w:tc>
        <w:tc>
          <w:tcPr>
            <w:tcW w:w="898" w:type="dxa"/>
            <w:shd w:val="clear" w:color="auto" w:fill="auto"/>
          </w:tcPr>
          <w:p w:rsidR="0041303E" w:rsidRPr="00C319B4" w:rsidRDefault="0041303E" w:rsidP="00142238">
            <w:pPr>
              <w:rPr>
                <w:rFonts w:ascii="Arial Black" w:hAnsi="Arial Black"/>
                <w:sz w:val="18"/>
                <w:szCs w:val="18"/>
              </w:rPr>
            </w:pPr>
            <w:r w:rsidRPr="00C319B4">
              <w:rPr>
                <w:rFonts w:ascii="Arial Black" w:hAnsi="Arial Black"/>
                <w:sz w:val="18"/>
                <w:szCs w:val="18"/>
              </w:rPr>
              <w:t xml:space="preserve">Date they </w:t>
            </w:r>
            <w:proofErr w:type="spellStart"/>
            <w:r w:rsidRPr="00C319B4">
              <w:rPr>
                <w:rFonts w:ascii="Arial Black" w:hAnsi="Arial Black"/>
                <w:sz w:val="18"/>
                <w:szCs w:val="18"/>
              </w:rPr>
              <w:t>DNA’d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:rsidR="0041303E" w:rsidRPr="00C319B4" w:rsidRDefault="0041303E" w:rsidP="00142238">
            <w:pPr>
              <w:rPr>
                <w:rFonts w:ascii="Arial Black" w:hAnsi="Arial Black"/>
                <w:sz w:val="18"/>
                <w:szCs w:val="18"/>
              </w:rPr>
            </w:pPr>
            <w:r w:rsidRPr="00C319B4">
              <w:rPr>
                <w:rFonts w:ascii="Arial Black" w:hAnsi="Arial Black"/>
                <w:sz w:val="18"/>
                <w:szCs w:val="18"/>
              </w:rPr>
              <w:t>Gest</w:t>
            </w:r>
          </w:p>
        </w:tc>
        <w:tc>
          <w:tcPr>
            <w:tcW w:w="1080" w:type="dxa"/>
            <w:shd w:val="clear" w:color="auto" w:fill="auto"/>
          </w:tcPr>
          <w:p w:rsidR="0041303E" w:rsidRPr="00C319B4" w:rsidRDefault="0041303E" w:rsidP="00142238">
            <w:pPr>
              <w:rPr>
                <w:rFonts w:ascii="Arial Black" w:hAnsi="Arial Black"/>
                <w:sz w:val="18"/>
                <w:szCs w:val="18"/>
              </w:rPr>
            </w:pPr>
            <w:r w:rsidRPr="00C319B4">
              <w:rPr>
                <w:rFonts w:ascii="Arial Black" w:hAnsi="Arial Black"/>
                <w:sz w:val="18"/>
                <w:szCs w:val="18"/>
              </w:rPr>
              <w:t>Reason for DNA</w:t>
            </w:r>
          </w:p>
        </w:tc>
        <w:tc>
          <w:tcPr>
            <w:tcW w:w="999" w:type="dxa"/>
            <w:shd w:val="clear" w:color="auto" w:fill="auto"/>
          </w:tcPr>
          <w:p w:rsidR="0041303E" w:rsidRPr="00C319B4" w:rsidRDefault="0041303E" w:rsidP="00142238">
            <w:pPr>
              <w:rPr>
                <w:rFonts w:ascii="Arial Black" w:hAnsi="Arial Black"/>
                <w:sz w:val="18"/>
                <w:szCs w:val="18"/>
              </w:rPr>
            </w:pPr>
            <w:r w:rsidRPr="00C319B4">
              <w:rPr>
                <w:rFonts w:ascii="Arial Black" w:hAnsi="Arial Black"/>
                <w:sz w:val="18"/>
                <w:szCs w:val="18"/>
              </w:rPr>
              <w:t xml:space="preserve">Letter sent </w:t>
            </w:r>
          </w:p>
          <w:p w:rsidR="0041303E" w:rsidRPr="00C319B4" w:rsidRDefault="0041303E" w:rsidP="00142238">
            <w:pPr>
              <w:rPr>
                <w:rFonts w:ascii="Arial Black" w:hAnsi="Arial Black"/>
                <w:sz w:val="18"/>
                <w:szCs w:val="18"/>
              </w:rPr>
            </w:pPr>
            <w:r w:rsidRPr="00C319B4">
              <w:rPr>
                <w:rFonts w:ascii="Arial Black" w:hAnsi="Arial Black"/>
                <w:sz w:val="18"/>
                <w:szCs w:val="18"/>
              </w:rPr>
              <w:t>Yes/No</w:t>
            </w:r>
          </w:p>
        </w:tc>
        <w:tc>
          <w:tcPr>
            <w:tcW w:w="2160" w:type="dxa"/>
            <w:shd w:val="clear" w:color="auto" w:fill="auto"/>
          </w:tcPr>
          <w:p w:rsidR="0041303E" w:rsidRPr="00C319B4" w:rsidRDefault="0041303E" w:rsidP="00142238">
            <w:pPr>
              <w:rPr>
                <w:rFonts w:ascii="Arial Black" w:hAnsi="Arial Black"/>
                <w:sz w:val="18"/>
                <w:szCs w:val="18"/>
              </w:rPr>
            </w:pPr>
            <w:r w:rsidRPr="00C319B4">
              <w:rPr>
                <w:rFonts w:ascii="Arial Black" w:hAnsi="Arial Black"/>
                <w:sz w:val="18"/>
                <w:szCs w:val="18"/>
              </w:rPr>
              <w:t>Follow up arrangements</w:t>
            </w:r>
          </w:p>
        </w:tc>
      </w:tr>
      <w:tr w:rsidR="0041303E" w:rsidRPr="00E34B35" w:rsidTr="00142238">
        <w:tc>
          <w:tcPr>
            <w:tcW w:w="917" w:type="dxa"/>
            <w:shd w:val="clear" w:color="auto" w:fill="auto"/>
          </w:tcPr>
          <w:p w:rsidR="0041303E" w:rsidRPr="00E34B35" w:rsidRDefault="0041303E" w:rsidP="00142238"/>
          <w:p w:rsidR="0041303E" w:rsidRPr="00E34B35" w:rsidRDefault="0041303E" w:rsidP="00142238"/>
        </w:tc>
        <w:tc>
          <w:tcPr>
            <w:tcW w:w="987" w:type="dxa"/>
            <w:shd w:val="clear" w:color="auto" w:fill="auto"/>
          </w:tcPr>
          <w:p w:rsidR="0041303E" w:rsidRPr="00E34B35" w:rsidRDefault="0041303E" w:rsidP="00142238"/>
        </w:tc>
        <w:tc>
          <w:tcPr>
            <w:tcW w:w="915" w:type="dxa"/>
            <w:shd w:val="clear" w:color="auto" w:fill="auto"/>
          </w:tcPr>
          <w:p w:rsidR="0041303E" w:rsidRPr="00E34B35" w:rsidRDefault="0041303E" w:rsidP="00142238"/>
        </w:tc>
        <w:tc>
          <w:tcPr>
            <w:tcW w:w="898" w:type="dxa"/>
            <w:shd w:val="clear" w:color="auto" w:fill="auto"/>
          </w:tcPr>
          <w:p w:rsidR="0041303E" w:rsidRPr="00E34B35" w:rsidRDefault="0041303E" w:rsidP="00142238"/>
        </w:tc>
        <w:tc>
          <w:tcPr>
            <w:tcW w:w="972" w:type="dxa"/>
            <w:shd w:val="clear" w:color="auto" w:fill="auto"/>
          </w:tcPr>
          <w:p w:rsidR="0041303E" w:rsidRPr="00E34B35" w:rsidRDefault="0041303E" w:rsidP="00142238"/>
        </w:tc>
        <w:tc>
          <w:tcPr>
            <w:tcW w:w="1080" w:type="dxa"/>
            <w:shd w:val="clear" w:color="auto" w:fill="auto"/>
          </w:tcPr>
          <w:p w:rsidR="0041303E" w:rsidRPr="00E34B35" w:rsidRDefault="0041303E" w:rsidP="00142238"/>
        </w:tc>
        <w:tc>
          <w:tcPr>
            <w:tcW w:w="999" w:type="dxa"/>
            <w:shd w:val="clear" w:color="auto" w:fill="auto"/>
          </w:tcPr>
          <w:p w:rsidR="0041303E" w:rsidRPr="00E34B35" w:rsidRDefault="0041303E" w:rsidP="00142238"/>
        </w:tc>
        <w:tc>
          <w:tcPr>
            <w:tcW w:w="2160" w:type="dxa"/>
            <w:shd w:val="clear" w:color="auto" w:fill="auto"/>
          </w:tcPr>
          <w:p w:rsidR="0041303E" w:rsidRPr="00E34B35" w:rsidRDefault="0041303E" w:rsidP="00142238"/>
        </w:tc>
      </w:tr>
      <w:tr w:rsidR="0041303E" w:rsidRPr="00E34B35" w:rsidTr="00142238">
        <w:tc>
          <w:tcPr>
            <w:tcW w:w="917" w:type="dxa"/>
            <w:shd w:val="clear" w:color="auto" w:fill="auto"/>
          </w:tcPr>
          <w:p w:rsidR="0041303E" w:rsidRPr="00E34B35" w:rsidRDefault="0041303E" w:rsidP="00142238"/>
          <w:p w:rsidR="0041303E" w:rsidRPr="00E34B35" w:rsidRDefault="0041303E" w:rsidP="00142238"/>
        </w:tc>
        <w:tc>
          <w:tcPr>
            <w:tcW w:w="987" w:type="dxa"/>
            <w:shd w:val="clear" w:color="auto" w:fill="auto"/>
          </w:tcPr>
          <w:p w:rsidR="0041303E" w:rsidRPr="00E34B35" w:rsidRDefault="0041303E" w:rsidP="00142238"/>
        </w:tc>
        <w:tc>
          <w:tcPr>
            <w:tcW w:w="915" w:type="dxa"/>
            <w:shd w:val="clear" w:color="auto" w:fill="auto"/>
          </w:tcPr>
          <w:p w:rsidR="0041303E" w:rsidRPr="00E34B35" w:rsidRDefault="0041303E" w:rsidP="00142238"/>
        </w:tc>
        <w:tc>
          <w:tcPr>
            <w:tcW w:w="898" w:type="dxa"/>
            <w:shd w:val="clear" w:color="auto" w:fill="auto"/>
          </w:tcPr>
          <w:p w:rsidR="0041303E" w:rsidRPr="00E34B35" w:rsidRDefault="0041303E" w:rsidP="00142238"/>
        </w:tc>
        <w:tc>
          <w:tcPr>
            <w:tcW w:w="972" w:type="dxa"/>
            <w:shd w:val="clear" w:color="auto" w:fill="auto"/>
          </w:tcPr>
          <w:p w:rsidR="0041303E" w:rsidRPr="00E34B35" w:rsidRDefault="0041303E" w:rsidP="00142238"/>
        </w:tc>
        <w:tc>
          <w:tcPr>
            <w:tcW w:w="1080" w:type="dxa"/>
            <w:shd w:val="clear" w:color="auto" w:fill="auto"/>
          </w:tcPr>
          <w:p w:rsidR="0041303E" w:rsidRPr="00E34B35" w:rsidRDefault="0041303E" w:rsidP="00142238"/>
        </w:tc>
        <w:tc>
          <w:tcPr>
            <w:tcW w:w="999" w:type="dxa"/>
            <w:shd w:val="clear" w:color="auto" w:fill="auto"/>
          </w:tcPr>
          <w:p w:rsidR="0041303E" w:rsidRPr="00E34B35" w:rsidRDefault="0041303E" w:rsidP="00142238"/>
        </w:tc>
        <w:tc>
          <w:tcPr>
            <w:tcW w:w="2160" w:type="dxa"/>
            <w:shd w:val="clear" w:color="auto" w:fill="auto"/>
          </w:tcPr>
          <w:p w:rsidR="0041303E" w:rsidRPr="00E34B35" w:rsidRDefault="0041303E" w:rsidP="00142238"/>
        </w:tc>
      </w:tr>
      <w:tr w:rsidR="0041303E" w:rsidRPr="00E34B35" w:rsidTr="00142238">
        <w:tc>
          <w:tcPr>
            <w:tcW w:w="917" w:type="dxa"/>
            <w:shd w:val="clear" w:color="auto" w:fill="auto"/>
          </w:tcPr>
          <w:p w:rsidR="0041303E" w:rsidRPr="00E34B35" w:rsidRDefault="0041303E" w:rsidP="00142238"/>
          <w:p w:rsidR="0041303E" w:rsidRPr="00E34B35" w:rsidRDefault="0041303E" w:rsidP="00142238"/>
        </w:tc>
        <w:tc>
          <w:tcPr>
            <w:tcW w:w="987" w:type="dxa"/>
            <w:shd w:val="clear" w:color="auto" w:fill="auto"/>
          </w:tcPr>
          <w:p w:rsidR="0041303E" w:rsidRPr="00E34B35" w:rsidRDefault="0041303E" w:rsidP="00142238"/>
        </w:tc>
        <w:tc>
          <w:tcPr>
            <w:tcW w:w="915" w:type="dxa"/>
            <w:shd w:val="clear" w:color="auto" w:fill="auto"/>
          </w:tcPr>
          <w:p w:rsidR="0041303E" w:rsidRPr="00E34B35" w:rsidRDefault="0041303E" w:rsidP="00142238"/>
        </w:tc>
        <w:tc>
          <w:tcPr>
            <w:tcW w:w="898" w:type="dxa"/>
            <w:shd w:val="clear" w:color="auto" w:fill="auto"/>
          </w:tcPr>
          <w:p w:rsidR="0041303E" w:rsidRPr="00E34B35" w:rsidRDefault="0041303E" w:rsidP="00142238"/>
        </w:tc>
        <w:tc>
          <w:tcPr>
            <w:tcW w:w="972" w:type="dxa"/>
            <w:shd w:val="clear" w:color="auto" w:fill="auto"/>
          </w:tcPr>
          <w:p w:rsidR="0041303E" w:rsidRPr="00E34B35" w:rsidRDefault="0041303E" w:rsidP="00142238"/>
        </w:tc>
        <w:tc>
          <w:tcPr>
            <w:tcW w:w="1080" w:type="dxa"/>
            <w:shd w:val="clear" w:color="auto" w:fill="auto"/>
          </w:tcPr>
          <w:p w:rsidR="0041303E" w:rsidRPr="00E34B35" w:rsidRDefault="0041303E" w:rsidP="00142238"/>
        </w:tc>
        <w:tc>
          <w:tcPr>
            <w:tcW w:w="999" w:type="dxa"/>
            <w:shd w:val="clear" w:color="auto" w:fill="auto"/>
          </w:tcPr>
          <w:p w:rsidR="0041303E" w:rsidRPr="00E34B35" w:rsidRDefault="0041303E" w:rsidP="00142238"/>
        </w:tc>
        <w:tc>
          <w:tcPr>
            <w:tcW w:w="2160" w:type="dxa"/>
            <w:shd w:val="clear" w:color="auto" w:fill="auto"/>
          </w:tcPr>
          <w:p w:rsidR="0041303E" w:rsidRPr="00E34B35" w:rsidRDefault="0041303E" w:rsidP="00142238"/>
        </w:tc>
      </w:tr>
      <w:tr w:rsidR="0041303E" w:rsidRPr="00E34B35" w:rsidTr="00142238">
        <w:tc>
          <w:tcPr>
            <w:tcW w:w="917" w:type="dxa"/>
            <w:shd w:val="clear" w:color="auto" w:fill="auto"/>
          </w:tcPr>
          <w:p w:rsidR="0041303E" w:rsidRPr="00E34B35" w:rsidRDefault="0041303E" w:rsidP="00142238"/>
          <w:p w:rsidR="0041303E" w:rsidRPr="00E34B35" w:rsidRDefault="0041303E" w:rsidP="00142238"/>
        </w:tc>
        <w:tc>
          <w:tcPr>
            <w:tcW w:w="987" w:type="dxa"/>
            <w:shd w:val="clear" w:color="auto" w:fill="auto"/>
          </w:tcPr>
          <w:p w:rsidR="0041303E" w:rsidRPr="00E34B35" w:rsidRDefault="0041303E" w:rsidP="00142238"/>
        </w:tc>
        <w:tc>
          <w:tcPr>
            <w:tcW w:w="915" w:type="dxa"/>
            <w:shd w:val="clear" w:color="auto" w:fill="auto"/>
          </w:tcPr>
          <w:p w:rsidR="0041303E" w:rsidRPr="00E34B35" w:rsidRDefault="0041303E" w:rsidP="00142238"/>
        </w:tc>
        <w:tc>
          <w:tcPr>
            <w:tcW w:w="898" w:type="dxa"/>
            <w:shd w:val="clear" w:color="auto" w:fill="auto"/>
          </w:tcPr>
          <w:p w:rsidR="0041303E" w:rsidRPr="00E34B35" w:rsidRDefault="0041303E" w:rsidP="00142238"/>
        </w:tc>
        <w:tc>
          <w:tcPr>
            <w:tcW w:w="972" w:type="dxa"/>
            <w:shd w:val="clear" w:color="auto" w:fill="auto"/>
          </w:tcPr>
          <w:p w:rsidR="0041303E" w:rsidRPr="00E34B35" w:rsidRDefault="0041303E" w:rsidP="00142238"/>
        </w:tc>
        <w:tc>
          <w:tcPr>
            <w:tcW w:w="1080" w:type="dxa"/>
            <w:shd w:val="clear" w:color="auto" w:fill="auto"/>
          </w:tcPr>
          <w:p w:rsidR="0041303E" w:rsidRPr="00E34B35" w:rsidRDefault="0041303E" w:rsidP="00142238"/>
        </w:tc>
        <w:tc>
          <w:tcPr>
            <w:tcW w:w="999" w:type="dxa"/>
            <w:shd w:val="clear" w:color="auto" w:fill="auto"/>
          </w:tcPr>
          <w:p w:rsidR="0041303E" w:rsidRPr="00E34B35" w:rsidRDefault="0041303E" w:rsidP="00142238"/>
        </w:tc>
        <w:tc>
          <w:tcPr>
            <w:tcW w:w="2160" w:type="dxa"/>
            <w:shd w:val="clear" w:color="auto" w:fill="auto"/>
          </w:tcPr>
          <w:p w:rsidR="0041303E" w:rsidRPr="00E34B35" w:rsidRDefault="0041303E" w:rsidP="00142238"/>
        </w:tc>
      </w:tr>
      <w:tr w:rsidR="0041303E" w:rsidRPr="00E34B35" w:rsidTr="00142238">
        <w:tc>
          <w:tcPr>
            <w:tcW w:w="917" w:type="dxa"/>
            <w:shd w:val="clear" w:color="auto" w:fill="auto"/>
          </w:tcPr>
          <w:p w:rsidR="0041303E" w:rsidRPr="00E34B35" w:rsidRDefault="0041303E" w:rsidP="00142238"/>
          <w:p w:rsidR="0041303E" w:rsidRPr="00E34B35" w:rsidRDefault="0041303E" w:rsidP="00142238"/>
        </w:tc>
        <w:tc>
          <w:tcPr>
            <w:tcW w:w="987" w:type="dxa"/>
            <w:shd w:val="clear" w:color="auto" w:fill="auto"/>
          </w:tcPr>
          <w:p w:rsidR="0041303E" w:rsidRPr="00E34B35" w:rsidRDefault="0041303E" w:rsidP="00142238"/>
        </w:tc>
        <w:tc>
          <w:tcPr>
            <w:tcW w:w="915" w:type="dxa"/>
            <w:shd w:val="clear" w:color="auto" w:fill="auto"/>
          </w:tcPr>
          <w:p w:rsidR="0041303E" w:rsidRPr="00E34B35" w:rsidRDefault="0041303E" w:rsidP="00142238"/>
        </w:tc>
        <w:tc>
          <w:tcPr>
            <w:tcW w:w="898" w:type="dxa"/>
            <w:shd w:val="clear" w:color="auto" w:fill="auto"/>
          </w:tcPr>
          <w:p w:rsidR="0041303E" w:rsidRPr="00E34B35" w:rsidRDefault="0041303E" w:rsidP="00142238"/>
        </w:tc>
        <w:tc>
          <w:tcPr>
            <w:tcW w:w="972" w:type="dxa"/>
            <w:shd w:val="clear" w:color="auto" w:fill="auto"/>
          </w:tcPr>
          <w:p w:rsidR="0041303E" w:rsidRPr="00E34B35" w:rsidRDefault="0041303E" w:rsidP="00142238"/>
        </w:tc>
        <w:tc>
          <w:tcPr>
            <w:tcW w:w="1080" w:type="dxa"/>
            <w:shd w:val="clear" w:color="auto" w:fill="auto"/>
          </w:tcPr>
          <w:p w:rsidR="0041303E" w:rsidRPr="00E34B35" w:rsidRDefault="0041303E" w:rsidP="00142238"/>
        </w:tc>
        <w:tc>
          <w:tcPr>
            <w:tcW w:w="999" w:type="dxa"/>
            <w:shd w:val="clear" w:color="auto" w:fill="auto"/>
          </w:tcPr>
          <w:p w:rsidR="0041303E" w:rsidRPr="00E34B35" w:rsidRDefault="0041303E" w:rsidP="00142238"/>
        </w:tc>
        <w:tc>
          <w:tcPr>
            <w:tcW w:w="2160" w:type="dxa"/>
            <w:shd w:val="clear" w:color="auto" w:fill="auto"/>
          </w:tcPr>
          <w:p w:rsidR="0041303E" w:rsidRPr="00E34B35" w:rsidRDefault="0041303E" w:rsidP="00142238"/>
        </w:tc>
      </w:tr>
      <w:tr w:rsidR="0041303E" w:rsidRPr="00E34B35" w:rsidTr="00142238">
        <w:tc>
          <w:tcPr>
            <w:tcW w:w="917" w:type="dxa"/>
            <w:shd w:val="clear" w:color="auto" w:fill="auto"/>
          </w:tcPr>
          <w:p w:rsidR="0041303E" w:rsidRPr="00E34B35" w:rsidRDefault="0041303E" w:rsidP="00142238"/>
          <w:p w:rsidR="0041303E" w:rsidRPr="00E34B35" w:rsidRDefault="0041303E" w:rsidP="00142238"/>
        </w:tc>
        <w:tc>
          <w:tcPr>
            <w:tcW w:w="987" w:type="dxa"/>
            <w:shd w:val="clear" w:color="auto" w:fill="auto"/>
          </w:tcPr>
          <w:p w:rsidR="0041303E" w:rsidRPr="00E34B35" w:rsidRDefault="0041303E" w:rsidP="00142238"/>
        </w:tc>
        <w:tc>
          <w:tcPr>
            <w:tcW w:w="915" w:type="dxa"/>
            <w:shd w:val="clear" w:color="auto" w:fill="auto"/>
          </w:tcPr>
          <w:p w:rsidR="0041303E" w:rsidRPr="00E34B35" w:rsidRDefault="0041303E" w:rsidP="00142238"/>
        </w:tc>
        <w:tc>
          <w:tcPr>
            <w:tcW w:w="898" w:type="dxa"/>
            <w:shd w:val="clear" w:color="auto" w:fill="auto"/>
          </w:tcPr>
          <w:p w:rsidR="0041303E" w:rsidRPr="00E34B35" w:rsidRDefault="0041303E" w:rsidP="00142238"/>
        </w:tc>
        <w:tc>
          <w:tcPr>
            <w:tcW w:w="972" w:type="dxa"/>
            <w:shd w:val="clear" w:color="auto" w:fill="auto"/>
          </w:tcPr>
          <w:p w:rsidR="0041303E" w:rsidRPr="00E34B35" w:rsidRDefault="0041303E" w:rsidP="00142238"/>
        </w:tc>
        <w:tc>
          <w:tcPr>
            <w:tcW w:w="1080" w:type="dxa"/>
            <w:shd w:val="clear" w:color="auto" w:fill="auto"/>
          </w:tcPr>
          <w:p w:rsidR="0041303E" w:rsidRPr="00E34B35" w:rsidRDefault="0041303E" w:rsidP="00142238"/>
        </w:tc>
        <w:tc>
          <w:tcPr>
            <w:tcW w:w="999" w:type="dxa"/>
            <w:shd w:val="clear" w:color="auto" w:fill="auto"/>
          </w:tcPr>
          <w:p w:rsidR="0041303E" w:rsidRPr="00E34B35" w:rsidRDefault="0041303E" w:rsidP="00142238"/>
        </w:tc>
        <w:tc>
          <w:tcPr>
            <w:tcW w:w="2160" w:type="dxa"/>
            <w:shd w:val="clear" w:color="auto" w:fill="auto"/>
          </w:tcPr>
          <w:p w:rsidR="0041303E" w:rsidRPr="00E34B35" w:rsidRDefault="0041303E" w:rsidP="00142238"/>
        </w:tc>
      </w:tr>
      <w:tr w:rsidR="0041303E" w:rsidRPr="00E34B35" w:rsidTr="00142238">
        <w:tc>
          <w:tcPr>
            <w:tcW w:w="917" w:type="dxa"/>
            <w:shd w:val="clear" w:color="auto" w:fill="auto"/>
          </w:tcPr>
          <w:p w:rsidR="0041303E" w:rsidRPr="00E34B35" w:rsidRDefault="0041303E" w:rsidP="00142238"/>
          <w:p w:rsidR="0041303E" w:rsidRPr="00E34B35" w:rsidRDefault="0041303E" w:rsidP="00142238"/>
        </w:tc>
        <w:tc>
          <w:tcPr>
            <w:tcW w:w="987" w:type="dxa"/>
            <w:shd w:val="clear" w:color="auto" w:fill="auto"/>
          </w:tcPr>
          <w:p w:rsidR="0041303E" w:rsidRPr="00E34B35" w:rsidRDefault="0041303E" w:rsidP="00142238"/>
        </w:tc>
        <w:tc>
          <w:tcPr>
            <w:tcW w:w="915" w:type="dxa"/>
            <w:shd w:val="clear" w:color="auto" w:fill="auto"/>
          </w:tcPr>
          <w:p w:rsidR="0041303E" w:rsidRPr="00E34B35" w:rsidRDefault="0041303E" w:rsidP="00142238"/>
        </w:tc>
        <w:tc>
          <w:tcPr>
            <w:tcW w:w="898" w:type="dxa"/>
            <w:shd w:val="clear" w:color="auto" w:fill="auto"/>
          </w:tcPr>
          <w:p w:rsidR="0041303E" w:rsidRPr="00E34B35" w:rsidRDefault="0041303E" w:rsidP="00142238"/>
        </w:tc>
        <w:tc>
          <w:tcPr>
            <w:tcW w:w="972" w:type="dxa"/>
            <w:shd w:val="clear" w:color="auto" w:fill="auto"/>
          </w:tcPr>
          <w:p w:rsidR="0041303E" w:rsidRPr="00E34B35" w:rsidRDefault="0041303E" w:rsidP="00142238"/>
        </w:tc>
        <w:tc>
          <w:tcPr>
            <w:tcW w:w="1080" w:type="dxa"/>
            <w:shd w:val="clear" w:color="auto" w:fill="auto"/>
          </w:tcPr>
          <w:p w:rsidR="0041303E" w:rsidRPr="00E34B35" w:rsidRDefault="0041303E" w:rsidP="00142238"/>
        </w:tc>
        <w:tc>
          <w:tcPr>
            <w:tcW w:w="999" w:type="dxa"/>
            <w:shd w:val="clear" w:color="auto" w:fill="auto"/>
          </w:tcPr>
          <w:p w:rsidR="0041303E" w:rsidRPr="00E34B35" w:rsidRDefault="0041303E" w:rsidP="00142238"/>
        </w:tc>
        <w:tc>
          <w:tcPr>
            <w:tcW w:w="2160" w:type="dxa"/>
            <w:shd w:val="clear" w:color="auto" w:fill="auto"/>
          </w:tcPr>
          <w:p w:rsidR="0041303E" w:rsidRPr="00E34B35" w:rsidRDefault="0041303E" w:rsidP="00142238"/>
        </w:tc>
      </w:tr>
      <w:tr w:rsidR="0041303E" w:rsidRPr="00E34B35" w:rsidTr="00142238">
        <w:tc>
          <w:tcPr>
            <w:tcW w:w="917" w:type="dxa"/>
            <w:shd w:val="clear" w:color="auto" w:fill="auto"/>
          </w:tcPr>
          <w:p w:rsidR="0041303E" w:rsidRPr="00E34B35" w:rsidRDefault="0041303E" w:rsidP="00142238"/>
          <w:p w:rsidR="0041303E" w:rsidRPr="00E34B35" w:rsidRDefault="0041303E" w:rsidP="00142238"/>
        </w:tc>
        <w:tc>
          <w:tcPr>
            <w:tcW w:w="987" w:type="dxa"/>
            <w:shd w:val="clear" w:color="auto" w:fill="auto"/>
          </w:tcPr>
          <w:p w:rsidR="0041303E" w:rsidRPr="00E34B35" w:rsidRDefault="0041303E" w:rsidP="00142238"/>
        </w:tc>
        <w:tc>
          <w:tcPr>
            <w:tcW w:w="915" w:type="dxa"/>
            <w:shd w:val="clear" w:color="auto" w:fill="auto"/>
          </w:tcPr>
          <w:p w:rsidR="0041303E" w:rsidRPr="00E34B35" w:rsidRDefault="0041303E" w:rsidP="00142238"/>
        </w:tc>
        <w:tc>
          <w:tcPr>
            <w:tcW w:w="898" w:type="dxa"/>
            <w:shd w:val="clear" w:color="auto" w:fill="auto"/>
          </w:tcPr>
          <w:p w:rsidR="0041303E" w:rsidRPr="00E34B35" w:rsidRDefault="0041303E" w:rsidP="00142238"/>
        </w:tc>
        <w:tc>
          <w:tcPr>
            <w:tcW w:w="972" w:type="dxa"/>
            <w:shd w:val="clear" w:color="auto" w:fill="auto"/>
          </w:tcPr>
          <w:p w:rsidR="0041303E" w:rsidRPr="00E34B35" w:rsidRDefault="0041303E" w:rsidP="00142238"/>
        </w:tc>
        <w:tc>
          <w:tcPr>
            <w:tcW w:w="1080" w:type="dxa"/>
            <w:shd w:val="clear" w:color="auto" w:fill="auto"/>
          </w:tcPr>
          <w:p w:rsidR="0041303E" w:rsidRPr="00E34B35" w:rsidRDefault="0041303E" w:rsidP="00142238"/>
        </w:tc>
        <w:tc>
          <w:tcPr>
            <w:tcW w:w="999" w:type="dxa"/>
            <w:shd w:val="clear" w:color="auto" w:fill="auto"/>
          </w:tcPr>
          <w:p w:rsidR="0041303E" w:rsidRPr="00E34B35" w:rsidRDefault="0041303E" w:rsidP="00142238"/>
        </w:tc>
        <w:tc>
          <w:tcPr>
            <w:tcW w:w="2160" w:type="dxa"/>
            <w:shd w:val="clear" w:color="auto" w:fill="auto"/>
          </w:tcPr>
          <w:p w:rsidR="0041303E" w:rsidRPr="00E34B35" w:rsidRDefault="0041303E" w:rsidP="00142238"/>
        </w:tc>
      </w:tr>
      <w:tr w:rsidR="0041303E" w:rsidRPr="00E34B35" w:rsidTr="00142238">
        <w:tc>
          <w:tcPr>
            <w:tcW w:w="917" w:type="dxa"/>
            <w:shd w:val="clear" w:color="auto" w:fill="auto"/>
          </w:tcPr>
          <w:p w:rsidR="0041303E" w:rsidRPr="00E34B35" w:rsidRDefault="0041303E" w:rsidP="00142238"/>
          <w:p w:rsidR="0041303E" w:rsidRPr="00E34B35" w:rsidRDefault="0041303E" w:rsidP="00142238"/>
        </w:tc>
        <w:tc>
          <w:tcPr>
            <w:tcW w:w="987" w:type="dxa"/>
            <w:shd w:val="clear" w:color="auto" w:fill="auto"/>
          </w:tcPr>
          <w:p w:rsidR="0041303E" w:rsidRPr="00E34B35" w:rsidRDefault="0041303E" w:rsidP="00142238"/>
        </w:tc>
        <w:tc>
          <w:tcPr>
            <w:tcW w:w="915" w:type="dxa"/>
            <w:shd w:val="clear" w:color="auto" w:fill="auto"/>
          </w:tcPr>
          <w:p w:rsidR="0041303E" w:rsidRPr="00E34B35" w:rsidRDefault="0041303E" w:rsidP="00142238"/>
        </w:tc>
        <w:tc>
          <w:tcPr>
            <w:tcW w:w="898" w:type="dxa"/>
            <w:shd w:val="clear" w:color="auto" w:fill="auto"/>
          </w:tcPr>
          <w:p w:rsidR="0041303E" w:rsidRPr="00E34B35" w:rsidRDefault="0041303E" w:rsidP="00142238"/>
        </w:tc>
        <w:tc>
          <w:tcPr>
            <w:tcW w:w="972" w:type="dxa"/>
            <w:shd w:val="clear" w:color="auto" w:fill="auto"/>
          </w:tcPr>
          <w:p w:rsidR="0041303E" w:rsidRPr="00E34B35" w:rsidRDefault="0041303E" w:rsidP="00142238"/>
        </w:tc>
        <w:tc>
          <w:tcPr>
            <w:tcW w:w="1080" w:type="dxa"/>
            <w:shd w:val="clear" w:color="auto" w:fill="auto"/>
          </w:tcPr>
          <w:p w:rsidR="0041303E" w:rsidRPr="00E34B35" w:rsidRDefault="0041303E" w:rsidP="00142238"/>
        </w:tc>
        <w:tc>
          <w:tcPr>
            <w:tcW w:w="999" w:type="dxa"/>
            <w:shd w:val="clear" w:color="auto" w:fill="auto"/>
          </w:tcPr>
          <w:p w:rsidR="0041303E" w:rsidRPr="00E34B35" w:rsidRDefault="0041303E" w:rsidP="00142238"/>
        </w:tc>
        <w:tc>
          <w:tcPr>
            <w:tcW w:w="2160" w:type="dxa"/>
            <w:shd w:val="clear" w:color="auto" w:fill="auto"/>
          </w:tcPr>
          <w:p w:rsidR="0041303E" w:rsidRPr="00E34B35" w:rsidRDefault="0041303E" w:rsidP="00142238"/>
        </w:tc>
      </w:tr>
      <w:tr w:rsidR="0041303E" w:rsidRPr="00E34B35" w:rsidTr="00142238">
        <w:tc>
          <w:tcPr>
            <w:tcW w:w="917" w:type="dxa"/>
            <w:shd w:val="clear" w:color="auto" w:fill="auto"/>
          </w:tcPr>
          <w:p w:rsidR="0041303E" w:rsidRPr="00E34B35" w:rsidRDefault="0041303E" w:rsidP="00142238"/>
          <w:p w:rsidR="0041303E" w:rsidRPr="00E34B35" w:rsidRDefault="0041303E" w:rsidP="00142238"/>
        </w:tc>
        <w:tc>
          <w:tcPr>
            <w:tcW w:w="987" w:type="dxa"/>
            <w:shd w:val="clear" w:color="auto" w:fill="auto"/>
          </w:tcPr>
          <w:p w:rsidR="0041303E" w:rsidRPr="00E34B35" w:rsidRDefault="0041303E" w:rsidP="00142238"/>
        </w:tc>
        <w:tc>
          <w:tcPr>
            <w:tcW w:w="915" w:type="dxa"/>
            <w:shd w:val="clear" w:color="auto" w:fill="auto"/>
          </w:tcPr>
          <w:p w:rsidR="0041303E" w:rsidRPr="00E34B35" w:rsidRDefault="0041303E" w:rsidP="00142238"/>
        </w:tc>
        <w:tc>
          <w:tcPr>
            <w:tcW w:w="898" w:type="dxa"/>
            <w:shd w:val="clear" w:color="auto" w:fill="auto"/>
          </w:tcPr>
          <w:p w:rsidR="0041303E" w:rsidRPr="00E34B35" w:rsidRDefault="0041303E" w:rsidP="00142238"/>
        </w:tc>
        <w:tc>
          <w:tcPr>
            <w:tcW w:w="972" w:type="dxa"/>
            <w:shd w:val="clear" w:color="auto" w:fill="auto"/>
          </w:tcPr>
          <w:p w:rsidR="0041303E" w:rsidRPr="00E34B35" w:rsidRDefault="0041303E" w:rsidP="00142238"/>
        </w:tc>
        <w:tc>
          <w:tcPr>
            <w:tcW w:w="1080" w:type="dxa"/>
            <w:shd w:val="clear" w:color="auto" w:fill="auto"/>
          </w:tcPr>
          <w:p w:rsidR="0041303E" w:rsidRPr="00E34B35" w:rsidRDefault="0041303E" w:rsidP="00142238"/>
        </w:tc>
        <w:tc>
          <w:tcPr>
            <w:tcW w:w="999" w:type="dxa"/>
            <w:shd w:val="clear" w:color="auto" w:fill="auto"/>
          </w:tcPr>
          <w:p w:rsidR="0041303E" w:rsidRPr="00E34B35" w:rsidRDefault="0041303E" w:rsidP="00142238"/>
        </w:tc>
        <w:tc>
          <w:tcPr>
            <w:tcW w:w="2160" w:type="dxa"/>
            <w:shd w:val="clear" w:color="auto" w:fill="auto"/>
          </w:tcPr>
          <w:p w:rsidR="0041303E" w:rsidRPr="00E34B35" w:rsidRDefault="0041303E" w:rsidP="00142238"/>
        </w:tc>
      </w:tr>
      <w:tr w:rsidR="0041303E" w:rsidRPr="00E34B35" w:rsidTr="00142238">
        <w:tc>
          <w:tcPr>
            <w:tcW w:w="917" w:type="dxa"/>
            <w:shd w:val="clear" w:color="auto" w:fill="auto"/>
          </w:tcPr>
          <w:p w:rsidR="0041303E" w:rsidRPr="00E34B35" w:rsidRDefault="0041303E" w:rsidP="00142238"/>
          <w:p w:rsidR="0041303E" w:rsidRPr="00E34B35" w:rsidRDefault="0041303E" w:rsidP="00142238"/>
        </w:tc>
        <w:tc>
          <w:tcPr>
            <w:tcW w:w="987" w:type="dxa"/>
            <w:shd w:val="clear" w:color="auto" w:fill="auto"/>
          </w:tcPr>
          <w:p w:rsidR="0041303E" w:rsidRPr="00E34B35" w:rsidRDefault="0041303E" w:rsidP="00142238"/>
        </w:tc>
        <w:tc>
          <w:tcPr>
            <w:tcW w:w="915" w:type="dxa"/>
            <w:shd w:val="clear" w:color="auto" w:fill="auto"/>
          </w:tcPr>
          <w:p w:rsidR="0041303E" w:rsidRPr="00E34B35" w:rsidRDefault="0041303E" w:rsidP="00142238"/>
        </w:tc>
        <w:tc>
          <w:tcPr>
            <w:tcW w:w="898" w:type="dxa"/>
            <w:shd w:val="clear" w:color="auto" w:fill="auto"/>
          </w:tcPr>
          <w:p w:rsidR="0041303E" w:rsidRPr="00E34B35" w:rsidRDefault="0041303E" w:rsidP="00142238"/>
        </w:tc>
        <w:tc>
          <w:tcPr>
            <w:tcW w:w="972" w:type="dxa"/>
            <w:shd w:val="clear" w:color="auto" w:fill="auto"/>
          </w:tcPr>
          <w:p w:rsidR="0041303E" w:rsidRPr="00E34B35" w:rsidRDefault="0041303E" w:rsidP="00142238"/>
        </w:tc>
        <w:tc>
          <w:tcPr>
            <w:tcW w:w="1080" w:type="dxa"/>
            <w:shd w:val="clear" w:color="auto" w:fill="auto"/>
          </w:tcPr>
          <w:p w:rsidR="0041303E" w:rsidRPr="00E34B35" w:rsidRDefault="0041303E" w:rsidP="00142238"/>
        </w:tc>
        <w:tc>
          <w:tcPr>
            <w:tcW w:w="999" w:type="dxa"/>
            <w:shd w:val="clear" w:color="auto" w:fill="auto"/>
          </w:tcPr>
          <w:p w:rsidR="0041303E" w:rsidRPr="00E34B35" w:rsidRDefault="0041303E" w:rsidP="00142238"/>
        </w:tc>
        <w:tc>
          <w:tcPr>
            <w:tcW w:w="2160" w:type="dxa"/>
            <w:shd w:val="clear" w:color="auto" w:fill="auto"/>
          </w:tcPr>
          <w:p w:rsidR="0041303E" w:rsidRPr="00E34B35" w:rsidRDefault="0041303E" w:rsidP="00142238"/>
        </w:tc>
      </w:tr>
      <w:tr w:rsidR="0041303E" w:rsidRPr="00E34B35" w:rsidTr="00142238">
        <w:tc>
          <w:tcPr>
            <w:tcW w:w="917" w:type="dxa"/>
            <w:shd w:val="clear" w:color="auto" w:fill="auto"/>
          </w:tcPr>
          <w:p w:rsidR="0041303E" w:rsidRPr="00E34B35" w:rsidRDefault="0041303E" w:rsidP="00142238"/>
          <w:p w:rsidR="0041303E" w:rsidRPr="00E34B35" w:rsidRDefault="0041303E" w:rsidP="00142238"/>
        </w:tc>
        <w:tc>
          <w:tcPr>
            <w:tcW w:w="987" w:type="dxa"/>
            <w:shd w:val="clear" w:color="auto" w:fill="auto"/>
          </w:tcPr>
          <w:p w:rsidR="0041303E" w:rsidRPr="00E34B35" w:rsidRDefault="0041303E" w:rsidP="00142238"/>
        </w:tc>
        <w:tc>
          <w:tcPr>
            <w:tcW w:w="915" w:type="dxa"/>
            <w:shd w:val="clear" w:color="auto" w:fill="auto"/>
          </w:tcPr>
          <w:p w:rsidR="0041303E" w:rsidRPr="00E34B35" w:rsidRDefault="0041303E" w:rsidP="00142238"/>
        </w:tc>
        <w:tc>
          <w:tcPr>
            <w:tcW w:w="898" w:type="dxa"/>
            <w:shd w:val="clear" w:color="auto" w:fill="auto"/>
          </w:tcPr>
          <w:p w:rsidR="0041303E" w:rsidRPr="00E34B35" w:rsidRDefault="0041303E" w:rsidP="00142238"/>
        </w:tc>
        <w:tc>
          <w:tcPr>
            <w:tcW w:w="972" w:type="dxa"/>
            <w:shd w:val="clear" w:color="auto" w:fill="auto"/>
          </w:tcPr>
          <w:p w:rsidR="0041303E" w:rsidRPr="00E34B35" w:rsidRDefault="0041303E" w:rsidP="00142238"/>
        </w:tc>
        <w:tc>
          <w:tcPr>
            <w:tcW w:w="1080" w:type="dxa"/>
            <w:shd w:val="clear" w:color="auto" w:fill="auto"/>
          </w:tcPr>
          <w:p w:rsidR="0041303E" w:rsidRPr="00E34B35" w:rsidRDefault="0041303E" w:rsidP="00142238"/>
        </w:tc>
        <w:tc>
          <w:tcPr>
            <w:tcW w:w="999" w:type="dxa"/>
            <w:shd w:val="clear" w:color="auto" w:fill="auto"/>
          </w:tcPr>
          <w:p w:rsidR="0041303E" w:rsidRPr="00E34B35" w:rsidRDefault="0041303E" w:rsidP="00142238"/>
        </w:tc>
        <w:tc>
          <w:tcPr>
            <w:tcW w:w="2160" w:type="dxa"/>
            <w:shd w:val="clear" w:color="auto" w:fill="auto"/>
          </w:tcPr>
          <w:p w:rsidR="0041303E" w:rsidRPr="00E34B35" w:rsidRDefault="0041303E" w:rsidP="00142238"/>
        </w:tc>
      </w:tr>
      <w:tr w:rsidR="0041303E" w:rsidRPr="00E34B35" w:rsidTr="00142238">
        <w:tc>
          <w:tcPr>
            <w:tcW w:w="917" w:type="dxa"/>
            <w:shd w:val="clear" w:color="auto" w:fill="auto"/>
          </w:tcPr>
          <w:p w:rsidR="0041303E" w:rsidRPr="00E34B35" w:rsidRDefault="0041303E" w:rsidP="00142238"/>
          <w:p w:rsidR="0041303E" w:rsidRPr="00E34B35" w:rsidRDefault="0041303E" w:rsidP="00142238"/>
        </w:tc>
        <w:tc>
          <w:tcPr>
            <w:tcW w:w="987" w:type="dxa"/>
            <w:shd w:val="clear" w:color="auto" w:fill="auto"/>
          </w:tcPr>
          <w:p w:rsidR="0041303E" w:rsidRPr="00E34B35" w:rsidRDefault="0041303E" w:rsidP="00142238"/>
        </w:tc>
        <w:tc>
          <w:tcPr>
            <w:tcW w:w="915" w:type="dxa"/>
            <w:shd w:val="clear" w:color="auto" w:fill="auto"/>
          </w:tcPr>
          <w:p w:rsidR="0041303E" w:rsidRPr="00E34B35" w:rsidRDefault="0041303E" w:rsidP="00142238"/>
        </w:tc>
        <w:tc>
          <w:tcPr>
            <w:tcW w:w="898" w:type="dxa"/>
            <w:shd w:val="clear" w:color="auto" w:fill="auto"/>
          </w:tcPr>
          <w:p w:rsidR="0041303E" w:rsidRPr="00E34B35" w:rsidRDefault="0041303E" w:rsidP="00142238"/>
        </w:tc>
        <w:tc>
          <w:tcPr>
            <w:tcW w:w="972" w:type="dxa"/>
            <w:shd w:val="clear" w:color="auto" w:fill="auto"/>
          </w:tcPr>
          <w:p w:rsidR="0041303E" w:rsidRPr="00E34B35" w:rsidRDefault="0041303E" w:rsidP="00142238"/>
        </w:tc>
        <w:tc>
          <w:tcPr>
            <w:tcW w:w="1080" w:type="dxa"/>
            <w:shd w:val="clear" w:color="auto" w:fill="auto"/>
          </w:tcPr>
          <w:p w:rsidR="0041303E" w:rsidRPr="00E34B35" w:rsidRDefault="0041303E" w:rsidP="00142238"/>
        </w:tc>
        <w:tc>
          <w:tcPr>
            <w:tcW w:w="999" w:type="dxa"/>
            <w:shd w:val="clear" w:color="auto" w:fill="auto"/>
          </w:tcPr>
          <w:p w:rsidR="0041303E" w:rsidRPr="00E34B35" w:rsidRDefault="0041303E" w:rsidP="00142238"/>
        </w:tc>
        <w:tc>
          <w:tcPr>
            <w:tcW w:w="2160" w:type="dxa"/>
            <w:shd w:val="clear" w:color="auto" w:fill="auto"/>
          </w:tcPr>
          <w:p w:rsidR="0041303E" w:rsidRPr="00E34B35" w:rsidRDefault="0041303E" w:rsidP="00142238"/>
        </w:tc>
      </w:tr>
      <w:tr w:rsidR="0041303E" w:rsidRPr="00E34B35" w:rsidTr="00142238">
        <w:tc>
          <w:tcPr>
            <w:tcW w:w="917" w:type="dxa"/>
            <w:shd w:val="clear" w:color="auto" w:fill="auto"/>
          </w:tcPr>
          <w:p w:rsidR="0041303E" w:rsidRPr="00E34B35" w:rsidRDefault="0041303E" w:rsidP="00142238"/>
          <w:p w:rsidR="0041303E" w:rsidRPr="00E34B35" w:rsidRDefault="0041303E" w:rsidP="00142238"/>
        </w:tc>
        <w:tc>
          <w:tcPr>
            <w:tcW w:w="987" w:type="dxa"/>
            <w:shd w:val="clear" w:color="auto" w:fill="auto"/>
          </w:tcPr>
          <w:p w:rsidR="0041303E" w:rsidRPr="00E34B35" w:rsidRDefault="0041303E" w:rsidP="00142238"/>
        </w:tc>
        <w:tc>
          <w:tcPr>
            <w:tcW w:w="915" w:type="dxa"/>
            <w:shd w:val="clear" w:color="auto" w:fill="auto"/>
          </w:tcPr>
          <w:p w:rsidR="0041303E" w:rsidRPr="00E34B35" w:rsidRDefault="0041303E" w:rsidP="00142238"/>
        </w:tc>
        <w:tc>
          <w:tcPr>
            <w:tcW w:w="898" w:type="dxa"/>
            <w:shd w:val="clear" w:color="auto" w:fill="auto"/>
          </w:tcPr>
          <w:p w:rsidR="0041303E" w:rsidRPr="00E34B35" w:rsidRDefault="0041303E" w:rsidP="00142238"/>
        </w:tc>
        <w:tc>
          <w:tcPr>
            <w:tcW w:w="972" w:type="dxa"/>
            <w:shd w:val="clear" w:color="auto" w:fill="auto"/>
          </w:tcPr>
          <w:p w:rsidR="0041303E" w:rsidRPr="00E34B35" w:rsidRDefault="0041303E" w:rsidP="00142238"/>
        </w:tc>
        <w:tc>
          <w:tcPr>
            <w:tcW w:w="1080" w:type="dxa"/>
            <w:shd w:val="clear" w:color="auto" w:fill="auto"/>
          </w:tcPr>
          <w:p w:rsidR="0041303E" w:rsidRPr="00E34B35" w:rsidRDefault="0041303E" w:rsidP="00142238"/>
        </w:tc>
        <w:tc>
          <w:tcPr>
            <w:tcW w:w="999" w:type="dxa"/>
            <w:shd w:val="clear" w:color="auto" w:fill="auto"/>
          </w:tcPr>
          <w:p w:rsidR="0041303E" w:rsidRPr="00E34B35" w:rsidRDefault="0041303E" w:rsidP="00142238"/>
        </w:tc>
        <w:tc>
          <w:tcPr>
            <w:tcW w:w="2160" w:type="dxa"/>
            <w:shd w:val="clear" w:color="auto" w:fill="auto"/>
          </w:tcPr>
          <w:p w:rsidR="0041303E" w:rsidRPr="00E34B35" w:rsidRDefault="0041303E" w:rsidP="00142238"/>
        </w:tc>
      </w:tr>
      <w:tr w:rsidR="0041303E" w:rsidRPr="00E34B35" w:rsidTr="00142238">
        <w:tc>
          <w:tcPr>
            <w:tcW w:w="917" w:type="dxa"/>
            <w:shd w:val="clear" w:color="auto" w:fill="auto"/>
          </w:tcPr>
          <w:p w:rsidR="0041303E" w:rsidRPr="00E34B35" w:rsidRDefault="0041303E" w:rsidP="00142238"/>
          <w:p w:rsidR="0041303E" w:rsidRPr="00E34B35" w:rsidRDefault="0041303E" w:rsidP="00142238"/>
        </w:tc>
        <w:tc>
          <w:tcPr>
            <w:tcW w:w="987" w:type="dxa"/>
            <w:shd w:val="clear" w:color="auto" w:fill="auto"/>
          </w:tcPr>
          <w:p w:rsidR="0041303E" w:rsidRPr="00E34B35" w:rsidRDefault="0041303E" w:rsidP="00142238"/>
        </w:tc>
        <w:tc>
          <w:tcPr>
            <w:tcW w:w="915" w:type="dxa"/>
            <w:shd w:val="clear" w:color="auto" w:fill="auto"/>
          </w:tcPr>
          <w:p w:rsidR="0041303E" w:rsidRPr="00E34B35" w:rsidRDefault="0041303E" w:rsidP="00142238"/>
        </w:tc>
        <w:tc>
          <w:tcPr>
            <w:tcW w:w="898" w:type="dxa"/>
            <w:shd w:val="clear" w:color="auto" w:fill="auto"/>
          </w:tcPr>
          <w:p w:rsidR="0041303E" w:rsidRPr="00E34B35" w:rsidRDefault="0041303E" w:rsidP="00142238"/>
        </w:tc>
        <w:tc>
          <w:tcPr>
            <w:tcW w:w="972" w:type="dxa"/>
            <w:shd w:val="clear" w:color="auto" w:fill="auto"/>
          </w:tcPr>
          <w:p w:rsidR="0041303E" w:rsidRPr="00E34B35" w:rsidRDefault="0041303E" w:rsidP="00142238"/>
        </w:tc>
        <w:tc>
          <w:tcPr>
            <w:tcW w:w="1080" w:type="dxa"/>
            <w:shd w:val="clear" w:color="auto" w:fill="auto"/>
          </w:tcPr>
          <w:p w:rsidR="0041303E" w:rsidRPr="00E34B35" w:rsidRDefault="0041303E" w:rsidP="00142238"/>
        </w:tc>
        <w:tc>
          <w:tcPr>
            <w:tcW w:w="999" w:type="dxa"/>
            <w:shd w:val="clear" w:color="auto" w:fill="auto"/>
          </w:tcPr>
          <w:p w:rsidR="0041303E" w:rsidRPr="00E34B35" w:rsidRDefault="0041303E" w:rsidP="00142238"/>
        </w:tc>
        <w:tc>
          <w:tcPr>
            <w:tcW w:w="2160" w:type="dxa"/>
            <w:shd w:val="clear" w:color="auto" w:fill="auto"/>
          </w:tcPr>
          <w:p w:rsidR="0041303E" w:rsidRPr="00E34B35" w:rsidRDefault="0041303E" w:rsidP="00142238"/>
        </w:tc>
      </w:tr>
      <w:tr w:rsidR="0041303E" w:rsidRPr="00E34B35" w:rsidTr="00142238">
        <w:tc>
          <w:tcPr>
            <w:tcW w:w="917" w:type="dxa"/>
            <w:shd w:val="clear" w:color="auto" w:fill="auto"/>
          </w:tcPr>
          <w:p w:rsidR="0041303E" w:rsidRPr="00E34B35" w:rsidRDefault="0041303E" w:rsidP="00142238"/>
          <w:p w:rsidR="0041303E" w:rsidRPr="00E34B35" w:rsidRDefault="0041303E" w:rsidP="00142238"/>
        </w:tc>
        <w:tc>
          <w:tcPr>
            <w:tcW w:w="987" w:type="dxa"/>
            <w:shd w:val="clear" w:color="auto" w:fill="auto"/>
          </w:tcPr>
          <w:p w:rsidR="0041303E" w:rsidRPr="00E34B35" w:rsidRDefault="0041303E" w:rsidP="00142238"/>
        </w:tc>
        <w:tc>
          <w:tcPr>
            <w:tcW w:w="915" w:type="dxa"/>
            <w:shd w:val="clear" w:color="auto" w:fill="auto"/>
          </w:tcPr>
          <w:p w:rsidR="0041303E" w:rsidRPr="00E34B35" w:rsidRDefault="0041303E" w:rsidP="00142238"/>
        </w:tc>
        <w:tc>
          <w:tcPr>
            <w:tcW w:w="898" w:type="dxa"/>
            <w:shd w:val="clear" w:color="auto" w:fill="auto"/>
          </w:tcPr>
          <w:p w:rsidR="0041303E" w:rsidRPr="00E34B35" w:rsidRDefault="0041303E" w:rsidP="00142238"/>
        </w:tc>
        <w:tc>
          <w:tcPr>
            <w:tcW w:w="972" w:type="dxa"/>
            <w:shd w:val="clear" w:color="auto" w:fill="auto"/>
          </w:tcPr>
          <w:p w:rsidR="0041303E" w:rsidRPr="00E34B35" w:rsidRDefault="0041303E" w:rsidP="00142238"/>
        </w:tc>
        <w:tc>
          <w:tcPr>
            <w:tcW w:w="1080" w:type="dxa"/>
            <w:shd w:val="clear" w:color="auto" w:fill="auto"/>
          </w:tcPr>
          <w:p w:rsidR="0041303E" w:rsidRPr="00E34B35" w:rsidRDefault="0041303E" w:rsidP="00142238"/>
        </w:tc>
        <w:tc>
          <w:tcPr>
            <w:tcW w:w="999" w:type="dxa"/>
            <w:shd w:val="clear" w:color="auto" w:fill="auto"/>
          </w:tcPr>
          <w:p w:rsidR="0041303E" w:rsidRPr="00E34B35" w:rsidRDefault="0041303E" w:rsidP="00142238"/>
        </w:tc>
        <w:tc>
          <w:tcPr>
            <w:tcW w:w="2160" w:type="dxa"/>
            <w:shd w:val="clear" w:color="auto" w:fill="auto"/>
          </w:tcPr>
          <w:p w:rsidR="0041303E" w:rsidRPr="00E34B35" w:rsidRDefault="0041303E" w:rsidP="00142238"/>
        </w:tc>
      </w:tr>
      <w:tr w:rsidR="0041303E" w:rsidRPr="00E34B35" w:rsidTr="00142238">
        <w:tc>
          <w:tcPr>
            <w:tcW w:w="917" w:type="dxa"/>
            <w:shd w:val="clear" w:color="auto" w:fill="auto"/>
          </w:tcPr>
          <w:p w:rsidR="0041303E" w:rsidRPr="00E34B35" w:rsidRDefault="0041303E" w:rsidP="00142238"/>
          <w:p w:rsidR="0041303E" w:rsidRPr="00E34B35" w:rsidRDefault="0041303E" w:rsidP="00142238"/>
        </w:tc>
        <w:tc>
          <w:tcPr>
            <w:tcW w:w="987" w:type="dxa"/>
            <w:shd w:val="clear" w:color="auto" w:fill="auto"/>
          </w:tcPr>
          <w:p w:rsidR="0041303E" w:rsidRPr="00E34B35" w:rsidRDefault="0041303E" w:rsidP="00142238"/>
        </w:tc>
        <w:tc>
          <w:tcPr>
            <w:tcW w:w="915" w:type="dxa"/>
            <w:shd w:val="clear" w:color="auto" w:fill="auto"/>
          </w:tcPr>
          <w:p w:rsidR="0041303E" w:rsidRPr="00E34B35" w:rsidRDefault="0041303E" w:rsidP="00142238"/>
        </w:tc>
        <w:tc>
          <w:tcPr>
            <w:tcW w:w="898" w:type="dxa"/>
            <w:shd w:val="clear" w:color="auto" w:fill="auto"/>
          </w:tcPr>
          <w:p w:rsidR="0041303E" w:rsidRPr="00E34B35" w:rsidRDefault="0041303E" w:rsidP="00142238"/>
        </w:tc>
        <w:tc>
          <w:tcPr>
            <w:tcW w:w="972" w:type="dxa"/>
            <w:shd w:val="clear" w:color="auto" w:fill="auto"/>
          </w:tcPr>
          <w:p w:rsidR="0041303E" w:rsidRPr="00E34B35" w:rsidRDefault="0041303E" w:rsidP="00142238"/>
        </w:tc>
        <w:tc>
          <w:tcPr>
            <w:tcW w:w="1080" w:type="dxa"/>
            <w:shd w:val="clear" w:color="auto" w:fill="auto"/>
          </w:tcPr>
          <w:p w:rsidR="0041303E" w:rsidRPr="00E34B35" w:rsidRDefault="0041303E" w:rsidP="00142238"/>
        </w:tc>
        <w:tc>
          <w:tcPr>
            <w:tcW w:w="999" w:type="dxa"/>
            <w:shd w:val="clear" w:color="auto" w:fill="auto"/>
          </w:tcPr>
          <w:p w:rsidR="0041303E" w:rsidRPr="00E34B35" w:rsidRDefault="0041303E" w:rsidP="00142238"/>
        </w:tc>
        <w:tc>
          <w:tcPr>
            <w:tcW w:w="2160" w:type="dxa"/>
            <w:shd w:val="clear" w:color="auto" w:fill="auto"/>
          </w:tcPr>
          <w:p w:rsidR="0041303E" w:rsidRPr="00E34B35" w:rsidRDefault="0041303E" w:rsidP="00142238"/>
        </w:tc>
      </w:tr>
      <w:tr w:rsidR="0041303E" w:rsidRPr="00E34B35" w:rsidTr="00142238">
        <w:tc>
          <w:tcPr>
            <w:tcW w:w="917" w:type="dxa"/>
            <w:shd w:val="clear" w:color="auto" w:fill="auto"/>
          </w:tcPr>
          <w:p w:rsidR="0041303E" w:rsidRPr="00E34B35" w:rsidRDefault="0041303E" w:rsidP="00142238"/>
          <w:p w:rsidR="0041303E" w:rsidRPr="00E34B35" w:rsidRDefault="0041303E" w:rsidP="00142238"/>
        </w:tc>
        <w:tc>
          <w:tcPr>
            <w:tcW w:w="987" w:type="dxa"/>
            <w:shd w:val="clear" w:color="auto" w:fill="auto"/>
          </w:tcPr>
          <w:p w:rsidR="0041303E" w:rsidRPr="00E34B35" w:rsidRDefault="0041303E" w:rsidP="00142238"/>
        </w:tc>
        <w:tc>
          <w:tcPr>
            <w:tcW w:w="915" w:type="dxa"/>
            <w:shd w:val="clear" w:color="auto" w:fill="auto"/>
          </w:tcPr>
          <w:p w:rsidR="0041303E" w:rsidRPr="00E34B35" w:rsidRDefault="0041303E" w:rsidP="00142238"/>
        </w:tc>
        <w:tc>
          <w:tcPr>
            <w:tcW w:w="898" w:type="dxa"/>
            <w:shd w:val="clear" w:color="auto" w:fill="auto"/>
          </w:tcPr>
          <w:p w:rsidR="0041303E" w:rsidRPr="00E34B35" w:rsidRDefault="0041303E" w:rsidP="00142238"/>
        </w:tc>
        <w:tc>
          <w:tcPr>
            <w:tcW w:w="972" w:type="dxa"/>
            <w:shd w:val="clear" w:color="auto" w:fill="auto"/>
          </w:tcPr>
          <w:p w:rsidR="0041303E" w:rsidRPr="00E34B35" w:rsidRDefault="0041303E" w:rsidP="00142238"/>
        </w:tc>
        <w:tc>
          <w:tcPr>
            <w:tcW w:w="1080" w:type="dxa"/>
            <w:shd w:val="clear" w:color="auto" w:fill="auto"/>
          </w:tcPr>
          <w:p w:rsidR="0041303E" w:rsidRPr="00E34B35" w:rsidRDefault="0041303E" w:rsidP="00142238"/>
        </w:tc>
        <w:tc>
          <w:tcPr>
            <w:tcW w:w="999" w:type="dxa"/>
            <w:shd w:val="clear" w:color="auto" w:fill="auto"/>
          </w:tcPr>
          <w:p w:rsidR="0041303E" w:rsidRPr="00E34B35" w:rsidRDefault="0041303E" w:rsidP="00142238"/>
        </w:tc>
        <w:tc>
          <w:tcPr>
            <w:tcW w:w="2160" w:type="dxa"/>
            <w:shd w:val="clear" w:color="auto" w:fill="auto"/>
          </w:tcPr>
          <w:p w:rsidR="0041303E" w:rsidRPr="00E34B35" w:rsidRDefault="0041303E" w:rsidP="00142238"/>
        </w:tc>
      </w:tr>
    </w:tbl>
    <w:p w:rsidR="00FE133F" w:rsidRDefault="00FE133F">
      <w:bookmarkStart w:id="0" w:name="_GoBack"/>
      <w:bookmarkEnd w:id="0"/>
    </w:p>
    <w:sectPr w:rsidR="00FE133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79" w:rsidRDefault="001D3E79" w:rsidP="001D3E79">
      <w:r>
        <w:separator/>
      </w:r>
    </w:p>
  </w:endnote>
  <w:endnote w:type="continuationSeparator" w:id="0">
    <w:p w:rsidR="001D3E79" w:rsidRDefault="001D3E79" w:rsidP="001D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79" w:rsidRDefault="001D3E79" w:rsidP="001D3E79">
    <w:pPr>
      <w:pStyle w:val="Footer"/>
    </w:pPr>
    <w:r>
      <w:t>Reviewed</w:t>
    </w:r>
    <w:r>
      <w:t xml:space="preserve"> guideline July 2017</w:t>
    </w:r>
    <w:r>
      <w:t xml:space="preserve"> final</w:t>
    </w:r>
  </w:p>
  <w:p w:rsidR="001D3E79" w:rsidRDefault="001D3E79" w:rsidP="001D3E79">
    <w:pPr>
      <w:pStyle w:val="Footer"/>
    </w:pPr>
    <w:r>
      <w:t>Status: Mat/C</w:t>
    </w:r>
    <w:r>
      <w:t xml:space="preserve">linical </w:t>
    </w:r>
    <w:proofErr w:type="spellStart"/>
    <w:r>
      <w:t>Gov</w:t>
    </w:r>
    <w:proofErr w:type="spellEnd"/>
  </w:p>
  <w:p w:rsidR="001D3E79" w:rsidRDefault="001D3E79" w:rsidP="001D3E79">
    <w:pPr>
      <w:pStyle w:val="Footer"/>
    </w:pPr>
    <w:r>
      <w:t>Ref: DNA guidance</w:t>
    </w:r>
  </w:p>
  <w:p w:rsidR="001D3E79" w:rsidRDefault="001D3E79" w:rsidP="001D3E79">
    <w:pPr>
      <w:pStyle w:val="Footer"/>
    </w:pPr>
    <w:r>
      <w:t>Next Review Date July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79" w:rsidRDefault="001D3E79" w:rsidP="001D3E79">
      <w:r>
        <w:separator/>
      </w:r>
    </w:p>
  </w:footnote>
  <w:footnote w:type="continuationSeparator" w:id="0">
    <w:p w:rsidR="001D3E79" w:rsidRDefault="001D3E79" w:rsidP="001D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79" w:rsidRDefault="001D3E79" w:rsidP="001D3E7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Salisbury</w:t>
    </w:r>
    <w:r>
      <w:rPr>
        <w:rFonts w:ascii="Arial" w:hAnsi="Arial"/>
        <w:sz w:val="16"/>
      </w:rPr>
      <w:t xml:space="preserve"> NHS </w:t>
    </w:r>
    <w:r>
      <w:rPr>
        <w:rFonts w:ascii="Arial" w:hAnsi="Arial"/>
        <w:sz w:val="16"/>
      </w:rPr>
      <w:t xml:space="preserve">Foundation </w:t>
    </w:r>
    <w:r>
      <w:rPr>
        <w:rFonts w:ascii="Arial" w:hAnsi="Arial"/>
        <w:sz w:val="16"/>
      </w:rPr>
      <w:t>Trust</w:t>
    </w:r>
  </w:p>
  <w:p w:rsidR="001D3E79" w:rsidRDefault="001D3E79" w:rsidP="001D3E79">
    <w:pPr>
      <w:pStyle w:val="Header"/>
    </w:pPr>
    <w:r>
      <w:rPr>
        <w:rFonts w:ascii="Arial" w:hAnsi="Arial"/>
        <w:b/>
        <w:sz w:val="16"/>
      </w:rPr>
      <w:t>Integrated Clinical Information Database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79"/>
    <w:rsid w:val="00050D99"/>
    <w:rsid w:val="001D3E79"/>
    <w:rsid w:val="0041303E"/>
    <w:rsid w:val="00EA2D0B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1D3E79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E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3E79"/>
  </w:style>
  <w:style w:type="paragraph" w:styleId="Footer">
    <w:name w:val="footer"/>
    <w:basedOn w:val="Normal"/>
    <w:link w:val="FooterChar"/>
    <w:uiPriority w:val="99"/>
    <w:unhideWhenUsed/>
    <w:rsid w:val="001D3E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3E79"/>
  </w:style>
  <w:style w:type="character" w:customStyle="1" w:styleId="Heading1Char">
    <w:name w:val="Heading 1 Char"/>
    <w:basedOn w:val="DefaultParagraphFont"/>
    <w:link w:val="Heading1"/>
    <w:rsid w:val="001D3E79"/>
    <w:rPr>
      <w:rFonts w:ascii="Arial" w:eastAsia="Times New Roman" w:hAnsi="Arial" w:cs="Times New Roman"/>
      <w:b/>
      <w:i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1D3E79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E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3E79"/>
  </w:style>
  <w:style w:type="paragraph" w:styleId="Footer">
    <w:name w:val="footer"/>
    <w:basedOn w:val="Normal"/>
    <w:link w:val="FooterChar"/>
    <w:uiPriority w:val="99"/>
    <w:unhideWhenUsed/>
    <w:rsid w:val="001D3E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3E79"/>
  </w:style>
  <w:style w:type="character" w:customStyle="1" w:styleId="Heading1Char">
    <w:name w:val="Heading 1 Char"/>
    <w:basedOn w:val="DefaultParagraphFont"/>
    <w:link w:val="Heading1"/>
    <w:rsid w:val="001D3E79"/>
    <w:rPr>
      <w:rFonts w:ascii="Arial" w:eastAsia="Times New Roman" w:hAnsi="Arial" w:cs="Times New Roman"/>
      <w:b/>
      <w:i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14E83A52A451684E36E4172E700D4" ma:contentTypeVersion="1" ma:contentTypeDescription="Create a new document." ma:contentTypeScope="" ma:versionID="5417a57c4d9f748f0b049e1bba0bda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7086361ab57ae87bd7fbf990f38b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>2020-07-01T08:00:00+00:00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6FF3E5-8261-4AC2-B94A-D9377916316B}"/>
</file>

<file path=customXml/itemProps2.xml><?xml version="1.0" encoding="utf-8"?>
<ds:datastoreItem xmlns:ds="http://schemas.openxmlformats.org/officeDocument/2006/customXml" ds:itemID="{A1F4D57E-CC14-49DA-86A3-5D7110B2E876}"/>
</file>

<file path=customXml/itemProps3.xml><?xml version="1.0" encoding="utf-8"?>
<ds:datastoreItem xmlns:ds="http://schemas.openxmlformats.org/officeDocument/2006/customXml" ds:itemID="{49FFC9F4-6369-4270-A535-BD887149AF68}"/>
</file>

<file path=docProps/app.xml><?xml version="1.0" encoding="utf-8"?>
<Properties xmlns="http://schemas.openxmlformats.org/officeDocument/2006/extended-properties" xmlns:vt="http://schemas.openxmlformats.org/officeDocument/2006/docPropsVTypes">
  <Template>D1B137D5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Antenatal Appendix 4</dc:title>
  <dc:creator>aau</dc:creator>
  <cp:lastModifiedBy>aau</cp:lastModifiedBy>
  <cp:revision>2</cp:revision>
  <dcterms:created xsi:type="dcterms:W3CDTF">2017-12-21T09:10:00Z</dcterms:created>
  <dcterms:modified xsi:type="dcterms:W3CDTF">2017-12-21T09:10:00Z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0x01010061614E83A52A451684E36E4172E700D4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