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22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15" w:lineRule="exact"/>
        <w:ind w:left="221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5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1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5"/>
          <w:w w:val="101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6"/>
          <w:w w:val="101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6"/>
          <w:w w:val="101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6"/>
          <w:w w:val="101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4"/>
          <w:w w:val="101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4"/>
          <w:w w:val="101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9"/>
          <w:w w:val="101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47" w:lineRule="auto"/>
        <w:ind w:right="221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5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640" w:bottom="280" w:left="500" w:right="500"/>
          <w:cols w:num="2" w:equalWidth="0">
            <w:col w:w="5421" w:space="1499"/>
            <w:col w:w="4000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9" w:after="0" w:line="240" w:lineRule="auto"/>
        <w:ind w:left="2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63.25pt;margin-top:-59.039085pt;width:207.1pt;height:56.25pt;mso-position-horizontal-relative:page;mso-position-vertical-relative:paragraph;z-index:-258" coordorigin="7265,-1181" coordsize="4142,1125">
            <v:shape style="position:absolute;left:7265;top:-1181;width:4142;height:1125" coordorigin="7265,-1181" coordsize="4142,1125" path="m7265,-56l11407,-56,11407,-1181,7265,-1181,7265,-56xe" filled="f" stroked="t" strokeweight=".750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64" w:lineRule="auto"/>
        <w:ind w:left="221" w:right="19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4" w:lineRule="exact"/>
        <w:ind w:left="2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2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8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8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8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6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5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2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50.199997pt;margin-top:-.182112pt;width:228.406pt;height:12.75pt;mso-position-horizontal-relative:page;mso-position-vertical-relative:paragraph;z-index:-260" coordorigin="3004,-4" coordsize="4568,255">
            <v:shape style="position:absolute;left:3004;top:-4;width:3142;height:255" type="#_x0000_t75">
              <v:imagedata r:id="rId5" o:title=""/>
            </v:shape>
            <v:shape style="position:absolute;left:6173;top:-4;width:1399;height:255" type="#_x0000_t75">
              <v:imagedata r:id="rId6" o:title=""/>
            </v:shape>
            <w10:wrap type="none"/>
          </v:group>
        </w:pict>
      </w:r>
      <w:r>
        <w:rPr/>
        <w:pict>
          <v:group style="position:absolute;margin-left:303.399994pt;margin-top:92.897888pt;width:117.94pt;height:36.78pt;mso-position-horizontal-relative:page;mso-position-vertical-relative:paragraph;z-index:-259" coordorigin="6068,1858" coordsize="2359,736">
            <v:shape style="position:absolute;left:6068;top:1858;width:1131;height:210" type="#_x0000_t75">
              <v:imagedata r:id="rId7" o:title=""/>
            </v:shape>
            <v:shape style="position:absolute;left:6068;top:2114;width:613;height:225" type="#_x0000_t75">
              <v:imagedata r:id="rId8" o:title=""/>
            </v:shape>
            <v:shape style="position:absolute;left:6068;top:2369;width:2359;height:225" type="#_x0000_t75">
              <v:imagedata r:id="rId9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2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2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2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2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2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2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5" w:type="dxa"/>
      </w:tblPr>
      <w:tblGrid/>
      <w:tr>
        <w:trPr>
          <w:trHeight w:val="540" w:hRule="exact"/>
        </w:trPr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4" w:lineRule="exact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4" w:lineRule="exact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96" w:hRule="exact"/>
        </w:trPr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4" w:lineRule="exact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04" w:right="-20"/>
              <w:jc w:val="left"/>
              <w:tabs>
                <w:tab w:pos="2560" w:val="left"/>
                <w:tab w:pos="40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4" w:lineRule="exact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right="273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---------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657" w:hRule="exact"/>
        </w:trPr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97" w:lineRule="auto"/>
              <w:ind w:left="104" w:right="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40" w:lineRule="auto"/>
              <w:ind w:left="1104" w:right="123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2"/>
                <w:w w:val="102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6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237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z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z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96" w:lineRule="auto"/>
              <w:ind w:left="104" w:right="46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2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5" w:lineRule="exact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41" w:hRule="exact"/>
        </w:trPr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80" w:lineRule="auto"/>
              <w:ind w:left="104" w:right="363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2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80" w:lineRule="auto"/>
              <w:ind w:left="104" w:right="39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2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2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2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2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2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2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2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</w:rPr>
        <w:t>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5" w:type="dxa"/>
      </w:tblPr>
      <w:tblGrid/>
      <w:tr>
        <w:trPr>
          <w:trHeight w:val="811" w:hRule="exact"/>
        </w:trPr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8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8"/>
                <w:w w:val="102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right="7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----------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=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8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591" w:hRule="exact"/>
        </w:trPr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4" w:lineRule="exact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tabs>
                <w:tab w:pos="12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4" w:lineRule="exact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316" w:right="1290"/>
              <w:jc w:val="center"/>
              <w:tabs>
                <w:tab w:pos="36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1" w:after="0" w:line="297" w:lineRule="auto"/>
              <w:ind w:left="104" w:right="8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0694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811" w:hRule="exact"/>
        </w:trPr>
        <w:tc>
          <w:tcPr>
            <w:tcW w:w="5347" w:type="dxa"/>
            <w:tcBorders>
              <w:top w:val="single" w:sz="6.8" w:space="0" w:color="000000"/>
              <w:bottom w:val="single" w:sz="7.00016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8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2" w:after="0" w:line="280" w:lineRule="auto"/>
              <w:ind w:left="104" w:right="2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347" w:type="dxa"/>
            <w:tcBorders>
              <w:top w:val="single" w:sz="6.8" w:space="0" w:color="000000"/>
              <w:bottom w:val="single" w:sz="7.00016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" w:after="0" w:line="240" w:lineRule="auto"/>
              <w:ind w:left="464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Symbol" w:hAnsi="Symbol" w:cs="Symbol" w:eastAsia="Symbol"/>
                <w:sz w:val="19"/>
                <w:szCs w:val="19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19"/>
                <w:szCs w:val="19"/>
                <w:spacing w:val="-46"/>
                <w:w w:val="100"/>
              </w:rPr>
              <w:t>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6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464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Symbol" w:hAnsi="Symbol" w:cs="Symbol" w:eastAsia="Symbol"/>
                <w:sz w:val="19"/>
                <w:szCs w:val="19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19"/>
                <w:szCs w:val="19"/>
                <w:spacing w:val="-46"/>
                <w:w w:val="100"/>
              </w:rPr>
              <w:t>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6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464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Symbol" w:hAnsi="Symbol" w:cs="Symbol" w:eastAsia="Symbol"/>
                <w:sz w:val="19"/>
                <w:szCs w:val="19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19"/>
                <w:szCs w:val="19"/>
                <w:spacing w:val="-46"/>
                <w:w w:val="100"/>
              </w:rPr>
              <w:t>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46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2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96" w:hRule="exact"/>
        </w:trPr>
        <w:tc>
          <w:tcPr>
            <w:tcW w:w="5347" w:type="dxa"/>
            <w:tcBorders>
              <w:top w:val="single" w:sz="7.00016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8"/>
                <w:w w:val="102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right="7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----------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347" w:type="dxa"/>
            <w:tcBorders>
              <w:top w:val="single" w:sz="7.00016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=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8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36" w:hRule="exact"/>
        </w:trPr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97" w:lineRule="auto"/>
              <w:ind w:left="104" w:right="39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tabs>
                <w:tab w:pos="118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-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347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97" w:lineRule="auto"/>
              <w:ind w:left="104" w:right="15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?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2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2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351" w:right="-20"/>
              <w:jc w:val="left"/>
              <w:tabs>
                <w:tab w:pos="372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2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20" w:h="16860"/>
          <w:pgMar w:top="640" w:bottom="280" w:left="500" w:right="500"/>
        </w:sectPr>
      </w:pPr>
      <w:rPr/>
    </w:p>
    <w:p>
      <w:pPr>
        <w:spacing w:before="63" w:after="0" w:line="317" w:lineRule="exact"/>
        <w:ind w:left="221" w:right="-20"/>
        <w:jc w:val="left"/>
        <w:tabs>
          <w:tab w:pos="650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34.549999pt;margin-top:23.406849pt;width:527.180pt;height:.1pt;mso-position-horizontal-relative:page;mso-position-vertical-relative:paragraph;z-index:-257" coordorigin="691,468" coordsize="10544,2">
            <v:shape style="position:absolute;left:691;top:468;width:10544;height:2" coordorigin="691,468" coordsize="10544,0" path="m691,468l11235,468e" filled="f" stroked="t" strokeweight=".85pt" strokecolor="#4F81B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14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x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-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-7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-24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1"/>
          <w:w w:val="100"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1"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-9"/>
          <w:w w:val="101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1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1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6"/>
          <w:w w:val="101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1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76" w:lineRule="auto"/>
        <w:ind w:left="221" w:right="40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2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-r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2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2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2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2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9" w:lineRule="exact"/>
        <w:ind w:left="221" w:right="563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3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SPR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2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2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2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2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2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5" w:type="dxa"/>
      </w:tblPr>
      <w:tblGrid/>
      <w:tr>
        <w:trPr>
          <w:trHeight w:val="1156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tabs>
                <w:tab w:pos="23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2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6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41" w:lineRule="exact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/>
            <w:rPr/>
          </w:p>
        </w:tc>
      </w:tr>
      <w:tr>
        <w:trPr>
          <w:trHeight w:val="766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240" w:lineRule="auto"/>
              <w:ind w:left="4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2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-r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2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>
              <w:spacing w:before="2" w:after="0" w:line="240" w:lineRule="auto"/>
              <w:ind w:left="119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2"/>
              </w:rPr>
              <w:t>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81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" w:after="0" w:line="240" w:lineRule="auto"/>
              <w:ind w:left="4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>
              <w:spacing w:before="3" w:after="0" w:line="240" w:lineRule="auto"/>
              <w:ind w:left="119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2"/>
              </w:rPr>
              <w:t>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41" w:lineRule="exact"/>
              <w:ind w:left="4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>
              <w:spacing w:before="0" w:after="0" w:line="241" w:lineRule="exact"/>
              <w:ind w:left="119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2"/>
              </w:rPr>
              <w:t>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356" w:lineRule="auto"/>
              <w:ind w:left="825" w:right="508" w:firstLine="-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2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>
              <w:spacing w:before="2" w:after="0" w:line="240" w:lineRule="auto"/>
              <w:ind w:left="119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2"/>
              </w:rPr>
              <w:t>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6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" w:after="0" w:line="240" w:lineRule="auto"/>
              <w:ind w:left="4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2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>
              <w:spacing w:before="3" w:after="0" w:line="240" w:lineRule="auto"/>
              <w:ind w:left="119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2"/>
              </w:rPr>
              <w:t>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80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240" w:lineRule="auto"/>
              <w:ind w:left="465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-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8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2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>
              <w:spacing w:before="2" w:after="0" w:line="240" w:lineRule="auto"/>
              <w:ind w:left="119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2"/>
              </w:rPr>
              <w:t>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17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41" w:lineRule="exact"/>
              <w:ind w:left="4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-r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2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7"/>
                <w:w w:val="102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2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>
              <w:spacing w:before="0" w:after="0" w:line="241" w:lineRule="exact"/>
              <w:ind w:left="119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2"/>
              </w:rPr>
              <w:t>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2"/>
              </w:rPr>
              <w:t>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45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w w:val="102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/>
            <w:rPr/>
          </w:p>
        </w:tc>
      </w:tr>
      <w:tr>
        <w:trPr>
          <w:trHeight w:val="646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2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/>
            <w:rPr/>
          </w:p>
        </w:tc>
      </w:tr>
      <w:tr>
        <w:trPr>
          <w:trHeight w:val="645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0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/>
            <w:rPr/>
          </w:p>
        </w:tc>
      </w:tr>
      <w:tr>
        <w:trPr>
          <w:trHeight w:val="631" w:hRule="exact"/>
        </w:trPr>
        <w:tc>
          <w:tcPr>
            <w:tcW w:w="6368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3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2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2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56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9996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7" w:lineRule="auto"/>
        <w:ind w:left="221" w:right="5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sectPr>
      <w:pgSz w:w="11920" w:h="16860"/>
      <w:pgMar w:top="660" w:bottom="280" w:left="5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dc:title>Appendix2. second line test method 2018</dc:title>
  <dcterms:created xsi:type="dcterms:W3CDTF">2019-02-18T10:30:01Z</dcterms:created>
  <dcterms:modified xsi:type="dcterms:W3CDTF">2019-02-18T10:30:01Z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2019-02-18T00:00:00Z</vt:filetime>
  </property>
</Properties>
</file>