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343" w:top="620" w:bottom="280" w:left="1200" w:right="1280"/>
          <w:headerReference w:type="default" r:id="rId5"/>
          <w:type w:val="continuous"/>
          <w:pgSz w:w="11920" w:h="1684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90" w:right="-88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MISSING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PATIENT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SEARCH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RECORD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Appendix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20" w:bottom="280" w:left="1200" w:right="1280"/>
          <w:cols w:num="2" w:equalWidth="0">
            <w:col w:w="7616" w:space="462"/>
            <w:col w:w="1362"/>
          </w:cols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480" w:hRule="exact"/>
        </w:trPr>
        <w:tc>
          <w:tcPr>
            <w:tcW w:w="28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C0C0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Missing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24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28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C0C0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24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732" w:hRule="exact"/>
        </w:trPr>
        <w:tc>
          <w:tcPr>
            <w:tcW w:w="289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C0C0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cription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24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63" w:hRule="exact"/>
        </w:trPr>
        <w:tc>
          <w:tcPr>
            <w:tcW w:w="289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C0C0"/>
          </w:tcPr>
          <w:p>
            <w:pPr>
              <w:spacing w:before="0" w:after="0" w:line="251" w:lineRule="exact"/>
              <w:ind w:left="86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LOCAT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0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C0C0C0"/>
          </w:tcPr>
          <w:p>
            <w:pPr>
              <w:spacing w:before="0" w:after="0" w:line="251" w:lineRule="exact"/>
              <w:ind w:left="2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0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0C0C0"/>
          </w:tcPr>
          <w:p>
            <w:pPr>
              <w:spacing w:before="0" w:after="0" w:line="251" w:lineRule="exact"/>
              <w:ind w:left="87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LOCAT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C0C0C0"/>
          </w:tcPr>
          <w:p>
            <w:pPr>
              <w:spacing w:before="0" w:after="0" w:line="251" w:lineRule="exact"/>
              <w:ind w:left="15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SDH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SDH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Ames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ite</w:t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Avon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Ward</w:t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Anaest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etics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artm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Beatrice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rds</w:t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28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Blood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sts</w:t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Child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Fami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Service/P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Book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Office</w:t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Chil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</w:t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Care</w:t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Child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alth</w:t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Britford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ard</w:t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Unit</w:t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Bur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Unit</w:t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etic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ation</w:t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Investigation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Unit</w:t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Flow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Shop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Hairdress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pel</w:t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Unit</w:t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Chilm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Suite</w:t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Natio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stminster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Effectiveness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Dept</w:t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natal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nsive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Unit</w:t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logy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hysio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289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Science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Engine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ring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Dept</w:t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Obste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rics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Gyna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gy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Unit</w:t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Coron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Unit</w:t>
            </w:r>
          </w:p>
        </w:tc>
        <w:tc>
          <w:tcPr>
            <w:tcW w:w="15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Patients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hing</w:t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469" w:hRule="exact"/>
        </w:trPr>
        <w:tc>
          <w:tcPr>
            <w:tcW w:w="2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Dermatol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Treat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</w:p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Centre</w:t>
            </w:r>
          </w:p>
        </w:tc>
        <w:tc>
          <w:tcPr>
            <w:tcW w:w="15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Pembro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Suite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(Day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Disc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unge</w:t>
            </w:r>
          </w:p>
        </w:tc>
        <w:tc>
          <w:tcPr>
            <w:tcW w:w="15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Pembr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Ward</w:t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wnton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Ward</w:t>
            </w:r>
          </w:p>
        </w:tc>
        <w:tc>
          <w:tcPr>
            <w:tcW w:w="15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Portage</w:t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Durri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gton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Suite</w:t>
            </w:r>
          </w:p>
        </w:tc>
        <w:tc>
          <w:tcPr>
            <w:tcW w:w="15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Sarum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Supp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rt</w:t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289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Ear,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Throat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Outpatien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150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Sarum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Educati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ntre</w:t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Sight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Centre</w:t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(EC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</w:p>
        </w:tc>
        <w:tc>
          <w:tcPr>
            <w:tcW w:w="15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Endosc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py</w:t>
            </w:r>
          </w:p>
        </w:tc>
        <w:tc>
          <w:tcPr>
            <w:tcW w:w="15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Spinal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EYE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CLINIC</w:t>
            </w:r>
          </w:p>
        </w:tc>
        <w:tc>
          <w:tcPr>
            <w:tcW w:w="15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Spinal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X-ray</w:t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Farley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Suite</w:t>
            </w:r>
          </w:p>
        </w:tc>
        <w:tc>
          <w:tcPr>
            <w:tcW w:w="15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Club</w:t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Foot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</w:p>
        </w:tc>
        <w:tc>
          <w:tcPr>
            <w:tcW w:w="15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Stroke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ntre</w:t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</w:p>
        </w:tc>
        <w:tc>
          <w:tcPr>
            <w:tcW w:w="15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Surg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Glanville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Centre</w:t>
            </w:r>
          </w:p>
        </w:tc>
        <w:tc>
          <w:tcPr>
            <w:tcW w:w="15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Tamar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Ward</w:t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Hydrot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erapy</w:t>
            </w:r>
          </w:p>
        </w:tc>
        <w:tc>
          <w:tcPr>
            <w:tcW w:w="150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Offices</w:t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Intensive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Unit</w:t>
            </w:r>
          </w:p>
        </w:tc>
        <w:tc>
          <w:tcPr>
            <w:tcW w:w="15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Voluntary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Services</w:t>
            </w:r>
          </w:p>
        </w:tc>
        <w:tc>
          <w:tcPr>
            <w:tcW w:w="14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Laing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ory</w:t>
            </w:r>
          </w:p>
        </w:tc>
        <w:tc>
          <w:tcPr>
            <w:tcW w:w="15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Wilton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Ward</w:t>
            </w:r>
          </w:p>
        </w:tc>
        <w:tc>
          <w:tcPr>
            <w:tcW w:w="14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Laser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nic</w:t>
            </w:r>
          </w:p>
        </w:tc>
        <w:tc>
          <w:tcPr>
            <w:tcW w:w="15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SDH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Laverstock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Ward</w:t>
            </w:r>
          </w:p>
        </w:tc>
        <w:tc>
          <w:tcPr>
            <w:tcW w:w="15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Appea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Office</w:t>
            </w:r>
          </w:p>
        </w:tc>
        <w:tc>
          <w:tcPr>
            <w:tcW w:w="14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tre</w:t>
            </w:r>
          </w:p>
        </w:tc>
        <w:tc>
          <w:tcPr>
            <w:tcW w:w="15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Psychology</w:t>
            </w:r>
          </w:p>
        </w:tc>
        <w:tc>
          <w:tcPr>
            <w:tcW w:w="14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nic</w:t>
            </w:r>
          </w:p>
        </w:tc>
        <w:tc>
          <w:tcPr>
            <w:tcW w:w="15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Daily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living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bunga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ow</w:t>
            </w:r>
          </w:p>
        </w:tc>
        <w:tc>
          <w:tcPr>
            <w:tcW w:w="14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perty</w:t>
            </w:r>
          </w:p>
        </w:tc>
        <w:tc>
          <w:tcPr>
            <w:tcW w:w="150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Dietetics</w:t>
            </w:r>
          </w:p>
        </w:tc>
        <w:tc>
          <w:tcPr>
            <w:tcW w:w="141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2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Maxillo-F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ial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Laboratory</w:t>
            </w:r>
          </w:p>
        </w:tc>
        <w:tc>
          <w:tcPr>
            <w:tcW w:w="15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Dunf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Offices/e-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rning</w:t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Medical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Elec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cs</w:t>
            </w:r>
          </w:p>
        </w:tc>
        <w:tc>
          <w:tcPr>
            <w:tcW w:w="15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Facilities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rectorate</w:t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1667" w:hRule="exact"/>
        </w:trPr>
        <w:tc>
          <w:tcPr>
            <w:tcW w:w="8722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42" w:right="30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CONTINUED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REVERSE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1920" w:h="16840"/>
          <w:pgMar w:top="620" w:bottom="280" w:left="1200" w:right="128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343" w:footer="0" w:top="620" w:bottom="280" w:left="1200" w:right="1280"/>
          <w:pgSz w:w="11920" w:h="1684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6" w:right="-64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MISSING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PATIENT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SEARCH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RECORD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0" w:after="0" w:line="225" w:lineRule="exact"/>
        <w:ind w:left="4334" w:right="242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NT’D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Appendix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20" w:bottom="280" w:left="1200" w:right="1280"/>
          <w:cols w:num="2" w:equalWidth="0">
            <w:col w:w="7616" w:space="462"/>
            <w:col w:w="1362"/>
          </w:cols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263" w:hRule="exact"/>
        </w:trPr>
        <w:tc>
          <w:tcPr>
            <w:tcW w:w="28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C0C0"/>
          </w:tcPr>
          <w:p>
            <w:pPr>
              <w:spacing w:before="0" w:after="0" w:line="251" w:lineRule="exact"/>
              <w:ind w:left="86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LOCAT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C0C0C0"/>
          </w:tcPr>
          <w:p>
            <w:pPr>
              <w:spacing w:before="0" w:after="0" w:line="251" w:lineRule="exact"/>
              <w:ind w:left="2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0C0C0"/>
          </w:tcPr>
          <w:p>
            <w:pPr>
              <w:spacing w:before="0" w:after="0" w:line="251" w:lineRule="exact"/>
              <w:ind w:left="87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LOCAT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C0C0C0"/>
          </w:tcPr>
          <w:p>
            <w:pPr>
              <w:spacing w:before="0" w:after="0" w:line="251" w:lineRule="exact"/>
              <w:ind w:left="15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289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Medical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atients</w:t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Genito-Urin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Medicine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Medical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Pho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phy</w:t>
            </w:r>
          </w:p>
        </w:tc>
        <w:tc>
          <w:tcPr>
            <w:tcW w:w="150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Medical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</w:p>
        </w:tc>
        <w:tc>
          <w:tcPr>
            <w:tcW w:w="1414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Medical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rds</w:t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Occu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ational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Health</w:t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469" w:hRule="exact"/>
        </w:trPr>
        <w:tc>
          <w:tcPr>
            <w:tcW w:w="289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MRI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</w:p>
        </w:tc>
        <w:tc>
          <w:tcPr>
            <w:tcW w:w="150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30" w:lineRule="exact"/>
              <w:ind w:left="102" w:right="1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Occu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ational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Health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room</w:t>
            </w:r>
          </w:p>
        </w:tc>
        <w:tc>
          <w:tcPr>
            <w:tcW w:w="1414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Natio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Orthot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cs</w:t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Nunton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Unit</w:t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Palliative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Nurse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Person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partm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Operating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Theatres</w:t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Wessex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Rehabilitation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Centre</w:t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289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ry</w:t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30" w:lineRule="exact"/>
              <w:ind w:left="102" w:right="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PARKS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EXTERNAL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Ortho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ontics</w:t>
            </w:r>
          </w:p>
        </w:tc>
        <w:tc>
          <w:tcPr>
            <w:tcW w:w="150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1414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Ortho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Outpatien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150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1414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469" w:hRule="exact"/>
        </w:trPr>
        <w:tc>
          <w:tcPr>
            <w:tcW w:w="289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Pathology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Genet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cs</w:t>
            </w:r>
          </w:p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artm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</w:p>
        </w:tc>
        <w:tc>
          <w:tcPr>
            <w:tcW w:w="150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414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289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Pathology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tpatients</w:t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30" w:lineRule="exact"/>
              <w:ind w:left="102" w:right="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PARKS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EXTERNAL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2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Patients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Advice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Liaison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(PALS)</w:t>
            </w:r>
          </w:p>
        </w:tc>
        <w:tc>
          <w:tcPr>
            <w:tcW w:w="15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Pharm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cy</w:t>
            </w:r>
          </w:p>
        </w:tc>
        <w:tc>
          <w:tcPr>
            <w:tcW w:w="150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Phy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iotherapy</w:t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Pitton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Ward</w:t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Plastic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Surg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Outpatien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Centre</w:t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</w:t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469" w:hRule="exact"/>
        </w:trPr>
        <w:tc>
          <w:tcPr>
            <w:tcW w:w="28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Redl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</w:t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30" w:lineRule="exact"/>
              <w:ind w:left="102" w:right="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PARKS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EXTERNAL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logy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0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Short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</w:t>
            </w:r>
          </w:p>
        </w:tc>
        <w:tc>
          <w:tcPr>
            <w:tcW w:w="15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Speech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apy</w:t>
            </w:r>
          </w:p>
        </w:tc>
        <w:tc>
          <w:tcPr>
            <w:tcW w:w="15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Sprin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aur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</w:p>
        </w:tc>
        <w:tc>
          <w:tcPr>
            <w:tcW w:w="15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Development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  <w:tc>
          <w:tcPr>
            <w:tcW w:w="15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Stoma/Bre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Care</w:t>
            </w:r>
          </w:p>
        </w:tc>
        <w:tc>
          <w:tcPr>
            <w:tcW w:w="15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Surg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atients</w:t>
            </w:r>
          </w:p>
        </w:tc>
        <w:tc>
          <w:tcPr>
            <w:tcW w:w="15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Tisb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</w:t>
            </w:r>
          </w:p>
        </w:tc>
        <w:tc>
          <w:tcPr>
            <w:tcW w:w="15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Ultr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</w:p>
        </w:tc>
        <w:tc>
          <w:tcPr>
            <w:tcW w:w="150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28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ular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Unit</w:t>
            </w:r>
          </w:p>
        </w:tc>
        <w:tc>
          <w:tcPr>
            <w:tcW w:w="15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White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rd/MAU</w:t>
            </w:r>
          </w:p>
        </w:tc>
        <w:tc>
          <w:tcPr>
            <w:tcW w:w="15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Wintersl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uite</w:t>
            </w:r>
          </w:p>
        </w:tc>
        <w:tc>
          <w:tcPr>
            <w:tcW w:w="15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X-ray</w:t>
            </w:r>
          </w:p>
        </w:tc>
        <w:tc>
          <w:tcPr>
            <w:tcW w:w="15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</w:tbl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218" w:right="11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preliminary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search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comme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Site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Co-ordinator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scalated,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over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Missing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Procedure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Box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8" w:right="30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Copy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Risk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Management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pertaining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records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following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incident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closure.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sectPr>
      <w:type w:val="continuous"/>
      <w:pgSz w:w="11920" w:h="16840"/>
      <w:pgMar w:top="620" w:bottom="280" w:left="12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9.419998pt;margin-top:31.68001pt;width:456.48pt;height:.1pt;mso-position-horizontal-relative:page;mso-position-vertical-relative:page;z-index:-845" coordorigin="1388,634" coordsize="9130,2">
          <v:shape style="position:absolute;left:1388;top:634;width:9130;height:2" coordorigin="1388,634" coordsize="9130,0" path="m1388,634l10518,634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16.142445pt;width:141.352676pt;height:12.98pt;mso-position-horizontal-relative:page;mso-position-vertical-relative:page;z-index:-84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MISS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LICY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sibsonpg</dc:creator>
  <dc:title>Microsoft Word - Appendices.doc</dc:title>
  <dcterms:created xsi:type="dcterms:W3CDTF">2019-02-21T10:11:56Z</dcterms:created>
  <dcterms:modified xsi:type="dcterms:W3CDTF">2019-02-21T10:11:56Z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2009-09-01T00:00:00Z</vt:filetime>
  </property>
  <property fmtid="{D5CDD505-2E9C-101B-9397-08002B2CF9AE}" pid="3" name="LastSaved">
    <vt:filetime>2019-02-21T00:00:00Z</vt:filetime>
  </property>
</Properties>
</file>