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37" w:lineRule="exact"/>
        <w:ind w:left="1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MISSING</w:t>
      </w:r>
      <w:r>
        <w:rPr>
          <w:rFonts w:ascii="Arial" w:hAnsi="Arial" w:cs="Arial" w:eastAsia="Arial"/>
          <w:sz w:val="21"/>
          <w:szCs w:val="21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PERSO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  <w:position w:val="-1"/>
        </w:rPr>
        <w:t>POLICY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80" w:bottom="280" w:left="980" w:right="1680"/>
        </w:sectPr>
      </w:pPr>
      <w:rPr/>
    </w:p>
    <w:p>
      <w:pPr>
        <w:spacing w:before="30" w:after="0" w:line="240" w:lineRule="auto"/>
        <w:ind w:left="1805" w:right="-57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52.43119pt;margin-top:28.618641pt;width:473.680396pt;height:.1pt;mso-position-horizontal-relative:page;mso-position-vertical-relative:page;z-index:-167" coordorigin="1049,572" coordsize="9474,2">
            <v:shape style="position:absolute;left:1049;top:572;width:9474;height:2" coordorigin="1049,572" coordsize="9474,0" path="m1049,572l10522,572e" filled="f" stroked="t" strokeweight=".599899pt" strokecolor="#000000">
              <v:path arrowok="t"/>
            </v:shape>
          </v:group>
          <w10:wrap type="none"/>
        </w:pict>
      </w:r>
      <w:r>
        <w:rPr/>
        <w:pict>
          <v:group style="position:absolute;margin-left:126.518738pt;margin-top:59.624672pt;width:198.20669pt;height:608.010956pt;mso-position-horizontal-relative:page;mso-position-vertical-relative:paragraph;z-index:-166" coordorigin="2530,1192" coordsize="3964,12160">
            <v:group style="position:absolute;left:3494;top:1219;width:1927;height:2" coordorigin="3494,1219" coordsize="1927,2">
              <v:shape style="position:absolute;left:3494;top:1219;width:1927;height:2" coordorigin="3494,1219" coordsize="1927,0" path="m3494,1219l5421,1219e" filled="f" stroked="t" strokeweight="1.319778pt" strokecolor="#000000">
                <v:path arrowok="t"/>
              </v:shape>
            </v:group>
            <v:group style="position:absolute;left:3507;top:1206;width:2;height:1123" coordorigin="3507,1206" coordsize="2,1123">
              <v:shape style="position:absolute;left:3507;top:1206;width:2;height:1123" coordorigin="3507,1206" coordsize="0,1123" path="m3507,2329l3507,1206e" filled="f" stroked="t" strokeweight="1.319778pt" strokecolor="#000000">
                <v:path arrowok="t"/>
              </v:shape>
            </v:group>
            <v:group style="position:absolute;left:5407;top:1206;width:2;height:1123" coordorigin="5407,1206" coordsize="2,1123">
              <v:shape style="position:absolute;left:5407;top:1206;width:2;height:1123" coordorigin="5407,1206" coordsize="0,1123" path="m5407,2329l5407,1206e" filled="f" stroked="t" strokeweight="1.319778pt" strokecolor="#000000">
                <v:path arrowok="t"/>
              </v:shape>
            </v:group>
            <v:group style="position:absolute;left:3494;top:2316;width:1927;height:2" coordorigin="3494,2316" coordsize="1927,2">
              <v:shape style="position:absolute;left:3494;top:2316;width:1927;height:2" coordorigin="3494,2316" coordsize="1927,0" path="m3494,2316l5421,2316e" filled="f" stroked="t" strokeweight="1.319778pt" strokecolor="#000000">
                <v:path arrowok="t"/>
              </v:shape>
            </v:group>
            <v:group style="position:absolute;left:4461;top:2302;width:2;height:1214" coordorigin="4461,2302" coordsize="2,1214">
              <v:shape style="position:absolute;left:4461;top:2302;width:2;height:1214" coordorigin="4461,2302" coordsize="0,1214" path="m4461,3517l4461,2302e" filled="f" stroked="t" strokeweight="1.319778pt" strokecolor="#4470B8">
                <v:path arrowok="t"/>
              </v:shape>
            </v:group>
            <v:group style="position:absolute;left:2786;top:3504;width:3359;height:2" coordorigin="2786,3504" coordsize="3359,2">
              <v:shape style="position:absolute;left:2786;top:3504;width:3359;height:2" coordorigin="2786,3504" coordsize="3359,0" path="m2786,3504l6145,3504e" filled="f" stroked="t" strokeweight="1.319778pt" strokecolor="#000000">
                <v:path arrowok="t"/>
              </v:shape>
            </v:group>
            <v:group style="position:absolute;left:2799;top:3490;width:2;height:2349" coordorigin="2799,3490" coordsize="2,2349">
              <v:shape style="position:absolute;left:2799;top:3490;width:2;height:2349" coordorigin="2799,3490" coordsize="0,2349" path="m2799,5840l2799,3490e" filled="f" stroked="t" strokeweight="1.319778pt" strokecolor="#000000">
                <v:path arrowok="t"/>
              </v:shape>
            </v:group>
            <v:group style="position:absolute;left:2786;top:5827;width:3359;height:2" coordorigin="2786,5827" coordsize="3359,2">
              <v:shape style="position:absolute;left:2786;top:5827;width:3359;height:2" coordorigin="2786,5827" coordsize="3359,0" path="m2786,5827l6145,5827e" filled="f" stroked="t" strokeweight="1.319778pt" strokecolor="#000000">
                <v:path arrowok="t"/>
              </v:shape>
            </v:group>
            <v:group style="position:absolute;left:4467;top:5813;width:2;height:1673" coordorigin="4467,5813" coordsize="2,1673">
              <v:shape style="position:absolute;left:4467;top:5813;width:2;height:1673" coordorigin="4467,5813" coordsize="0,1673" path="m4467,7486l4467,5813e" filled="f" stroked="t" strokeweight="1.319778pt" strokecolor="#4474B8">
                <v:path arrowok="t"/>
              </v:shape>
            </v:group>
            <v:group style="position:absolute;left:5573;top:7460;width:2;height:1670" coordorigin="5573,7460" coordsize="2,1670">
              <v:shape style="position:absolute;left:5573;top:7460;width:2;height:1670" coordorigin="5573,7460" coordsize="0,1670" path="m5573,9130l5573,7460e" filled="f" stroked="t" strokeweight="1.319778pt" strokecolor="#000000">
                <v:path arrowok="t"/>
              </v:shape>
            </v:group>
            <v:group style="position:absolute;left:3326;top:7473;width:2260;height:2" coordorigin="3326,7473" coordsize="2260,2">
              <v:shape style="position:absolute;left:3326;top:7473;width:2260;height:2" coordorigin="3326,7473" coordsize="2260,0" path="m3326,7473l5586,7473e" filled="f" stroked="t" strokeweight="1.319778pt" strokecolor="#000000">
                <v:path arrowok="t"/>
              </v:shape>
            </v:group>
            <v:group style="position:absolute;left:3339;top:7460;width:2;height:1670" coordorigin="3339,7460" coordsize="2,1670">
              <v:shape style="position:absolute;left:3339;top:7460;width:2;height:1670" coordorigin="3339,7460" coordsize="0,1670" path="m3339,9130l3339,7460e" filled="f" stroked="t" strokeweight="1.319778pt" strokecolor="#000000">
                <v:path arrowok="t"/>
              </v:shape>
            </v:group>
            <v:group style="position:absolute;left:3326;top:9117;width:2260;height:2" coordorigin="3326,9117" coordsize="2260,2">
              <v:shape style="position:absolute;left:3326;top:9117;width:2260;height:2" coordorigin="3326,9117" coordsize="2260,0" path="m3326,9117l5586,9117e" filled="f" stroked="t" strokeweight="1.319778pt" strokecolor="#000000">
                <v:path arrowok="t"/>
              </v:shape>
            </v:group>
            <v:group style="position:absolute;left:4512;top:9104;width:2;height:2112" coordorigin="4512,9104" coordsize="2,2112">
              <v:shape style="position:absolute;left:4512;top:9104;width:2;height:2112" coordorigin="4512,9104" coordsize="0,2112" path="m4512,11216l4512,9104e" filled="f" stroked="t" strokeweight="1.319778pt" strokecolor="#4474BC">
                <v:path arrowok="t"/>
              </v:shape>
            </v:group>
            <v:group style="position:absolute;left:2544;top:11202;width:3938;height:2" coordorigin="2544,11202" coordsize="3938,2">
              <v:shape style="position:absolute;left:2544;top:11202;width:3938;height:2" coordorigin="2544,11202" coordsize="3938,0" path="m2544,11202l6481,11202e" filled="f" stroked="t" strokeweight="1.319778pt" strokecolor="#000000">
                <v:path arrowok="t"/>
              </v:shape>
            </v:group>
            <v:group style="position:absolute;left:2557;top:11189;width:2;height:2150" coordorigin="2557,11189" coordsize="2,2150">
              <v:shape style="position:absolute;left:2557;top:11189;width:2;height:2150" coordorigin="2557,11189" coordsize="0,2150" path="m2557,13340l2557,11189e" filled="f" stroked="t" strokeweight="1.319778pt" strokecolor="#000000">
                <v:path arrowok="t"/>
              </v:shape>
            </v:group>
            <v:group style="position:absolute;left:2544;top:13326;width:3938;height:2" coordorigin="2544,13326" coordsize="3938,2">
              <v:shape style="position:absolute;left:2544;top:13326;width:3938;height:2" coordorigin="2544,13326" coordsize="3938,0" path="m2544,13326l6481,13326e" filled="f" stroked="t" strokeweight="1.319778pt" strokecolor="#000000">
                <v:path arrowok="t"/>
              </v:shape>
            </v:group>
            <v:group style="position:absolute;left:6132;top:3490;width:2;height:2349" coordorigin="6132,3490" coordsize="2,2349">
              <v:shape style="position:absolute;left:6132;top:3490;width:2;height:2349" coordorigin="6132,3490" coordsize="0,2349" path="m6132,5840l6132,3490e" filled="f" stroked="t" strokeweight="1.319778pt" strokecolor="#000000">
                <v:path arrowok="t"/>
              </v:shape>
            </v:group>
            <v:group style="position:absolute;left:6469;top:11189;width:2;height:2150" coordorigin="6469,11189" coordsize="2,2150">
              <v:shape style="position:absolute;left:6469;top:11189;width:2;height:2150" coordorigin="6469,11189" coordsize="0,2150" path="m6469,13340l6469,11189e" filled="f" stroked="t" strokeweight="1.19979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FOUN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WANDERING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2680" w:right="97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FOUND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WANDERING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2226" w:right="212" w:firstLine="-355"/>
        <w:jc w:val="left"/>
        <w:tabs>
          <w:tab w:pos="22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43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DIALOGUE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I.E.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CAN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2"/>
        </w:rPr>
        <w:t>I</w:t>
      </w:r>
      <w:r>
        <w:rPr>
          <w:rFonts w:ascii="Arial" w:hAnsi="Arial" w:cs="Arial" w:eastAsia="Arial"/>
          <w:sz w:val="19"/>
          <w:szCs w:val="19"/>
          <w:spacing w:val="-27"/>
          <w:w w:val="13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HELP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YOU?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4" w:lineRule="exact"/>
        <w:ind w:left="1836" w:right="290"/>
        <w:jc w:val="center"/>
        <w:tabs>
          <w:tab w:pos="21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43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2192" w:right="194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55" w:lineRule="auto"/>
        <w:ind w:left="2211" w:right="396" w:firstLine="-341"/>
        <w:jc w:val="left"/>
        <w:tabs>
          <w:tab w:pos="22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43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ASCERTAI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USING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VERBA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INTERACTIO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IDENTIFICATIO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WRIST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BAND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2454" w:right="756" w:firstLine="-2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TRY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PERSUADE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RETURN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976" w:right="191" w:firstLine="-350"/>
        <w:jc w:val="left"/>
        <w:tabs>
          <w:tab w:pos="19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63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COMPLYING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FOLLOW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AT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SAFE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DISTANCE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40" w:lineRule="auto"/>
        <w:ind w:left="1592" w:right="1237"/>
        <w:jc w:val="center"/>
        <w:tabs>
          <w:tab w:pos="19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63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OBTAI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ASSISTANCE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53" w:lineRule="auto"/>
        <w:ind w:left="1976" w:right="589" w:firstLine="-350"/>
        <w:jc w:val="left"/>
        <w:tabs>
          <w:tab w:pos="19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63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ADVISE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EARLIEST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OPPORTUNITY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53" w:lineRule="auto"/>
        <w:ind w:left="1976" w:right="-22" w:firstLine="-350"/>
        <w:jc w:val="left"/>
        <w:tabs>
          <w:tab w:pos="19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63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UNKOW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CONTACT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SITE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BLEEP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1312)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2" w:after="0" w:line="240" w:lineRule="auto"/>
        <w:ind w:left="671" w:right="834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APPENDIX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-16" w:right="634" w:firstLine="-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FB0103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FB010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FB010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17"/>
        </w:rPr>
        <w:t>guide</w:t>
      </w:r>
      <w:r>
        <w:rPr>
          <w:rFonts w:ascii="Arial" w:hAnsi="Arial" w:cs="Arial" w:eastAsia="Arial"/>
          <w:sz w:val="19"/>
          <w:szCs w:val="19"/>
          <w:color w:val="FB0103"/>
          <w:spacing w:val="-29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17"/>
        </w:rPr>
        <w:t>only.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17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Eac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FB010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person</w:t>
      </w:r>
      <w:r>
        <w:rPr>
          <w:rFonts w:ascii="Arial" w:hAnsi="Arial" w:cs="Arial" w:eastAsia="Arial"/>
          <w:sz w:val="19"/>
          <w:szCs w:val="19"/>
          <w:color w:val="FB0103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FB0103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FB010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6"/>
        </w:rPr>
        <w:t>to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exercise</w:t>
      </w:r>
      <w:r>
        <w:rPr>
          <w:rFonts w:ascii="Arial" w:hAnsi="Arial" w:cs="Arial" w:eastAsia="Arial"/>
          <w:sz w:val="19"/>
          <w:szCs w:val="19"/>
          <w:color w:val="FB0103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FB010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5"/>
        </w:rPr>
        <w:t>own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judgemen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FB0103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3"/>
        </w:rPr>
        <w:t>dependant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upon</w:t>
      </w:r>
      <w:r>
        <w:rPr>
          <w:rFonts w:ascii="Arial" w:hAnsi="Arial" w:cs="Arial" w:eastAsia="Arial"/>
          <w:sz w:val="19"/>
          <w:szCs w:val="19"/>
          <w:color w:val="FB010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FB0103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B0103"/>
          <w:spacing w:val="0"/>
          <w:w w:val="102"/>
        </w:rPr>
        <w:t>situatio</w:t>
      </w:r>
      <w:r>
        <w:rPr>
          <w:rFonts w:ascii="Arial" w:hAnsi="Arial" w:cs="Arial" w:eastAsia="Arial"/>
          <w:sz w:val="19"/>
          <w:szCs w:val="19"/>
          <w:color w:val="FB0103"/>
          <w:spacing w:val="-4"/>
          <w:w w:val="103"/>
        </w:rPr>
        <w:t>n</w:t>
      </w:r>
      <w:r>
        <w:rPr>
          <w:rFonts w:ascii="Arial" w:hAnsi="Arial" w:cs="Arial" w:eastAsia="Arial"/>
          <w:sz w:val="19"/>
          <w:szCs w:val="19"/>
          <w:color w:val="E10E11"/>
          <w:spacing w:val="0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7" w:right="932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61.319275pt;margin-top:-281.611298pt;width:125.498909pt;height:112.194511pt;mso-position-horizontal-relative:page;mso-position-vertical-relative:paragraph;z-index:-165" coordorigin="7226,-5632" coordsize="2510,2244">
            <v:group style="position:absolute;left:7240;top:-5606;width:2484;height:2" coordorigin="7240,-5606" coordsize="2484,2">
              <v:shape style="position:absolute;left:7240;top:-5606;width:2484;height:2" coordorigin="7240,-5606" coordsize="2484,0" path="m7240,-5606l9723,-5606e" filled="f" stroked="t" strokeweight="1.319778pt" strokecolor="#000000">
                <v:path arrowok="t"/>
              </v:shape>
            </v:group>
            <v:group style="position:absolute;left:7252;top:-5619;width:2;height:2217" coordorigin="7252,-5619" coordsize="2,2217">
              <v:shape style="position:absolute;left:7252;top:-5619;width:2;height:2217" coordorigin="7252,-5619" coordsize="0,2217" path="m7252,-3402l7252,-5619e" filled="f" stroked="t" strokeweight="1.199798pt" strokecolor="#000000">
                <v:path arrowok="t"/>
              </v:shape>
            </v:group>
            <v:group style="position:absolute;left:7240;top:-3415;width:2484;height:2" coordorigin="7240,-3415" coordsize="2484,2">
              <v:shape style="position:absolute;left:7240;top:-3415;width:2484;height:2" coordorigin="7240,-3415" coordsize="2484,0" path="m7240,-3415l9723,-3415e" filled="f" stroked="t" strokeweight="1.319778pt" strokecolor="#000000">
                <v:path arrowok="t"/>
              </v:shape>
            </v:group>
            <v:group style="position:absolute;left:9710;top:-5619;width:2;height:2217" coordorigin="9710,-5619" coordsize="2,2217">
              <v:shape style="position:absolute;left:9710;top:-5619;width:2;height:2217" coordorigin="9710,-5619" coordsize="0,2217" path="m9710,-3402l9710,-5619e" filled="f" stroked="t" strokeweight="1.31977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DUPONT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24" w:after="0" w:line="240" w:lineRule="auto"/>
        <w:ind w:left="1313" w:right="129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13"/>
        </w:rPr>
        <w:t>&amp;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60" w:lineRule="auto"/>
        <w:ind w:left="645" w:right="616" w:firstLine="-13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HODGKYNS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MISSING</w:t>
      </w:r>
      <w:r>
        <w:rPr>
          <w:rFonts w:ascii="Arial" w:hAnsi="Arial" w:cs="Arial" w:eastAsia="Arial"/>
          <w:sz w:val="15"/>
          <w:szCs w:val="15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PERSONS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POLICY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sectPr>
      <w:type w:val="continuous"/>
      <w:pgSz w:w="11920" w:h="16840"/>
      <w:pgMar w:top="180" w:bottom="280" w:left="980" w:right="1680"/>
      <w:cols w:num="2" w:equalWidth="0">
        <w:col w:w="5309" w:space="1136"/>
        <w:col w:w="28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sibsonpg</dc:creator>
  <dc:title>Microsoft Word - Appendices.doc</dc:title>
  <dcterms:created xsi:type="dcterms:W3CDTF">2019-02-21T10:15:05Z</dcterms:created>
  <dcterms:modified xsi:type="dcterms:W3CDTF">2019-02-21T10:15:05Z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2009-09-01T00:00:00Z</vt:filetime>
  </property>
  <property fmtid="{D5CDD505-2E9C-101B-9397-08002B2CF9AE}" pid="3" name="LastSaved">
    <vt:filetime>2019-02-21T00:00:00Z</vt:filetime>
  </property>
</Properties>
</file>