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78" w:rsidRDefault="0009020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-885825</wp:posOffset>
            </wp:positionV>
            <wp:extent cx="7524750" cy="10642696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 and fish assessment_0_0_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698" cy="10649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5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0D"/>
    <w:rsid w:val="0009020D"/>
    <w:rsid w:val="002F5178"/>
    <w:rsid w:val="00C7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99C64486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Glaister</dc:creator>
  <cp:lastModifiedBy>Katrina Glaister</cp:lastModifiedBy>
  <cp:revision>2</cp:revision>
  <dcterms:created xsi:type="dcterms:W3CDTF">2018-02-19T08:33:00Z</dcterms:created>
  <dcterms:modified xsi:type="dcterms:W3CDTF">2018-02-19T08:33:00Z</dcterms:modified>
</cp:coreProperties>
</file>