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65" w:rsidRPr="00F63678" w:rsidRDefault="0059766D" w:rsidP="00F63678">
      <w:pPr>
        <w:jc w:val="left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Intra-Hospital </w:t>
      </w:r>
      <w:r w:rsidR="0046471D" w:rsidRPr="00900AE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Transfer Checklist</w:t>
      </w:r>
      <w:r w:rsidR="00F63678">
        <w:rPr>
          <w:rFonts w:ascii="Arial" w:hAnsi="Arial" w:cs="Arial"/>
          <w:color w:val="000000" w:themeColor="text1"/>
          <w:sz w:val="32"/>
          <w:szCs w:val="32"/>
        </w:rPr>
        <w:tab/>
      </w:r>
      <w:r w:rsidR="00F63678">
        <w:rPr>
          <w:rFonts w:ascii="Arial" w:hAnsi="Arial" w:cs="Arial"/>
          <w:color w:val="000000" w:themeColor="text1"/>
          <w:sz w:val="32"/>
          <w:szCs w:val="32"/>
        </w:rPr>
        <w:tab/>
      </w:r>
      <w:r w:rsidR="00F63678"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 w:rsidR="00F63678">
        <w:rPr>
          <w:rFonts w:ascii="Arial" w:hAnsi="Arial" w:cs="Arial"/>
          <w:color w:val="000000" w:themeColor="text1"/>
          <w:sz w:val="32"/>
          <w:szCs w:val="32"/>
        </w:rPr>
        <w:t>Date</w:t>
      </w:r>
      <w:proofErr w:type="gramStart"/>
      <w:r w:rsidR="00F63678">
        <w:rPr>
          <w:rFonts w:ascii="Arial" w:hAnsi="Arial" w:cs="Arial"/>
          <w:color w:val="000000" w:themeColor="text1"/>
          <w:sz w:val="32"/>
          <w:szCs w:val="32"/>
        </w:rPr>
        <w:t>:_</w:t>
      </w:r>
      <w:proofErr w:type="gramEnd"/>
      <w:r w:rsidR="00F63678">
        <w:rPr>
          <w:rFonts w:ascii="Arial" w:hAnsi="Arial" w:cs="Arial"/>
          <w:color w:val="000000" w:themeColor="text1"/>
          <w:sz w:val="32"/>
          <w:szCs w:val="32"/>
        </w:rPr>
        <w:t>____________</w:t>
      </w:r>
    </w:p>
    <w:p w:rsidR="00557A12" w:rsidRDefault="00557A1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2581275" cy="885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12" w:rsidRDefault="00557A12"/>
                          <w:p w:rsidR="00557A12" w:rsidRDefault="00557A12"/>
                          <w:p w:rsidR="00557A12" w:rsidRPr="00900AE0" w:rsidRDefault="00557A12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0AE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1pt;width:203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" fillcolor="white [3201]" strokecolor="black [3213]" strokeweight=".5pt">
                <v:textbox>
                  <w:txbxContent>
                    <w:p w:rsidR="00557A12" w:rsidRDefault="00557A12"/>
                    <w:p w:rsidR="00557A12" w:rsidRDefault="00557A12"/>
                    <w:p w:rsidR="00557A12" w:rsidRPr="00900AE0" w:rsidRDefault="00557A12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00AE0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557A12" w:rsidRPr="00900AE0" w:rsidRDefault="00900AE0" w:rsidP="00900AE0">
      <w:pPr>
        <w:jc w:val="right"/>
        <w:rPr>
          <w:rFonts w:ascii="Arial" w:hAnsi="Arial" w:cs="Arial"/>
          <w:b/>
          <w:sz w:val="24"/>
          <w:szCs w:val="24"/>
        </w:rPr>
      </w:pPr>
      <w:r w:rsidRPr="00900AE0">
        <w:rPr>
          <w:rFonts w:ascii="Arial" w:hAnsi="Arial" w:cs="Arial"/>
          <w:b/>
          <w:color w:val="000000" w:themeColor="text1"/>
          <w:sz w:val="36"/>
          <w:szCs w:val="36"/>
        </w:rPr>
        <w:t xml:space="preserve">□ </w:t>
      </w:r>
      <w:r w:rsidRPr="00900AE0">
        <w:rPr>
          <w:rFonts w:ascii="Arial" w:hAnsi="Arial" w:cs="Arial"/>
          <w:b/>
          <w:color w:val="000000" w:themeColor="text1"/>
          <w:sz w:val="24"/>
          <w:szCs w:val="24"/>
        </w:rPr>
        <w:t>Current medical &amp; nursing notes</w:t>
      </w:r>
      <w:r w:rsidRPr="00900AE0">
        <w:rPr>
          <w:rFonts w:ascii="Arial" w:hAnsi="Arial" w:cs="Arial"/>
          <w:b/>
          <w:sz w:val="24"/>
          <w:szCs w:val="24"/>
        </w:rPr>
        <w:tab/>
      </w:r>
    </w:p>
    <w:p w:rsidR="00557A12" w:rsidRDefault="002876E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4B2A5" wp14:editId="78862B0C">
                <wp:simplePos x="0" y="0"/>
                <wp:positionH relativeFrom="column">
                  <wp:posOffset>3676650</wp:posOffset>
                </wp:positionH>
                <wp:positionV relativeFrom="paragraph">
                  <wp:posOffset>162560</wp:posOffset>
                </wp:positionV>
                <wp:extent cx="3019425" cy="1790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3F6" w:rsidRDefault="00CC63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 Numbers</w:t>
                            </w:r>
                          </w:p>
                          <w:p w:rsidR="00CC63F6" w:rsidRDefault="00CC63F6" w:rsidP="00CC63F6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C63F6" w:rsidRPr="00CC63F6" w:rsidRDefault="00CC63F6" w:rsidP="00CC63F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Radnor: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4374 / 4373</w:t>
                            </w:r>
                          </w:p>
                          <w:p w:rsidR="00CC63F6" w:rsidRPr="00CC63F6" w:rsidRDefault="00CC63F6" w:rsidP="00CC63F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CT: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4877</w:t>
                            </w:r>
                          </w:p>
                          <w:p w:rsidR="00CC63F6" w:rsidRDefault="00CC63F6" w:rsidP="00CC63F6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MRI: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4876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63F6" w:rsidRDefault="00F63678" w:rsidP="00CC63F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Room 7 (Angio):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4825</w:t>
                            </w:r>
                          </w:p>
                          <w:p w:rsidR="00F63678" w:rsidRDefault="00F63678" w:rsidP="00CC63F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Resus: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4165 / 4166</w:t>
                            </w:r>
                          </w:p>
                          <w:p w:rsidR="00F40AC5" w:rsidRPr="00F63678" w:rsidRDefault="00F40AC5" w:rsidP="00CC63F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0A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Bleep – ICU Reg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1319</w:t>
                            </w:r>
                          </w:p>
                          <w:p w:rsidR="00CC63F6" w:rsidRPr="00CC63F6" w:rsidRDefault="00CC63F6" w:rsidP="00CC63F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Bleep – ICU Consultant:  </w:t>
                            </w:r>
                            <w:r w:rsidRPr="00CC6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1373</w:t>
                            </w:r>
                          </w:p>
                          <w:p w:rsidR="00CC63F6" w:rsidRDefault="00CC63F6" w:rsidP="00CC63F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Bleep – Technician: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1600</w:t>
                            </w:r>
                          </w:p>
                          <w:p w:rsidR="00CC63F6" w:rsidRPr="00CC63F6" w:rsidRDefault="00CC63F6" w:rsidP="00CC63F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63F6" w:rsidRPr="00CC63F6" w:rsidRDefault="00CC63F6" w:rsidP="00CC63F6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9.5pt;margin-top:12.8pt;width:237.75pt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" fillcolor="white [3201]" strokeweight=".5pt">
                <v:textbox>
                  <w:txbxContent>
                    <w:p w:rsidR="00CC63F6" w:rsidRDefault="00CC63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Contact Numbers</w:t>
                      </w:r>
                    </w:p>
                    <w:p w:rsidR="00CC63F6" w:rsidRDefault="00CC63F6" w:rsidP="00CC63F6">
                      <w:pPr>
                        <w:jc w:val="lef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C63F6" w:rsidRPr="00CC63F6" w:rsidRDefault="00CC63F6" w:rsidP="00CC63F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Radnor: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4374 / 4373</w:t>
                      </w:r>
                    </w:p>
                    <w:p w:rsidR="00CC63F6" w:rsidRPr="00CC63F6" w:rsidRDefault="00CC63F6" w:rsidP="00CC63F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CT: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4877</w:t>
                      </w:r>
                    </w:p>
                    <w:p w:rsidR="00CC63F6" w:rsidRDefault="00CC63F6" w:rsidP="00CC63F6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MRI: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4876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63F6" w:rsidRDefault="00F63678" w:rsidP="00CC63F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Room 7 (Angio):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4825</w:t>
                      </w:r>
                    </w:p>
                    <w:p w:rsidR="00F63678" w:rsidRDefault="00F63678" w:rsidP="00CC63F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Resus: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4165 / 4166</w:t>
                      </w:r>
                    </w:p>
                    <w:p w:rsidR="00F40AC5" w:rsidRPr="00F63678" w:rsidRDefault="00F40AC5" w:rsidP="00CC63F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0A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Bleep – ICU Reg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1319</w:t>
                      </w:r>
                    </w:p>
                    <w:p w:rsidR="00CC63F6" w:rsidRPr="00CC63F6" w:rsidRDefault="00CC63F6" w:rsidP="00CC63F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Bleep – ICU Consultant:  </w:t>
                      </w:r>
                      <w:r w:rsidRPr="00CC63F6">
                        <w:rPr>
                          <w:rFonts w:ascii="Arial" w:hAnsi="Arial" w:cs="Arial"/>
                          <w:sz w:val="24"/>
                          <w:szCs w:val="24"/>
                        </w:rPr>
                        <w:t>1373</w:t>
                      </w:r>
                    </w:p>
                    <w:p w:rsidR="00CC63F6" w:rsidRDefault="00CC63F6" w:rsidP="00CC63F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Bleep – Technician: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1600</w:t>
                      </w:r>
                    </w:p>
                    <w:p w:rsidR="00CC63F6" w:rsidRPr="00CC63F6" w:rsidRDefault="00CC63F6" w:rsidP="00CC63F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63F6" w:rsidRPr="00CC63F6" w:rsidRDefault="00CC63F6" w:rsidP="00CC63F6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A12" w:rsidRDefault="00557A12">
      <w:pPr>
        <w:rPr>
          <w:rFonts w:ascii="Arial" w:hAnsi="Arial" w:cs="Arial"/>
          <w:b/>
          <w:sz w:val="32"/>
          <w:szCs w:val="32"/>
          <w:u w:val="single"/>
        </w:rPr>
      </w:pPr>
    </w:p>
    <w:p w:rsidR="0046471D" w:rsidRDefault="0046471D" w:rsidP="00557A12">
      <w:pPr>
        <w:jc w:val="left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471D" w:rsidTr="0090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46471D" w:rsidRDefault="0046471D" w:rsidP="0046471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46471D" w:rsidRDefault="00CC63F6" w:rsidP="0046471D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Transfer Team</w:t>
            </w:r>
          </w:p>
          <w:p w:rsidR="00CC63F6" w:rsidRDefault="00CC63F6" w:rsidP="0046471D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0AE0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63E11" wp14:editId="3287FCE0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3175</wp:posOffset>
                      </wp:positionV>
                      <wp:extent cx="3667125" cy="990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A12" w:rsidRPr="00557A12" w:rsidRDefault="00557A12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57A12" w:rsidRPr="00900AE0" w:rsidRDefault="00557A12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00AE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Nurse</w:t>
                                  </w:r>
                                  <w:proofErr w:type="gramStart"/>
                                  <w:r w:rsidRPr="00900AE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 w:rsidRPr="00900AE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__________________</w:t>
                                  </w:r>
                                  <w:r w:rsidR="00CC63F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</w:p>
                                <w:p w:rsidR="00557A12" w:rsidRPr="00900AE0" w:rsidRDefault="00557A12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7A12" w:rsidRPr="00900AE0" w:rsidRDefault="00557A12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00AE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Doctor: __________________</w:t>
                                  </w:r>
                                  <w:r w:rsidR="00CC63F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</w:p>
                                <w:p w:rsidR="00CC63F6" w:rsidRDefault="00CC63F6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7A12" w:rsidRPr="00900AE0" w:rsidRDefault="00CC63F6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557A12" w:rsidRPr="00900AE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echnician</w:t>
                                  </w:r>
                                  <w:proofErr w:type="gramStart"/>
                                  <w:r w:rsidR="00557A12" w:rsidRPr="00900AE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 w:rsidR="00557A12" w:rsidRPr="00900AE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-3.75pt;margin-top:.25pt;width:28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" filled="f" stroked="f" strokeweight=".5pt">
                      <v:textbox>
                        <w:txbxContent>
                          <w:p w:rsidR="00557A12" w:rsidRPr="00557A12" w:rsidRDefault="00557A12" w:rsidP="00557A1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57A12" w:rsidRPr="00900AE0" w:rsidRDefault="00557A12" w:rsidP="00557A1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0A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Nurse:___________________</w:t>
                            </w:r>
                            <w:r w:rsidR="00CC63F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557A12" w:rsidRPr="00900AE0" w:rsidRDefault="00557A12" w:rsidP="00557A1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57A12" w:rsidRPr="00900AE0" w:rsidRDefault="00557A12" w:rsidP="00557A1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0A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Doctor: __________________</w:t>
                            </w:r>
                            <w:r w:rsidR="00CC63F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CC63F6" w:rsidRDefault="00CC63F6" w:rsidP="00557A1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57A12" w:rsidRPr="00900AE0" w:rsidRDefault="00CC63F6" w:rsidP="00557A1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557A12" w:rsidRPr="00900A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echnician:_______________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3F6" w:rsidRDefault="00CC63F6" w:rsidP="0046471D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63F6" w:rsidRDefault="00CC63F6" w:rsidP="0046471D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63F6" w:rsidRDefault="00CC63F6" w:rsidP="0046471D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63F6" w:rsidRPr="00900AE0" w:rsidRDefault="00CC63F6" w:rsidP="0046471D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6471D" w:rsidRDefault="0046471D" w:rsidP="0046471D">
            <w:pPr>
              <w:jc w:val="left"/>
              <w:rPr>
                <w:rFonts w:ascii="Arial" w:hAnsi="Arial" w:cs="Arial"/>
                <w:b w:val="0"/>
                <w:sz w:val="10"/>
                <w:szCs w:val="10"/>
                <w:u w:val="single"/>
              </w:rPr>
            </w:pPr>
          </w:p>
          <w:p w:rsidR="0046471D" w:rsidRPr="0046471D" w:rsidRDefault="0046471D" w:rsidP="00CC63F6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471D" w:rsidTr="0090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46471D" w:rsidRDefault="0046471D" w:rsidP="0046471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46471D" w:rsidRPr="00900AE0" w:rsidRDefault="00481C79" w:rsidP="0046471D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0AE0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F372F" wp14:editId="40C4F904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73660</wp:posOffset>
                      </wp:positionV>
                      <wp:extent cx="1838325" cy="15240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A12" w:rsidRPr="00900AE0" w:rsidRDefault="00557A1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57A12" w:rsidRDefault="00557A12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900AE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□ </w:t>
                                  </w:r>
                                  <w:r w:rsidRPr="00900AE0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Intubation drugs</w:t>
                                  </w:r>
                                </w:p>
                                <w:p w:rsidR="004D7EE5" w:rsidRPr="00481C79" w:rsidRDefault="004D7EE5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C7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Kept in fridge: Suxamethonium chloride &amp; Rocuronium bromide</w:t>
                                  </w:r>
                                </w:p>
                                <w:p w:rsidR="00292CA7" w:rsidRPr="00481C79" w:rsidRDefault="00292CA7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C7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(Consider opiates)</w:t>
                                  </w:r>
                                </w:p>
                                <w:p w:rsidR="00292CA7" w:rsidRPr="00900AE0" w:rsidRDefault="00557A12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900AE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□ </w:t>
                                  </w:r>
                                  <w:r w:rsidRPr="00900AE0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Emergency drug</w:t>
                                  </w:r>
                                  <w:r w:rsidR="00CC63F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pack</w:t>
                                  </w:r>
                                </w:p>
                                <w:p w:rsidR="00557A12" w:rsidRPr="00900AE0" w:rsidRDefault="00557A12" w:rsidP="00557A1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900AE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□ </w:t>
                                  </w:r>
                                  <w:r w:rsidRPr="00900AE0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IV Fluids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378pt;margin-top:5.8pt;width:144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" fillcolor="#f2f2f2 [3052]" strokecolor="#4e6128 [1606]" strokeweight=".5pt">
                      <v:textbox>
                        <w:txbxContent>
                          <w:p w:rsidR="00557A12" w:rsidRPr="00900AE0" w:rsidRDefault="00557A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557A12" w:rsidRDefault="00557A12" w:rsidP="00557A12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AE0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900A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Intubation drugs</w:t>
                            </w:r>
                          </w:p>
                          <w:p w:rsidR="004D7EE5" w:rsidRPr="00481C79" w:rsidRDefault="004D7EE5" w:rsidP="00557A12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C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Kept in fridge: Suxamethonium chloride &amp; Rocuronium bromide</w:t>
                            </w:r>
                          </w:p>
                          <w:p w:rsidR="00292CA7" w:rsidRPr="00481C79" w:rsidRDefault="00292CA7" w:rsidP="00557A12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C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(Consider opiates)</w:t>
                            </w:r>
                          </w:p>
                          <w:p w:rsidR="00292CA7" w:rsidRPr="00900AE0" w:rsidRDefault="00557A12" w:rsidP="00557A12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AE0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900A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Emergency drug</w:t>
                            </w:r>
                            <w:r w:rsidR="00CC63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pack</w:t>
                            </w:r>
                          </w:p>
                          <w:p w:rsidR="00557A12" w:rsidRPr="00900AE0" w:rsidRDefault="00557A12" w:rsidP="00557A12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AE0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900A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IV Fluids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71D" w:rsidRPr="00900AE0">
              <w:rPr>
                <w:rFonts w:ascii="Arial" w:hAnsi="Arial" w:cs="Arial"/>
                <w:sz w:val="24"/>
                <w:szCs w:val="24"/>
                <w:u w:val="single"/>
              </w:rPr>
              <w:t>Equipment</w:t>
            </w:r>
          </w:p>
          <w:p w:rsidR="0046471D" w:rsidRDefault="0046471D" w:rsidP="0046471D">
            <w:pPr>
              <w:jc w:val="left"/>
              <w:rPr>
                <w:rFonts w:ascii="Arial" w:hAnsi="Arial" w:cs="Arial"/>
                <w:b w:val="0"/>
                <w:sz w:val="10"/>
                <w:szCs w:val="10"/>
                <w:u w:val="single"/>
              </w:rPr>
            </w:pPr>
          </w:p>
          <w:p w:rsidR="0046471D" w:rsidRPr="00900AE0" w:rsidRDefault="0046471D" w:rsidP="0046471D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Appropriate drugs</w:t>
            </w:r>
          </w:p>
          <w:p w:rsidR="0046471D" w:rsidRPr="00900AE0" w:rsidRDefault="0046471D" w:rsidP="0046471D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Sufficient oxygen</w:t>
            </w:r>
          </w:p>
          <w:p w:rsidR="0046471D" w:rsidRPr="00900AE0" w:rsidRDefault="0046471D" w:rsidP="0046471D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Batteries on monitor fully charged</w:t>
            </w:r>
          </w:p>
          <w:p w:rsidR="0046471D" w:rsidRPr="00900AE0" w:rsidRDefault="0046471D" w:rsidP="0046471D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Batteries on ventilator fully charged</w:t>
            </w:r>
          </w:p>
          <w:p w:rsidR="00A062C3" w:rsidRPr="00900AE0" w:rsidRDefault="0046471D" w:rsidP="0046471D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Batteries on infusion pumps / drivers fully charged</w:t>
            </w:r>
            <w:r w:rsidR="00A062C3">
              <w:rPr>
                <w:rFonts w:ascii="Arial" w:hAnsi="Arial" w:cs="Arial"/>
                <w:b w:val="0"/>
                <w:sz w:val="24"/>
                <w:szCs w:val="24"/>
              </w:rPr>
              <w:t xml:space="preserve"> / power cable(s)</w:t>
            </w:r>
          </w:p>
          <w:p w:rsidR="0046471D" w:rsidRPr="00900AE0" w:rsidRDefault="0046471D" w:rsidP="0046471D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Suction unit fully charged</w:t>
            </w:r>
          </w:p>
          <w:p w:rsidR="0046471D" w:rsidRPr="00900AE0" w:rsidRDefault="0046471D" w:rsidP="0046471D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 xml:space="preserve">□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Transfer bags AB and CD</w:t>
            </w:r>
          </w:p>
          <w:p w:rsidR="00557A12" w:rsidRPr="00900AE0" w:rsidRDefault="00557A12" w:rsidP="0046471D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Grab bag (optional)</w:t>
            </w:r>
          </w:p>
          <w:p w:rsidR="00557A12" w:rsidRPr="00557A12" w:rsidRDefault="00557A12" w:rsidP="0046471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471D" w:rsidTr="0090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46471D" w:rsidRDefault="0046471D" w:rsidP="00557A12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557A12" w:rsidRPr="00900AE0" w:rsidRDefault="00557A12" w:rsidP="00557A12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0AE0">
              <w:rPr>
                <w:rFonts w:ascii="Arial" w:hAnsi="Arial" w:cs="Arial"/>
                <w:sz w:val="24"/>
                <w:szCs w:val="24"/>
                <w:u w:val="single"/>
              </w:rPr>
              <w:t>Airway</w:t>
            </w:r>
          </w:p>
          <w:p w:rsidR="00F63678" w:rsidRDefault="00557A12" w:rsidP="00F63678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Secure ETT / tracheostomy tube</w:t>
            </w:r>
            <w:r w:rsidR="00F63678">
              <w:rPr>
                <w:rFonts w:ascii="Arial" w:hAnsi="Arial" w:cs="Arial"/>
                <w:b w:val="0"/>
                <w:sz w:val="24"/>
                <w:szCs w:val="24"/>
              </w:rPr>
              <w:t xml:space="preserve"> &amp; spare           </w:t>
            </w:r>
            <w:r w:rsidR="00F63678"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="00F63678"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="00F63678" w:rsidRPr="00900AE0">
              <w:rPr>
                <w:rFonts w:ascii="Arial" w:hAnsi="Arial" w:cs="Arial"/>
                <w:b w:val="0"/>
                <w:sz w:val="24"/>
                <w:szCs w:val="24"/>
              </w:rPr>
              <w:t>C-Spine immobilisation for trauma</w:t>
            </w:r>
          </w:p>
          <w:p w:rsidR="00F63678" w:rsidRPr="00F63678" w:rsidRDefault="00F63678" w:rsidP="00F63678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Self-inflating bag                                                 </w:t>
            </w:r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sz w:val="2"/>
                <w:szCs w:val="2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Water’s circuit</w:t>
            </w:r>
          </w:p>
          <w:p w:rsidR="00557A12" w:rsidRPr="00900AE0" w:rsidRDefault="00557A12" w:rsidP="00557A12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57A12" w:rsidRPr="00557A12" w:rsidRDefault="00557A12" w:rsidP="00F63678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471D" w:rsidTr="0090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46471D" w:rsidRDefault="0046471D" w:rsidP="00557A12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557A12" w:rsidRPr="00900AE0" w:rsidRDefault="00557A12" w:rsidP="00557A12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900AE0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Breathing</w:t>
            </w:r>
          </w:p>
          <w:p w:rsidR="00557A12" w:rsidRPr="00900AE0" w:rsidRDefault="00557A12" w:rsidP="00557A12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0910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End-tidal CO2</w:t>
            </w:r>
          </w:p>
          <w:p w:rsidR="007E0910" w:rsidRPr="00900AE0" w:rsidRDefault="007E0910" w:rsidP="00557A12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Pulse oximetry</w:t>
            </w:r>
          </w:p>
          <w:p w:rsidR="007E0910" w:rsidRPr="00900AE0" w:rsidRDefault="007E0910" w:rsidP="00557A12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Arterial blood gas</w:t>
            </w:r>
          </w:p>
          <w:p w:rsidR="007E0910" w:rsidRPr="00900AE0" w:rsidRDefault="007E0910" w:rsidP="00557A12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Adequate ventilation</w:t>
            </w:r>
          </w:p>
          <w:p w:rsidR="007E0910" w:rsidRPr="007E0910" w:rsidRDefault="007E0910" w:rsidP="00557A12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471D" w:rsidTr="0090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E0910" w:rsidRDefault="007E0910" w:rsidP="007E091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E0910" w:rsidRPr="00900AE0" w:rsidRDefault="007E0910" w:rsidP="007E0910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0AE0">
              <w:rPr>
                <w:rFonts w:ascii="Arial" w:hAnsi="Arial" w:cs="Arial"/>
                <w:sz w:val="24"/>
                <w:szCs w:val="24"/>
                <w:u w:val="single"/>
              </w:rPr>
              <w:t>Circulation</w:t>
            </w:r>
          </w:p>
          <w:p w:rsidR="007E0910" w:rsidRPr="00900AE0" w:rsidRDefault="007E0910" w:rsidP="007E0910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Ensure two patent well secured lines – minimum 20g</w:t>
            </w:r>
          </w:p>
          <w:p w:rsidR="007E0910" w:rsidRPr="00900AE0" w:rsidRDefault="007E0910" w:rsidP="007E0910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ECG &amp; NIBP</w:t>
            </w:r>
          </w:p>
          <w:p w:rsidR="007E0910" w:rsidRPr="00900AE0" w:rsidRDefault="007E0910" w:rsidP="007E0910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="00771C6D">
              <w:rPr>
                <w:rFonts w:ascii="Arial" w:hAnsi="Arial" w:cs="Arial"/>
                <w:b w:val="0"/>
                <w:sz w:val="24"/>
                <w:szCs w:val="24"/>
              </w:rPr>
              <w:t>Arterial line secure (Velcro transducer holder)</w:t>
            </w:r>
          </w:p>
          <w:p w:rsidR="00900AE0" w:rsidRPr="00900AE0" w:rsidRDefault="00900AE0" w:rsidP="007E0910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471D" w:rsidTr="0090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46471D" w:rsidRDefault="0046471D" w:rsidP="007E0910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7E0910" w:rsidRPr="00900AE0" w:rsidRDefault="007E0910" w:rsidP="007E0910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0AE0">
              <w:rPr>
                <w:rFonts w:ascii="Arial" w:hAnsi="Arial" w:cs="Arial"/>
                <w:sz w:val="24"/>
                <w:szCs w:val="24"/>
                <w:u w:val="single"/>
              </w:rPr>
              <w:t>Other</w:t>
            </w:r>
            <w:r w:rsidR="00CC63F6">
              <w:rPr>
                <w:rFonts w:ascii="Arial" w:hAnsi="Arial" w:cs="Arial"/>
                <w:sz w:val="24"/>
                <w:szCs w:val="24"/>
                <w:u w:val="single"/>
              </w:rPr>
              <w:t xml:space="preserve"> considerations</w:t>
            </w:r>
          </w:p>
          <w:p w:rsidR="007E0910" w:rsidRPr="00900AE0" w:rsidRDefault="007E0910" w:rsidP="007E0910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 xml:space="preserve">□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 xml:space="preserve">Temperature monitoring                                   </w:t>
            </w: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>□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 xml:space="preserve">  Nil by mouth</w:t>
            </w:r>
            <w:r w:rsidR="00F40AC5">
              <w:rPr>
                <w:rFonts w:ascii="Arial" w:hAnsi="Arial" w:cs="Arial"/>
                <w:b w:val="0"/>
                <w:sz w:val="24"/>
                <w:szCs w:val="24"/>
              </w:rPr>
              <w:t xml:space="preserve"> / Aspirate NG Tube</w:t>
            </w:r>
          </w:p>
          <w:p w:rsidR="007E0910" w:rsidRPr="005E0D6E" w:rsidRDefault="007E0910" w:rsidP="007E0910">
            <w:p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 xml:space="preserve">□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 xml:space="preserve">Blood glucose monitoring </w:t>
            </w:r>
            <w:r w:rsidR="00900AE0" w:rsidRPr="00900AE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</w:t>
            </w:r>
            <w:r w:rsidR="00900AE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0AE0">
              <w:rPr>
                <w:rFonts w:ascii="Arial" w:hAnsi="Arial" w:cs="Arial"/>
                <w:b w:val="0"/>
                <w:sz w:val="36"/>
                <w:szCs w:val="36"/>
              </w:rPr>
              <w:t xml:space="preserve">□ </w:t>
            </w:r>
            <w:r w:rsidRPr="00900AE0">
              <w:rPr>
                <w:rFonts w:ascii="Arial" w:hAnsi="Arial" w:cs="Arial"/>
                <w:b w:val="0"/>
                <w:sz w:val="24"/>
                <w:szCs w:val="24"/>
              </w:rPr>
              <w:t>Urinary catheter</w:t>
            </w:r>
          </w:p>
        </w:tc>
      </w:tr>
    </w:tbl>
    <w:p w:rsidR="0046471D" w:rsidRPr="0046471D" w:rsidRDefault="0046471D" w:rsidP="005E0D6E">
      <w:pPr>
        <w:jc w:val="both"/>
        <w:rPr>
          <w:rFonts w:ascii="Arial" w:hAnsi="Arial" w:cs="Arial"/>
          <w:sz w:val="24"/>
          <w:szCs w:val="24"/>
        </w:rPr>
      </w:pPr>
    </w:p>
    <w:sectPr w:rsidR="0046471D" w:rsidRPr="0046471D" w:rsidSect="005E0D6E">
      <w:footerReference w:type="default" r:id="rId10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42" w:rsidRDefault="00826742" w:rsidP="005E0D6E">
      <w:r>
        <w:separator/>
      </w:r>
    </w:p>
  </w:endnote>
  <w:endnote w:type="continuationSeparator" w:id="0">
    <w:p w:rsidR="00826742" w:rsidRDefault="00826742" w:rsidP="005E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6E" w:rsidRPr="005E0D6E" w:rsidRDefault="005E0D6E">
    <w:pPr>
      <w:pStyle w:val="Footer"/>
      <w:rPr>
        <w:color w:val="BFBFBF" w:themeColor="background1" w:themeShade="BF"/>
        <w:sz w:val="20"/>
        <w:szCs w:val="20"/>
      </w:rPr>
    </w:pPr>
    <w:r w:rsidRPr="005E0D6E">
      <w:rPr>
        <w:color w:val="BFBFBF" w:themeColor="background1" w:themeShade="BF"/>
        <w:sz w:val="20"/>
        <w:szCs w:val="20"/>
      </w:rPr>
      <w:t>Intra Hospital Transfer 09/16 KW</w:t>
    </w:r>
  </w:p>
  <w:p w:rsidR="005E0D6E" w:rsidRDefault="005E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42" w:rsidRDefault="00826742" w:rsidP="005E0D6E">
      <w:r>
        <w:separator/>
      </w:r>
    </w:p>
  </w:footnote>
  <w:footnote w:type="continuationSeparator" w:id="0">
    <w:p w:rsidR="00826742" w:rsidRDefault="00826742" w:rsidP="005E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D"/>
    <w:rsid w:val="00052FF3"/>
    <w:rsid w:val="000D0A3D"/>
    <w:rsid w:val="002876EF"/>
    <w:rsid w:val="00292CA7"/>
    <w:rsid w:val="00457C20"/>
    <w:rsid w:val="00457E2C"/>
    <w:rsid w:val="0046471D"/>
    <w:rsid w:val="00481C79"/>
    <w:rsid w:val="004C5A51"/>
    <w:rsid w:val="004D7EE5"/>
    <w:rsid w:val="00557A12"/>
    <w:rsid w:val="0059766D"/>
    <w:rsid w:val="005E0D6E"/>
    <w:rsid w:val="00771C6D"/>
    <w:rsid w:val="007E0910"/>
    <w:rsid w:val="00826742"/>
    <w:rsid w:val="00900AE0"/>
    <w:rsid w:val="00A062C3"/>
    <w:rsid w:val="00A34079"/>
    <w:rsid w:val="00C073F3"/>
    <w:rsid w:val="00C548B4"/>
    <w:rsid w:val="00CC63F6"/>
    <w:rsid w:val="00D4555D"/>
    <w:rsid w:val="00F40AC5"/>
    <w:rsid w:val="00F533E1"/>
    <w:rsid w:val="00F63678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00A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00AE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900A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E0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6E"/>
  </w:style>
  <w:style w:type="paragraph" w:styleId="Footer">
    <w:name w:val="footer"/>
    <w:basedOn w:val="Normal"/>
    <w:link w:val="FooterChar"/>
    <w:uiPriority w:val="99"/>
    <w:unhideWhenUsed/>
    <w:rsid w:val="005E0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6E"/>
  </w:style>
  <w:style w:type="paragraph" w:styleId="BalloonText">
    <w:name w:val="Balloon Text"/>
    <w:basedOn w:val="Normal"/>
    <w:link w:val="BalloonTextChar"/>
    <w:uiPriority w:val="99"/>
    <w:semiHidden/>
    <w:unhideWhenUsed/>
    <w:rsid w:val="005E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00A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00AE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900A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E0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6E"/>
  </w:style>
  <w:style w:type="paragraph" w:styleId="Footer">
    <w:name w:val="footer"/>
    <w:basedOn w:val="Normal"/>
    <w:link w:val="FooterChar"/>
    <w:uiPriority w:val="99"/>
    <w:unhideWhenUsed/>
    <w:rsid w:val="005E0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6E"/>
  </w:style>
  <w:style w:type="paragraph" w:styleId="BalloonText">
    <w:name w:val="Balloon Text"/>
    <w:basedOn w:val="Normal"/>
    <w:link w:val="BalloonTextChar"/>
    <w:uiPriority w:val="99"/>
    <w:semiHidden/>
    <w:unhideWhenUsed/>
    <w:rsid w:val="005E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2021-12-18T09:00:00+00:00</PublishingExpirationDat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C7892DDF74CE0862724AADCC8E5D0" ma:contentTypeVersion="1" ma:contentTypeDescription="Create a new document." ma:contentTypeScope="" ma:versionID="94eefc8bb27e6e3a271e707dfb8331d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a51cd7e7c3ee793770bd5c19c80c5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8D891C-B7C0-4A63-97E0-CB4893EA9712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938BC-AC9A-4A5C-94D0-807F754C3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0107E-4A3A-4585-B557-0AE35CCFC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5ED8A186</Template>
  <TotalTime>0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N Radnor Transfer Checklist Intra-Hospital.docx</vt:lpstr>
    </vt:vector>
  </TitlesOfParts>
  <Company>Salisbury NHS Foundation Trust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N Radnor Transfer Checklist Intra-Hospital.docx</dc:title>
  <dc:creator>Jocelyn Shepley</dc:creator>
  <cp:lastModifiedBy>Katrina Glaister</cp:lastModifiedBy>
  <cp:revision>2</cp:revision>
  <cp:lastPrinted>2016-09-13T12:00:00Z</cp:lastPrinted>
  <dcterms:created xsi:type="dcterms:W3CDTF">2019-02-26T08:29:00Z</dcterms:created>
  <dcterms:modified xsi:type="dcterms:W3CDTF">2019-02-26T08:29:00Z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d8f11018-2ab5-4988-8ccf-0923a330fa25</vt:lpwstr>
  </property>
  <property fmtid="{D5CDD505-2E9C-101B-9397-08002B2CF9AE}" pid="3" name="ContentTypeId">
    <vt:lpwstr>0x010100A38C7892DDF74CE0862724AADCC8E5D0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