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A6574" w14:textId="28A11C8C" w:rsidR="00A53363" w:rsidRDefault="00EF412C" w:rsidP="00EF412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Appendix 1: </w:t>
      </w:r>
      <w:r w:rsidR="00451E47" w:rsidRPr="00A53363">
        <w:rPr>
          <w:rFonts w:asciiTheme="majorHAnsi" w:hAnsiTheme="majorHAnsi"/>
          <w:b/>
        </w:rPr>
        <w:t>Pathway for</w:t>
      </w:r>
      <w:r w:rsidR="00F33C9C" w:rsidRPr="00A53363">
        <w:rPr>
          <w:rFonts w:asciiTheme="majorHAnsi" w:hAnsiTheme="majorHAnsi"/>
          <w:b/>
        </w:rPr>
        <w:t xml:space="preserve"> </w:t>
      </w:r>
      <w:r w:rsidR="000B66F9">
        <w:rPr>
          <w:rFonts w:asciiTheme="majorHAnsi" w:hAnsiTheme="majorHAnsi"/>
          <w:b/>
        </w:rPr>
        <w:t xml:space="preserve">management of </w:t>
      </w:r>
      <w:r w:rsidR="00F33C9C" w:rsidRPr="00A53363">
        <w:rPr>
          <w:rFonts w:asciiTheme="majorHAnsi" w:hAnsiTheme="majorHAnsi"/>
          <w:b/>
        </w:rPr>
        <w:t>T</w:t>
      </w:r>
      <w:r w:rsidR="00D0246C" w:rsidRPr="00A53363">
        <w:rPr>
          <w:rFonts w:asciiTheme="majorHAnsi" w:hAnsiTheme="majorHAnsi"/>
          <w:b/>
        </w:rPr>
        <w:t xml:space="preserve">oxic </w:t>
      </w:r>
      <w:r w:rsidR="00F33C9C" w:rsidRPr="00A53363">
        <w:rPr>
          <w:rFonts w:asciiTheme="majorHAnsi" w:hAnsiTheme="majorHAnsi"/>
          <w:b/>
        </w:rPr>
        <w:t>S</w:t>
      </w:r>
      <w:r w:rsidR="00D0246C" w:rsidRPr="00A53363">
        <w:rPr>
          <w:rFonts w:asciiTheme="majorHAnsi" w:hAnsiTheme="majorHAnsi"/>
          <w:b/>
        </w:rPr>
        <w:t xml:space="preserve">hock </w:t>
      </w:r>
      <w:r w:rsidR="00F33C9C" w:rsidRPr="00A53363">
        <w:rPr>
          <w:rFonts w:asciiTheme="majorHAnsi" w:hAnsiTheme="majorHAnsi"/>
          <w:b/>
        </w:rPr>
        <w:t>S</w:t>
      </w:r>
      <w:r w:rsidR="00D0246C" w:rsidRPr="00A53363">
        <w:rPr>
          <w:rFonts w:asciiTheme="majorHAnsi" w:hAnsiTheme="majorHAnsi"/>
          <w:b/>
        </w:rPr>
        <w:t>yndrome</w:t>
      </w:r>
      <w:r w:rsidR="00F33C9C" w:rsidRPr="00A53363">
        <w:rPr>
          <w:rFonts w:asciiTheme="majorHAnsi" w:hAnsiTheme="majorHAnsi"/>
          <w:b/>
        </w:rPr>
        <w:t xml:space="preserve"> </w:t>
      </w:r>
      <w:r w:rsidR="00451E47" w:rsidRPr="00A53363">
        <w:rPr>
          <w:rFonts w:asciiTheme="majorHAnsi" w:hAnsiTheme="majorHAnsi"/>
          <w:b/>
        </w:rPr>
        <w:t>in Paediatric Burns</w:t>
      </w:r>
    </w:p>
    <w:p w14:paraId="72ACB760" w14:textId="77777777" w:rsidR="00CF2124" w:rsidRPr="00A53363" w:rsidRDefault="00CF2124" w:rsidP="00CF2124">
      <w:pPr>
        <w:jc w:val="center"/>
        <w:rPr>
          <w:rFonts w:asciiTheme="majorHAnsi" w:hAnsiTheme="majorHAnsi"/>
          <w:b/>
        </w:rPr>
      </w:pPr>
    </w:p>
    <w:p w14:paraId="16FCCDC9" w14:textId="6B851A24" w:rsidR="00451E47" w:rsidRPr="006D3DB8" w:rsidRDefault="005311C2" w:rsidP="00A5336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10444" wp14:editId="15FE2374">
                <wp:simplePos x="0" y="0"/>
                <wp:positionH relativeFrom="column">
                  <wp:posOffset>-114300</wp:posOffset>
                </wp:positionH>
                <wp:positionV relativeFrom="paragraph">
                  <wp:posOffset>57785</wp:posOffset>
                </wp:positionV>
                <wp:extent cx="571500" cy="7228205"/>
                <wp:effectExtent l="0" t="0" r="38100" b="361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2282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62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E1E4A" w14:textId="163DA0DB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3363">
                              <w:rPr>
                                <w:b/>
                                <w:sz w:val="20"/>
                                <w:szCs w:val="20"/>
                              </w:rPr>
                              <w:t>0 mins</w:t>
                            </w:r>
                          </w:p>
                          <w:p w14:paraId="42B94257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32E0BD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E4AA66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69C893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4067C0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D8FB01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222F6D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824F2D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243E60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79B839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9D4A43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36A0DE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C624CA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7E1F70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73A18C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890585" w14:textId="26A5A6A5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3363">
                              <w:rPr>
                                <w:b/>
                                <w:sz w:val="20"/>
                                <w:szCs w:val="20"/>
                              </w:rPr>
                              <w:t>5 mins</w:t>
                            </w:r>
                          </w:p>
                          <w:p w14:paraId="72C01BF5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FD82FC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96D67C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AF4431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D7CA10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96A8DC" w14:textId="77777777" w:rsidR="008A47C8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6FC5D7" w14:textId="2F4B4CEE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3363">
                              <w:rPr>
                                <w:b/>
                                <w:sz w:val="20"/>
                                <w:szCs w:val="20"/>
                              </w:rPr>
                              <w:t>10 mins</w:t>
                            </w:r>
                          </w:p>
                          <w:p w14:paraId="0D05B707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D30194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F070AC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1F2B28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D8D0D9" w14:textId="77777777" w:rsidR="008A47C8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7F470F" w14:textId="2ACEDA9E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3363">
                              <w:rPr>
                                <w:b/>
                                <w:sz w:val="20"/>
                                <w:szCs w:val="20"/>
                              </w:rPr>
                              <w:t>15 mins</w:t>
                            </w:r>
                          </w:p>
                          <w:p w14:paraId="65AAD1AE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BC2B77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094EEE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DC5EA1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F11823" w14:textId="77777777" w:rsidR="008A47C8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76F6E6" w14:textId="2290B555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3363">
                              <w:rPr>
                                <w:b/>
                                <w:sz w:val="20"/>
                                <w:szCs w:val="20"/>
                              </w:rPr>
                              <w:t>45 mins</w:t>
                            </w:r>
                          </w:p>
                          <w:p w14:paraId="2BEAC8F2" w14:textId="77777777" w:rsidR="008A47C8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2BBB43" w14:textId="4DBBE0E4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3363">
                              <w:rPr>
                                <w:b/>
                                <w:sz w:val="20"/>
                                <w:szCs w:val="20"/>
                              </w:rPr>
                              <w:t>1 hour</w:t>
                            </w:r>
                          </w:p>
                          <w:p w14:paraId="6AD5E569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A5A169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2E13F5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C07D89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9CE151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40223B" w14:textId="77777777" w:rsidR="008A47C8" w:rsidRPr="00A53363" w:rsidRDefault="008A47C8" w:rsidP="005311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8.95pt;margin-top:4.55pt;width:45pt;height:569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" fillcolor="#c0504d [3205]" strokecolor="#c0504d [3205]">
                <v:fill opacity="40606f"/>
                <v:textbox>
                  <w:txbxContent>
                    <w:p w14:paraId="76DE1E4A" w14:textId="163DA0DB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53363">
                        <w:rPr>
                          <w:b/>
                          <w:sz w:val="20"/>
                          <w:szCs w:val="20"/>
                        </w:rPr>
                        <w:t xml:space="preserve">0 </w:t>
                      </w:r>
                      <w:proofErr w:type="spellStart"/>
                      <w:r w:rsidRPr="00A53363">
                        <w:rPr>
                          <w:b/>
                          <w:sz w:val="20"/>
                          <w:szCs w:val="20"/>
                        </w:rPr>
                        <w:t>mins</w:t>
                      </w:r>
                      <w:proofErr w:type="spellEnd"/>
                    </w:p>
                    <w:p w14:paraId="42B94257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832E0BD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2E4AA66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969C893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A4067C0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3D8FB01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6222F6D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8824F2D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A243E60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B79B839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79D4A43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836A0DE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2C624CA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67E1F70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C73A18C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F890585" w14:textId="26A5A6A5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53363">
                        <w:rPr>
                          <w:b/>
                          <w:sz w:val="20"/>
                          <w:szCs w:val="20"/>
                        </w:rPr>
                        <w:t xml:space="preserve">5 </w:t>
                      </w:r>
                      <w:proofErr w:type="spellStart"/>
                      <w:r w:rsidRPr="00A53363">
                        <w:rPr>
                          <w:b/>
                          <w:sz w:val="20"/>
                          <w:szCs w:val="20"/>
                        </w:rPr>
                        <w:t>mins</w:t>
                      </w:r>
                      <w:proofErr w:type="spellEnd"/>
                    </w:p>
                    <w:p w14:paraId="72C01BF5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EFD82FC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E96D67C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AF4431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D7CA10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A96A8DC" w14:textId="77777777" w:rsidR="008A47C8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6FC5D7" w14:textId="2F4B4CEE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53363">
                        <w:rPr>
                          <w:b/>
                          <w:sz w:val="20"/>
                          <w:szCs w:val="20"/>
                        </w:rPr>
                        <w:t xml:space="preserve">10 </w:t>
                      </w:r>
                      <w:proofErr w:type="spellStart"/>
                      <w:r w:rsidRPr="00A53363">
                        <w:rPr>
                          <w:b/>
                          <w:sz w:val="20"/>
                          <w:szCs w:val="20"/>
                        </w:rPr>
                        <w:t>mins</w:t>
                      </w:r>
                      <w:proofErr w:type="spellEnd"/>
                    </w:p>
                    <w:p w14:paraId="0D05B707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6D30194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7F070AC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E1F2B28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0D8D0D9" w14:textId="77777777" w:rsidR="008A47C8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17F470F" w14:textId="2ACEDA9E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53363">
                        <w:rPr>
                          <w:b/>
                          <w:sz w:val="20"/>
                          <w:szCs w:val="20"/>
                        </w:rPr>
                        <w:t xml:space="preserve">15 </w:t>
                      </w:r>
                      <w:proofErr w:type="spellStart"/>
                      <w:r w:rsidRPr="00A53363">
                        <w:rPr>
                          <w:b/>
                          <w:sz w:val="20"/>
                          <w:szCs w:val="20"/>
                        </w:rPr>
                        <w:t>mins</w:t>
                      </w:r>
                      <w:proofErr w:type="spellEnd"/>
                    </w:p>
                    <w:p w14:paraId="65AAD1AE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BC2B77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094EEE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ADC5EA1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EF11823" w14:textId="77777777" w:rsidR="008A47C8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176F6E6" w14:textId="2290B555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53363">
                        <w:rPr>
                          <w:b/>
                          <w:sz w:val="20"/>
                          <w:szCs w:val="20"/>
                        </w:rPr>
                        <w:t xml:space="preserve">45 </w:t>
                      </w:r>
                      <w:proofErr w:type="spellStart"/>
                      <w:r w:rsidRPr="00A53363">
                        <w:rPr>
                          <w:b/>
                          <w:sz w:val="20"/>
                          <w:szCs w:val="20"/>
                        </w:rPr>
                        <w:t>mins</w:t>
                      </w:r>
                      <w:proofErr w:type="spellEnd"/>
                    </w:p>
                    <w:p w14:paraId="2BEAC8F2" w14:textId="77777777" w:rsidR="008A47C8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92BBB43" w14:textId="4DBBE0E4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53363">
                        <w:rPr>
                          <w:b/>
                          <w:sz w:val="20"/>
                          <w:szCs w:val="20"/>
                        </w:rPr>
                        <w:t>1 hour</w:t>
                      </w:r>
                    </w:p>
                    <w:p w14:paraId="6AD5E569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CA5A169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92E13F5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7C07D89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E9CE151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C40223B" w14:textId="77777777" w:rsidR="008A47C8" w:rsidRPr="00A53363" w:rsidRDefault="008A47C8" w:rsidP="005311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727A" w:rsidRPr="00451E47">
        <w:rPr>
          <w:rFonts w:asciiTheme="majorHAnsi" w:hAnsiTheme="majorHAnsi"/>
          <w:color w:val="FF0000"/>
          <w:sz w:val="32"/>
          <w:szCs w:val="32"/>
        </w:rPr>
        <w:t>Temperature ≥ 38⁰C in</w:t>
      </w:r>
      <w:r w:rsidR="00D0246C" w:rsidRPr="00451E47">
        <w:rPr>
          <w:rFonts w:asciiTheme="majorHAnsi" w:hAnsiTheme="majorHAnsi"/>
          <w:color w:val="FF0000"/>
          <w:sz w:val="32"/>
          <w:szCs w:val="32"/>
        </w:rPr>
        <w:t xml:space="preserve"> any</w:t>
      </w:r>
      <w:r w:rsidR="00AA727A" w:rsidRPr="00451E47">
        <w:rPr>
          <w:rFonts w:asciiTheme="majorHAnsi" w:hAnsiTheme="majorHAnsi"/>
          <w:color w:val="FF0000"/>
          <w:sz w:val="32"/>
          <w:szCs w:val="32"/>
        </w:rPr>
        <w:t xml:space="preserve"> child with burn</w:t>
      </w:r>
      <w:r w:rsidR="00D0246C" w:rsidRPr="00451E47">
        <w:rPr>
          <w:rFonts w:asciiTheme="majorHAnsi" w:hAnsiTheme="majorHAnsi"/>
          <w:color w:val="FF0000"/>
          <w:sz w:val="32"/>
          <w:szCs w:val="32"/>
        </w:rPr>
        <w:t>:</w:t>
      </w:r>
    </w:p>
    <w:p w14:paraId="2616E667" w14:textId="6B31BAB9" w:rsidR="00286B8C" w:rsidRDefault="00451E47" w:rsidP="00A53363">
      <w:pPr>
        <w:rPr>
          <w:rFonts w:asciiTheme="majorHAnsi" w:hAnsiTheme="majorHAnsi"/>
          <w:b/>
        </w:rPr>
      </w:pPr>
      <w:r w:rsidRPr="00451E47">
        <w:rPr>
          <w:rFonts w:asciiTheme="majorHAnsi" w:hAnsiTheme="majorHAnsi"/>
          <w:b/>
        </w:rPr>
        <w:t xml:space="preserve">Paediatric </w:t>
      </w:r>
      <w:proofErr w:type="spellStart"/>
      <w:r w:rsidRPr="00451E47">
        <w:rPr>
          <w:rFonts w:asciiTheme="majorHAnsi" w:hAnsiTheme="majorHAnsi"/>
          <w:b/>
        </w:rPr>
        <w:t>SpR</w:t>
      </w:r>
      <w:proofErr w:type="spellEnd"/>
      <w:r w:rsidRPr="00451E47">
        <w:rPr>
          <w:rFonts w:asciiTheme="majorHAnsi" w:hAnsiTheme="majorHAnsi"/>
          <w:b/>
        </w:rPr>
        <w:t xml:space="preserve"> </w:t>
      </w:r>
      <w:r w:rsidR="00AA727A" w:rsidRPr="00451E47">
        <w:rPr>
          <w:rFonts w:asciiTheme="majorHAnsi" w:hAnsiTheme="majorHAnsi"/>
          <w:b/>
        </w:rPr>
        <w:t xml:space="preserve">and Burns </w:t>
      </w:r>
      <w:proofErr w:type="spellStart"/>
      <w:r w:rsidR="00AA727A" w:rsidRPr="00451E47">
        <w:rPr>
          <w:rFonts w:asciiTheme="majorHAnsi" w:hAnsiTheme="majorHAnsi"/>
          <w:b/>
        </w:rPr>
        <w:t>SpR</w:t>
      </w:r>
      <w:proofErr w:type="spellEnd"/>
      <w:r w:rsidR="00AA727A" w:rsidRPr="00451E47">
        <w:rPr>
          <w:rFonts w:asciiTheme="majorHAnsi" w:hAnsiTheme="majorHAnsi"/>
          <w:b/>
        </w:rPr>
        <w:t xml:space="preserve"> to review patient urgently</w:t>
      </w:r>
    </w:p>
    <w:p w14:paraId="6703E2DF" w14:textId="77777777" w:rsidR="00CF2124" w:rsidRDefault="00CF2124" w:rsidP="00A53363">
      <w:pPr>
        <w:rPr>
          <w:rFonts w:asciiTheme="majorHAnsi" w:hAnsiTheme="majorHAnsi"/>
          <w:b/>
        </w:rPr>
      </w:pPr>
    </w:p>
    <w:p w14:paraId="2AD5BAA1" w14:textId="44B12021" w:rsidR="006E131E" w:rsidRPr="00451E47" w:rsidRDefault="00DE406D" w:rsidP="00A53363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BC45767" wp14:editId="6ED31334">
                <wp:simplePos x="0" y="0"/>
                <wp:positionH relativeFrom="column">
                  <wp:posOffset>2819400</wp:posOffset>
                </wp:positionH>
                <wp:positionV relativeFrom="paragraph">
                  <wp:posOffset>36195</wp:posOffset>
                </wp:positionV>
                <wp:extent cx="2743200" cy="6629400"/>
                <wp:effectExtent l="0" t="0" r="25400" b="25400"/>
                <wp:wrapThrough wrapText="bothSides">
                  <wp:wrapPolygon edited="0">
                    <wp:start x="0" y="0"/>
                    <wp:lineTo x="0" y="9931"/>
                    <wp:lineTo x="18600" y="10593"/>
                    <wp:lineTo x="18600" y="21600"/>
                    <wp:lineTo x="21600" y="21600"/>
                    <wp:lineTo x="21600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6629400"/>
                          <a:chOff x="0" y="0"/>
                          <a:chExt cx="2743200" cy="6516461"/>
                        </a:xfrm>
                      </wpg:grpSpPr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2971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5E3474" w14:textId="1E1C406B" w:rsidR="008A47C8" w:rsidRPr="00CF2124" w:rsidRDefault="008A47C8" w:rsidP="00A53363">
                              <w:pPr>
                                <w:spacing w:after="120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CF2124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Nursing Team</w:t>
                              </w:r>
                            </w:p>
                            <w:p w14:paraId="4193A988" w14:textId="7D4DDBB4" w:rsidR="008A47C8" w:rsidRPr="00CF2124" w:rsidRDefault="008A47C8" w:rsidP="00A53363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CF2124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Escalate</w:t>
                              </w:r>
                              <w:r w:rsidRPr="00CF2124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urgently to Paediatric </w:t>
                              </w:r>
                              <w:proofErr w:type="spellStart"/>
                              <w:r w:rsidRPr="00CF2124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SpR</w:t>
                              </w:r>
                              <w:proofErr w:type="spellEnd"/>
                              <w:r w:rsidRPr="00CF2124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and Burns </w:t>
                              </w:r>
                              <w:proofErr w:type="spellStart"/>
                              <w:r w:rsidRPr="00CF2124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SpR</w:t>
                              </w:r>
                              <w:proofErr w:type="spellEnd"/>
                              <w:r w:rsidRPr="00CF2124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735203A" w14:textId="77777777" w:rsidR="008A47C8" w:rsidRPr="00CF2124" w:rsidRDefault="008A47C8" w:rsidP="00A53363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7C223B17" w14:textId="77777777" w:rsidR="008A47C8" w:rsidRPr="00CF2124" w:rsidRDefault="008A47C8" w:rsidP="00A53363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841E262" w14:textId="77777777" w:rsidR="008A47C8" w:rsidRPr="00CF2124" w:rsidRDefault="008A47C8" w:rsidP="00A53363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2969B5A" w14:textId="77777777" w:rsidR="008A47C8" w:rsidRPr="00CF2124" w:rsidRDefault="008A47C8" w:rsidP="00A53363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06D285B2" w14:textId="77777777" w:rsidR="008A47C8" w:rsidRPr="00CF2124" w:rsidRDefault="008A47C8" w:rsidP="00A53363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555FA167" w14:textId="77777777" w:rsidR="008A47C8" w:rsidRPr="00CF2124" w:rsidRDefault="008A47C8" w:rsidP="00A53363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50BFDEE8" w14:textId="77777777" w:rsidR="008A47C8" w:rsidRPr="00CF2124" w:rsidRDefault="008A47C8" w:rsidP="00A53363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6BD75919" w14:textId="77777777" w:rsidR="008A47C8" w:rsidRPr="00CF2124" w:rsidRDefault="008A47C8" w:rsidP="00A53363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D17C8E8" w14:textId="45B1DE11" w:rsidR="008A47C8" w:rsidRPr="00CF2124" w:rsidRDefault="008A47C8" w:rsidP="00A53363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CF2124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30-minute </w:t>
                              </w:r>
                              <w:r w:rsidRPr="00CF2124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observations</w:t>
                              </w:r>
                              <w:r w:rsidRPr="00CF2124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r w:rsidRPr="00CF2124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fluid balance</w:t>
                              </w:r>
                              <w:r w:rsidRPr="00CF2124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monitoring</w:t>
                              </w:r>
                            </w:p>
                            <w:p w14:paraId="5E55232A" w14:textId="77777777" w:rsidR="008A47C8" w:rsidRPr="00CF2124" w:rsidRDefault="008A47C8" w:rsidP="00A53363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0332FA26" w14:textId="55B328E5" w:rsidR="008A47C8" w:rsidRPr="00CF2124" w:rsidRDefault="008A47C8" w:rsidP="00A53363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CF2124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Give </w:t>
                              </w:r>
                              <w:r w:rsidRPr="00CF2124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antipyretics</w:t>
                              </w:r>
                              <w:r w:rsidRPr="00CF2124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if prescribed</w:t>
                              </w:r>
                            </w:p>
                            <w:p w14:paraId="622D686A" w14:textId="77777777" w:rsidR="008A47C8" w:rsidRPr="00CF2124" w:rsidRDefault="008A47C8" w:rsidP="00A53363">
                              <w:pP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728345"/>
                            <a:ext cx="1828800" cy="1028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38C9CA" w14:textId="77777777" w:rsidR="008A47C8" w:rsidRPr="002116AD" w:rsidRDefault="008A47C8" w:rsidP="00AA727A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2116AD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Paediatric Registrar</w:t>
                              </w:r>
                              <w:r w:rsidRPr="002116AD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14:paraId="07A24BDD" w14:textId="77777777" w:rsidR="008A47C8" w:rsidRDefault="008A47C8" w:rsidP="00AA727A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2116AD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Bleep 1165</w:t>
                              </w:r>
                            </w:p>
                            <w:p w14:paraId="2EF27F9A" w14:textId="77777777" w:rsidR="008A47C8" w:rsidRPr="002116AD" w:rsidRDefault="008A47C8" w:rsidP="00AA727A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14:paraId="0BE8E2CB" w14:textId="77777777" w:rsidR="008A47C8" w:rsidRPr="002116AD" w:rsidRDefault="008A47C8" w:rsidP="00AA727A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2116AD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Burns Registrar</w:t>
                              </w:r>
                              <w:r w:rsidRPr="002116AD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0513422" w14:textId="77777777" w:rsidR="008A47C8" w:rsidRPr="002116AD" w:rsidRDefault="008A47C8" w:rsidP="00AA727A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2116AD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Bleep via Switchboard, dial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00300" y="2971801"/>
                            <a:ext cx="342900" cy="3544660"/>
                          </a:xfrm>
                          <a:prstGeom prst="rect">
                            <a:avLst/>
                          </a:prstGeom>
                          <a:solidFill>
                            <a:srgbClr val="CCC1DA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400300" y="2971800"/>
                            <a:ext cx="3429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7" style="position:absolute;margin-left:222pt;margin-top:2.85pt;width:3in;height:522pt;z-index:251673600;mso-height-relative:margin" coordsize="2743200,65164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">
                <v:shape id="_x0000_s1028" type="#_x0000_t202" style="position:absolute;width:2743200;height:297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d+CwwAA&#10;ANoAAAAPAAAAZHJzL2Rvd25yZXYueG1sRI9BawIxFITvhf6H8Apeima1IO1qlLYgeOil2oLH5+a5&#10;G9y8LMmrrv76plDwOMzMN8x82ftWnSgmF9jAeFSAIq6CdVwb+Nquhs+gkiBbbAOTgQslWC7u7+ZY&#10;2nDmTzptpFYZwqlEA41IV2qdqoY8plHoiLN3CNGjZBlrbSOeM9y3elIUU+3RcV5osKP3hqrj5scb&#10;2O2Tc1Ps3vxu/PhxffqW4zaKMYOH/nUGSqiXW/i/vbYGXuDvSr4Be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jd+CwwAAANoAAAAPAAAAAAAAAAAAAAAAAJcCAABkcnMvZG93&#10;bnJldi54bWxQSwUGAAAAAAQABAD1AAAAhwMAAAAA&#10;" fillcolor="#ccc0d9 [1303]">
                  <v:textbox>
                    <w:txbxContent>
                      <w:p w14:paraId="525E3474" w14:textId="1E1C406B" w:rsidR="008A47C8" w:rsidRPr="00CF2124" w:rsidRDefault="008A47C8" w:rsidP="00A53363">
                        <w:pPr>
                          <w:spacing w:after="120"/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CF2124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  <w:u w:val="single"/>
                          </w:rPr>
                          <w:t>Nursing Team</w:t>
                        </w:r>
                      </w:p>
                      <w:p w14:paraId="4193A988" w14:textId="7D4DDBB4" w:rsidR="008A47C8" w:rsidRPr="00CF2124" w:rsidRDefault="008A47C8" w:rsidP="00A53363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CF2124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Escalate</w:t>
                        </w:r>
                        <w:r w:rsidRPr="00CF2124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urgently to Paediatric </w:t>
                        </w:r>
                        <w:proofErr w:type="spellStart"/>
                        <w:r w:rsidRPr="00CF2124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SpR</w:t>
                        </w:r>
                        <w:proofErr w:type="spellEnd"/>
                        <w:r w:rsidRPr="00CF2124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and Burns </w:t>
                        </w:r>
                        <w:proofErr w:type="spellStart"/>
                        <w:r w:rsidRPr="00CF2124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SpR</w:t>
                        </w:r>
                        <w:proofErr w:type="spellEnd"/>
                        <w:r w:rsidRPr="00CF2124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:</w:t>
                        </w:r>
                      </w:p>
                      <w:p w14:paraId="6735203A" w14:textId="77777777" w:rsidR="008A47C8" w:rsidRPr="00CF2124" w:rsidRDefault="008A47C8" w:rsidP="00A53363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7C223B17" w14:textId="77777777" w:rsidR="008A47C8" w:rsidRPr="00CF2124" w:rsidRDefault="008A47C8" w:rsidP="00A53363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4841E262" w14:textId="77777777" w:rsidR="008A47C8" w:rsidRPr="00CF2124" w:rsidRDefault="008A47C8" w:rsidP="00A53363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22969B5A" w14:textId="77777777" w:rsidR="008A47C8" w:rsidRPr="00CF2124" w:rsidRDefault="008A47C8" w:rsidP="00A53363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06D285B2" w14:textId="77777777" w:rsidR="008A47C8" w:rsidRPr="00CF2124" w:rsidRDefault="008A47C8" w:rsidP="00A53363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555FA167" w14:textId="77777777" w:rsidR="008A47C8" w:rsidRPr="00CF2124" w:rsidRDefault="008A47C8" w:rsidP="00A53363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50BFDEE8" w14:textId="77777777" w:rsidR="008A47C8" w:rsidRPr="00CF2124" w:rsidRDefault="008A47C8" w:rsidP="00A53363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6BD75919" w14:textId="77777777" w:rsidR="008A47C8" w:rsidRPr="00CF2124" w:rsidRDefault="008A47C8" w:rsidP="00A53363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2D17C8E8" w14:textId="45B1DE11" w:rsidR="008A47C8" w:rsidRPr="00CF2124" w:rsidRDefault="008A47C8" w:rsidP="00A53363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CF2124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30-minute </w:t>
                        </w:r>
                        <w:r w:rsidRPr="00CF2124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observations</w:t>
                        </w:r>
                        <w:r w:rsidRPr="00CF2124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and </w:t>
                        </w:r>
                        <w:r w:rsidRPr="00CF2124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fluid balance</w:t>
                        </w:r>
                        <w:r w:rsidRPr="00CF2124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monitoring</w:t>
                        </w:r>
                      </w:p>
                      <w:p w14:paraId="5E55232A" w14:textId="77777777" w:rsidR="008A47C8" w:rsidRPr="00CF2124" w:rsidRDefault="008A47C8" w:rsidP="00A53363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0332FA26" w14:textId="55B328E5" w:rsidR="008A47C8" w:rsidRPr="00CF2124" w:rsidRDefault="008A47C8" w:rsidP="00A53363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CF2124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Give </w:t>
                        </w:r>
                        <w:r w:rsidRPr="00CF2124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antipyretics</w:t>
                        </w:r>
                        <w:r w:rsidRPr="00CF2124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if prescribed</w:t>
                        </w:r>
                      </w:p>
                      <w:p w14:paraId="622D686A" w14:textId="77777777" w:rsidR="008A47C8" w:rsidRPr="00CF2124" w:rsidRDefault="008A47C8" w:rsidP="00A53363">
                        <w:pPr>
                          <w:rPr>
                            <w:rFonts w:asciiTheme="majorHAnsi" w:hAnsiTheme="majorHAnsi"/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342900;top:728345;width:18288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esq2wgAA&#10;ANoAAAAPAAAAZHJzL2Rvd25yZXYueG1sRI9Ba8JAFITvQv/D8gredBNLpY1upLYIXms8tLeX7DMJ&#10;zb6Nu9sY/323IHgcZuYbZr0ZTScGcr61rCCdJyCIK6tbrhUci93sBYQPyBo7y6TgSh42+cNkjZm2&#10;F/6k4RBqESHsM1TQhNBnUvqqIYN+bnvi6J2sMxiidLXUDi8Rbjq5SJKlNNhyXGiwp/eGqp/Dr1FQ&#10;fqTt9gvLbeFMWXw/Iw769azU9HF8W4EINIZ7+NbeawVP8H8l3gCZ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6yrbCAAAA2gAAAA8AAAAAAAAAAAAAAAAAlwIAAGRycy9kb3du&#10;cmV2LnhtbFBLBQYAAAAABAAEAPUAAACGAwAAAAA=&#10;" fillcolor="white [3212]">
                  <v:textbox>
                    <w:txbxContent>
                      <w:p w14:paraId="7238C9CA" w14:textId="77777777" w:rsidR="008A47C8" w:rsidRPr="002116AD" w:rsidRDefault="008A47C8" w:rsidP="00AA727A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2116AD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Paediatric Registrar</w:t>
                        </w:r>
                        <w:r w:rsidRPr="002116AD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14:paraId="07A24BDD" w14:textId="77777777" w:rsidR="008A47C8" w:rsidRDefault="008A47C8" w:rsidP="00AA727A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2116AD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Bleep 1165</w:t>
                        </w:r>
                      </w:p>
                      <w:p w14:paraId="2EF27F9A" w14:textId="77777777" w:rsidR="008A47C8" w:rsidRPr="002116AD" w:rsidRDefault="008A47C8" w:rsidP="00AA727A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14:paraId="0BE8E2CB" w14:textId="77777777" w:rsidR="008A47C8" w:rsidRPr="002116AD" w:rsidRDefault="008A47C8" w:rsidP="00AA727A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2116AD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Burns Registrar</w:t>
                        </w:r>
                        <w:r w:rsidRPr="002116AD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0513422" w14:textId="77777777" w:rsidR="008A47C8" w:rsidRPr="002116AD" w:rsidRDefault="008A47C8" w:rsidP="00AA727A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2116AD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Bleep via Switchboard, dial 0</w:t>
                        </w:r>
                      </w:p>
                    </w:txbxContent>
                  </v:textbox>
                </v:shape>
                <v:rect id="Rectangle 10" o:spid="_x0000_s1030" style="position:absolute;left:2400300;top:2971801;width:342900;height:35446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CR2bxAAA&#10;ANsAAAAPAAAAZHJzL2Rvd25yZXYueG1sRI/NasMwEITvhb6D2EIvJpFTSChOlFD6A700kLgPsJE2&#10;tqi1MpbiuG/fPQR622VmZ77d7KbQqZGG5CMbWMxLUMQ2Os+Nge/6Y/YMKmVkh11kMvBLCXbb+7sN&#10;Vi5e+UDjMTdKQjhVaKDNua+0TralgGkee2LRznEImGUdGu0GvEp46PRTWa50QM/S0GJPry3Zn+Ml&#10;GFjVY+H3xbu3p6+ltfvi7RBtbczjw/SyBpVpyv/m2/WnE3yhl19kAL3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wkdm8QAAADbAAAADwAAAAAAAAAAAAAAAACXAgAAZHJzL2Rv&#10;d25yZXYueG1sUEsFBgAAAAAEAAQA9QAAAIgDAAAAAA==&#10;" fillcolor="#ccc1da" strokecolor="black [3213]"/>
                <v:line id="Straight Connector 14" o:spid="_x0000_s1031" style="position:absolute;visibility:visible;mso-wrap-style:square" from="2400300,2971800" to="2743200,297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8PncEAAADbAAAADwAAAGRycy9kb3ducmV2LnhtbERPTWsCMRC9F/wPYYTeamJbil2NUgoF&#10;TxVdwR6Hzbi7uJmEzVS3/fWmIPQ2j/c5i9XgO3WmPrWBLUwnBhRxFVzLtYV9+fEwA5UE2WEXmCz8&#10;UILVcnS3wMKFC2/pvJNa5RBOBVpoRGKhdaoa8pgmIRJn7hh6j5JhX2vX4yWH+04/GvOiPbacGxqM&#10;9N5Qddp9ewvxdf9l1gceRH43Js6eys9OSmvvx8PbHJTQIP/im3vt8vxn+PslH6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1Pw+dwQAAANsAAAAPAAAAAAAAAAAAAAAA&#10;AKECAABkcnMvZG93bnJldi54bWxQSwUGAAAAAAQABAD5AAAAjwMAAAAA&#10;" strokecolor="#ccc0d9 [1303]" strokeweight="1.5pt"/>
                <w10:wrap type="through"/>
              </v:group>
            </w:pict>
          </mc:Fallback>
        </mc:AlternateContent>
      </w:r>
      <w:r w:rsidRPr="00451E47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8916F" wp14:editId="5A2A61C9">
                <wp:simplePos x="0" y="0"/>
                <wp:positionH relativeFrom="column">
                  <wp:posOffset>-38100</wp:posOffset>
                </wp:positionH>
                <wp:positionV relativeFrom="paragraph">
                  <wp:posOffset>36195</wp:posOffset>
                </wp:positionV>
                <wp:extent cx="2743200" cy="1714500"/>
                <wp:effectExtent l="0" t="0" r="25400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04A4" w14:textId="07EE784E" w:rsidR="008A47C8" w:rsidRPr="00CF2124" w:rsidRDefault="008A47C8" w:rsidP="006E131E">
                            <w:pPr>
                              <w:spacing w:after="120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u w:val="single"/>
                              </w:rPr>
                              <w:t>Look for Signs of Toxic Shock:</w:t>
                            </w:r>
                          </w:p>
                          <w:p w14:paraId="7A92072E" w14:textId="77777777" w:rsidR="008A47C8" w:rsidRPr="00CF2124" w:rsidRDefault="008A47C8" w:rsidP="00AA72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Rash of any sort</w:t>
                            </w:r>
                          </w:p>
                          <w:p w14:paraId="4F2A565D" w14:textId="77777777" w:rsidR="008A47C8" w:rsidRPr="00CF2124" w:rsidRDefault="008A47C8" w:rsidP="00AA72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/>
                              <w:contextualSpacing/>
                              <w:rPr>
                                <w:rFonts w:asciiTheme="majorHAnsi" w:hAnsiTheme="majorHAnsi"/>
                                <w:lang w:eastAsia="en-GB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lang w:eastAsia="en-GB"/>
                              </w:rPr>
                              <w:t>Temp ≥ 38.8 °</w:t>
                            </w:r>
                          </w:p>
                          <w:p w14:paraId="264001EE" w14:textId="77777777" w:rsidR="008A47C8" w:rsidRPr="00CF2124" w:rsidRDefault="008A47C8" w:rsidP="00AA72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/>
                              <w:contextualSpacing/>
                              <w:rPr>
                                <w:rFonts w:asciiTheme="majorHAnsi" w:hAnsiTheme="majorHAnsi"/>
                                <w:lang w:eastAsia="en-GB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lang w:eastAsia="en-GB"/>
                              </w:rPr>
                              <w:t>Vomiting +/- Diarrhoea</w:t>
                            </w:r>
                          </w:p>
                          <w:p w14:paraId="1E54EE0C" w14:textId="77777777" w:rsidR="008A47C8" w:rsidRPr="00CF2124" w:rsidRDefault="008A47C8" w:rsidP="00BF24E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/>
                              <w:contextualSpacing/>
                              <w:rPr>
                                <w:rFonts w:asciiTheme="majorHAnsi" w:hAnsiTheme="majorHAnsi"/>
                                <w:lang w:eastAsia="en-GB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lang w:eastAsia="en-GB"/>
                              </w:rPr>
                              <w:t>Irritability/Drowsiness</w:t>
                            </w:r>
                          </w:p>
                          <w:p w14:paraId="5D79A251" w14:textId="0DC75D69" w:rsidR="008A47C8" w:rsidRPr="00CF2124" w:rsidRDefault="008A47C8" w:rsidP="00AA72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/>
                              <w:contextualSpacing/>
                              <w:rPr>
                                <w:rFonts w:asciiTheme="majorHAnsi" w:hAnsiTheme="majorHAnsi"/>
                                <w:lang w:eastAsia="en-GB"/>
                              </w:rPr>
                            </w:pPr>
                            <w:proofErr w:type="spellStart"/>
                            <w:r w:rsidRPr="00CF2124">
                              <w:rPr>
                                <w:rFonts w:asciiTheme="majorHAnsi" w:hAnsiTheme="majorHAnsi"/>
                                <w:lang w:eastAsia="en-GB"/>
                              </w:rPr>
                              <w:t>Lymphopaenia</w:t>
                            </w:r>
                            <w:proofErr w:type="spellEnd"/>
                          </w:p>
                          <w:p w14:paraId="34572C2F" w14:textId="49D8D789" w:rsidR="008A47C8" w:rsidRPr="00CF2124" w:rsidRDefault="008A47C8" w:rsidP="00AA727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/>
                              <w:contextualSpacing/>
                              <w:rPr>
                                <w:rFonts w:asciiTheme="majorHAnsi" w:hAnsiTheme="majorHAnsi"/>
                                <w:lang w:eastAsia="en-GB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lang w:eastAsia="en-GB"/>
                              </w:rPr>
                              <w:t>Hyponatraemia</w:t>
                            </w:r>
                          </w:p>
                          <w:p w14:paraId="494AA167" w14:textId="77777777" w:rsidR="008A47C8" w:rsidRPr="00CF2124" w:rsidRDefault="008A47C8" w:rsidP="00B34DA4">
                            <w:pPr>
                              <w:spacing w:before="100" w:beforeAutospacing="1"/>
                              <w:ind w:left="720"/>
                              <w:contextualSpacing/>
                              <w:rPr>
                                <w:rFonts w:asciiTheme="majorHAnsi" w:hAnsiTheme="majorHAnsi"/>
                                <w:lang w:eastAsia="en-GB"/>
                              </w:rPr>
                            </w:pPr>
                          </w:p>
                          <w:p w14:paraId="43EB0EDF" w14:textId="77777777" w:rsidR="008A47C8" w:rsidRPr="00CF2124" w:rsidRDefault="008A47C8" w:rsidP="00BC681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2" type="#_x0000_t202" style="position:absolute;margin-left:-2.95pt;margin-top:2.85pt;width:3in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" fillcolor="#dbe5f1">
                <v:textbox>
                  <w:txbxContent>
                    <w:p w14:paraId="66EF04A4" w14:textId="07EE784E" w:rsidR="008A47C8" w:rsidRPr="00CF2124" w:rsidRDefault="008A47C8" w:rsidP="006E131E">
                      <w:pPr>
                        <w:spacing w:after="120"/>
                        <w:rPr>
                          <w:rFonts w:asciiTheme="majorHAnsi" w:hAnsiTheme="majorHAnsi"/>
                          <w:u w:val="single"/>
                        </w:rPr>
                      </w:pPr>
                      <w:r w:rsidRPr="00CF2124">
                        <w:rPr>
                          <w:rFonts w:asciiTheme="majorHAnsi" w:hAnsiTheme="majorHAnsi"/>
                          <w:u w:val="single"/>
                        </w:rPr>
                        <w:t>Look for Signs of Toxic Shock:</w:t>
                      </w:r>
                    </w:p>
                    <w:p w14:paraId="7A92072E" w14:textId="77777777" w:rsidR="008A47C8" w:rsidRPr="00CF2124" w:rsidRDefault="008A47C8" w:rsidP="00AA72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F212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Rash of any sort</w:t>
                      </w:r>
                    </w:p>
                    <w:p w14:paraId="4F2A565D" w14:textId="77777777" w:rsidR="008A47C8" w:rsidRPr="00CF2124" w:rsidRDefault="008A47C8" w:rsidP="00AA727A">
                      <w:pPr>
                        <w:numPr>
                          <w:ilvl w:val="0"/>
                          <w:numId w:val="1"/>
                        </w:numPr>
                        <w:spacing w:before="100" w:beforeAutospacing="1"/>
                        <w:contextualSpacing/>
                        <w:rPr>
                          <w:rFonts w:asciiTheme="majorHAnsi" w:hAnsiTheme="majorHAnsi"/>
                          <w:lang w:eastAsia="en-GB"/>
                        </w:rPr>
                      </w:pPr>
                      <w:r w:rsidRPr="00CF2124">
                        <w:rPr>
                          <w:rFonts w:asciiTheme="majorHAnsi" w:hAnsiTheme="majorHAnsi"/>
                          <w:lang w:eastAsia="en-GB"/>
                        </w:rPr>
                        <w:t>Temp ≥ 38.8 °</w:t>
                      </w:r>
                    </w:p>
                    <w:p w14:paraId="264001EE" w14:textId="77777777" w:rsidR="008A47C8" w:rsidRPr="00CF2124" w:rsidRDefault="008A47C8" w:rsidP="00AA727A">
                      <w:pPr>
                        <w:numPr>
                          <w:ilvl w:val="0"/>
                          <w:numId w:val="1"/>
                        </w:numPr>
                        <w:spacing w:before="100" w:beforeAutospacing="1"/>
                        <w:contextualSpacing/>
                        <w:rPr>
                          <w:rFonts w:asciiTheme="majorHAnsi" w:hAnsiTheme="majorHAnsi"/>
                          <w:lang w:eastAsia="en-GB"/>
                        </w:rPr>
                      </w:pPr>
                      <w:r w:rsidRPr="00CF2124">
                        <w:rPr>
                          <w:rFonts w:asciiTheme="majorHAnsi" w:hAnsiTheme="majorHAnsi"/>
                          <w:lang w:eastAsia="en-GB"/>
                        </w:rPr>
                        <w:t>Vomiting +/- Diarrhoea</w:t>
                      </w:r>
                    </w:p>
                    <w:p w14:paraId="1E54EE0C" w14:textId="77777777" w:rsidR="008A47C8" w:rsidRPr="00CF2124" w:rsidRDefault="008A47C8" w:rsidP="00BF24E0">
                      <w:pPr>
                        <w:numPr>
                          <w:ilvl w:val="0"/>
                          <w:numId w:val="1"/>
                        </w:numPr>
                        <w:spacing w:before="100" w:beforeAutospacing="1"/>
                        <w:contextualSpacing/>
                        <w:rPr>
                          <w:rFonts w:asciiTheme="majorHAnsi" w:hAnsiTheme="majorHAnsi"/>
                          <w:lang w:eastAsia="en-GB"/>
                        </w:rPr>
                      </w:pPr>
                      <w:r w:rsidRPr="00CF2124">
                        <w:rPr>
                          <w:rFonts w:asciiTheme="majorHAnsi" w:hAnsiTheme="majorHAnsi"/>
                          <w:lang w:eastAsia="en-GB"/>
                        </w:rPr>
                        <w:t>Irritability/Drowsiness</w:t>
                      </w:r>
                    </w:p>
                    <w:p w14:paraId="5D79A251" w14:textId="0DC75D69" w:rsidR="008A47C8" w:rsidRPr="00CF2124" w:rsidRDefault="008A47C8" w:rsidP="00AA727A">
                      <w:pPr>
                        <w:numPr>
                          <w:ilvl w:val="0"/>
                          <w:numId w:val="1"/>
                        </w:numPr>
                        <w:spacing w:before="100" w:beforeAutospacing="1"/>
                        <w:contextualSpacing/>
                        <w:rPr>
                          <w:rFonts w:asciiTheme="majorHAnsi" w:hAnsiTheme="majorHAnsi"/>
                          <w:lang w:eastAsia="en-GB"/>
                        </w:rPr>
                      </w:pPr>
                      <w:proofErr w:type="spellStart"/>
                      <w:r w:rsidRPr="00CF2124">
                        <w:rPr>
                          <w:rFonts w:asciiTheme="majorHAnsi" w:hAnsiTheme="majorHAnsi"/>
                          <w:lang w:eastAsia="en-GB"/>
                        </w:rPr>
                        <w:t>Lymphopaenia</w:t>
                      </w:r>
                      <w:proofErr w:type="spellEnd"/>
                    </w:p>
                    <w:p w14:paraId="34572C2F" w14:textId="49D8D789" w:rsidR="008A47C8" w:rsidRPr="00CF2124" w:rsidRDefault="008A47C8" w:rsidP="00AA727A">
                      <w:pPr>
                        <w:numPr>
                          <w:ilvl w:val="0"/>
                          <w:numId w:val="1"/>
                        </w:numPr>
                        <w:spacing w:before="100" w:beforeAutospacing="1"/>
                        <w:contextualSpacing/>
                        <w:rPr>
                          <w:rFonts w:asciiTheme="majorHAnsi" w:hAnsiTheme="majorHAnsi"/>
                          <w:lang w:eastAsia="en-GB"/>
                        </w:rPr>
                      </w:pPr>
                      <w:r w:rsidRPr="00CF2124">
                        <w:rPr>
                          <w:rFonts w:asciiTheme="majorHAnsi" w:hAnsiTheme="majorHAnsi"/>
                          <w:lang w:eastAsia="en-GB"/>
                        </w:rPr>
                        <w:t>Hyponatraemia</w:t>
                      </w:r>
                    </w:p>
                    <w:p w14:paraId="494AA167" w14:textId="77777777" w:rsidR="008A47C8" w:rsidRPr="00CF2124" w:rsidRDefault="008A47C8" w:rsidP="00B34DA4">
                      <w:pPr>
                        <w:spacing w:before="100" w:beforeAutospacing="1"/>
                        <w:ind w:left="720"/>
                        <w:contextualSpacing/>
                        <w:rPr>
                          <w:rFonts w:asciiTheme="majorHAnsi" w:hAnsiTheme="majorHAnsi"/>
                          <w:lang w:eastAsia="en-GB"/>
                        </w:rPr>
                      </w:pPr>
                    </w:p>
                    <w:p w14:paraId="43EB0EDF" w14:textId="77777777" w:rsidR="008A47C8" w:rsidRPr="00CF2124" w:rsidRDefault="008A47C8" w:rsidP="00BC681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1ADEB" w14:textId="4D85BA73" w:rsidR="00AA727A" w:rsidRPr="00451E47" w:rsidRDefault="00AA727A" w:rsidP="00AA727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F79D3E2" w14:textId="06BA4C7B" w:rsidR="00AA727A" w:rsidRPr="00451E47" w:rsidRDefault="00AA727A" w:rsidP="00AA727A">
      <w:pPr>
        <w:ind w:left="-567"/>
        <w:jc w:val="center"/>
        <w:rPr>
          <w:rFonts w:asciiTheme="majorHAnsi" w:hAnsiTheme="majorHAnsi"/>
          <w:sz w:val="56"/>
          <w:szCs w:val="56"/>
        </w:rPr>
      </w:pPr>
    </w:p>
    <w:p w14:paraId="3FC251D4" w14:textId="18754198" w:rsidR="00AA727A" w:rsidRPr="00451E47" w:rsidRDefault="00AA727A" w:rsidP="00AA727A">
      <w:pPr>
        <w:jc w:val="center"/>
        <w:rPr>
          <w:rFonts w:asciiTheme="majorHAnsi" w:hAnsiTheme="majorHAnsi"/>
          <w:sz w:val="56"/>
          <w:szCs w:val="56"/>
        </w:rPr>
      </w:pPr>
    </w:p>
    <w:p w14:paraId="1CCA0BDB" w14:textId="24AD6457" w:rsidR="00AA727A" w:rsidRPr="00451E47" w:rsidRDefault="00AA727A" w:rsidP="00AA727A">
      <w:pPr>
        <w:jc w:val="center"/>
        <w:rPr>
          <w:rFonts w:asciiTheme="majorHAnsi" w:hAnsiTheme="majorHAnsi"/>
          <w:sz w:val="56"/>
          <w:szCs w:val="56"/>
        </w:rPr>
      </w:pPr>
    </w:p>
    <w:p w14:paraId="27400128" w14:textId="2CE18096" w:rsidR="00AA727A" w:rsidRPr="00451E47" w:rsidRDefault="005311C2" w:rsidP="00AA727A">
      <w:pPr>
        <w:tabs>
          <w:tab w:val="left" w:pos="3349"/>
          <w:tab w:val="left" w:pos="5023"/>
        </w:tabs>
        <w:rPr>
          <w:rFonts w:asciiTheme="majorHAnsi" w:hAnsiTheme="majorHAnsi"/>
          <w:sz w:val="56"/>
          <w:szCs w:val="56"/>
        </w:rPr>
      </w:pPr>
      <w:r w:rsidRPr="00451E47">
        <w:rPr>
          <w:rFonts w:asciiTheme="majorHAnsi" w:hAnsiTheme="maj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F69C8" wp14:editId="3B1E44D8">
                <wp:simplePos x="0" y="0"/>
                <wp:positionH relativeFrom="column">
                  <wp:posOffset>-38100</wp:posOffset>
                </wp:positionH>
                <wp:positionV relativeFrom="paragraph">
                  <wp:posOffset>128905</wp:posOffset>
                </wp:positionV>
                <wp:extent cx="2743200" cy="4817745"/>
                <wp:effectExtent l="0" t="0" r="25400" b="336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1774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0B999" w14:textId="102B071B" w:rsidR="008A47C8" w:rsidRPr="00CF2124" w:rsidRDefault="008A47C8" w:rsidP="00AA3AEC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Paediatric Team</w:t>
                            </w:r>
                          </w:p>
                          <w:p w14:paraId="31A46D49" w14:textId="2B1FBFAD" w:rsidR="008A47C8" w:rsidRPr="00CF2124" w:rsidRDefault="008A47C8" w:rsidP="005311C2">
                            <w:pPr>
                              <w:spacing w:after="12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Full examination </w:t>
                            </w: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looking for focus of infection</w:t>
                            </w:r>
                          </w:p>
                          <w:p w14:paraId="0C015B7F" w14:textId="3DB22E75" w:rsidR="008A47C8" w:rsidRPr="00CF2124" w:rsidRDefault="008A47C8" w:rsidP="005311C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Involve consultant early. </w:t>
                            </w: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Order FFP early (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See Appendix 2</w:t>
                            </w: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C090D96" w14:textId="77777777" w:rsidR="008A47C8" w:rsidRPr="00CF2124" w:rsidRDefault="008A47C8" w:rsidP="005311C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17C980" w14:textId="65ECBDD3" w:rsidR="008A47C8" w:rsidRPr="00CF2124" w:rsidRDefault="008A47C8" w:rsidP="00CC101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IV access &amp; urgent bloods - </w:t>
                            </w: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FBC, U+E, CRP, clotting, blood gas, </w:t>
                            </w:r>
                            <w:r w:rsidRPr="00032BCC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group + save x 2</w:t>
                            </w: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, blood cultures</w:t>
                            </w:r>
                          </w:p>
                          <w:p w14:paraId="190250CC" w14:textId="77777777" w:rsidR="008A47C8" w:rsidRPr="00CF2124" w:rsidRDefault="008A47C8" w:rsidP="00CC101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2B99E973" w14:textId="5E5AE3F8" w:rsidR="008A47C8" w:rsidRPr="00CF2124" w:rsidRDefault="008A47C8" w:rsidP="00CC101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Septic screen</w:t>
                            </w: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 urine culture, wound swab +/- stool sample, etc.</w:t>
                            </w:r>
                          </w:p>
                          <w:p w14:paraId="2ECB0DDE" w14:textId="77777777" w:rsidR="008A47C8" w:rsidRPr="00CF2124" w:rsidRDefault="008A47C8" w:rsidP="005311C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0D3F274" w14:textId="7D5E015D" w:rsidR="008A47C8" w:rsidRPr="004203F9" w:rsidRDefault="008A47C8" w:rsidP="005311C2">
                            <w:pPr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ANTIBIOTICS</w:t>
                            </w: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4203F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IV</w:t>
                            </w: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Ceftriaxone</w:t>
                            </w:r>
                            <w:r w:rsidRPr="00CF212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212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+ IV Clindamycin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(see BNFC for doses)</w:t>
                            </w:r>
                          </w:p>
                          <w:p w14:paraId="7AC9AF9A" w14:textId="77777777" w:rsidR="008A47C8" w:rsidRPr="00CF2124" w:rsidRDefault="008A47C8" w:rsidP="005311C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2EDE7165" w14:textId="06636A49" w:rsidR="008A47C8" w:rsidRPr="004203F9" w:rsidRDefault="008A47C8" w:rsidP="005311C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Give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IV </w:t>
                            </w:r>
                            <w:r w:rsidRPr="00CF212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Sodium Chloride 0.9% bolus </w:t>
                            </w:r>
                            <w:r w:rsidRPr="004203F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20 </w:t>
                            </w:r>
                            <w:proofErr w:type="spellStart"/>
                            <w:r w:rsidRPr="004203F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 w:rsidRPr="004203F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/kg</w:t>
                            </w:r>
                          </w:p>
                          <w:p w14:paraId="1179CE30" w14:textId="77777777" w:rsidR="008A47C8" w:rsidRPr="00CF2124" w:rsidRDefault="008A47C8" w:rsidP="005311C2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1CF520" w14:textId="4BB7F535" w:rsidR="008A47C8" w:rsidRPr="00CF2124" w:rsidRDefault="008A47C8" w:rsidP="00CC101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Give FFP 10mls/kg </w:t>
                            </w: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over 15 mins</w:t>
                            </w:r>
                          </w:p>
                          <w:p w14:paraId="57A2A0D8" w14:textId="77777777" w:rsidR="008A47C8" w:rsidRDefault="008A47C8" w:rsidP="00CC101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025B271C" w14:textId="77AD218E" w:rsidR="008A47C8" w:rsidRPr="00CF2124" w:rsidRDefault="008A47C8" w:rsidP="00CC101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Consider further </w:t>
                            </w:r>
                            <w:r w:rsidRPr="00664F88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FFP +/- IVIG</w:t>
                            </w: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2g/kg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(See appendix 3 &amp; 4)</w:t>
                            </w:r>
                          </w:p>
                          <w:p w14:paraId="684FA160" w14:textId="77777777" w:rsidR="008A47C8" w:rsidRDefault="008A47C8" w:rsidP="00CC101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722EE10" w14:textId="02031D50" w:rsidR="008A47C8" w:rsidRPr="00CF2124" w:rsidRDefault="008A47C8" w:rsidP="00CC101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Inform </w:t>
                            </w:r>
                            <w:r w:rsidRPr="004203F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anaesthetics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on call (bleep 1319). </w:t>
                            </w: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Consider informing Bristol Burns Centre +/- Southampton PICU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3ABFD59" w14:textId="77777777" w:rsidR="008A47C8" w:rsidRPr="00CF2124" w:rsidRDefault="008A47C8" w:rsidP="00AA727A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872152" w14:textId="77777777" w:rsidR="008A47C8" w:rsidRPr="00CF2124" w:rsidRDefault="008A47C8" w:rsidP="00AA727A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3" type="#_x0000_t202" style="position:absolute;margin-left:-2.95pt;margin-top:10.15pt;width:3in;height:3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" fillcolor="#fbd4b4">
                <v:textbox>
                  <w:txbxContent>
                    <w:p w14:paraId="1FD0B999" w14:textId="102B071B" w:rsidR="008A47C8" w:rsidRPr="00CF2124" w:rsidRDefault="008A47C8" w:rsidP="00AA3AEC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F2124"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  <w:t>Paediatric Team</w:t>
                      </w:r>
                    </w:p>
                    <w:p w14:paraId="31A46D49" w14:textId="2B1FBFAD" w:rsidR="008A47C8" w:rsidRPr="00CF2124" w:rsidRDefault="008A47C8" w:rsidP="005311C2">
                      <w:pPr>
                        <w:spacing w:after="12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212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Full examination </w:t>
                      </w: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looking for focus of infection</w:t>
                      </w:r>
                    </w:p>
                    <w:p w14:paraId="0C015B7F" w14:textId="3DB22E75" w:rsidR="008A47C8" w:rsidRPr="00CF2124" w:rsidRDefault="008A47C8" w:rsidP="005311C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212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Involve consultant early. </w:t>
                      </w: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Order FFP early (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See Appendix 2</w:t>
                      </w: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)</w:t>
                      </w:r>
                    </w:p>
                    <w:p w14:paraId="7C090D96" w14:textId="77777777" w:rsidR="008A47C8" w:rsidRPr="00CF2124" w:rsidRDefault="008A47C8" w:rsidP="005311C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0017C980" w14:textId="65ECBDD3" w:rsidR="008A47C8" w:rsidRPr="00CF2124" w:rsidRDefault="008A47C8" w:rsidP="00CC101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212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IV access &amp; urgent bloods - </w:t>
                      </w: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FBC, U+E, CRP, clotting, blood gas, </w:t>
                      </w:r>
                      <w:r w:rsidRPr="00032BCC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group + save x 2</w:t>
                      </w: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, blood cultures</w:t>
                      </w:r>
                    </w:p>
                    <w:p w14:paraId="190250CC" w14:textId="77777777" w:rsidR="008A47C8" w:rsidRPr="00CF2124" w:rsidRDefault="008A47C8" w:rsidP="00CC101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2B99E973" w14:textId="5E5AE3F8" w:rsidR="008A47C8" w:rsidRPr="00CF2124" w:rsidRDefault="008A47C8" w:rsidP="00CC101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212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Septic screen</w:t>
                      </w: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: urine culture, wound swab +/- stool sample, etc.</w:t>
                      </w:r>
                    </w:p>
                    <w:p w14:paraId="2ECB0DDE" w14:textId="77777777" w:rsidR="008A47C8" w:rsidRPr="00CF2124" w:rsidRDefault="008A47C8" w:rsidP="005311C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50D3F274" w14:textId="7D5E015D" w:rsidR="008A47C8" w:rsidRPr="004203F9" w:rsidRDefault="008A47C8" w:rsidP="005311C2">
                      <w:pPr>
                        <w:rPr>
                          <w:rFonts w:asciiTheme="majorHAnsi" w:hAnsiTheme="majorHAnsi"/>
                          <w:color w:val="FF0000"/>
                          <w:sz w:val="22"/>
                          <w:szCs w:val="22"/>
                        </w:rPr>
                      </w:pPr>
                      <w:r w:rsidRPr="00CF212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ANTIBIOTICS</w:t>
                      </w: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: </w:t>
                      </w:r>
                      <w:r w:rsidRPr="004203F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IV</w:t>
                      </w: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Ceftriaxone</w:t>
                      </w:r>
                      <w:r w:rsidRPr="00CF2124"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CF212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+ IV Clindamycin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(see BNFC for doses)</w:t>
                      </w:r>
                    </w:p>
                    <w:p w14:paraId="7AC9AF9A" w14:textId="77777777" w:rsidR="008A47C8" w:rsidRPr="00CF2124" w:rsidRDefault="008A47C8" w:rsidP="005311C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2EDE7165" w14:textId="06636A49" w:rsidR="008A47C8" w:rsidRPr="004203F9" w:rsidRDefault="008A47C8" w:rsidP="005311C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Give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IV </w:t>
                      </w:r>
                      <w:r w:rsidRPr="00CF212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Sodium Chloride 0.9% bolus </w:t>
                      </w:r>
                      <w:r w:rsidRPr="004203F9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20 </w:t>
                      </w:r>
                      <w:proofErr w:type="spellStart"/>
                      <w:r w:rsidRPr="004203F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mls</w:t>
                      </w:r>
                      <w:proofErr w:type="spellEnd"/>
                      <w:r w:rsidRPr="004203F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/kg</w:t>
                      </w:r>
                    </w:p>
                    <w:p w14:paraId="1179CE30" w14:textId="77777777" w:rsidR="008A47C8" w:rsidRPr="00CF2124" w:rsidRDefault="008A47C8" w:rsidP="005311C2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751CF520" w14:textId="4BB7F535" w:rsidR="008A47C8" w:rsidRPr="00CF2124" w:rsidRDefault="008A47C8" w:rsidP="00CC101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212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Give FFP 10mls/kg </w:t>
                      </w: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over 15 </w:t>
                      </w:r>
                      <w:proofErr w:type="spellStart"/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mins</w:t>
                      </w:r>
                      <w:proofErr w:type="spellEnd"/>
                    </w:p>
                    <w:p w14:paraId="57A2A0D8" w14:textId="77777777" w:rsidR="008A47C8" w:rsidRDefault="008A47C8" w:rsidP="00CC101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025B271C" w14:textId="77AD218E" w:rsidR="008A47C8" w:rsidRPr="00CF2124" w:rsidRDefault="008A47C8" w:rsidP="00CC101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Consider further </w:t>
                      </w:r>
                      <w:r w:rsidRPr="00664F88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FFP +/- IVIG</w:t>
                      </w: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2g/kg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(See appendix 3 &amp; 4)</w:t>
                      </w:r>
                    </w:p>
                    <w:p w14:paraId="684FA160" w14:textId="77777777" w:rsidR="008A47C8" w:rsidRDefault="008A47C8" w:rsidP="00CC101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7722EE10" w14:textId="02031D50" w:rsidR="008A47C8" w:rsidRPr="00CF2124" w:rsidRDefault="008A47C8" w:rsidP="00CC101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Inform </w:t>
                      </w:r>
                      <w:r w:rsidRPr="004203F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anaesthetics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on call (bleep 1319). </w:t>
                      </w: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Consider informing Bristol Burns Centre +/- Southampton PICU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  <w:p w14:paraId="23ABFD59" w14:textId="77777777" w:rsidR="008A47C8" w:rsidRPr="00CF2124" w:rsidRDefault="008A47C8" w:rsidP="00AA727A">
                      <w:pPr>
                        <w:spacing w:after="1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12872152" w14:textId="77777777" w:rsidR="008A47C8" w:rsidRPr="00CF2124" w:rsidRDefault="008A47C8" w:rsidP="00AA727A">
                      <w:pPr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27A" w:rsidRPr="00451E47">
        <w:rPr>
          <w:rFonts w:asciiTheme="majorHAnsi" w:hAnsiTheme="majorHAnsi"/>
          <w:sz w:val="56"/>
          <w:szCs w:val="56"/>
        </w:rPr>
        <w:tab/>
      </w:r>
      <w:r w:rsidR="00AA727A" w:rsidRPr="00451E47">
        <w:rPr>
          <w:rFonts w:asciiTheme="majorHAnsi" w:hAnsiTheme="majorHAnsi"/>
          <w:sz w:val="56"/>
          <w:szCs w:val="56"/>
        </w:rPr>
        <w:tab/>
      </w:r>
    </w:p>
    <w:tbl>
      <w:tblPr>
        <w:tblStyle w:val="LightGrid-Accent1"/>
        <w:tblpPr w:leftFromText="180" w:rightFromText="180" w:vertAnchor="page" w:horzAnchor="page" w:tblpX="1347" w:tblpY="14456"/>
        <w:tblW w:w="9889" w:type="dxa"/>
        <w:tblLayout w:type="fixed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9"/>
      </w:tblGrid>
      <w:tr w:rsidR="00032BCC" w14:paraId="327F55AF" w14:textId="77777777" w:rsidTr="00032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14:paraId="067F57E0" w14:textId="77777777" w:rsidR="00032BCC" w:rsidRPr="00032BCC" w:rsidRDefault="00032BCC" w:rsidP="00032BCC">
            <w:pPr>
              <w:rPr>
                <w:sz w:val="22"/>
                <w:szCs w:val="22"/>
              </w:rPr>
            </w:pPr>
            <w:r w:rsidRPr="00032BCC">
              <w:rPr>
                <w:sz w:val="22"/>
                <w:szCs w:val="22"/>
              </w:rPr>
              <w:t>ACTION</w:t>
            </w:r>
          </w:p>
        </w:tc>
        <w:tc>
          <w:tcPr>
            <w:tcW w:w="1648" w:type="dxa"/>
          </w:tcPr>
          <w:p w14:paraId="5E5AD98E" w14:textId="77777777" w:rsidR="00032BCC" w:rsidRPr="00032BCC" w:rsidRDefault="00032BCC" w:rsidP="00032B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32BCC">
              <w:rPr>
                <w:sz w:val="22"/>
                <w:szCs w:val="22"/>
              </w:rPr>
              <w:t>Antipyretics</w:t>
            </w:r>
          </w:p>
        </w:tc>
        <w:tc>
          <w:tcPr>
            <w:tcW w:w="1648" w:type="dxa"/>
          </w:tcPr>
          <w:p w14:paraId="5E590ABB" w14:textId="77777777" w:rsidR="00032BCC" w:rsidRPr="00032BCC" w:rsidRDefault="00032BCC" w:rsidP="00032B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32BCC">
              <w:rPr>
                <w:sz w:val="22"/>
                <w:szCs w:val="22"/>
              </w:rPr>
              <w:t>Antibiotics</w:t>
            </w:r>
          </w:p>
        </w:tc>
        <w:tc>
          <w:tcPr>
            <w:tcW w:w="1648" w:type="dxa"/>
          </w:tcPr>
          <w:p w14:paraId="18FD823A" w14:textId="5D971F51" w:rsidR="00032BCC" w:rsidRPr="00032BCC" w:rsidRDefault="004203F9" w:rsidP="00032B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</w:t>
            </w:r>
            <w:r w:rsidR="00032BCC" w:rsidRPr="00032BCC">
              <w:rPr>
                <w:sz w:val="22"/>
                <w:szCs w:val="22"/>
              </w:rPr>
              <w:t>Fluid</w:t>
            </w:r>
          </w:p>
        </w:tc>
        <w:tc>
          <w:tcPr>
            <w:tcW w:w="1648" w:type="dxa"/>
          </w:tcPr>
          <w:p w14:paraId="507999D3" w14:textId="77777777" w:rsidR="00032BCC" w:rsidRPr="00032BCC" w:rsidRDefault="00032BCC" w:rsidP="00032B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32BCC">
              <w:rPr>
                <w:sz w:val="22"/>
                <w:szCs w:val="22"/>
              </w:rPr>
              <w:t>FFP</w:t>
            </w:r>
          </w:p>
        </w:tc>
        <w:tc>
          <w:tcPr>
            <w:tcW w:w="1649" w:type="dxa"/>
          </w:tcPr>
          <w:p w14:paraId="640F1AAD" w14:textId="77777777" w:rsidR="00032BCC" w:rsidRPr="00032BCC" w:rsidRDefault="00032BCC" w:rsidP="00032B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32BCC">
              <w:rPr>
                <w:sz w:val="22"/>
                <w:szCs w:val="22"/>
              </w:rPr>
              <w:t>IVIG</w:t>
            </w:r>
          </w:p>
        </w:tc>
      </w:tr>
      <w:tr w:rsidR="00032BCC" w14:paraId="41936CF5" w14:textId="77777777" w:rsidTr="00DE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14:paraId="5A06F78F" w14:textId="77777777" w:rsidR="00032BCC" w:rsidRPr="00032BCC" w:rsidRDefault="00032BCC" w:rsidP="00032BCC">
            <w:pPr>
              <w:rPr>
                <w:sz w:val="22"/>
                <w:szCs w:val="22"/>
              </w:rPr>
            </w:pPr>
            <w:r w:rsidRPr="00032BCC">
              <w:rPr>
                <w:sz w:val="22"/>
                <w:szCs w:val="22"/>
              </w:rPr>
              <w:t>TIME GIVEN</w:t>
            </w:r>
          </w:p>
        </w:tc>
        <w:tc>
          <w:tcPr>
            <w:tcW w:w="1648" w:type="dxa"/>
          </w:tcPr>
          <w:p w14:paraId="585412BF" w14:textId="77777777" w:rsidR="00032BCC" w:rsidRPr="00032BCC" w:rsidRDefault="00032BCC" w:rsidP="00032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14:paraId="2C601582" w14:textId="77777777" w:rsidR="00032BCC" w:rsidRPr="00032BCC" w:rsidRDefault="00032BCC" w:rsidP="00032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14:paraId="7D25FA2F" w14:textId="77777777" w:rsidR="00032BCC" w:rsidRPr="00032BCC" w:rsidRDefault="00032BCC" w:rsidP="00032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14:paraId="34FBD4BC" w14:textId="77777777" w:rsidR="00032BCC" w:rsidRPr="00032BCC" w:rsidRDefault="00032BCC" w:rsidP="00032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14:paraId="3C1D0D49" w14:textId="77777777" w:rsidR="00032BCC" w:rsidRPr="00032BCC" w:rsidRDefault="00032BCC" w:rsidP="00032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A615228" w14:textId="6F11D027" w:rsidR="00A24E07" w:rsidRPr="00451E47" w:rsidRDefault="002869E0" w:rsidP="00946F33">
      <w:pPr>
        <w:rPr>
          <w:rFonts w:asciiTheme="majorHAnsi" w:hAnsiTheme="majorHAnsi"/>
          <w:b/>
          <w:sz w:val="22"/>
          <w:szCs w:val="22"/>
        </w:rPr>
      </w:pPr>
      <w:r w:rsidRPr="00451E47">
        <w:rPr>
          <w:rFonts w:asciiTheme="majorHAnsi" w:hAnsiTheme="maj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957A8" wp14:editId="68D211DC">
                <wp:simplePos x="0" y="0"/>
                <wp:positionH relativeFrom="column">
                  <wp:posOffset>2819400</wp:posOffset>
                </wp:positionH>
                <wp:positionV relativeFrom="paragraph">
                  <wp:posOffset>952500</wp:posOffset>
                </wp:positionV>
                <wp:extent cx="2286000" cy="3543300"/>
                <wp:effectExtent l="0" t="0" r="25400" b="381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433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C6F11" w14:textId="76386430" w:rsidR="008A47C8" w:rsidRPr="00CF2124" w:rsidRDefault="008A47C8" w:rsidP="00AA3AEC">
                            <w:pPr>
                              <w:tabs>
                                <w:tab w:val="left" w:pos="709"/>
                              </w:tabs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Plastic Surgery Team</w:t>
                            </w:r>
                          </w:p>
                          <w:p w14:paraId="5D8871B1" w14:textId="7237B13B" w:rsidR="008A47C8" w:rsidRPr="00CF2124" w:rsidRDefault="008A47C8" w:rsidP="00AA3AEC">
                            <w:pPr>
                              <w:tabs>
                                <w:tab w:val="left" w:pos="709"/>
                              </w:tabs>
                              <w:spacing w:after="1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F212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Dressing change to inspect wound.</w:t>
                            </w:r>
                            <w:proofErr w:type="gramEnd"/>
                            <w:r w:rsidRPr="00CF212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Consider theatre for dressing change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(inform anaesthetics, bleep 1319)</w:t>
                            </w: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7C0FB2" w14:textId="0D05C47C" w:rsidR="008A47C8" w:rsidRPr="00CF2124" w:rsidRDefault="008A47C8" w:rsidP="00AA3AEC">
                            <w:pPr>
                              <w:tabs>
                                <w:tab w:val="left" w:pos="709"/>
                              </w:tabs>
                              <w:spacing w:after="12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Swab for MC&amp;S, clean and apply silver dressing. </w:t>
                            </w:r>
                          </w:p>
                          <w:p w14:paraId="5C1DF6D5" w14:textId="54C46BAF" w:rsidR="008A47C8" w:rsidRPr="00CF2124" w:rsidRDefault="008A47C8" w:rsidP="00AA3AEC">
                            <w:pPr>
                              <w:tabs>
                                <w:tab w:val="left" w:pos="709"/>
                              </w:tabs>
                              <w:spacing w:after="12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Check recent micro swabs.</w:t>
                            </w:r>
                          </w:p>
                          <w:p w14:paraId="57B51BDA" w14:textId="77777777" w:rsidR="00466A78" w:rsidRDefault="00466A78" w:rsidP="00AA3AEC">
                            <w:pPr>
                              <w:tabs>
                                <w:tab w:val="left" w:pos="709"/>
                              </w:tabs>
                              <w:spacing w:after="1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CAD0D7" w14:textId="2D9224B6" w:rsidR="008A47C8" w:rsidRPr="00CF2124" w:rsidRDefault="008A47C8" w:rsidP="00AA3AEC">
                            <w:pPr>
                              <w:tabs>
                                <w:tab w:val="left" w:pos="709"/>
                              </w:tabs>
                              <w:spacing w:after="1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Inform Paediatric Consultant and Burns Consultant as soon as possible.</w:t>
                            </w:r>
                          </w:p>
                          <w:p w14:paraId="66539D63" w14:textId="77777777" w:rsidR="008A47C8" w:rsidRPr="00CF2124" w:rsidRDefault="008A47C8" w:rsidP="005311C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0C9D44E" w14:textId="5BEF3DE3" w:rsidR="008A47C8" w:rsidRPr="00CF2124" w:rsidRDefault="008A47C8" w:rsidP="005311C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212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Consider informing Bristol Burns Centre +/- Southampton PICU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BA8B3D" w14:textId="77777777" w:rsidR="008A47C8" w:rsidRPr="00CF2124" w:rsidRDefault="008A47C8" w:rsidP="00AA3AEC">
                            <w:pPr>
                              <w:tabs>
                                <w:tab w:val="left" w:pos="709"/>
                              </w:tabs>
                              <w:spacing w:after="1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918F0B" w14:textId="77777777" w:rsidR="008A47C8" w:rsidRPr="00CF2124" w:rsidRDefault="008A47C8" w:rsidP="00AA3AEC">
                            <w:pPr>
                              <w:tabs>
                                <w:tab w:val="left" w:pos="709"/>
                              </w:tabs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2960C7" w14:textId="77777777" w:rsidR="008A47C8" w:rsidRPr="00CF2124" w:rsidRDefault="008A47C8" w:rsidP="00AA3AEC">
                            <w:pPr>
                              <w:tabs>
                                <w:tab w:val="left" w:pos="709"/>
                              </w:tabs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4" type="#_x0000_t202" style="position:absolute;margin-left:222pt;margin-top:75pt;width:180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" fillcolor="#d6e3bc">
                <v:textbox>
                  <w:txbxContent>
                    <w:p w14:paraId="10AC6F11" w14:textId="76386430" w:rsidR="008A47C8" w:rsidRPr="00CF2124" w:rsidRDefault="008A47C8" w:rsidP="00AA3AEC">
                      <w:pPr>
                        <w:tabs>
                          <w:tab w:val="left" w:pos="709"/>
                        </w:tabs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CF2124">
                        <w:rPr>
                          <w:rFonts w:asciiTheme="majorHAnsi" w:hAnsiTheme="majorHAnsi"/>
                          <w:b/>
                          <w:u w:val="single"/>
                        </w:rPr>
                        <w:t>Plastic Surgery Team</w:t>
                      </w:r>
                    </w:p>
                    <w:p w14:paraId="5D8871B1" w14:textId="7237B13B" w:rsidR="008A47C8" w:rsidRPr="00CF2124" w:rsidRDefault="008A47C8" w:rsidP="00AA3AEC">
                      <w:pPr>
                        <w:tabs>
                          <w:tab w:val="left" w:pos="709"/>
                        </w:tabs>
                        <w:spacing w:after="1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CF212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Dressing change to inspect wound. </w:t>
                      </w: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Consider theatre for dressing change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(inform anaesthetics, bleep 1319)</w:t>
                      </w: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  <w:p w14:paraId="347C0FB2" w14:textId="0D05C47C" w:rsidR="008A47C8" w:rsidRPr="00CF2124" w:rsidRDefault="008A47C8" w:rsidP="00AA3AEC">
                      <w:pPr>
                        <w:tabs>
                          <w:tab w:val="left" w:pos="709"/>
                        </w:tabs>
                        <w:spacing w:after="12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Swab for MC&amp;S, clean and apply silver dressing. </w:t>
                      </w:r>
                    </w:p>
                    <w:p w14:paraId="5C1DF6D5" w14:textId="54C46BAF" w:rsidR="008A47C8" w:rsidRPr="00CF2124" w:rsidRDefault="008A47C8" w:rsidP="00AA3AEC">
                      <w:pPr>
                        <w:tabs>
                          <w:tab w:val="left" w:pos="709"/>
                        </w:tabs>
                        <w:spacing w:after="12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Check recent micro swabs.</w:t>
                      </w:r>
                    </w:p>
                    <w:p w14:paraId="57B51BDA" w14:textId="77777777" w:rsidR="00466A78" w:rsidRDefault="00466A78" w:rsidP="00AA3AEC">
                      <w:pPr>
                        <w:tabs>
                          <w:tab w:val="left" w:pos="709"/>
                        </w:tabs>
                        <w:spacing w:after="1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25CAD0D7" w14:textId="2D9224B6" w:rsidR="008A47C8" w:rsidRPr="00CF2124" w:rsidRDefault="008A47C8" w:rsidP="00AA3AEC">
                      <w:pPr>
                        <w:tabs>
                          <w:tab w:val="left" w:pos="709"/>
                        </w:tabs>
                        <w:spacing w:after="1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CF212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Inform Paediatric Consultant and Burns Consultant as soon as possible.</w:t>
                      </w:r>
                    </w:p>
                    <w:p w14:paraId="66539D63" w14:textId="77777777" w:rsidR="008A47C8" w:rsidRPr="00CF2124" w:rsidRDefault="008A47C8" w:rsidP="005311C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0C9D44E" w14:textId="5BEF3DE3" w:rsidR="008A47C8" w:rsidRPr="00CF2124" w:rsidRDefault="008A47C8" w:rsidP="005311C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212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Consider informing Bristol Burns Centre +/- Southampton PICU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  <w:p w14:paraId="70BA8B3D" w14:textId="77777777" w:rsidR="008A47C8" w:rsidRPr="00CF2124" w:rsidRDefault="008A47C8" w:rsidP="00AA3AEC">
                      <w:pPr>
                        <w:tabs>
                          <w:tab w:val="left" w:pos="709"/>
                        </w:tabs>
                        <w:spacing w:after="1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13918F0B" w14:textId="77777777" w:rsidR="008A47C8" w:rsidRPr="00CF2124" w:rsidRDefault="008A47C8" w:rsidP="00AA3AEC">
                      <w:pPr>
                        <w:tabs>
                          <w:tab w:val="left" w:pos="709"/>
                        </w:tabs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522960C7" w14:textId="77777777" w:rsidR="008A47C8" w:rsidRPr="00CF2124" w:rsidRDefault="008A47C8" w:rsidP="00AA3AEC">
                      <w:pPr>
                        <w:tabs>
                          <w:tab w:val="left" w:pos="709"/>
                        </w:tabs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06D" w:rsidRPr="00451E47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801ED" wp14:editId="0E73F586">
                <wp:simplePos x="0" y="0"/>
                <wp:positionH relativeFrom="column">
                  <wp:posOffset>-723900</wp:posOffset>
                </wp:positionH>
                <wp:positionV relativeFrom="paragraph">
                  <wp:posOffset>4610100</wp:posOffset>
                </wp:positionV>
                <wp:extent cx="6286500" cy="457200"/>
                <wp:effectExtent l="0" t="0" r="38100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C6486" w14:textId="58DC1A9C" w:rsidR="008A47C8" w:rsidRDefault="008A47C8" w:rsidP="003C4C8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A5336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PICU Southampton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A5336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Bristol Burns Centre</w:t>
                            </w:r>
                            <w:r w:rsidRPr="00A5336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B3285B0" w14:textId="54F545D1" w:rsidR="008A47C8" w:rsidRPr="00A53363" w:rsidRDefault="008A47C8" w:rsidP="00CF212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 xml:space="preserve">    02380 775502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A5336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01173 403444 or 01179 753995</w:t>
                            </w:r>
                          </w:p>
                          <w:p w14:paraId="5C3FB689" w14:textId="77777777" w:rsidR="008A47C8" w:rsidRPr="00A53363" w:rsidRDefault="008A47C8" w:rsidP="00AA727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134A7A84" w14:textId="784CE76B" w:rsidR="008A47C8" w:rsidRPr="00A53363" w:rsidRDefault="008A47C8" w:rsidP="00AA727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5" type="#_x0000_t202" style="position:absolute;margin-left:-56.95pt;margin-top:363pt;width:4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">
                <v:textbox>
                  <w:txbxContent>
                    <w:p w14:paraId="3F3C6486" w14:textId="58DC1A9C" w:rsidR="008A47C8" w:rsidRDefault="008A47C8" w:rsidP="003C4C8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A5336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PICU Southampton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A5336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Bristol Burns Centre</w:t>
                      </w:r>
                      <w:r w:rsidRPr="00A53363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</w:p>
                    <w:p w14:paraId="7B3285B0" w14:textId="54F545D1" w:rsidR="008A47C8" w:rsidRPr="00A53363" w:rsidRDefault="008A47C8" w:rsidP="00CF212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 xml:space="preserve">    02380 775502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Pr="00A5336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01173 403444 or 01179 753995</w:t>
                      </w:r>
                    </w:p>
                    <w:p w14:paraId="5C3FB689" w14:textId="77777777" w:rsidR="008A47C8" w:rsidRPr="00A53363" w:rsidRDefault="008A47C8" w:rsidP="00AA727A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134A7A84" w14:textId="784CE76B" w:rsidR="008A47C8" w:rsidRPr="00A53363" w:rsidRDefault="008A47C8" w:rsidP="00AA727A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B4364" w14:textId="77777777" w:rsidR="00EF412C" w:rsidRDefault="00EF412C" w:rsidP="00946F33">
      <w:pPr>
        <w:rPr>
          <w:rFonts w:asciiTheme="majorHAnsi" w:hAnsiTheme="majorHAnsi"/>
          <w:b/>
          <w:sz w:val="22"/>
          <w:szCs w:val="22"/>
        </w:rPr>
      </w:pPr>
    </w:p>
    <w:p w14:paraId="6F5562DD" w14:textId="196B6048" w:rsidR="00EF412C" w:rsidRDefault="00EF412C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sectPr w:rsidR="00EF412C" w:rsidSect="00800ECC">
      <w:pgSz w:w="11900" w:h="16840"/>
      <w:pgMar w:top="1135" w:right="985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4AC4"/>
    <w:multiLevelType w:val="hybridMultilevel"/>
    <w:tmpl w:val="0A0C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8702B"/>
    <w:multiLevelType w:val="multilevel"/>
    <w:tmpl w:val="C872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73331"/>
    <w:multiLevelType w:val="multilevel"/>
    <w:tmpl w:val="34D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90FAE"/>
    <w:multiLevelType w:val="hybridMultilevel"/>
    <w:tmpl w:val="689C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C5427"/>
    <w:multiLevelType w:val="hybridMultilevel"/>
    <w:tmpl w:val="6302C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60B71"/>
    <w:multiLevelType w:val="multilevel"/>
    <w:tmpl w:val="5242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9C"/>
    <w:rsid w:val="00032BCC"/>
    <w:rsid w:val="00083222"/>
    <w:rsid w:val="000933A3"/>
    <w:rsid w:val="000B66F9"/>
    <w:rsid w:val="001B5226"/>
    <w:rsid w:val="001D5742"/>
    <w:rsid w:val="001E618F"/>
    <w:rsid w:val="002116AD"/>
    <w:rsid w:val="00213FAA"/>
    <w:rsid w:val="00221DC9"/>
    <w:rsid w:val="002712DB"/>
    <w:rsid w:val="002869E0"/>
    <w:rsid w:val="00286B8C"/>
    <w:rsid w:val="0029308D"/>
    <w:rsid w:val="002A6575"/>
    <w:rsid w:val="002D57AD"/>
    <w:rsid w:val="002F1F36"/>
    <w:rsid w:val="00317969"/>
    <w:rsid w:val="00321E04"/>
    <w:rsid w:val="003C3B32"/>
    <w:rsid w:val="003C4C8E"/>
    <w:rsid w:val="004203F9"/>
    <w:rsid w:val="00451E47"/>
    <w:rsid w:val="00454BF7"/>
    <w:rsid w:val="00466A78"/>
    <w:rsid w:val="004773D6"/>
    <w:rsid w:val="004E3CE3"/>
    <w:rsid w:val="00506FDA"/>
    <w:rsid w:val="005311C2"/>
    <w:rsid w:val="00570884"/>
    <w:rsid w:val="00583274"/>
    <w:rsid w:val="00613B89"/>
    <w:rsid w:val="0063530F"/>
    <w:rsid w:val="00662AF3"/>
    <w:rsid w:val="00664F88"/>
    <w:rsid w:val="006940E6"/>
    <w:rsid w:val="006D3DB8"/>
    <w:rsid w:val="006D66AE"/>
    <w:rsid w:val="006E131E"/>
    <w:rsid w:val="007104E9"/>
    <w:rsid w:val="007E2C4A"/>
    <w:rsid w:val="00800ECC"/>
    <w:rsid w:val="008548D4"/>
    <w:rsid w:val="008A4127"/>
    <w:rsid w:val="008A47C8"/>
    <w:rsid w:val="00921D2F"/>
    <w:rsid w:val="00946F33"/>
    <w:rsid w:val="009524B1"/>
    <w:rsid w:val="00974D18"/>
    <w:rsid w:val="009C751B"/>
    <w:rsid w:val="009F134F"/>
    <w:rsid w:val="009F6F21"/>
    <w:rsid w:val="00A21C85"/>
    <w:rsid w:val="00A24E07"/>
    <w:rsid w:val="00A47162"/>
    <w:rsid w:val="00A53363"/>
    <w:rsid w:val="00AA3AEC"/>
    <w:rsid w:val="00AA727A"/>
    <w:rsid w:val="00AF0A74"/>
    <w:rsid w:val="00B34DA4"/>
    <w:rsid w:val="00BA175D"/>
    <w:rsid w:val="00BB5E87"/>
    <w:rsid w:val="00BC6817"/>
    <w:rsid w:val="00BF24E0"/>
    <w:rsid w:val="00C04692"/>
    <w:rsid w:val="00C12040"/>
    <w:rsid w:val="00C9499E"/>
    <w:rsid w:val="00CA21F2"/>
    <w:rsid w:val="00CB4101"/>
    <w:rsid w:val="00CB592A"/>
    <w:rsid w:val="00CC1019"/>
    <w:rsid w:val="00CF2124"/>
    <w:rsid w:val="00D0246C"/>
    <w:rsid w:val="00D1048E"/>
    <w:rsid w:val="00D42BCB"/>
    <w:rsid w:val="00D568F2"/>
    <w:rsid w:val="00D65768"/>
    <w:rsid w:val="00DD2FED"/>
    <w:rsid w:val="00DD47D1"/>
    <w:rsid w:val="00DE406D"/>
    <w:rsid w:val="00E22EBB"/>
    <w:rsid w:val="00E346B9"/>
    <w:rsid w:val="00E46600"/>
    <w:rsid w:val="00EF412C"/>
    <w:rsid w:val="00F047E1"/>
    <w:rsid w:val="00F1545F"/>
    <w:rsid w:val="00F33C9C"/>
    <w:rsid w:val="00F74701"/>
    <w:rsid w:val="00FD695B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08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BC681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727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A3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A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AE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A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AE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EC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C6817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C6817"/>
  </w:style>
  <w:style w:type="character" w:styleId="Strong">
    <w:name w:val="Strong"/>
    <w:basedOn w:val="DefaultParagraphFont"/>
    <w:uiPriority w:val="22"/>
    <w:qFormat/>
    <w:rsid w:val="00BC6817"/>
    <w:rPr>
      <w:b/>
      <w:bCs/>
    </w:rPr>
  </w:style>
  <w:style w:type="character" w:styleId="Hyperlink">
    <w:name w:val="Hyperlink"/>
    <w:basedOn w:val="DefaultParagraphFont"/>
    <w:unhideWhenUsed/>
    <w:rsid w:val="00BC68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681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CF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32B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2B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32B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BC681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727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A3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A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AE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A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AE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EC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C6817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C6817"/>
  </w:style>
  <w:style w:type="character" w:styleId="Strong">
    <w:name w:val="Strong"/>
    <w:basedOn w:val="DefaultParagraphFont"/>
    <w:uiPriority w:val="22"/>
    <w:qFormat/>
    <w:rsid w:val="00BC6817"/>
    <w:rPr>
      <w:b/>
      <w:bCs/>
    </w:rPr>
  </w:style>
  <w:style w:type="character" w:styleId="Hyperlink">
    <w:name w:val="Hyperlink"/>
    <w:basedOn w:val="DefaultParagraphFont"/>
    <w:unhideWhenUsed/>
    <w:rsid w:val="00BC68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681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CF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32B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2B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32B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BCC029-5E54-40F8-B79D-B6E79BFF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682A44DF</Template>
  <TotalTime>1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Rowe</dc:creator>
  <cp:lastModifiedBy>Katrina Glaister</cp:lastModifiedBy>
  <cp:revision>2</cp:revision>
  <cp:lastPrinted>2018-05-29T17:03:00Z</cp:lastPrinted>
  <dcterms:created xsi:type="dcterms:W3CDTF">2019-04-18T06:36:00Z</dcterms:created>
  <dcterms:modified xsi:type="dcterms:W3CDTF">2019-04-18T06:36:00Z</dcterms:modified>
</cp:coreProperties>
</file>