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5F" w:rsidRPr="00871D5F" w:rsidRDefault="00871D5F" w:rsidP="00871D5F">
      <w:pPr>
        <w:pStyle w:val="BodyText3"/>
        <w:rPr>
          <w:rFonts w:ascii="Verdana" w:hAnsi="Verdana"/>
          <w:i w:val="0"/>
          <w:sz w:val="20"/>
          <w:szCs w:val="20"/>
        </w:rPr>
      </w:pPr>
      <w:bookmarkStart w:id="0" w:name="_GoBack"/>
      <w:bookmarkEnd w:id="0"/>
    </w:p>
    <w:p w:rsidR="00871D5F" w:rsidRPr="00871D5F" w:rsidRDefault="00871D5F" w:rsidP="00871D5F">
      <w:pPr>
        <w:pStyle w:val="BodyText3"/>
        <w:jc w:val="center"/>
        <w:rPr>
          <w:rFonts w:ascii="Verdana" w:hAnsi="Verdana"/>
          <w:b/>
          <w:i w:val="0"/>
          <w:sz w:val="20"/>
          <w:szCs w:val="20"/>
          <w:u w:val="single"/>
        </w:rPr>
      </w:pPr>
      <w:r w:rsidRPr="00871D5F">
        <w:rPr>
          <w:rFonts w:ascii="Verdana" w:hAnsi="Verdana"/>
          <w:b/>
          <w:i w:val="0"/>
          <w:sz w:val="20"/>
          <w:szCs w:val="20"/>
          <w:u w:val="single"/>
        </w:rPr>
        <w:t>User competency register template</w:t>
      </w:r>
    </w:p>
    <w:p w:rsidR="00871D5F" w:rsidRPr="00871D5F" w:rsidRDefault="00871D5F" w:rsidP="00871D5F">
      <w:pPr>
        <w:pStyle w:val="BodyText3"/>
        <w:rPr>
          <w:rFonts w:ascii="Verdana" w:hAnsi="Verdana"/>
          <w:i w:val="0"/>
          <w:sz w:val="20"/>
          <w:szCs w:val="20"/>
        </w:rPr>
      </w:pPr>
    </w:p>
    <w:p w:rsidR="00871D5F" w:rsidRPr="00871D5F" w:rsidRDefault="00871D5F" w:rsidP="00871D5F">
      <w:pPr>
        <w:pStyle w:val="BodyText3"/>
        <w:rPr>
          <w:rFonts w:ascii="Verdana" w:hAnsi="Verdana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4"/>
      </w:tblGrid>
      <w:tr w:rsidR="00871D5F" w:rsidRPr="00871D5F" w:rsidTr="000C019A">
        <w:trPr>
          <w:cantSplit/>
        </w:trPr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871D5F">
              <w:rPr>
                <w:rFonts w:ascii="Verdana" w:hAnsi="Verdana"/>
                <w:b/>
                <w:i w:val="0"/>
                <w:sz w:val="20"/>
                <w:szCs w:val="20"/>
              </w:rPr>
              <w:t>User name</w:t>
            </w: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871D5F">
              <w:rPr>
                <w:rFonts w:ascii="Verdana" w:hAnsi="Verdana"/>
                <w:b/>
                <w:i w:val="0"/>
                <w:sz w:val="20"/>
                <w:szCs w:val="20"/>
              </w:rPr>
              <w:t>Ward / department</w:t>
            </w: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871D5F">
              <w:rPr>
                <w:rFonts w:ascii="Verdana" w:hAnsi="Verdana"/>
                <w:b/>
                <w:i w:val="0"/>
                <w:sz w:val="20"/>
                <w:szCs w:val="20"/>
              </w:rPr>
              <w:t>Trainer</w:t>
            </w:r>
          </w:p>
        </w:tc>
        <w:tc>
          <w:tcPr>
            <w:tcW w:w="4008" w:type="dxa"/>
            <w:gridSpan w:val="2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871D5F">
              <w:rPr>
                <w:rFonts w:ascii="Verdana" w:hAnsi="Verdana"/>
                <w:b/>
                <w:i w:val="0"/>
                <w:sz w:val="20"/>
                <w:szCs w:val="20"/>
              </w:rPr>
              <w:t>Training received</w:t>
            </w: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871D5F">
              <w:rPr>
                <w:rFonts w:ascii="Verdana" w:hAnsi="Verdana"/>
                <w:b/>
                <w:i w:val="0"/>
                <w:sz w:val="20"/>
                <w:szCs w:val="20"/>
              </w:rPr>
              <w:t>User signature</w:t>
            </w: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871D5F">
              <w:rPr>
                <w:rFonts w:ascii="Verdana" w:hAnsi="Verdana"/>
                <w:b/>
                <w:i w:val="0"/>
                <w:sz w:val="20"/>
                <w:szCs w:val="20"/>
              </w:rPr>
              <w:t>Date</w:t>
            </w: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871D5F" w:rsidRPr="00871D5F" w:rsidTr="000C019A"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71D5F" w:rsidRPr="00871D5F" w:rsidRDefault="00871D5F" w:rsidP="000C019A">
            <w:pPr>
              <w:pStyle w:val="BodyText3"/>
              <w:spacing w:line="360" w:lineRule="auto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</w:tbl>
    <w:p w:rsidR="00BF0688" w:rsidRPr="00871D5F" w:rsidRDefault="00BF0688">
      <w:pPr>
        <w:rPr>
          <w:rFonts w:ascii="Verdana" w:hAnsi="Verdana"/>
          <w:sz w:val="20"/>
          <w:szCs w:val="20"/>
        </w:rPr>
      </w:pPr>
    </w:p>
    <w:sectPr w:rsidR="00BF0688" w:rsidRPr="0087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F"/>
    <w:rsid w:val="000C019A"/>
    <w:rsid w:val="002B79B8"/>
    <w:rsid w:val="006F5DBB"/>
    <w:rsid w:val="00871D5F"/>
    <w:rsid w:val="00BF0688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1D5F"/>
    <w:rPr>
      <w:i/>
      <w:iCs/>
    </w:rPr>
  </w:style>
  <w:style w:type="character" w:customStyle="1" w:styleId="BodyText3Char">
    <w:name w:val="Body Text 3 Char"/>
    <w:link w:val="BodyText3"/>
    <w:rsid w:val="00871D5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1D5F"/>
    <w:rPr>
      <w:i/>
      <w:iCs/>
    </w:rPr>
  </w:style>
  <w:style w:type="character" w:customStyle="1" w:styleId="BodyText3Char">
    <w:name w:val="Body Text 3 Char"/>
    <w:link w:val="BodyText3"/>
    <w:rsid w:val="00871D5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65692D72</Template>
  <TotalTime>0</TotalTime>
  <Pages>1</Pages>
  <Words>41</Words>
  <Characters>220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Foundation NHS Trust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Phillips</dc:creator>
  <cp:lastModifiedBy>Katrina Glaister</cp:lastModifiedBy>
  <cp:revision>3</cp:revision>
  <dcterms:created xsi:type="dcterms:W3CDTF">2019-04-18T12:03:00Z</dcterms:created>
  <dcterms:modified xsi:type="dcterms:W3CDTF">2019-04-18T12:03:00Z</dcterms:modified>
</cp:coreProperties>
</file>