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2" w:rsidRDefault="00AE6EC2" w:rsidP="00AE6EC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51E04E" wp14:editId="1A16D4F9">
            <wp:simplePos x="0" y="0"/>
            <wp:positionH relativeFrom="column">
              <wp:posOffset>4095750</wp:posOffset>
            </wp:positionH>
            <wp:positionV relativeFrom="paragraph">
              <wp:posOffset>-342900</wp:posOffset>
            </wp:positionV>
            <wp:extent cx="2733675" cy="885825"/>
            <wp:effectExtent l="0" t="0" r="9525" b="9525"/>
            <wp:wrapSquare wrapText="bothSides"/>
            <wp:docPr id="1" name="Picture 1" descr="X:\Admin management\NHS Logos\Salisbur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 management\NHS Logos\Salisbury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40"/>
                    <a:stretch/>
                  </pic:blipFill>
                  <pic:spPr bwMode="auto">
                    <a:xfrm>
                      <a:off x="0" y="0"/>
                      <a:ext cx="2733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</w:t>
      </w:r>
    </w:p>
    <w:p w:rsidR="00AE6EC2" w:rsidRDefault="00AE6EC2" w:rsidP="00AE6EC2"/>
    <w:p w:rsidR="00047286" w:rsidRPr="00AE6EC2" w:rsidRDefault="00AE6EC2" w:rsidP="00AE6EC2">
      <w:pPr>
        <w:rPr>
          <w:u w:val="single"/>
        </w:rPr>
      </w:pPr>
      <w:r>
        <w:t xml:space="preserve">                                              </w:t>
      </w:r>
      <w:r>
        <w:rPr>
          <w:b/>
          <w:sz w:val="32"/>
          <w:szCs w:val="32"/>
        </w:rPr>
        <w:t xml:space="preserve"> </w:t>
      </w:r>
      <w:r w:rsidRPr="00AE6EC2">
        <w:rPr>
          <w:b/>
          <w:sz w:val="32"/>
          <w:szCs w:val="32"/>
          <w:u w:val="single"/>
        </w:rPr>
        <w:t>PALS DEPARTMENT – record of discussion</w:t>
      </w:r>
    </w:p>
    <w:p w:rsidR="00AE6EC2" w:rsidRDefault="00AE6EC2" w:rsidP="00AE6EC2">
      <w:pPr>
        <w:rPr>
          <w:b/>
          <w:sz w:val="32"/>
          <w:szCs w:val="32"/>
        </w:rPr>
      </w:pPr>
      <w:bookmarkStart w:id="0" w:name="_GoBack"/>
      <w:bookmarkEnd w:id="0"/>
    </w:p>
    <w:p w:rsidR="00AE6EC2" w:rsidRPr="00AE6EC2" w:rsidRDefault="00AE6EC2" w:rsidP="00AE6EC2">
      <w:pPr>
        <w:rPr>
          <w:b/>
          <w:sz w:val="32"/>
          <w:szCs w:val="32"/>
          <w:u w:val="single"/>
        </w:rPr>
      </w:pPr>
      <w:r w:rsidRPr="00AE6EC2">
        <w:rPr>
          <w:b/>
          <w:sz w:val="32"/>
          <w:szCs w:val="32"/>
          <w:u w:val="single"/>
        </w:rPr>
        <w:t xml:space="preserve">Date: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Patient’s name:                                          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Hospital number:                                       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D.O.B:                                                           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Address:                                                                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no:</w:t>
      </w:r>
    </w:p>
    <w:p w:rsidR="004D1494" w:rsidRDefault="004D1494" w:rsidP="00AE6EC2">
      <w:pPr>
        <w:rPr>
          <w:b/>
          <w:sz w:val="32"/>
          <w:szCs w:val="32"/>
        </w:rPr>
      </w:pPr>
    </w:p>
    <w:p w:rsidR="004D1494" w:rsidRDefault="004D1494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Enquirers name:</w:t>
      </w:r>
    </w:p>
    <w:p w:rsidR="004D1494" w:rsidRDefault="004D1494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Relationship:</w:t>
      </w:r>
    </w:p>
    <w:p w:rsidR="004D1494" w:rsidRDefault="004D1494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4D1494" w:rsidRDefault="004D1494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no:</w:t>
      </w:r>
    </w:p>
    <w:p w:rsidR="00AE6EC2" w:rsidRDefault="00AE6EC2" w:rsidP="00AE6EC2">
      <w:pPr>
        <w:rPr>
          <w:b/>
          <w:sz w:val="32"/>
          <w:szCs w:val="32"/>
        </w:rPr>
      </w:pPr>
    </w:p>
    <w:p w:rsidR="00AE6EC2" w:rsidRPr="00AE6EC2" w:rsidRDefault="00AE6EC2" w:rsidP="00AE6EC2">
      <w:pPr>
        <w:rPr>
          <w:b/>
          <w:sz w:val="32"/>
          <w:szCs w:val="32"/>
          <w:u w:val="single"/>
        </w:rPr>
      </w:pPr>
      <w:r w:rsidRPr="00AE6EC2">
        <w:rPr>
          <w:b/>
          <w:sz w:val="32"/>
          <w:szCs w:val="32"/>
          <w:u w:val="single"/>
        </w:rPr>
        <w:t xml:space="preserve">Preferred method of contact: </w:t>
      </w:r>
    </w:p>
    <w:p w:rsidR="00AE6EC2" w:rsidRPr="00AE6EC2" w:rsidRDefault="00AE6EC2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635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3.75pt;margin-top:.05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" fillcolor="white [3201]" strokecolor="black [3200]" strokeweight="2pt"/>
            </w:pict>
          </mc:Fallback>
        </mc:AlternateContent>
      </w:r>
      <w:r w:rsidRPr="00AE6EC2">
        <w:rPr>
          <w:b/>
          <w:sz w:val="32"/>
          <w:szCs w:val="32"/>
        </w:rPr>
        <w:t xml:space="preserve">Phone call                                 </w:t>
      </w:r>
    </w:p>
    <w:p w:rsidR="00AE6EC2" w:rsidRPr="00AE6EC2" w:rsidRDefault="00AE6EC2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295DE" wp14:editId="43DC360C">
                <wp:simplePos x="0" y="0"/>
                <wp:positionH relativeFrom="column">
                  <wp:posOffset>1952625</wp:posOffset>
                </wp:positionH>
                <wp:positionV relativeFrom="paragraph">
                  <wp:posOffset>26670</wp:posOffset>
                </wp:positionV>
                <wp:extent cx="2476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3.75pt;margin-top:2.1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" fillcolor="window" strokecolor="windowText" strokeweight="2pt"/>
            </w:pict>
          </mc:Fallback>
        </mc:AlternateContent>
      </w:r>
      <w:r w:rsidRPr="00AE6EC2">
        <w:rPr>
          <w:b/>
          <w:sz w:val="32"/>
          <w:szCs w:val="32"/>
        </w:rPr>
        <w:t>Written response</w:t>
      </w:r>
    </w:p>
    <w:p w:rsidR="00AE6EC2" w:rsidRPr="00AE6EC2" w:rsidRDefault="00AE6EC2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E9835" wp14:editId="05A1F4A3">
                <wp:simplePos x="0" y="0"/>
                <wp:positionH relativeFrom="column">
                  <wp:posOffset>1952625</wp:posOffset>
                </wp:positionH>
                <wp:positionV relativeFrom="paragraph">
                  <wp:posOffset>33020</wp:posOffset>
                </wp:positionV>
                <wp:extent cx="2476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53.75pt;margin-top:2.6pt;width:19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" fillcolor="window" strokecolor="windowText" strokeweight="2pt"/>
            </w:pict>
          </mc:Fallback>
        </mc:AlternateContent>
      </w:r>
      <w:r w:rsidRPr="00AE6EC2">
        <w:rPr>
          <w:b/>
          <w:sz w:val="32"/>
          <w:szCs w:val="32"/>
        </w:rPr>
        <w:t>Meeting</w:t>
      </w:r>
    </w:p>
    <w:p w:rsidR="00AE6EC2" w:rsidRDefault="00AE6EC2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AB71C" wp14:editId="025F8AE9">
                <wp:simplePos x="0" y="0"/>
                <wp:positionH relativeFrom="column">
                  <wp:posOffset>1952625</wp:posOffset>
                </wp:positionH>
                <wp:positionV relativeFrom="paragraph">
                  <wp:posOffset>20955</wp:posOffset>
                </wp:positionV>
                <wp:extent cx="2476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3.75pt;margin-top:1.65pt;width:19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" fillcolor="window" strokecolor="windowText" strokeweight="2pt"/>
            </w:pict>
          </mc:Fallback>
        </mc:AlternateContent>
      </w:r>
      <w:r w:rsidRPr="00AE6EC2">
        <w:rPr>
          <w:b/>
          <w:sz w:val="32"/>
          <w:szCs w:val="32"/>
        </w:rPr>
        <w:t xml:space="preserve">E-mail </w:t>
      </w:r>
    </w:p>
    <w:p w:rsidR="00AE6EC2" w:rsidRDefault="00AE6EC2" w:rsidP="00AE6EC2">
      <w:pPr>
        <w:rPr>
          <w:b/>
          <w:sz w:val="32"/>
          <w:szCs w:val="32"/>
        </w:rPr>
      </w:pPr>
    </w:p>
    <w:p w:rsidR="004D1494" w:rsidRDefault="004D1494" w:rsidP="00AE6EC2">
      <w:pPr>
        <w:rPr>
          <w:b/>
          <w:sz w:val="32"/>
          <w:szCs w:val="32"/>
        </w:rPr>
      </w:pPr>
    </w:p>
    <w:p w:rsidR="00AE6EC2" w:rsidRDefault="007526CC" w:rsidP="00AE6E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Process and timescale agreed</w:t>
      </w:r>
      <w:r w:rsidR="00AE6EC2">
        <w:rPr>
          <w:b/>
          <w:sz w:val="32"/>
          <w:szCs w:val="32"/>
          <w:u w:val="single"/>
        </w:rPr>
        <w:t>:</w:t>
      </w:r>
    </w:p>
    <w:p w:rsidR="007526CC" w:rsidRDefault="007526CC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31B95" wp14:editId="579618CD">
                <wp:simplePos x="0" y="0"/>
                <wp:positionH relativeFrom="column">
                  <wp:posOffset>4562475</wp:posOffset>
                </wp:positionH>
                <wp:positionV relativeFrom="paragraph">
                  <wp:posOffset>27940</wp:posOffset>
                </wp:positionV>
                <wp:extent cx="2476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9.25pt;margin-top:2.2pt;width:19.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" fillcolor="window" strokecolor="windowText" strokeweight="2pt"/>
            </w:pict>
          </mc:Fallback>
        </mc:AlternateContent>
      </w:r>
      <w:r w:rsidR="00AE6EC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DC81" wp14:editId="010B146A">
                <wp:simplePos x="0" y="0"/>
                <wp:positionH relativeFrom="column">
                  <wp:posOffset>1171575</wp:posOffset>
                </wp:positionH>
                <wp:positionV relativeFrom="paragraph">
                  <wp:posOffset>32385</wp:posOffset>
                </wp:positionV>
                <wp:extent cx="247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2.25pt;margin-top:2.55pt;width:19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" fillcolor="white [3201]" strokecolor="black [3200]" strokeweight="2pt"/>
            </w:pict>
          </mc:Fallback>
        </mc:AlternateContent>
      </w:r>
      <w:r>
        <w:rPr>
          <w:b/>
          <w:sz w:val="32"/>
          <w:szCs w:val="32"/>
        </w:rPr>
        <w:t xml:space="preserve">Complaint                                               25 working days </w:t>
      </w:r>
    </w:p>
    <w:p w:rsidR="007526CC" w:rsidRDefault="007526CC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02AE0" wp14:editId="77C9A5B8">
                <wp:simplePos x="0" y="0"/>
                <wp:positionH relativeFrom="column">
                  <wp:posOffset>4562475</wp:posOffset>
                </wp:positionH>
                <wp:positionV relativeFrom="paragraph">
                  <wp:posOffset>24765</wp:posOffset>
                </wp:positionV>
                <wp:extent cx="2476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9.25pt;margin-top:1.95pt;width:19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1A312" wp14:editId="72D9DA14">
                <wp:simplePos x="0" y="0"/>
                <wp:positionH relativeFrom="column">
                  <wp:posOffset>1171575</wp:posOffset>
                </wp:positionH>
                <wp:positionV relativeFrom="paragraph">
                  <wp:posOffset>24765</wp:posOffset>
                </wp:positionV>
                <wp:extent cx="247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2.25pt;margin-top:1.95pt;width:19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b/>
          <w:sz w:val="32"/>
          <w:szCs w:val="32"/>
        </w:rPr>
        <w:t>Concern                                                   40 working days</w:t>
      </w:r>
    </w:p>
    <w:p w:rsidR="00AE6EC2" w:rsidRDefault="007526CC" w:rsidP="00AE6E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FB41EA" wp14:editId="131C556C">
                <wp:simplePos x="0" y="0"/>
                <wp:positionH relativeFrom="column">
                  <wp:posOffset>4562475</wp:posOffset>
                </wp:positionH>
                <wp:positionV relativeFrom="paragraph">
                  <wp:posOffset>-6350</wp:posOffset>
                </wp:positionV>
                <wp:extent cx="2476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9.25pt;margin-top:-.5pt;width:19.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60 working days                  </w:t>
      </w:r>
    </w:p>
    <w:p w:rsidR="004D1494" w:rsidRDefault="007526CC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7526CC" w:rsidRDefault="007526CC" w:rsidP="00AE6EC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Record of discussion:</w:t>
      </w:r>
    </w:p>
    <w:p w:rsidR="007526CC" w:rsidRPr="00AE6EC2" w:rsidRDefault="007526CC" w:rsidP="00AE6EC2">
      <w:pPr>
        <w:rPr>
          <w:b/>
          <w:sz w:val="32"/>
          <w:szCs w:val="32"/>
        </w:rPr>
      </w:pPr>
      <w:r w:rsidRPr="007526C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6724650" cy="561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6CC" w:rsidRDefault="0075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.25pt;width:529.5pt;height:44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">
                <v:textbox>
                  <w:txbxContent>
                    <w:p w:rsidR="007526CC" w:rsidRDefault="007526CC"/>
                  </w:txbxContent>
                </v:textbox>
              </v:shape>
            </w:pict>
          </mc:Fallback>
        </mc:AlternateContent>
      </w:r>
    </w:p>
    <w:p w:rsidR="004D1494" w:rsidRDefault="007526CC" w:rsidP="004D1494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  <w:r w:rsidR="004D1494">
        <w:rPr>
          <w:b/>
          <w:sz w:val="32"/>
          <w:szCs w:val="32"/>
        </w:rPr>
        <w:tab/>
      </w:r>
    </w:p>
    <w:p w:rsidR="007526CC" w:rsidRDefault="007526CC" w:rsidP="004D14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name: </w:t>
      </w:r>
    </w:p>
    <w:p w:rsidR="00AE6EC2" w:rsidRPr="00AE6EC2" w:rsidRDefault="007526CC" w:rsidP="007526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Job title: </w:t>
      </w:r>
      <w:r>
        <w:rPr>
          <w:b/>
          <w:sz w:val="32"/>
          <w:szCs w:val="32"/>
        </w:rPr>
        <w:tab/>
      </w:r>
    </w:p>
    <w:sectPr w:rsidR="00AE6EC2" w:rsidRPr="00AE6EC2" w:rsidSect="00AE6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2"/>
    <w:rsid w:val="00047286"/>
    <w:rsid w:val="004D1494"/>
    <w:rsid w:val="0051337E"/>
    <w:rsid w:val="007526CC"/>
    <w:rsid w:val="00A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F2D7570C</Template>
  <TotalTime>0</TotalTime>
  <Pages>2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dcterms:created xsi:type="dcterms:W3CDTF">2019-06-17T07:07:00Z</dcterms:created>
  <dcterms:modified xsi:type="dcterms:W3CDTF">2019-06-17T07:07:00Z</dcterms:modified>
</cp:coreProperties>
</file>