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E" w:rsidRPr="004F0C04" w:rsidRDefault="008D70DE" w:rsidP="008D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F0C0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RAPID ACCESS PLEURAL EFFUSION CLINIC</w:t>
      </w:r>
    </w:p>
    <w:p w:rsidR="008D70DE" w:rsidRPr="004F0C04" w:rsidRDefault="008D70DE" w:rsidP="008D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4F0C04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DATE</w:t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Dear Dr …………..</w:t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Many thanks for your referral to see this patient with a pleural effusion.</w:t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9363" wp14:editId="2D0813E2">
                <wp:simplePos x="0" y="0"/>
                <wp:positionH relativeFrom="column">
                  <wp:posOffset>960120</wp:posOffset>
                </wp:positionH>
                <wp:positionV relativeFrom="paragraph">
                  <wp:posOffset>40640</wp:posOffset>
                </wp:positionV>
                <wp:extent cx="3429000" cy="1047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DE" w:rsidRDefault="008D70DE" w:rsidP="008D7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3.2pt;width:27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">
                <v:textbox>
                  <w:txbxContent>
                    <w:p w:rsidR="008D70DE" w:rsidRDefault="008D70DE" w:rsidP="008D70DE"/>
                  </w:txbxContent>
                </v:textbox>
              </v:shape>
            </w:pict>
          </mc:Fallback>
        </mc:AlternateContent>
      </w: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Pt details</w:t>
      </w: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We plan to book him for an appointment on ____________to have a clinical review, chest USS and, if appropriate, a therapeutic/diagnostic pleural aspiration.</w:t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could you provide us with the following </w:t>
      </w:r>
      <w:proofErr w:type="gramStart"/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information:</w:t>
      </w:r>
      <w:proofErr w:type="gramEnd"/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8D70DE" w:rsidRPr="004F0C04" w:rsidTr="00671064">
        <w:trPr>
          <w:trHeight w:val="2312"/>
        </w:trPr>
        <w:tc>
          <w:tcPr>
            <w:tcW w:w="1908" w:type="dxa"/>
            <w:shd w:val="clear" w:color="auto" w:fill="auto"/>
          </w:tcPr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Medication</w:t>
            </w:r>
          </w:p>
        </w:tc>
        <w:tc>
          <w:tcPr>
            <w:tcW w:w="6614" w:type="dxa"/>
            <w:shd w:val="clear" w:color="auto" w:fill="auto"/>
          </w:tcPr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Could you indicate whether the patient takes any of the listed medications </w:t>
            </w: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and the reason why</w:t>
            </w: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8D70DE" w:rsidRPr="004F0C04" w:rsidRDefault="008D70DE" w:rsidP="008D70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Clopidogrel</w:t>
            </w:r>
            <w:proofErr w:type="spellEnd"/>
          </w:p>
          <w:p w:rsidR="008D70DE" w:rsidRPr="004F0C04" w:rsidRDefault="008D70DE" w:rsidP="008D70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Warfarin</w:t>
            </w:r>
          </w:p>
          <w:p w:rsidR="008D70DE" w:rsidRPr="004F0C04" w:rsidRDefault="008D70DE" w:rsidP="008D70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NOAC e.g. </w:t>
            </w:r>
            <w:proofErr w:type="spellStart"/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Apixiban</w:t>
            </w:r>
            <w:proofErr w:type="spellEnd"/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Rivaroxaban</w:t>
            </w:r>
          </w:p>
          <w:p w:rsidR="008D70DE" w:rsidRPr="004F0C04" w:rsidRDefault="008D70DE" w:rsidP="008D70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LMWH</w:t>
            </w: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(aspirin can be continued)</w:t>
            </w: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0DE" w:rsidRPr="004F0C04" w:rsidTr="00671064">
        <w:tc>
          <w:tcPr>
            <w:tcW w:w="1908" w:type="dxa"/>
            <w:shd w:val="clear" w:color="auto" w:fill="auto"/>
          </w:tcPr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Bleeding risk</w:t>
            </w:r>
          </w:p>
        </w:tc>
        <w:tc>
          <w:tcPr>
            <w:tcW w:w="6614" w:type="dxa"/>
            <w:shd w:val="clear" w:color="auto" w:fill="auto"/>
          </w:tcPr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Could you let us know the following (and date taken):</w:t>
            </w:r>
          </w:p>
          <w:p w:rsidR="008D70DE" w:rsidRPr="004F0C04" w:rsidRDefault="008D70DE" w:rsidP="008D70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Platelet count:</w:t>
            </w:r>
          </w:p>
          <w:p w:rsidR="008D70DE" w:rsidRPr="004F0C04" w:rsidRDefault="008D70DE" w:rsidP="008D70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INR:</w:t>
            </w:r>
          </w:p>
          <w:p w:rsidR="008D70DE" w:rsidRPr="004F0C04" w:rsidRDefault="008D70DE" w:rsidP="008D70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Renal function:</w:t>
            </w: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0C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(if not performed in the last 2 weeks could you arrange for them to be done prior to the appointment indicated above)</w:t>
            </w:r>
          </w:p>
          <w:p w:rsidR="008D70DE" w:rsidRPr="004F0C04" w:rsidRDefault="008D70DE" w:rsidP="006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fax this form back to 01722 429230</w:t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Many thanks,</w:t>
      </w:r>
    </w:p>
    <w:p w:rsidR="008D70DE" w:rsidRPr="004F0C04" w:rsidRDefault="008D70DE" w:rsidP="008D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0DE" w:rsidRPr="004F0C04" w:rsidRDefault="008D70DE" w:rsidP="008D70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 </w:t>
      </w:r>
      <w:smartTag w:uri="urn:schemas-microsoft-com:office:smarttags" w:element="place">
        <w:r w:rsidRPr="004F0C04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Sian</w:t>
        </w:r>
      </w:smartTag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Evans</w:t>
      </w:r>
    </w:p>
    <w:p w:rsidR="008D70DE" w:rsidRPr="004F0C04" w:rsidRDefault="008D70DE" w:rsidP="008D70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C04">
        <w:rPr>
          <w:rFonts w:ascii="Times New Roman" w:eastAsia="Times New Roman" w:hAnsi="Times New Roman" w:cs="Times New Roman"/>
          <w:sz w:val="24"/>
          <w:szCs w:val="24"/>
          <w:lang w:eastAsia="en-GB"/>
        </w:rPr>
        <w:t>Respiratory Consultant</w:t>
      </w:r>
    </w:p>
    <w:p w:rsidR="008D70DE" w:rsidRPr="004F0C04" w:rsidRDefault="008D70DE" w:rsidP="008D70DE">
      <w:pPr>
        <w:spacing w:after="0" w:line="360" w:lineRule="auto"/>
        <w:rPr>
          <w:rFonts w:ascii="Arial" w:hAnsi="Arial" w:cs="Arial"/>
        </w:rPr>
      </w:pPr>
    </w:p>
    <w:p w:rsidR="00240DC6" w:rsidRDefault="00333649">
      <w:bookmarkStart w:id="0" w:name="_GoBack"/>
      <w:bookmarkEnd w:id="0"/>
    </w:p>
    <w:sectPr w:rsidR="00240DC6" w:rsidSect="0000055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DE" w:rsidRDefault="008D70DE" w:rsidP="008D70DE">
      <w:pPr>
        <w:spacing w:after="0" w:line="240" w:lineRule="auto"/>
      </w:pPr>
      <w:r>
        <w:separator/>
      </w:r>
    </w:p>
  </w:endnote>
  <w:endnote w:type="continuationSeparator" w:id="0">
    <w:p w:rsidR="008D70DE" w:rsidRDefault="008D70DE" w:rsidP="008D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0F" w:rsidRDefault="00333649">
    <w:pPr>
      <w:pStyle w:val="Footer"/>
    </w:pPr>
    <w:r>
      <w:t>Salisbury NHS Foundation Trust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DE" w:rsidRDefault="008D70DE" w:rsidP="008D70DE">
      <w:pPr>
        <w:spacing w:after="0" w:line="240" w:lineRule="auto"/>
      </w:pPr>
      <w:r>
        <w:separator/>
      </w:r>
    </w:p>
  </w:footnote>
  <w:footnote w:type="continuationSeparator" w:id="0">
    <w:p w:rsidR="008D70DE" w:rsidRDefault="008D70DE" w:rsidP="008D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05F"/>
    <w:multiLevelType w:val="hybridMultilevel"/>
    <w:tmpl w:val="71F8B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010B"/>
    <w:multiLevelType w:val="hybridMultilevel"/>
    <w:tmpl w:val="629C8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DE"/>
    <w:rsid w:val="00333649"/>
    <w:rsid w:val="00346908"/>
    <w:rsid w:val="00656F8C"/>
    <w:rsid w:val="007C19CD"/>
    <w:rsid w:val="008D70DE"/>
    <w:rsid w:val="00BB0B3F"/>
    <w:rsid w:val="00BB23AE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DE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DE"/>
  </w:style>
  <w:style w:type="paragraph" w:styleId="Footer">
    <w:name w:val="footer"/>
    <w:basedOn w:val="Normal"/>
    <w:link w:val="FooterChar"/>
    <w:uiPriority w:val="99"/>
    <w:unhideWhenUsed/>
    <w:rsid w:val="008D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DE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DE"/>
  </w:style>
  <w:style w:type="paragraph" w:styleId="Footer">
    <w:name w:val="footer"/>
    <w:basedOn w:val="Normal"/>
    <w:link w:val="FooterChar"/>
    <w:uiPriority w:val="99"/>
    <w:unhideWhenUsed/>
    <w:rsid w:val="008D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A7B11910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2019-08-19T07:30:00Z</dcterms:created>
  <dcterms:modified xsi:type="dcterms:W3CDTF">2019-08-19T07:31:00Z</dcterms:modified>
</cp:coreProperties>
</file>