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A6AFD" w:rsidTr="00BE7FDC">
        <w:tc>
          <w:tcPr>
            <w:tcW w:w="7087" w:type="dxa"/>
          </w:tcPr>
          <w:p w:rsidR="003A6AFD" w:rsidRPr="003A6AFD" w:rsidRDefault="003A6AFD" w:rsidP="00BE7FDC">
            <w:pPr>
              <w:jc w:val="center"/>
              <w:rPr>
                <w:rFonts w:ascii="Trebuchet MS" w:hAnsi="Trebuchet MS"/>
              </w:rPr>
            </w:pPr>
            <w:r w:rsidRPr="003A6AFD">
              <w:rPr>
                <w:rFonts w:ascii="Trebuchet MS" w:hAnsi="Trebuchet MS"/>
              </w:rPr>
              <w:t>NOW</w:t>
            </w:r>
          </w:p>
        </w:tc>
        <w:tc>
          <w:tcPr>
            <w:tcW w:w="7087" w:type="dxa"/>
          </w:tcPr>
          <w:p w:rsidR="003A6AFD" w:rsidRPr="003A6AFD" w:rsidRDefault="003A6AFD" w:rsidP="00BE7FDC">
            <w:pPr>
              <w:jc w:val="center"/>
              <w:rPr>
                <w:rFonts w:ascii="Trebuchet MS" w:hAnsi="Trebuchet MS"/>
              </w:rPr>
            </w:pPr>
            <w:r w:rsidRPr="003A6AFD">
              <w:rPr>
                <w:rFonts w:ascii="Trebuchet MS" w:hAnsi="Trebuchet MS"/>
              </w:rPr>
              <w:t>FUTURE</w:t>
            </w:r>
          </w:p>
        </w:tc>
      </w:tr>
      <w:tr w:rsidR="003A6AFD" w:rsidTr="00BE7FDC">
        <w:trPr>
          <w:trHeight w:val="3963"/>
        </w:trPr>
        <w:tc>
          <w:tcPr>
            <w:tcW w:w="7087" w:type="dxa"/>
          </w:tcPr>
          <w:p w:rsidR="003A6AFD" w:rsidRDefault="003A6AFD" w:rsidP="00BE7FDC">
            <w:pPr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rPr>
                <w:rFonts w:ascii="Trebuchet MS" w:hAnsi="Trebuchet MS"/>
                <w:sz w:val="40"/>
                <w:szCs w:val="40"/>
              </w:rPr>
            </w:pPr>
          </w:p>
          <w:p w:rsidR="003A6AFD" w:rsidRPr="003A6AFD" w:rsidRDefault="00C73002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Trebuchet MS" w:hAnsi="Trebuchet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081432" wp14:editId="33FB9064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494030</wp:posOffset>
                      </wp:positionV>
                      <wp:extent cx="4067175" cy="1685925"/>
                      <wp:effectExtent l="0" t="0" r="85725" b="6667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1685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84.5pt;margin-top:38.9pt;width:320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6E8DC2" wp14:editId="4A411D26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436880</wp:posOffset>
                      </wp:positionV>
                      <wp:extent cx="9525" cy="1847850"/>
                      <wp:effectExtent l="76200" t="38100" r="66675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847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71.75pt;margin-top:34.4pt;width:.75pt;height:145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3A6AFD" w:rsidRPr="003A6AFD">
              <w:rPr>
                <w:rFonts w:ascii="Trebuchet MS" w:hAnsi="Trebuchet MS"/>
                <w:sz w:val="40"/>
                <w:szCs w:val="40"/>
              </w:rPr>
              <w:t>NUGGETS</w:t>
            </w:r>
          </w:p>
        </w:tc>
        <w:tc>
          <w:tcPr>
            <w:tcW w:w="7087" w:type="dxa"/>
          </w:tcPr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Pr="003A6AFD" w:rsidRDefault="00C73002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C73002">
              <w:rPr>
                <w:rFonts w:ascii="Trebuchet MS" w:hAnsi="Trebuchet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D78EFEF" wp14:editId="139965EA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265430</wp:posOffset>
                      </wp:positionV>
                      <wp:extent cx="619125" cy="304800"/>
                      <wp:effectExtent l="0" t="0" r="952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02" w:rsidRPr="00C73002" w:rsidRDefault="00C73002" w:rsidP="00C73002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5.9pt;margin-top:20.9pt;width:48.75pt;height:2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" stroked="f">
                      <v:textbox>
                        <w:txbxContent>
                          <w:p w:rsidR="00C73002" w:rsidRPr="00C73002" w:rsidRDefault="00C73002" w:rsidP="00C73002">
                            <w:pP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720403" wp14:editId="6510C7D2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436880</wp:posOffset>
                      </wp:positionV>
                      <wp:extent cx="9525" cy="1847850"/>
                      <wp:effectExtent l="76200" t="38100" r="66675" b="190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847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65.4pt;margin-top:34.4pt;width:.75pt;height:145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" strokecolor="#4a7ebb">
                      <v:stroke endarrow="open"/>
                    </v:shape>
                  </w:pict>
                </mc:Fallback>
              </mc:AlternateContent>
            </w:r>
            <w:r w:rsidR="003A6AFD" w:rsidRPr="003A6AFD">
              <w:rPr>
                <w:rFonts w:ascii="Trebuchet MS" w:hAnsi="Trebuchet MS"/>
                <w:sz w:val="40"/>
                <w:szCs w:val="40"/>
              </w:rPr>
              <w:t>NICE-IFs</w:t>
            </w:r>
          </w:p>
        </w:tc>
      </w:tr>
      <w:tr w:rsidR="003A6AFD" w:rsidTr="00BE7FDC">
        <w:trPr>
          <w:trHeight w:val="3960"/>
        </w:trPr>
        <w:tc>
          <w:tcPr>
            <w:tcW w:w="7087" w:type="dxa"/>
          </w:tcPr>
          <w:p w:rsidR="003A6AFD" w:rsidRDefault="003A6AFD" w:rsidP="00BE7FDC">
            <w:pPr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C73002" w:rsidP="00BE7FDC">
            <w:pPr>
              <w:rPr>
                <w:rFonts w:ascii="Trebuchet MS" w:hAnsi="Trebuchet MS"/>
                <w:sz w:val="40"/>
                <w:szCs w:val="40"/>
              </w:rPr>
            </w:pPr>
            <w:bookmarkStart w:id="0" w:name="_GoBack"/>
            <w:bookmarkEnd w:id="0"/>
            <w:r w:rsidRPr="00C73002">
              <w:rPr>
                <w:rFonts w:ascii="Trebuchet MS" w:hAnsi="Trebuchet MS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D5D50A1" wp14:editId="3FEAFD8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57785</wp:posOffset>
                      </wp:positionV>
                      <wp:extent cx="619125" cy="3048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02" w:rsidRPr="00C73002" w:rsidRDefault="00C73002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73002">
                                    <w:rPr>
                                      <w:rFonts w:ascii="Trebuchet MS" w:hAnsi="Trebuchet MS"/>
                                      <w:b/>
                                      <w:sz w:val="18"/>
                                      <w:szCs w:val="1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53pt;margin-top:4.55pt;width:48.7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" stroked="f">
                      <v:textbox>
                        <w:txbxContent>
                          <w:p w:rsidR="00C73002" w:rsidRPr="00C73002" w:rsidRDefault="00C73002">
                            <w:pPr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C73002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6AFD" w:rsidRP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3A6AFD">
              <w:rPr>
                <w:rFonts w:ascii="Trebuchet MS" w:hAnsi="Trebuchet MS"/>
                <w:sz w:val="40"/>
                <w:szCs w:val="40"/>
              </w:rPr>
              <w:t>NIGGLES</w:t>
            </w:r>
          </w:p>
        </w:tc>
        <w:tc>
          <w:tcPr>
            <w:tcW w:w="7087" w:type="dxa"/>
          </w:tcPr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</w:p>
          <w:p w:rsidR="003A6AFD" w:rsidRPr="003A6AFD" w:rsidRDefault="003A6AFD" w:rsidP="00BE7FDC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 w:rsidRPr="003A6AFD">
              <w:rPr>
                <w:rFonts w:ascii="Trebuchet MS" w:hAnsi="Trebuchet MS"/>
                <w:sz w:val="40"/>
                <w:szCs w:val="40"/>
              </w:rPr>
              <w:t>NO-NOs</w:t>
            </w:r>
          </w:p>
        </w:tc>
      </w:tr>
    </w:tbl>
    <w:p w:rsidR="00BB0BB7" w:rsidRDefault="00BE7FDC"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C758FD" wp14:editId="41ADE243">
            <wp:simplePos x="0" y="0"/>
            <wp:positionH relativeFrom="column">
              <wp:posOffset>8178165</wp:posOffset>
            </wp:positionH>
            <wp:positionV relativeFrom="paragraph">
              <wp:posOffset>-715010</wp:posOffset>
            </wp:positionV>
            <wp:extent cx="1424940" cy="9156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F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BB7" w:rsidSect="003A6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FD"/>
    <w:rsid w:val="003A6AFD"/>
    <w:rsid w:val="00BB0BB7"/>
    <w:rsid w:val="00BE7FDC"/>
    <w:rsid w:val="00C7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A410B58B.dotm</Template>
  <TotalTime>21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Giles</dc:creator>
  <cp:lastModifiedBy>Kate Giles</cp:lastModifiedBy>
  <cp:revision>3</cp:revision>
  <dcterms:created xsi:type="dcterms:W3CDTF">2019-09-27T11:45:00Z</dcterms:created>
  <dcterms:modified xsi:type="dcterms:W3CDTF">2019-09-27T12:06:00Z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847b82f5-1fc5-4e26-8c79-018fc20d8790</vt:lpwstr>
  </property>
</Properties>
</file>