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84" w:rsidRPr="00D77884" w:rsidRDefault="007C3137" w:rsidP="00D77884">
      <w:pPr>
        <w:spacing w:after="0" w:line="240" w:lineRule="auto"/>
        <w:ind w:left="246" w:right="-20"/>
        <w:rPr>
          <w:rFonts w:eastAsia="Arial" w:cs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0CC1B7F" wp14:editId="51479D1E">
            <wp:simplePos x="0" y="0"/>
            <wp:positionH relativeFrom="column">
              <wp:posOffset>5133975</wp:posOffset>
            </wp:positionH>
            <wp:positionV relativeFrom="paragraph">
              <wp:posOffset>-619125</wp:posOffset>
            </wp:positionV>
            <wp:extent cx="1417955" cy="705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NHS Foundation Trust CMYK BLUE  Feb 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124">
        <w:rPr>
          <w:rFonts w:eastAsia="Arial" w:cs="Arial"/>
          <w:b/>
        </w:rPr>
        <w:t>LOST</w:t>
      </w:r>
      <w:r w:rsidR="00D77884" w:rsidRPr="00D77884">
        <w:rPr>
          <w:rFonts w:eastAsia="Arial" w:cs="Arial"/>
          <w:b/>
          <w:spacing w:val="19"/>
        </w:rPr>
        <w:t xml:space="preserve"> </w:t>
      </w:r>
      <w:r w:rsidR="00D77884" w:rsidRPr="00D77884">
        <w:rPr>
          <w:rFonts w:eastAsia="Arial" w:cs="Arial"/>
          <w:b/>
        </w:rPr>
        <w:t>PROPERTY</w:t>
      </w:r>
      <w:r w:rsidR="00D77884" w:rsidRPr="00D77884">
        <w:rPr>
          <w:rFonts w:eastAsia="Arial" w:cs="Arial"/>
          <w:b/>
          <w:spacing w:val="25"/>
        </w:rPr>
        <w:t xml:space="preserve"> </w:t>
      </w:r>
      <w:r w:rsidR="00D77884" w:rsidRPr="00D77884">
        <w:rPr>
          <w:rFonts w:eastAsia="Arial" w:cs="Arial"/>
          <w:b/>
          <w:w w:val="103"/>
        </w:rPr>
        <w:t>NOTIFICATION</w:t>
      </w:r>
    </w:p>
    <w:p w:rsidR="00D77884" w:rsidRPr="00D77884" w:rsidRDefault="00D77884" w:rsidP="00D77884">
      <w:pPr>
        <w:spacing w:before="18" w:after="0" w:line="260" w:lineRule="exact"/>
      </w:pPr>
    </w:p>
    <w:p w:rsidR="00D77884" w:rsidRPr="00D77884" w:rsidRDefault="00D77884" w:rsidP="00D77884">
      <w:pPr>
        <w:spacing w:after="0" w:line="271" w:lineRule="exact"/>
        <w:ind w:left="231" w:right="-20"/>
        <w:rPr>
          <w:rFonts w:eastAsia="Times New Roman" w:cs="Times New Roman"/>
          <w:b/>
        </w:rPr>
      </w:pPr>
      <w:r w:rsidRPr="00D77884">
        <w:rPr>
          <w:rFonts w:eastAsia="Times New Roman" w:cs="Times New Roman"/>
          <w:b/>
          <w:position w:val="-1"/>
        </w:rPr>
        <w:t>Details</w:t>
      </w:r>
      <w:r w:rsidRPr="00D77884">
        <w:rPr>
          <w:rFonts w:eastAsia="Times New Roman" w:cs="Times New Roman"/>
          <w:b/>
          <w:spacing w:val="7"/>
          <w:position w:val="-1"/>
        </w:rPr>
        <w:t xml:space="preserve"> </w:t>
      </w:r>
      <w:r w:rsidRPr="00D77884">
        <w:rPr>
          <w:rFonts w:eastAsia="Times New Roman" w:cs="Times New Roman"/>
          <w:b/>
          <w:position w:val="-1"/>
        </w:rPr>
        <w:t>of</w:t>
      </w:r>
      <w:r w:rsidRPr="00D77884">
        <w:rPr>
          <w:rFonts w:eastAsia="Times New Roman" w:cs="Times New Roman"/>
          <w:b/>
          <w:spacing w:val="9"/>
          <w:position w:val="-1"/>
        </w:rPr>
        <w:t xml:space="preserve"> </w:t>
      </w:r>
      <w:r w:rsidRPr="00D77884">
        <w:rPr>
          <w:rFonts w:eastAsia="Times New Roman" w:cs="Times New Roman"/>
          <w:b/>
          <w:w w:val="109"/>
          <w:position w:val="-1"/>
        </w:rPr>
        <w:t>property</w:t>
      </w:r>
      <w:r w:rsidR="004576B0">
        <w:rPr>
          <w:rFonts w:eastAsia="Times New Roman" w:cs="Times New Roman"/>
          <w:b/>
          <w:w w:val="109"/>
          <w:position w:val="-1"/>
        </w:rPr>
        <w:t xml:space="preserve"> </w:t>
      </w:r>
      <w:r w:rsidR="00910124">
        <w:rPr>
          <w:rFonts w:eastAsia="Times New Roman" w:cs="Times New Roman"/>
          <w:b/>
          <w:spacing w:val="-11"/>
          <w:w w:val="109"/>
          <w:position w:val="-1"/>
        </w:rPr>
        <w:t>l</w:t>
      </w:r>
      <w:r w:rsidR="00910124">
        <w:rPr>
          <w:rFonts w:eastAsia="Times New Roman" w:cs="Times New Roman"/>
          <w:b/>
          <w:w w:val="109"/>
          <w:position w:val="-1"/>
        </w:rPr>
        <w:t>ost</w:t>
      </w:r>
      <w:r w:rsidRPr="00D77884">
        <w:rPr>
          <w:rFonts w:eastAsia="Times New Roman" w:cs="Times New Roman"/>
          <w:b/>
          <w:w w:val="109"/>
          <w:position w:val="-1"/>
        </w:rPr>
        <w:t>:</w:t>
      </w:r>
    </w:p>
    <w:p w:rsidR="00D77884" w:rsidRPr="00D77884" w:rsidRDefault="00D77884" w:rsidP="00D77884">
      <w:pPr>
        <w:spacing w:before="8" w:after="0" w:line="260" w:lineRule="exact"/>
      </w:pPr>
    </w:p>
    <w:tbl>
      <w:tblPr>
        <w:tblW w:w="970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4968"/>
        <w:gridCol w:w="3561"/>
      </w:tblGrid>
      <w:tr w:rsidR="00D77884" w:rsidRPr="00D77884" w:rsidTr="00910124">
        <w:trPr>
          <w:trHeight w:hRule="exact" w:val="1610"/>
        </w:trPr>
        <w:tc>
          <w:tcPr>
            <w:tcW w:w="1179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>
            <w:pPr>
              <w:spacing w:after="0" w:line="261" w:lineRule="exact"/>
              <w:ind w:left="104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</w:rPr>
              <w:t>Section</w:t>
            </w:r>
            <w:r w:rsidRPr="00D77884">
              <w:rPr>
                <w:rFonts w:eastAsia="Times New Roman" w:cs="Times New Roman"/>
                <w:spacing w:val="33"/>
              </w:rPr>
              <w:t xml:space="preserve"> </w:t>
            </w:r>
            <w:r w:rsidRPr="00D77884">
              <w:rPr>
                <w:rFonts w:eastAsia="Times New Roman" w:cs="Times New Roman"/>
                <w:w w:val="106"/>
              </w:rPr>
              <w:t>A</w:t>
            </w:r>
          </w:p>
        </w:tc>
        <w:tc>
          <w:tcPr>
            <w:tcW w:w="8529" w:type="dxa"/>
            <w:gridSpan w:val="2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>
            <w:pPr>
              <w:spacing w:after="0" w:line="261" w:lineRule="exact"/>
              <w:ind w:left="96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</w:rPr>
              <w:t>Description</w:t>
            </w:r>
            <w:r w:rsidRPr="00D77884">
              <w:rPr>
                <w:rFonts w:eastAsia="Times New Roman" w:cs="Times New Roman"/>
                <w:spacing w:val="30"/>
              </w:rPr>
              <w:t xml:space="preserve"> </w:t>
            </w:r>
            <w:r w:rsidRPr="00D77884">
              <w:rPr>
                <w:rFonts w:eastAsia="Times New Roman" w:cs="Times New Roman"/>
              </w:rPr>
              <w:t>of</w:t>
            </w:r>
            <w:r w:rsidRPr="00D77884">
              <w:rPr>
                <w:rFonts w:eastAsia="Times New Roman" w:cs="Times New Roman"/>
                <w:spacing w:val="9"/>
              </w:rPr>
              <w:t xml:space="preserve"> </w:t>
            </w:r>
            <w:r w:rsidR="00910124">
              <w:rPr>
                <w:rFonts w:eastAsia="Times New Roman" w:cs="Times New Roman"/>
              </w:rPr>
              <w:t xml:space="preserve">item </w:t>
            </w:r>
            <w:r w:rsidRPr="00D77884">
              <w:rPr>
                <w:rFonts w:eastAsia="Times New Roman" w:cs="Times New Roman"/>
                <w:spacing w:val="3"/>
              </w:rPr>
              <w:t xml:space="preserve"> </w:t>
            </w:r>
            <w:r w:rsidR="00910124">
              <w:rPr>
                <w:rFonts w:eastAsia="Times New Roman" w:cs="Times New Roman"/>
                <w:w w:val="104"/>
              </w:rPr>
              <w:t>lost</w:t>
            </w:r>
            <w:r w:rsidRPr="00D77884">
              <w:rPr>
                <w:rFonts w:eastAsia="Times New Roman" w:cs="Times New Roman"/>
                <w:w w:val="104"/>
              </w:rPr>
              <w:t>:</w:t>
            </w:r>
          </w:p>
        </w:tc>
      </w:tr>
      <w:tr w:rsidR="00910124" w:rsidRPr="00D77884" w:rsidTr="001D7955">
        <w:trPr>
          <w:trHeight w:hRule="exact" w:val="287"/>
        </w:trPr>
        <w:tc>
          <w:tcPr>
            <w:tcW w:w="1179" w:type="dxa"/>
            <w:vMerge w:val="restart"/>
            <w:tcBorders>
              <w:top w:val="single" w:sz="5" w:space="0" w:color="878787"/>
              <w:left w:val="single" w:sz="5" w:space="0" w:color="878787"/>
              <w:right w:val="single" w:sz="5" w:space="0" w:color="878787"/>
            </w:tcBorders>
          </w:tcPr>
          <w:p w:rsidR="00910124" w:rsidRPr="00D77884" w:rsidRDefault="00910124" w:rsidP="000F4CFA"/>
        </w:tc>
        <w:tc>
          <w:tcPr>
            <w:tcW w:w="4968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08080"/>
            </w:tcBorders>
          </w:tcPr>
          <w:p w:rsidR="00910124" w:rsidRPr="00D77884" w:rsidRDefault="00910124" w:rsidP="000F4CFA">
            <w:pPr>
              <w:spacing w:after="0" w:line="261" w:lineRule="exact"/>
              <w:ind w:left="96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w w:val="105"/>
              </w:rPr>
              <w:t>N</w:t>
            </w:r>
            <w:r w:rsidRPr="00D77884">
              <w:rPr>
                <w:rFonts w:eastAsia="Times New Roman" w:cs="Times New Roman"/>
                <w:w w:val="105"/>
              </w:rPr>
              <w:t>ame:</w:t>
            </w:r>
          </w:p>
        </w:tc>
        <w:tc>
          <w:tcPr>
            <w:tcW w:w="3561" w:type="dxa"/>
            <w:tcBorders>
              <w:top w:val="single" w:sz="5" w:space="0" w:color="878787"/>
              <w:left w:val="single" w:sz="5" w:space="0" w:color="808080"/>
              <w:bottom w:val="single" w:sz="5" w:space="0" w:color="878787"/>
              <w:right w:val="single" w:sz="5" w:space="0" w:color="878787"/>
            </w:tcBorders>
          </w:tcPr>
          <w:p w:rsidR="00910124" w:rsidRPr="00D77884" w:rsidRDefault="00910124" w:rsidP="000F4CFA">
            <w:pPr>
              <w:spacing w:after="0" w:line="261" w:lineRule="exact"/>
              <w:ind w:left="100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  <w:w w:val="103"/>
              </w:rPr>
              <w:t>In-patient/Out</w:t>
            </w:r>
            <w:r w:rsidRPr="00D77884">
              <w:rPr>
                <w:rFonts w:eastAsia="Times New Roman" w:cs="Times New Roman"/>
                <w:spacing w:val="-17"/>
                <w:w w:val="104"/>
              </w:rPr>
              <w:t>-</w:t>
            </w:r>
            <w:r w:rsidRPr="00D77884">
              <w:rPr>
                <w:rFonts w:eastAsia="Times New Roman" w:cs="Times New Roman"/>
                <w:w w:val="104"/>
              </w:rPr>
              <w:t>Patient/Visitor/Staff</w:t>
            </w:r>
          </w:p>
        </w:tc>
      </w:tr>
      <w:tr w:rsidR="00910124" w:rsidRPr="00D77884" w:rsidTr="001D7955">
        <w:trPr>
          <w:trHeight w:val="861"/>
        </w:trPr>
        <w:tc>
          <w:tcPr>
            <w:tcW w:w="1179" w:type="dxa"/>
            <w:vMerge/>
            <w:tcBorders>
              <w:left w:val="single" w:sz="5" w:space="0" w:color="878787"/>
              <w:bottom w:val="nil"/>
              <w:right w:val="single" w:sz="5" w:space="0" w:color="878787"/>
            </w:tcBorders>
          </w:tcPr>
          <w:p w:rsidR="00910124" w:rsidRPr="00D77884" w:rsidRDefault="00910124" w:rsidP="000F4CFA"/>
        </w:tc>
        <w:tc>
          <w:tcPr>
            <w:tcW w:w="8529" w:type="dxa"/>
            <w:gridSpan w:val="2"/>
            <w:tcBorders>
              <w:top w:val="single" w:sz="5" w:space="0" w:color="878787"/>
              <w:left w:val="single" w:sz="5" w:space="0" w:color="878787"/>
              <w:bottom w:val="nil"/>
              <w:right w:val="single" w:sz="5" w:space="0" w:color="878787"/>
            </w:tcBorders>
          </w:tcPr>
          <w:p w:rsidR="00910124" w:rsidRDefault="00910124" w:rsidP="000F4CFA">
            <w:pPr>
              <w:spacing w:after="0" w:line="261" w:lineRule="exact"/>
              <w:ind w:left="96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Contact details:</w:t>
            </w:r>
          </w:p>
          <w:p w:rsidR="00910124" w:rsidRDefault="00910124" w:rsidP="000F4CFA">
            <w:pPr>
              <w:spacing w:after="0" w:line="261" w:lineRule="exact"/>
              <w:ind w:left="96" w:right="-20"/>
              <w:rPr>
                <w:rFonts w:eastAsia="Times New Roman" w:cs="Times New Roman"/>
              </w:rPr>
            </w:pPr>
          </w:p>
          <w:p w:rsidR="00910124" w:rsidRDefault="00910124" w:rsidP="000F4CFA">
            <w:pPr>
              <w:spacing w:after="0" w:line="261" w:lineRule="exact"/>
              <w:ind w:left="96" w:right="-20"/>
              <w:rPr>
                <w:rFonts w:eastAsia="Times New Roman" w:cs="Times New Roman"/>
              </w:rPr>
            </w:pPr>
          </w:p>
          <w:p w:rsidR="00910124" w:rsidRDefault="00910124" w:rsidP="000F4CFA">
            <w:pPr>
              <w:spacing w:after="0" w:line="261" w:lineRule="exact"/>
              <w:ind w:left="96" w:right="-20"/>
              <w:rPr>
                <w:rFonts w:eastAsia="Times New Roman" w:cs="Times New Roman"/>
              </w:rPr>
            </w:pPr>
          </w:p>
          <w:p w:rsidR="00910124" w:rsidRDefault="00910124" w:rsidP="000F4CFA">
            <w:pPr>
              <w:spacing w:after="0" w:line="261" w:lineRule="exact"/>
              <w:ind w:left="96" w:right="-20"/>
              <w:rPr>
                <w:rFonts w:eastAsia="Times New Roman" w:cs="Times New Roman"/>
              </w:rPr>
            </w:pPr>
          </w:p>
          <w:p w:rsidR="00910124" w:rsidRPr="00D77884" w:rsidRDefault="00910124" w:rsidP="000F4CFA">
            <w:pPr>
              <w:spacing w:after="0" w:line="261" w:lineRule="exact"/>
              <w:ind w:left="96" w:right="-20"/>
              <w:rPr>
                <w:rFonts w:eastAsia="Times New Roman" w:cs="Times New Roman"/>
              </w:rPr>
            </w:pPr>
          </w:p>
        </w:tc>
      </w:tr>
      <w:tr w:rsidR="00910124" w:rsidRPr="00D77884" w:rsidTr="001D7955">
        <w:trPr>
          <w:trHeight w:hRule="exact" w:val="279"/>
        </w:trPr>
        <w:tc>
          <w:tcPr>
            <w:tcW w:w="1179" w:type="dxa"/>
            <w:vMerge/>
            <w:tcBorders>
              <w:left w:val="single" w:sz="5" w:space="0" w:color="878787"/>
              <w:right w:val="single" w:sz="5" w:space="0" w:color="878787"/>
            </w:tcBorders>
          </w:tcPr>
          <w:p w:rsidR="00910124" w:rsidRPr="00D77884" w:rsidRDefault="00910124" w:rsidP="000F4CFA"/>
        </w:tc>
        <w:tc>
          <w:tcPr>
            <w:tcW w:w="8529" w:type="dxa"/>
            <w:gridSpan w:val="2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910124" w:rsidRPr="00D77884" w:rsidRDefault="00910124" w:rsidP="002E3558">
            <w:pPr>
              <w:spacing w:after="0" w:line="261" w:lineRule="exact"/>
              <w:ind w:left="96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Date </w:t>
            </w:r>
            <w:r w:rsidR="002E3558">
              <w:rPr>
                <w:rFonts w:eastAsia="Times New Roman" w:cs="Times New Roman"/>
              </w:rPr>
              <w:t>when</w:t>
            </w:r>
            <w:bookmarkStart w:id="0" w:name="_GoBack"/>
            <w:bookmarkEnd w:id="0"/>
            <w:r>
              <w:rPr>
                <w:rFonts w:eastAsia="Times New Roman" w:cs="Times New Roman"/>
              </w:rPr>
              <w:t xml:space="preserve"> the item was lost:</w:t>
            </w:r>
          </w:p>
        </w:tc>
      </w:tr>
      <w:tr w:rsidR="00910124" w:rsidRPr="00D77884" w:rsidTr="002E3558">
        <w:trPr>
          <w:trHeight w:hRule="exact" w:val="1683"/>
        </w:trPr>
        <w:tc>
          <w:tcPr>
            <w:tcW w:w="1179" w:type="dxa"/>
            <w:vMerge/>
            <w:tcBorders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910124" w:rsidRPr="00D77884" w:rsidRDefault="00910124" w:rsidP="000F4CFA"/>
        </w:tc>
        <w:tc>
          <w:tcPr>
            <w:tcW w:w="8529" w:type="dxa"/>
            <w:gridSpan w:val="2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910124" w:rsidRPr="00D77884" w:rsidRDefault="00910124" w:rsidP="000F4CFA">
            <w:pPr>
              <w:spacing w:after="0" w:line="261" w:lineRule="exact"/>
              <w:ind w:left="96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</w:rPr>
              <w:t>Location</w:t>
            </w:r>
            <w:r>
              <w:rPr>
                <w:rFonts w:eastAsia="Times New Roman" w:cs="Times New Roman"/>
              </w:rPr>
              <w:t>/s</w:t>
            </w:r>
            <w:r w:rsidRPr="00D77884">
              <w:rPr>
                <w:rFonts w:eastAsia="Times New Roman" w:cs="Times New Roman"/>
                <w:spacing w:val="24"/>
              </w:rPr>
              <w:t xml:space="preserve"> </w:t>
            </w:r>
            <w:r>
              <w:rPr>
                <w:rFonts w:eastAsia="Times New Roman" w:cs="Times New Roman"/>
                <w:spacing w:val="24"/>
              </w:rPr>
              <w:t xml:space="preserve">of </w:t>
            </w:r>
            <w:r w:rsidRPr="00D77884">
              <w:rPr>
                <w:rFonts w:eastAsia="Times New Roman" w:cs="Times New Roman"/>
              </w:rPr>
              <w:t>where</w:t>
            </w:r>
            <w:r w:rsidRPr="00D77884">
              <w:rPr>
                <w:rFonts w:eastAsia="Times New Roman"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  <w:w w:val="103"/>
              </w:rPr>
              <w:t>the item was thought to be lost</w:t>
            </w:r>
            <w:r w:rsidRPr="00D77884">
              <w:rPr>
                <w:rFonts w:eastAsia="Times New Roman" w:cs="Times New Roman"/>
                <w:w w:val="103"/>
              </w:rPr>
              <w:t>:</w:t>
            </w:r>
          </w:p>
        </w:tc>
      </w:tr>
    </w:tbl>
    <w:p w:rsidR="00D77884" w:rsidRDefault="00D77884" w:rsidP="00D77884">
      <w:pPr>
        <w:spacing w:before="14" w:after="0" w:line="220" w:lineRule="exact"/>
      </w:pPr>
    </w:p>
    <w:p w:rsidR="00910124" w:rsidRDefault="00910124" w:rsidP="00D77884">
      <w:pPr>
        <w:spacing w:before="14" w:after="0" w:line="220" w:lineRule="exact"/>
      </w:pPr>
    </w:p>
    <w:tbl>
      <w:tblPr>
        <w:tblW w:w="107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0725"/>
      </w:tblGrid>
      <w:tr w:rsidR="00910124" w:rsidTr="00910124">
        <w:trPr>
          <w:trHeight w:val="315"/>
        </w:trPr>
        <w:tc>
          <w:tcPr>
            <w:tcW w:w="10725" w:type="dxa"/>
            <w:shd w:val="clear" w:color="auto" w:fill="D9D9D9" w:themeFill="background1" w:themeFillShade="D9"/>
          </w:tcPr>
          <w:p w:rsidR="00910124" w:rsidRDefault="004576B0" w:rsidP="004576B0">
            <w:pPr>
              <w:spacing w:before="14" w:after="0" w:line="220" w:lineRule="exact"/>
              <w:ind w:left="360"/>
              <w:jc w:val="center"/>
            </w:pPr>
            <w:r>
              <w:t>Item found- Please complete Section C of the relevant ‘Found Property Notification form’.</w:t>
            </w:r>
          </w:p>
        </w:tc>
      </w:tr>
    </w:tbl>
    <w:p w:rsidR="00D77884" w:rsidRDefault="00D77884" w:rsidP="00910124">
      <w:pPr>
        <w:spacing w:before="29" w:after="0" w:line="271" w:lineRule="exact"/>
        <w:ind w:right="-20"/>
        <w:rPr>
          <w:rFonts w:eastAsia="Times New Roman" w:cs="Times New Roman"/>
          <w:b/>
          <w:position w:val="-1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4576B0" w:rsidTr="002E3558">
        <w:trPr>
          <w:trHeight w:val="2990"/>
        </w:trPr>
        <w:tc>
          <w:tcPr>
            <w:tcW w:w="9810" w:type="dxa"/>
          </w:tcPr>
          <w:p w:rsidR="004576B0" w:rsidRPr="004576B0" w:rsidRDefault="004576B0" w:rsidP="004576B0">
            <w:pPr>
              <w:spacing w:before="29" w:after="0" w:line="271" w:lineRule="exact"/>
              <w:ind w:right="-20"/>
              <w:rPr>
                <w:rFonts w:eastAsia="Times New Roman" w:cs="Times New Roman"/>
                <w:position w:val="-1"/>
              </w:rPr>
            </w:pPr>
            <w:r w:rsidRPr="004576B0">
              <w:rPr>
                <w:rFonts w:eastAsia="Times New Roman" w:cs="Times New Roman"/>
                <w:position w:val="-1"/>
              </w:rPr>
              <w:t xml:space="preserve">Date the owner was called: </w:t>
            </w:r>
          </w:p>
          <w:p w:rsidR="004576B0" w:rsidRPr="004576B0" w:rsidRDefault="004576B0" w:rsidP="004576B0">
            <w:pPr>
              <w:spacing w:before="29" w:after="0" w:line="271" w:lineRule="exact"/>
              <w:ind w:right="-20"/>
              <w:rPr>
                <w:rFonts w:eastAsia="Times New Roman" w:cs="Times New Roman"/>
                <w:position w:val="-1"/>
              </w:rPr>
            </w:pPr>
          </w:p>
          <w:p w:rsidR="004576B0" w:rsidRPr="004576B0" w:rsidRDefault="004576B0" w:rsidP="004576B0">
            <w:pPr>
              <w:spacing w:before="29" w:after="0" w:line="271" w:lineRule="exact"/>
              <w:ind w:right="-20"/>
              <w:rPr>
                <w:rFonts w:eastAsia="Times New Roman" w:cs="Times New Roman"/>
                <w:position w:val="-1"/>
              </w:rPr>
            </w:pPr>
            <w:r w:rsidRPr="004576B0">
              <w:rPr>
                <w:rFonts w:eastAsia="Times New Roman" w:cs="Times New Roman"/>
                <w:position w:val="-1"/>
              </w:rPr>
              <w:t xml:space="preserve">By whom: </w:t>
            </w:r>
          </w:p>
          <w:p w:rsidR="004576B0" w:rsidRPr="004576B0" w:rsidRDefault="004576B0" w:rsidP="004576B0">
            <w:pPr>
              <w:spacing w:before="29" w:after="0" w:line="271" w:lineRule="exact"/>
              <w:ind w:right="-20"/>
              <w:rPr>
                <w:rFonts w:eastAsia="Times New Roman" w:cs="Times New Roman"/>
                <w:position w:val="-1"/>
              </w:rPr>
            </w:pPr>
          </w:p>
          <w:p w:rsidR="004576B0" w:rsidRPr="004576B0" w:rsidRDefault="004576B0" w:rsidP="004576B0">
            <w:pPr>
              <w:spacing w:before="29" w:after="0" w:line="271" w:lineRule="exact"/>
              <w:ind w:right="-20"/>
              <w:rPr>
                <w:rFonts w:eastAsia="Times New Roman" w:cs="Times New Roman"/>
                <w:position w:val="-1"/>
              </w:rPr>
            </w:pPr>
            <w:r w:rsidRPr="004576B0">
              <w:rPr>
                <w:rFonts w:eastAsia="Times New Roman" w:cs="Times New Roman"/>
                <w:position w:val="-1"/>
              </w:rPr>
              <w:t>Details of when the owner plans to reclaim their item:</w:t>
            </w:r>
          </w:p>
          <w:p w:rsidR="004576B0" w:rsidRPr="004576B0" w:rsidRDefault="004576B0" w:rsidP="004576B0">
            <w:pPr>
              <w:spacing w:before="29" w:after="0" w:line="271" w:lineRule="exact"/>
              <w:ind w:right="-20"/>
              <w:rPr>
                <w:rFonts w:eastAsia="Times New Roman" w:cs="Times New Roman"/>
                <w:position w:val="-1"/>
              </w:rPr>
            </w:pPr>
          </w:p>
          <w:p w:rsidR="004576B0" w:rsidRPr="004576B0" w:rsidRDefault="004576B0" w:rsidP="004576B0">
            <w:pPr>
              <w:spacing w:before="29" w:after="0" w:line="271" w:lineRule="exact"/>
              <w:ind w:right="-20"/>
              <w:rPr>
                <w:rFonts w:eastAsia="Times New Roman" w:cs="Times New Roman"/>
                <w:position w:val="-1"/>
              </w:rPr>
            </w:pPr>
          </w:p>
          <w:p w:rsidR="004576B0" w:rsidRPr="004576B0" w:rsidRDefault="004576B0" w:rsidP="00910124">
            <w:pPr>
              <w:spacing w:before="29" w:after="0" w:line="271" w:lineRule="exact"/>
              <w:ind w:right="-20"/>
              <w:rPr>
                <w:rFonts w:eastAsia="Times New Roman" w:cs="Times New Roman"/>
                <w:position w:val="-1"/>
              </w:rPr>
            </w:pPr>
          </w:p>
        </w:tc>
      </w:tr>
    </w:tbl>
    <w:p w:rsidR="004576B0" w:rsidRDefault="004576B0" w:rsidP="004576B0">
      <w:pPr>
        <w:spacing w:before="29" w:after="0" w:line="271" w:lineRule="exact"/>
        <w:ind w:right="-20"/>
        <w:rPr>
          <w:rFonts w:eastAsia="Times New Roman" w:cs="Times New Roman"/>
          <w:b/>
          <w:position w:val="-1"/>
        </w:rPr>
      </w:pPr>
    </w:p>
    <w:p w:rsidR="004576B0" w:rsidRPr="00D77884" w:rsidRDefault="004576B0" w:rsidP="004576B0">
      <w:pPr>
        <w:spacing w:before="29" w:after="0" w:line="271" w:lineRule="exact"/>
        <w:ind w:right="-20"/>
      </w:pPr>
    </w:p>
    <w:p w:rsidR="00240DC6" w:rsidRDefault="00D77884" w:rsidP="007C3137">
      <w:pPr>
        <w:spacing w:before="30" w:after="0" w:line="240" w:lineRule="auto"/>
        <w:ind w:left="217" w:right="-20"/>
      </w:pPr>
      <w:r w:rsidRPr="00D77884">
        <w:rPr>
          <w:rFonts w:eastAsia="Times New Roman" w:cs="Times New Roman"/>
        </w:rPr>
        <w:t>A</w:t>
      </w:r>
      <w:r w:rsidRPr="00D77884">
        <w:rPr>
          <w:rFonts w:eastAsia="Times New Roman" w:cs="Times New Roman"/>
          <w:spacing w:val="13"/>
        </w:rPr>
        <w:t xml:space="preserve"> </w:t>
      </w:r>
      <w:r w:rsidRPr="00D77884">
        <w:rPr>
          <w:rFonts w:eastAsia="Times New Roman" w:cs="Times New Roman"/>
        </w:rPr>
        <w:t>copy</w:t>
      </w:r>
      <w:r w:rsidRPr="00D77884">
        <w:rPr>
          <w:rFonts w:eastAsia="Times New Roman" w:cs="Times New Roman"/>
          <w:spacing w:val="7"/>
        </w:rPr>
        <w:t xml:space="preserve"> </w:t>
      </w:r>
      <w:r w:rsidRPr="00D77884">
        <w:rPr>
          <w:rFonts w:eastAsia="Times New Roman" w:cs="Times New Roman"/>
        </w:rPr>
        <w:t>of</w:t>
      </w:r>
      <w:r w:rsidRPr="00D77884">
        <w:rPr>
          <w:rFonts w:eastAsia="Times New Roman" w:cs="Times New Roman"/>
          <w:spacing w:val="12"/>
        </w:rPr>
        <w:t xml:space="preserve"> </w:t>
      </w:r>
      <w:r w:rsidRPr="00D77884">
        <w:rPr>
          <w:rFonts w:eastAsia="Times New Roman" w:cs="Times New Roman"/>
        </w:rPr>
        <w:t>this</w:t>
      </w:r>
      <w:r w:rsidRPr="00D77884">
        <w:rPr>
          <w:rFonts w:eastAsia="Times New Roman" w:cs="Times New Roman"/>
          <w:spacing w:val="-1"/>
        </w:rPr>
        <w:t xml:space="preserve"> </w:t>
      </w:r>
      <w:r w:rsidRPr="00D77884">
        <w:rPr>
          <w:rFonts w:eastAsia="Times New Roman" w:cs="Times New Roman"/>
        </w:rPr>
        <w:t>form</w:t>
      </w:r>
      <w:r w:rsidRPr="00D77884">
        <w:rPr>
          <w:rFonts w:eastAsia="Times New Roman" w:cs="Times New Roman"/>
          <w:spacing w:val="18"/>
        </w:rPr>
        <w:t xml:space="preserve"> </w:t>
      </w:r>
      <w:r w:rsidRPr="00D77884">
        <w:rPr>
          <w:rFonts w:eastAsia="Times New Roman" w:cs="Times New Roman"/>
        </w:rPr>
        <w:t>should</w:t>
      </w:r>
      <w:r w:rsidRPr="00D77884">
        <w:rPr>
          <w:rFonts w:eastAsia="Times New Roman" w:cs="Times New Roman"/>
          <w:spacing w:val="6"/>
        </w:rPr>
        <w:t xml:space="preserve"> </w:t>
      </w:r>
      <w:r w:rsidRPr="00D77884">
        <w:rPr>
          <w:rFonts w:eastAsia="Times New Roman" w:cs="Times New Roman"/>
        </w:rPr>
        <w:t>be</w:t>
      </w:r>
      <w:r w:rsidRPr="00D77884">
        <w:rPr>
          <w:rFonts w:eastAsia="Times New Roman" w:cs="Times New Roman"/>
          <w:spacing w:val="6"/>
        </w:rPr>
        <w:t xml:space="preserve"> </w:t>
      </w:r>
      <w:r w:rsidRPr="00D77884">
        <w:rPr>
          <w:rFonts w:eastAsia="Times New Roman" w:cs="Times New Roman"/>
        </w:rPr>
        <w:t>held</w:t>
      </w:r>
      <w:r w:rsidRPr="00D77884"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within the Lost Property File in PALS</w:t>
      </w:r>
    </w:p>
    <w:sectPr w:rsidR="00240DC6" w:rsidSect="009101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84"/>
    <w:rsid w:val="002E3558"/>
    <w:rsid w:val="003227C1"/>
    <w:rsid w:val="00346908"/>
    <w:rsid w:val="004576B0"/>
    <w:rsid w:val="006056F8"/>
    <w:rsid w:val="00656F8C"/>
    <w:rsid w:val="007C19CD"/>
    <w:rsid w:val="007C3137"/>
    <w:rsid w:val="00910124"/>
    <w:rsid w:val="00B422E3"/>
    <w:rsid w:val="00BB0B3F"/>
    <w:rsid w:val="00BB23AE"/>
    <w:rsid w:val="00D77884"/>
    <w:rsid w:val="00F2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84"/>
    <w:pPr>
      <w:widowControl w:val="0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widowControl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widowControl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BB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37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227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84"/>
    <w:pPr>
      <w:widowControl w:val="0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widowControl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widowControl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BB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37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227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6D909EE1</Template>
  <TotalTime>1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2019-11-11T11:54:00Z</dcterms:created>
  <dcterms:modified xsi:type="dcterms:W3CDTF">2019-11-11T11:54:00Z</dcterms:modified>
</cp:coreProperties>
</file>