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2D" w:rsidRDefault="0076272D" w:rsidP="007E6167">
      <w:pPr>
        <w:spacing w:after="0" w:line="240" w:lineRule="auto"/>
        <w:ind w:right="150"/>
        <w:jc w:val="both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bookmarkStart w:id="0" w:name="_GoBack"/>
      <w:bookmarkEnd w:id="0"/>
    </w:p>
    <w:p w:rsidR="00FB1F97" w:rsidRPr="00B10EC1" w:rsidRDefault="00FB1F97" w:rsidP="00FB1F97">
      <w:pPr>
        <w:rPr>
          <w:rFonts w:ascii="Arial" w:hAnsi="Arial" w:cs="Arial"/>
        </w:rPr>
      </w:pPr>
      <w:r w:rsidRPr="00B10EC1">
        <w:rPr>
          <w:rFonts w:ascii="Arial" w:hAnsi="Arial" w:cs="Arial"/>
          <w:b/>
        </w:rPr>
        <w:t xml:space="preserve">Title </w:t>
      </w:r>
      <w:r w:rsidRPr="00B10EC1">
        <w:rPr>
          <w:rFonts w:ascii="Arial" w:hAnsi="Arial" w:cs="Arial"/>
        </w:rPr>
        <w:t>[provide short, one line title]</w:t>
      </w:r>
    </w:p>
    <w:p w:rsidR="00932C17" w:rsidRPr="00B10EC1" w:rsidRDefault="00932C17" w:rsidP="00FB1F97">
      <w:pPr>
        <w:rPr>
          <w:rFonts w:ascii="Arial" w:hAnsi="Arial" w:cs="Arial"/>
        </w:rPr>
      </w:pPr>
    </w:p>
    <w:p w:rsidR="00FB1F97" w:rsidRPr="00B10EC1" w:rsidRDefault="00932C17" w:rsidP="00FB1F97">
      <w:pPr>
        <w:rPr>
          <w:rFonts w:ascii="Arial" w:hAnsi="Arial" w:cs="Arial"/>
        </w:rPr>
      </w:pPr>
      <w:r w:rsidRPr="00B10EC1">
        <w:rPr>
          <w:rFonts w:ascii="Arial" w:hAnsi="Arial" w:cs="Arial"/>
          <w:b/>
        </w:rPr>
        <w:t>What was the issue?</w:t>
      </w:r>
      <w:r w:rsidR="00FB1F97" w:rsidRPr="00B10EC1">
        <w:rPr>
          <w:rFonts w:ascii="Arial" w:hAnsi="Arial" w:cs="Arial"/>
        </w:rPr>
        <w:t xml:space="preserve"> [</w:t>
      </w:r>
      <w:proofErr w:type="gramStart"/>
      <w:r w:rsidR="00FB1F97" w:rsidRPr="00B10EC1">
        <w:rPr>
          <w:rFonts w:ascii="Arial" w:hAnsi="Arial" w:cs="Arial"/>
        </w:rPr>
        <w:t>what</w:t>
      </w:r>
      <w:proofErr w:type="gramEnd"/>
      <w:r w:rsidR="00FB1F97" w:rsidRPr="00B10EC1">
        <w:rPr>
          <w:rFonts w:ascii="Arial" w:hAnsi="Arial" w:cs="Arial"/>
        </w:rPr>
        <w:t xml:space="preserve"> was the problem you needed to solve?]</w:t>
      </w:r>
      <w:r w:rsidR="00FB1F97" w:rsidRPr="00B10EC1">
        <w:rPr>
          <w:rFonts w:ascii="Arial" w:hAnsi="Arial" w:cs="Arial"/>
        </w:rPr>
        <w:br/>
        <w:t>No more than 100 words</w:t>
      </w:r>
    </w:p>
    <w:p w:rsidR="00932C17" w:rsidRPr="00B10EC1" w:rsidRDefault="00932C17" w:rsidP="00FB1F97">
      <w:pPr>
        <w:rPr>
          <w:rFonts w:ascii="Arial" w:hAnsi="Arial" w:cs="Arial"/>
        </w:rPr>
      </w:pPr>
    </w:p>
    <w:p w:rsidR="00FB1F97" w:rsidRPr="00B10EC1" w:rsidRDefault="00FB1F97" w:rsidP="00FB1F97">
      <w:pPr>
        <w:rPr>
          <w:rFonts w:ascii="Arial" w:hAnsi="Arial" w:cs="Arial"/>
        </w:rPr>
      </w:pPr>
    </w:p>
    <w:p w:rsidR="00FB1F97" w:rsidRPr="00B10EC1" w:rsidRDefault="00932C17" w:rsidP="00FB1F97">
      <w:pPr>
        <w:rPr>
          <w:rFonts w:ascii="Arial" w:hAnsi="Arial" w:cs="Arial"/>
        </w:rPr>
      </w:pPr>
      <w:r w:rsidRPr="00B10EC1">
        <w:rPr>
          <w:rFonts w:ascii="Arial" w:hAnsi="Arial" w:cs="Arial"/>
          <w:b/>
        </w:rPr>
        <w:t>What action did we take?</w:t>
      </w:r>
      <w:r w:rsidR="00FB1F97" w:rsidRPr="00B10EC1">
        <w:rPr>
          <w:rFonts w:ascii="Arial" w:hAnsi="Arial" w:cs="Arial"/>
          <w:b/>
        </w:rPr>
        <w:t xml:space="preserve"> </w:t>
      </w:r>
      <w:r w:rsidR="008D5349">
        <w:rPr>
          <w:rFonts w:ascii="Arial" w:hAnsi="Arial" w:cs="Arial"/>
        </w:rPr>
        <w:t>[W</w:t>
      </w:r>
      <w:r w:rsidR="00FB1F97" w:rsidRPr="00B10EC1">
        <w:rPr>
          <w:rFonts w:ascii="Arial" w:hAnsi="Arial" w:cs="Arial"/>
        </w:rPr>
        <w:t>hat solution did you put in place to so</w:t>
      </w:r>
      <w:r w:rsidRPr="00B10EC1">
        <w:rPr>
          <w:rFonts w:ascii="Arial" w:hAnsi="Arial" w:cs="Arial"/>
        </w:rPr>
        <w:t>lve the problem?]</w:t>
      </w:r>
      <w:r w:rsidRPr="00B10EC1">
        <w:rPr>
          <w:rFonts w:ascii="Arial" w:hAnsi="Arial" w:cs="Arial"/>
        </w:rPr>
        <w:br/>
        <w:t>No more than 150</w:t>
      </w:r>
      <w:r w:rsidR="00FB1F97" w:rsidRPr="00B10EC1">
        <w:rPr>
          <w:rFonts w:ascii="Arial" w:hAnsi="Arial" w:cs="Arial"/>
        </w:rPr>
        <w:t xml:space="preserve"> words</w:t>
      </w:r>
    </w:p>
    <w:p w:rsidR="00932C17" w:rsidRPr="00B10EC1" w:rsidRDefault="00932C17" w:rsidP="00FB1F97">
      <w:pPr>
        <w:rPr>
          <w:rFonts w:ascii="Arial" w:hAnsi="Arial" w:cs="Arial"/>
        </w:rPr>
      </w:pPr>
    </w:p>
    <w:p w:rsidR="00932C17" w:rsidRPr="00B10EC1" w:rsidRDefault="00932C17" w:rsidP="00FB1F97">
      <w:pPr>
        <w:rPr>
          <w:rFonts w:ascii="Arial" w:hAnsi="Arial" w:cs="Arial"/>
        </w:rPr>
      </w:pPr>
    </w:p>
    <w:p w:rsidR="00FB1F97" w:rsidRPr="00B10EC1" w:rsidRDefault="003C5601" w:rsidP="00FB1F97">
      <w:pPr>
        <w:rPr>
          <w:rFonts w:ascii="Arial" w:hAnsi="Arial" w:cs="Arial"/>
        </w:rPr>
      </w:pPr>
      <w:r>
        <w:rPr>
          <w:rFonts w:ascii="Arial" w:hAnsi="Arial" w:cs="Arial"/>
          <w:b/>
        </w:rPr>
        <w:t>What i</w:t>
      </w:r>
      <w:r w:rsidR="00FB1F97" w:rsidRPr="00B10EC1">
        <w:rPr>
          <w:rFonts w:ascii="Arial" w:hAnsi="Arial" w:cs="Arial"/>
          <w:b/>
        </w:rPr>
        <w:t xml:space="preserve">mprovements </w:t>
      </w:r>
      <w:r w:rsidRPr="003C5601">
        <w:rPr>
          <w:rFonts w:ascii="Arial" w:hAnsi="Arial" w:cs="Arial"/>
          <w:b/>
        </w:rPr>
        <w:t xml:space="preserve">were </w:t>
      </w:r>
      <w:r w:rsidR="00FB1F97" w:rsidRPr="003C5601">
        <w:rPr>
          <w:rFonts w:ascii="Arial" w:hAnsi="Arial" w:cs="Arial"/>
          <w:b/>
        </w:rPr>
        <w:t>made</w:t>
      </w:r>
      <w:r w:rsidRPr="003C5601">
        <w:rPr>
          <w:rFonts w:ascii="Arial" w:hAnsi="Arial" w:cs="Arial"/>
          <w:b/>
        </w:rPr>
        <w:t>?</w:t>
      </w:r>
      <w:r>
        <w:rPr>
          <w:rFonts w:ascii="Arial" w:hAnsi="Arial" w:cs="Arial"/>
        </w:rPr>
        <w:t xml:space="preserve"> </w:t>
      </w:r>
      <w:r w:rsidR="008D5349">
        <w:rPr>
          <w:rFonts w:ascii="Arial" w:hAnsi="Arial" w:cs="Arial"/>
        </w:rPr>
        <w:t>[W</w:t>
      </w:r>
      <w:r w:rsidR="00FB1F97" w:rsidRPr="00B10EC1">
        <w:rPr>
          <w:rFonts w:ascii="Arial" w:hAnsi="Arial" w:cs="Arial"/>
        </w:rPr>
        <w:t xml:space="preserve">hat were the results/outcomes of </w:t>
      </w:r>
      <w:r w:rsidR="00932C17" w:rsidRPr="00B10EC1">
        <w:rPr>
          <w:rFonts w:ascii="Arial" w:hAnsi="Arial" w:cs="Arial"/>
        </w:rPr>
        <w:t xml:space="preserve">the actions </w:t>
      </w:r>
      <w:proofErr w:type="gramStart"/>
      <w:r w:rsidR="00932C17" w:rsidRPr="00B10EC1">
        <w:rPr>
          <w:rFonts w:ascii="Arial" w:hAnsi="Arial" w:cs="Arial"/>
        </w:rPr>
        <w:t>made</w:t>
      </w:r>
      <w:proofErr w:type="gramEnd"/>
      <w:r w:rsidR="00932C17" w:rsidRPr="00B10EC1">
        <w:rPr>
          <w:rFonts w:ascii="Arial" w:hAnsi="Arial" w:cs="Arial"/>
        </w:rPr>
        <w:t>]</w:t>
      </w:r>
      <w:r w:rsidR="00932C17" w:rsidRPr="00B10EC1">
        <w:rPr>
          <w:rFonts w:ascii="Arial" w:hAnsi="Arial" w:cs="Arial"/>
        </w:rPr>
        <w:br/>
        <w:t>No more than 15</w:t>
      </w:r>
      <w:r w:rsidR="00FB1F97" w:rsidRPr="00B10EC1">
        <w:rPr>
          <w:rFonts w:ascii="Arial" w:hAnsi="Arial" w:cs="Arial"/>
        </w:rPr>
        <w:t>0 words</w:t>
      </w:r>
    </w:p>
    <w:p w:rsidR="00FB1F97" w:rsidRDefault="00FB1F97" w:rsidP="00FB1F97">
      <w:pPr>
        <w:rPr>
          <w:rFonts w:ascii="Arial" w:hAnsi="Arial" w:cs="Arial"/>
        </w:rPr>
      </w:pPr>
    </w:p>
    <w:p w:rsidR="00A20E3F" w:rsidRPr="00B10EC1" w:rsidRDefault="00A20E3F" w:rsidP="00FB1F97">
      <w:pPr>
        <w:rPr>
          <w:rFonts w:ascii="Arial" w:hAnsi="Arial" w:cs="Arial"/>
        </w:rPr>
      </w:pPr>
    </w:p>
    <w:p w:rsidR="00FB1F97" w:rsidRDefault="00932C17" w:rsidP="00420385">
      <w:pPr>
        <w:tabs>
          <w:tab w:val="left" w:pos="1275"/>
        </w:tabs>
        <w:rPr>
          <w:rFonts w:ascii="Arial" w:hAnsi="Arial" w:cs="Arial"/>
        </w:rPr>
      </w:pPr>
      <w:r w:rsidRPr="00B10EC1">
        <w:rPr>
          <w:rFonts w:ascii="Arial" w:hAnsi="Arial" w:cs="Arial"/>
          <w:b/>
        </w:rPr>
        <w:t>What happens next</w:t>
      </w:r>
      <w:r w:rsidR="00570C9B" w:rsidRPr="00B10EC1">
        <w:rPr>
          <w:rFonts w:ascii="Arial" w:hAnsi="Arial" w:cs="Arial"/>
          <w:b/>
        </w:rPr>
        <w:t>?</w:t>
      </w:r>
      <w:r w:rsidR="00FB1F97" w:rsidRPr="00B10EC1">
        <w:rPr>
          <w:rFonts w:ascii="Arial" w:hAnsi="Arial" w:cs="Arial"/>
          <w:b/>
        </w:rPr>
        <w:t xml:space="preserve"> </w:t>
      </w:r>
      <w:r w:rsidR="008D5349">
        <w:rPr>
          <w:rFonts w:ascii="Arial" w:hAnsi="Arial" w:cs="Arial"/>
        </w:rPr>
        <w:t>[W</w:t>
      </w:r>
      <w:r w:rsidR="00FB1F97" w:rsidRPr="00B10EC1">
        <w:rPr>
          <w:rFonts w:ascii="Arial" w:hAnsi="Arial" w:cs="Arial"/>
        </w:rPr>
        <w:t>hat gaps still exist?]</w:t>
      </w:r>
      <w:r w:rsidR="00FB1F97" w:rsidRPr="00B10EC1">
        <w:rPr>
          <w:rFonts w:ascii="Arial" w:hAnsi="Arial" w:cs="Arial"/>
          <w:b/>
        </w:rPr>
        <w:br/>
      </w:r>
      <w:r w:rsidR="00FB1F97" w:rsidRPr="00B10EC1">
        <w:rPr>
          <w:rFonts w:ascii="Arial" w:hAnsi="Arial" w:cs="Arial"/>
        </w:rPr>
        <w:t xml:space="preserve">No </w:t>
      </w:r>
      <w:r w:rsidRPr="00B10EC1">
        <w:rPr>
          <w:rFonts w:ascii="Arial" w:hAnsi="Arial" w:cs="Arial"/>
        </w:rPr>
        <w:t>more than 15</w:t>
      </w:r>
      <w:r w:rsidR="00FB1F97" w:rsidRPr="00B10EC1">
        <w:rPr>
          <w:rFonts w:ascii="Arial" w:hAnsi="Arial" w:cs="Arial"/>
        </w:rPr>
        <w:t>0 words</w:t>
      </w:r>
    </w:p>
    <w:p w:rsidR="008D5349" w:rsidRDefault="008D5349" w:rsidP="008D5349">
      <w:pPr>
        <w:rPr>
          <w:rFonts w:ascii="Arial" w:eastAsia="Calibri" w:hAnsi="Arial" w:cs="Arial"/>
          <w:b/>
        </w:rPr>
      </w:pPr>
    </w:p>
    <w:p w:rsidR="008D5349" w:rsidRDefault="008D5349" w:rsidP="008D5349">
      <w:pPr>
        <w:rPr>
          <w:rFonts w:ascii="Arial" w:eastAsia="Calibri" w:hAnsi="Arial" w:cs="Arial"/>
          <w:b/>
        </w:rPr>
      </w:pPr>
      <w:r w:rsidRPr="008D5349">
        <w:rPr>
          <w:rFonts w:ascii="Arial" w:eastAsia="Calibri" w:hAnsi="Arial" w:cs="Arial"/>
          <w:b/>
        </w:rPr>
        <w:t>For further information:</w:t>
      </w:r>
      <w:r w:rsidRPr="008D5349">
        <w:rPr>
          <w:rFonts w:ascii="Arial" w:hAnsi="Arial" w:cs="Arial"/>
        </w:rPr>
        <w:t xml:space="preserve"> </w:t>
      </w:r>
      <w:r w:rsidRPr="008D5349">
        <w:rPr>
          <w:rFonts w:ascii="Arial" w:eastAsia="Calibri" w:hAnsi="Arial" w:cs="Arial"/>
        </w:rPr>
        <w:t>[Please add contact so that staff can learn more if needed]</w:t>
      </w:r>
      <w:r w:rsidRPr="008D5349">
        <w:rPr>
          <w:rFonts w:ascii="Arial" w:eastAsia="Calibri" w:hAnsi="Arial" w:cs="Arial"/>
        </w:rPr>
        <w:br/>
      </w:r>
    </w:p>
    <w:p w:rsidR="00FB1F97" w:rsidRPr="00B10EC1" w:rsidRDefault="00FB1F97" w:rsidP="00FB1F97">
      <w:pPr>
        <w:rPr>
          <w:rFonts w:ascii="Arial" w:hAnsi="Arial" w:cs="Arial"/>
        </w:rPr>
      </w:pPr>
      <w:r w:rsidRPr="00B10EC1">
        <w:rPr>
          <w:rFonts w:ascii="Arial" w:hAnsi="Arial" w:cs="Arial"/>
        </w:rPr>
        <w:t>Top tips:</w:t>
      </w:r>
    </w:p>
    <w:p w:rsidR="00FB1F97" w:rsidRPr="00B10EC1" w:rsidRDefault="00FB1F97" w:rsidP="00FB1F9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B10EC1">
        <w:rPr>
          <w:rFonts w:ascii="Arial" w:hAnsi="Arial" w:cs="Arial"/>
        </w:rPr>
        <w:t>Use bullet points</w:t>
      </w:r>
    </w:p>
    <w:p w:rsidR="00FB1F97" w:rsidRPr="00B10EC1" w:rsidRDefault="00FB1F97" w:rsidP="00FB1F9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B10EC1">
        <w:rPr>
          <w:rFonts w:ascii="Arial" w:hAnsi="Arial" w:cs="Arial"/>
        </w:rPr>
        <w:t>Think about your reader – remove jargon, use plain English</w:t>
      </w:r>
    </w:p>
    <w:p w:rsidR="00FB1F97" w:rsidRPr="00B10EC1" w:rsidRDefault="00FB1F97" w:rsidP="00FB1F9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B10EC1">
        <w:rPr>
          <w:rFonts w:ascii="Arial" w:hAnsi="Arial" w:cs="Arial"/>
        </w:rPr>
        <w:t>Keep it brief and high level</w:t>
      </w:r>
    </w:p>
    <w:p w:rsidR="002F1D36" w:rsidRDefault="00FB1F97" w:rsidP="00090A9F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B10EC1">
        <w:rPr>
          <w:rFonts w:ascii="Arial" w:hAnsi="Arial" w:cs="Arial"/>
        </w:rPr>
        <w:t>Provide imagery to bring your case study to life</w:t>
      </w:r>
    </w:p>
    <w:p w:rsidR="00420385" w:rsidRDefault="00420385" w:rsidP="00420385">
      <w:pPr>
        <w:rPr>
          <w:rFonts w:ascii="Arial" w:hAnsi="Arial" w:cs="Arial"/>
        </w:rPr>
      </w:pPr>
    </w:p>
    <w:p w:rsidR="00A96E91" w:rsidRDefault="00A96E91" w:rsidP="00420385">
      <w:pPr>
        <w:rPr>
          <w:rFonts w:ascii="Arial" w:hAnsi="Arial" w:cs="Arial"/>
        </w:rPr>
      </w:pPr>
    </w:p>
    <w:p w:rsidR="00A96E91" w:rsidRDefault="00A96E91" w:rsidP="00420385">
      <w:pPr>
        <w:rPr>
          <w:rFonts w:ascii="Arial" w:hAnsi="Arial" w:cs="Arial"/>
        </w:rPr>
      </w:pPr>
    </w:p>
    <w:p w:rsidR="00A96E91" w:rsidRDefault="00A96E91" w:rsidP="00420385">
      <w:pPr>
        <w:rPr>
          <w:rFonts w:ascii="Arial" w:hAnsi="Arial" w:cs="Arial"/>
        </w:rPr>
      </w:pPr>
    </w:p>
    <w:p w:rsidR="00A96E91" w:rsidRDefault="00A96E91" w:rsidP="00420385">
      <w:pPr>
        <w:rPr>
          <w:rFonts w:ascii="Arial" w:hAnsi="Arial" w:cs="Arial"/>
        </w:rPr>
      </w:pPr>
    </w:p>
    <w:p w:rsidR="00A96E91" w:rsidRDefault="00A96E91" w:rsidP="00420385">
      <w:pPr>
        <w:rPr>
          <w:rFonts w:ascii="Arial" w:hAnsi="Arial" w:cs="Arial"/>
        </w:rPr>
      </w:pPr>
    </w:p>
    <w:p w:rsidR="00A96E91" w:rsidRDefault="00A96E91" w:rsidP="00420385">
      <w:pPr>
        <w:rPr>
          <w:rFonts w:ascii="Arial" w:hAnsi="Arial" w:cs="Arial"/>
        </w:rPr>
      </w:pPr>
    </w:p>
    <w:p w:rsidR="00420385" w:rsidRDefault="00420385" w:rsidP="00420385">
      <w:pPr>
        <w:rPr>
          <w:rFonts w:ascii="Arial" w:hAnsi="Arial" w:cs="Arial"/>
        </w:rPr>
      </w:pPr>
    </w:p>
    <w:p w:rsidR="00B067CA" w:rsidRPr="00B067CA" w:rsidRDefault="00B067CA" w:rsidP="00FB1F9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sectPr w:rsidR="00B067CA" w:rsidRPr="00B067CA" w:rsidSect="00420385">
      <w:headerReference w:type="default" r:id="rId9"/>
      <w:footerReference w:type="default" r:id="rId10"/>
      <w:type w:val="continuous"/>
      <w:pgSz w:w="11920" w:h="16840"/>
      <w:pgMar w:top="1560" w:right="6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DA0" w:rsidRDefault="00BB7DA0" w:rsidP="007E6167">
      <w:pPr>
        <w:spacing w:after="0" w:line="240" w:lineRule="auto"/>
      </w:pPr>
      <w:r>
        <w:separator/>
      </w:r>
    </w:p>
  </w:endnote>
  <w:endnote w:type="continuationSeparator" w:id="0">
    <w:p w:rsidR="00BB7DA0" w:rsidRDefault="00BB7DA0" w:rsidP="007E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91" w:rsidRDefault="00A96E9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14AAC5" wp14:editId="41E83E54">
              <wp:simplePos x="0" y="0"/>
              <wp:positionH relativeFrom="column">
                <wp:posOffset>6348730</wp:posOffset>
              </wp:positionH>
              <wp:positionV relativeFrom="paragraph">
                <wp:posOffset>337185</wp:posOffset>
              </wp:positionV>
              <wp:extent cx="893135" cy="318770"/>
              <wp:effectExtent l="0" t="0" r="0" b="508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3135" cy="318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6E91" w:rsidRPr="001B2E5E" w:rsidRDefault="00A96E91" w:rsidP="00A96E91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1B2E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pacing w:val="60"/>
                              <w:sz w:val="18"/>
                              <w:szCs w:val="18"/>
                            </w:rPr>
                            <w:t>Page</w:t>
                          </w:r>
                          <w:r w:rsidRPr="001B2E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1B2E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B2E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1B2E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62947" w:rsidRPr="00A62947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1B2E5E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9.9pt;margin-top:26.55pt;width:70.35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" filled="f" stroked="f">
              <v:textbox>
                <w:txbxContent>
                  <w:p w:rsidR="00A96E91" w:rsidRPr="001B2E5E" w:rsidRDefault="00A96E91" w:rsidP="00A96E91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1B2E5E">
                      <w:rPr>
                        <w:rFonts w:ascii="Arial" w:hAnsi="Arial" w:cs="Arial"/>
                        <w:b/>
                        <w:color w:val="FFFFFF" w:themeColor="background1"/>
                        <w:spacing w:val="60"/>
                        <w:sz w:val="18"/>
                        <w:szCs w:val="18"/>
                      </w:rPr>
                      <w:t>Page</w:t>
                    </w:r>
                    <w:r w:rsidRPr="001B2E5E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| </w:t>
                    </w:r>
                    <w:r w:rsidRPr="001B2E5E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1B2E5E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1B2E5E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A62947" w:rsidRPr="00A62947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1B2E5E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7204CB" wp14:editId="672EB40A">
              <wp:simplePos x="0" y="0"/>
              <wp:positionH relativeFrom="column">
                <wp:posOffset>97790</wp:posOffset>
              </wp:positionH>
              <wp:positionV relativeFrom="paragraph">
                <wp:posOffset>274320</wp:posOffset>
              </wp:positionV>
              <wp:extent cx="461453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453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6E91" w:rsidRPr="00B43CD4" w:rsidRDefault="00A96E91" w:rsidP="00A96E91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B43CD4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An outstanding experience for every patient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7.7pt;margin-top:21.6pt;width:363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" filled="f" stroked="f">
              <v:textbox>
                <w:txbxContent>
                  <w:p w:rsidR="00A96E91" w:rsidRPr="00B43CD4" w:rsidRDefault="00A96E91" w:rsidP="00A96E91">
                    <w:pPr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</w:pPr>
                    <w:r w:rsidRPr="00B43CD4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>An outstanding experience for every patient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94EBAB8" wp14:editId="3C5E1A42">
          <wp:simplePos x="0" y="0"/>
          <wp:positionH relativeFrom="column">
            <wp:posOffset>-307340</wp:posOffset>
          </wp:positionH>
          <wp:positionV relativeFrom="paragraph">
            <wp:posOffset>276225</wp:posOffset>
          </wp:positionV>
          <wp:extent cx="7548880" cy="399415"/>
          <wp:effectExtent l="0" t="0" r="0" b="635"/>
          <wp:wrapThrough wrapText="bothSides">
            <wp:wrapPolygon edited="0">
              <wp:start x="0" y="0"/>
              <wp:lineTo x="0" y="20604"/>
              <wp:lineTo x="21531" y="20604"/>
              <wp:lineTo x="21531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DA0" w:rsidRDefault="00BB7DA0" w:rsidP="007E6167">
      <w:pPr>
        <w:spacing w:after="0" w:line="240" w:lineRule="auto"/>
      </w:pPr>
      <w:r>
        <w:separator/>
      </w:r>
    </w:p>
  </w:footnote>
  <w:footnote w:type="continuationSeparator" w:id="0">
    <w:p w:rsidR="00BB7DA0" w:rsidRDefault="00BB7DA0" w:rsidP="007E6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BE" w:rsidRDefault="00EB47BE" w:rsidP="00EB47BE">
    <w:pPr>
      <w:pStyle w:val="Header"/>
      <w:tabs>
        <w:tab w:val="clear" w:pos="9026"/>
      </w:tabs>
      <w:ind w:left="-993" w:right="70" w:firstLine="993"/>
      <w:jc w:val="right"/>
    </w:pPr>
    <w:r>
      <w:rPr>
        <w:noProof/>
        <w:lang w:eastAsia="en-GB"/>
      </w:rPr>
      <w:drawing>
        <wp:inline distT="0" distB="0" distL="0" distR="0" wp14:anchorId="5E85100D" wp14:editId="31C5A076">
          <wp:extent cx="1108075" cy="555633"/>
          <wp:effectExtent l="0" t="0" r="9525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lisbury NHS Foundation Trust RGB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905" cy="563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F0C"/>
    <w:multiLevelType w:val="multilevel"/>
    <w:tmpl w:val="AF84C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C50EB4"/>
    <w:multiLevelType w:val="hybridMultilevel"/>
    <w:tmpl w:val="5E847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0687C"/>
    <w:multiLevelType w:val="hybridMultilevel"/>
    <w:tmpl w:val="4E28BF92"/>
    <w:lvl w:ilvl="0" w:tplc="95AA14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C08BF"/>
    <w:multiLevelType w:val="hybridMultilevel"/>
    <w:tmpl w:val="8DEC3E1C"/>
    <w:lvl w:ilvl="0" w:tplc="95AA14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D3793"/>
    <w:multiLevelType w:val="hybridMultilevel"/>
    <w:tmpl w:val="8CA6328C"/>
    <w:lvl w:ilvl="0" w:tplc="EE12EA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FFFF" w:themeColor="background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0584A"/>
    <w:multiLevelType w:val="hybridMultilevel"/>
    <w:tmpl w:val="AFCA4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B0460"/>
    <w:multiLevelType w:val="hybridMultilevel"/>
    <w:tmpl w:val="AE3CC3B6"/>
    <w:lvl w:ilvl="0" w:tplc="1ACEC0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05968"/>
    <w:multiLevelType w:val="hybridMultilevel"/>
    <w:tmpl w:val="65EC7C6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961886"/>
    <w:multiLevelType w:val="hybridMultilevel"/>
    <w:tmpl w:val="19B82528"/>
    <w:lvl w:ilvl="0" w:tplc="46F22C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67C8C"/>
    <w:multiLevelType w:val="multilevel"/>
    <w:tmpl w:val="F886F00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7" w:hanging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5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3" w:hanging="357"/>
      </w:pPr>
      <w:rPr>
        <w:rFonts w:hint="default"/>
      </w:rPr>
    </w:lvl>
  </w:abstractNum>
  <w:abstractNum w:abstractNumId="10">
    <w:nsid w:val="33992CF7"/>
    <w:multiLevelType w:val="hybridMultilevel"/>
    <w:tmpl w:val="9B522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556CE"/>
    <w:multiLevelType w:val="hybridMultilevel"/>
    <w:tmpl w:val="5D6215C2"/>
    <w:lvl w:ilvl="0" w:tplc="95AA14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D0457"/>
    <w:multiLevelType w:val="hybridMultilevel"/>
    <w:tmpl w:val="32BE0C8C"/>
    <w:lvl w:ilvl="0" w:tplc="DE282E64">
      <w:start w:val="9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84D10"/>
    <w:multiLevelType w:val="multilevel"/>
    <w:tmpl w:val="55C8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C66577"/>
    <w:multiLevelType w:val="hybridMultilevel"/>
    <w:tmpl w:val="FC2EFFF6"/>
    <w:lvl w:ilvl="0" w:tplc="0F046298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43A5E"/>
    <w:multiLevelType w:val="hybridMultilevel"/>
    <w:tmpl w:val="DB2CD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50657"/>
    <w:multiLevelType w:val="multilevel"/>
    <w:tmpl w:val="608E820A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6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440"/>
      </w:pPr>
      <w:rPr>
        <w:rFonts w:hint="default"/>
      </w:rPr>
    </w:lvl>
  </w:abstractNum>
  <w:abstractNum w:abstractNumId="17">
    <w:nsid w:val="66D001BE"/>
    <w:multiLevelType w:val="hybridMultilevel"/>
    <w:tmpl w:val="D9288A24"/>
    <w:lvl w:ilvl="0" w:tplc="46F22C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BF65E7"/>
    <w:multiLevelType w:val="hybridMultilevel"/>
    <w:tmpl w:val="579ED3BC"/>
    <w:lvl w:ilvl="0" w:tplc="76EE1DAA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E269C"/>
    <w:multiLevelType w:val="hybridMultilevel"/>
    <w:tmpl w:val="B8B4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F7A31"/>
    <w:multiLevelType w:val="hybridMultilevel"/>
    <w:tmpl w:val="FFA6489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E37154"/>
    <w:multiLevelType w:val="hybridMultilevel"/>
    <w:tmpl w:val="61DA6272"/>
    <w:lvl w:ilvl="0" w:tplc="95C42A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21"/>
  </w:num>
  <w:num w:numId="7">
    <w:abstractNumId w:val="6"/>
  </w:num>
  <w:num w:numId="8">
    <w:abstractNumId w:val="6"/>
  </w:num>
  <w:num w:numId="9">
    <w:abstractNumId w:val="6"/>
  </w:num>
  <w:num w:numId="10">
    <w:abstractNumId w:val="7"/>
  </w:num>
  <w:num w:numId="11">
    <w:abstractNumId w:val="20"/>
  </w:num>
  <w:num w:numId="12">
    <w:abstractNumId w:val="5"/>
  </w:num>
  <w:num w:numId="13">
    <w:abstractNumId w:val="19"/>
  </w:num>
  <w:num w:numId="14">
    <w:abstractNumId w:val="17"/>
  </w:num>
  <w:num w:numId="15">
    <w:abstractNumId w:val="8"/>
  </w:num>
  <w:num w:numId="16">
    <w:abstractNumId w:val="11"/>
  </w:num>
  <w:num w:numId="17">
    <w:abstractNumId w:val="2"/>
  </w:num>
  <w:num w:numId="18">
    <w:abstractNumId w:val="3"/>
  </w:num>
  <w:num w:numId="19">
    <w:abstractNumId w:val="9"/>
  </w:num>
  <w:num w:numId="20">
    <w:abstractNumId w:val="16"/>
  </w:num>
  <w:num w:numId="21">
    <w:abstractNumId w:val="18"/>
  </w:num>
  <w:num w:numId="22">
    <w:abstractNumId w:val="9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67" w:hanging="35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9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5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2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1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75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2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893" w:hanging="357"/>
        </w:pPr>
        <w:rPr>
          <w:rFonts w:hint="default"/>
        </w:rPr>
      </w:lvl>
    </w:lvlOverride>
  </w:num>
  <w:num w:numId="23">
    <w:abstractNumId w:val="12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67"/>
    <w:rsid w:val="00012681"/>
    <w:rsid w:val="00053C8A"/>
    <w:rsid w:val="00090A9F"/>
    <w:rsid w:val="0013365B"/>
    <w:rsid w:val="00152BF0"/>
    <w:rsid w:val="00157C6B"/>
    <w:rsid w:val="001826DB"/>
    <w:rsid w:val="001A5D56"/>
    <w:rsid w:val="001B2E5E"/>
    <w:rsid w:val="001C2591"/>
    <w:rsid w:val="001C60F7"/>
    <w:rsid w:val="001F7D4B"/>
    <w:rsid w:val="00211E21"/>
    <w:rsid w:val="00226AC5"/>
    <w:rsid w:val="00247950"/>
    <w:rsid w:val="0027623F"/>
    <w:rsid w:val="002C3B72"/>
    <w:rsid w:val="002F1D36"/>
    <w:rsid w:val="00301762"/>
    <w:rsid w:val="003073C3"/>
    <w:rsid w:val="00310048"/>
    <w:rsid w:val="00320A23"/>
    <w:rsid w:val="00323F48"/>
    <w:rsid w:val="003768B4"/>
    <w:rsid w:val="003776C1"/>
    <w:rsid w:val="003803AB"/>
    <w:rsid w:val="0039759D"/>
    <w:rsid w:val="003B5210"/>
    <w:rsid w:val="003C5601"/>
    <w:rsid w:val="003D0A41"/>
    <w:rsid w:val="00407991"/>
    <w:rsid w:val="00420385"/>
    <w:rsid w:val="00421087"/>
    <w:rsid w:val="0042627B"/>
    <w:rsid w:val="00441130"/>
    <w:rsid w:val="0044635E"/>
    <w:rsid w:val="004579A9"/>
    <w:rsid w:val="0048251F"/>
    <w:rsid w:val="004B5C6C"/>
    <w:rsid w:val="004C7E9B"/>
    <w:rsid w:val="004F3CBA"/>
    <w:rsid w:val="00500B87"/>
    <w:rsid w:val="00501685"/>
    <w:rsid w:val="00531261"/>
    <w:rsid w:val="005544C3"/>
    <w:rsid w:val="005546D1"/>
    <w:rsid w:val="00562DCE"/>
    <w:rsid w:val="00570C9B"/>
    <w:rsid w:val="00580F58"/>
    <w:rsid w:val="005E6460"/>
    <w:rsid w:val="005F6D5F"/>
    <w:rsid w:val="00602FEA"/>
    <w:rsid w:val="00614B60"/>
    <w:rsid w:val="00634416"/>
    <w:rsid w:val="00642E7E"/>
    <w:rsid w:val="006678A8"/>
    <w:rsid w:val="00693A21"/>
    <w:rsid w:val="00696160"/>
    <w:rsid w:val="006A046D"/>
    <w:rsid w:val="006A5B2A"/>
    <w:rsid w:val="0071602D"/>
    <w:rsid w:val="00720171"/>
    <w:rsid w:val="00732BC7"/>
    <w:rsid w:val="00733C17"/>
    <w:rsid w:val="0074114A"/>
    <w:rsid w:val="00743C48"/>
    <w:rsid w:val="0076272D"/>
    <w:rsid w:val="00763293"/>
    <w:rsid w:val="00781A9E"/>
    <w:rsid w:val="00792C51"/>
    <w:rsid w:val="007B2D26"/>
    <w:rsid w:val="007D23CD"/>
    <w:rsid w:val="007E6167"/>
    <w:rsid w:val="007F6E41"/>
    <w:rsid w:val="00806C9C"/>
    <w:rsid w:val="008317D1"/>
    <w:rsid w:val="0085335A"/>
    <w:rsid w:val="008D5349"/>
    <w:rsid w:val="008D71C5"/>
    <w:rsid w:val="008D77FB"/>
    <w:rsid w:val="008F45B3"/>
    <w:rsid w:val="008F6C0C"/>
    <w:rsid w:val="009303DF"/>
    <w:rsid w:val="00932C17"/>
    <w:rsid w:val="009B7149"/>
    <w:rsid w:val="009C499A"/>
    <w:rsid w:val="00A068B5"/>
    <w:rsid w:val="00A20E3F"/>
    <w:rsid w:val="00A31DAE"/>
    <w:rsid w:val="00A31EAF"/>
    <w:rsid w:val="00A344E1"/>
    <w:rsid w:val="00A36B45"/>
    <w:rsid w:val="00A62947"/>
    <w:rsid w:val="00A87173"/>
    <w:rsid w:val="00A96E91"/>
    <w:rsid w:val="00AB0BC5"/>
    <w:rsid w:val="00AC50B1"/>
    <w:rsid w:val="00AD7008"/>
    <w:rsid w:val="00AF3E3B"/>
    <w:rsid w:val="00B067CA"/>
    <w:rsid w:val="00B10EC1"/>
    <w:rsid w:val="00B208B9"/>
    <w:rsid w:val="00B23494"/>
    <w:rsid w:val="00B277B1"/>
    <w:rsid w:val="00B40706"/>
    <w:rsid w:val="00B43CD4"/>
    <w:rsid w:val="00B8174C"/>
    <w:rsid w:val="00BB1825"/>
    <w:rsid w:val="00BB7DA0"/>
    <w:rsid w:val="00C51988"/>
    <w:rsid w:val="00C73A55"/>
    <w:rsid w:val="00C87433"/>
    <w:rsid w:val="00CA62DA"/>
    <w:rsid w:val="00CB530A"/>
    <w:rsid w:val="00CB74A7"/>
    <w:rsid w:val="00D03CF1"/>
    <w:rsid w:val="00D252AB"/>
    <w:rsid w:val="00DB2760"/>
    <w:rsid w:val="00DF2781"/>
    <w:rsid w:val="00E24264"/>
    <w:rsid w:val="00E45A74"/>
    <w:rsid w:val="00E75EB6"/>
    <w:rsid w:val="00E94104"/>
    <w:rsid w:val="00E9714F"/>
    <w:rsid w:val="00EA168A"/>
    <w:rsid w:val="00EB47BE"/>
    <w:rsid w:val="00EE5FBC"/>
    <w:rsid w:val="00F017C1"/>
    <w:rsid w:val="00F44CA6"/>
    <w:rsid w:val="00F7078B"/>
    <w:rsid w:val="00F9048E"/>
    <w:rsid w:val="00FA3D2E"/>
    <w:rsid w:val="00FB1F97"/>
    <w:rsid w:val="00FB62AA"/>
    <w:rsid w:val="00FC79C3"/>
    <w:rsid w:val="00FD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text21"/>
    <w:basedOn w:val="Normal"/>
    <w:rsid w:val="007E616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E6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167"/>
  </w:style>
  <w:style w:type="paragraph" w:styleId="Footer">
    <w:name w:val="footer"/>
    <w:basedOn w:val="Normal"/>
    <w:link w:val="FooterChar"/>
    <w:uiPriority w:val="99"/>
    <w:unhideWhenUsed/>
    <w:rsid w:val="007E6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167"/>
  </w:style>
  <w:style w:type="paragraph" w:styleId="BalloonText">
    <w:name w:val="Balloon Text"/>
    <w:basedOn w:val="Normal"/>
    <w:link w:val="BalloonTextChar"/>
    <w:uiPriority w:val="99"/>
    <w:semiHidden/>
    <w:unhideWhenUsed/>
    <w:rsid w:val="007E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1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0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500B8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500B8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826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826DB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5546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ediumGrid3-Accent1">
    <w:name w:val="Medium Grid 3 Accent 1"/>
    <w:basedOn w:val="TableNormal"/>
    <w:uiPriority w:val="69"/>
    <w:rsid w:val="004079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090A9F"/>
    <w:rPr>
      <w:color w:val="0000FF" w:themeColor="hyperlink"/>
      <w:u w:val="single"/>
    </w:rPr>
  </w:style>
  <w:style w:type="table" w:styleId="MediumGrid1-Accent1">
    <w:name w:val="Medium Grid 1 Accent 1"/>
    <w:basedOn w:val="TableNormal"/>
    <w:uiPriority w:val="67"/>
    <w:rsid w:val="00DB276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List-Accent1">
    <w:name w:val="Light List Accent 1"/>
    <w:basedOn w:val="TableNormal"/>
    <w:uiPriority w:val="61"/>
    <w:rsid w:val="00DB276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A068B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C8743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text21"/>
    <w:basedOn w:val="Normal"/>
    <w:rsid w:val="007E616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E6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167"/>
  </w:style>
  <w:style w:type="paragraph" w:styleId="Footer">
    <w:name w:val="footer"/>
    <w:basedOn w:val="Normal"/>
    <w:link w:val="FooterChar"/>
    <w:uiPriority w:val="99"/>
    <w:unhideWhenUsed/>
    <w:rsid w:val="007E6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167"/>
  </w:style>
  <w:style w:type="paragraph" w:styleId="BalloonText">
    <w:name w:val="Balloon Text"/>
    <w:basedOn w:val="Normal"/>
    <w:link w:val="BalloonTextChar"/>
    <w:uiPriority w:val="99"/>
    <w:semiHidden/>
    <w:unhideWhenUsed/>
    <w:rsid w:val="007E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1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0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500B8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500B8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826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826DB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5546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ediumGrid3-Accent1">
    <w:name w:val="Medium Grid 3 Accent 1"/>
    <w:basedOn w:val="TableNormal"/>
    <w:uiPriority w:val="69"/>
    <w:rsid w:val="004079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090A9F"/>
    <w:rPr>
      <w:color w:val="0000FF" w:themeColor="hyperlink"/>
      <w:u w:val="single"/>
    </w:rPr>
  </w:style>
  <w:style w:type="table" w:styleId="MediumGrid1-Accent1">
    <w:name w:val="Medium Grid 1 Accent 1"/>
    <w:basedOn w:val="TableNormal"/>
    <w:uiPriority w:val="67"/>
    <w:rsid w:val="00DB276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List-Accent1">
    <w:name w:val="Light List Accent 1"/>
    <w:basedOn w:val="TableNormal"/>
    <w:uiPriority w:val="61"/>
    <w:rsid w:val="00DB276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A068B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C8743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D1A94-5DDE-4E0D-B9DE-0F3DE0FE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61FC4CF7</Template>
  <TotalTime>1</TotalTime>
  <Pages>2</Pages>
  <Words>100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Evans</dc:creator>
  <cp:lastModifiedBy>aau</cp:lastModifiedBy>
  <cp:revision>2</cp:revision>
  <cp:lastPrinted>2018-08-07T12:53:00Z</cp:lastPrinted>
  <dcterms:created xsi:type="dcterms:W3CDTF">2020-01-30T12:40:00Z</dcterms:created>
  <dcterms:modified xsi:type="dcterms:W3CDTF">2020-01-30T12:40:00Z</dcterms:modified>
</cp:coreProperties>
</file>