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DA" w:rsidRPr="00703832" w:rsidRDefault="00E77731" w:rsidP="00E777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BE71DA" w:rsidRPr="00703832">
        <w:rPr>
          <w:rFonts w:ascii="Arial" w:hAnsi="Arial" w:cs="Arial"/>
          <w:b/>
          <w:sz w:val="24"/>
          <w:szCs w:val="24"/>
        </w:rPr>
        <w:t xml:space="preserve">Annual </w:t>
      </w:r>
      <w:r>
        <w:rPr>
          <w:rFonts w:ascii="Arial" w:hAnsi="Arial" w:cs="Arial"/>
          <w:b/>
          <w:sz w:val="24"/>
          <w:szCs w:val="24"/>
        </w:rPr>
        <w:t xml:space="preserve">Non UK </w:t>
      </w:r>
      <w:r w:rsidR="00BE71DA" w:rsidRPr="00703832">
        <w:rPr>
          <w:rFonts w:ascii="Arial" w:hAnsi="Arial" w:cs="Arial"/>
          <w:b/>
          <w:sz w:val="24"/>
          <w:szCs w:val="24"/>
        </w:rPr>
        <w:t>Driver Declaration Form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BE71DA" w:rsidRPr="00321641" w:rsidTr="00321641">
        <w:tc>
          <w:tcPr>
            <w:tcW w:w="4928" w:type="dxa"/>
          </w:tcPr>
          <w:p w:rsidR="00BE71DA" w:rsidRPr="00321641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Surname</w:t>
            </w:r>
          </w:p>
          <w:p w:rsidR="00703832" w:rsidRDefault="00703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71DA" w:rsidRPr="00321641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</w:tr>
      <w:tr w:rsidR="00BE71DA" w:rsidRPr="00321641" w:rsidTr="00321641">
        <w:tc>
          <w:tcPr>
            <w:tcW w:w="4928" w:type="dxa"/>
          </w:tcPr>
          <w:p w:rsidR="00BE71DA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Department</w:t>
            </w:r>
          </w:p>
          <w:p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832" w:rsidRPr="00321641" w:rsidRDefault="00703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71DA" w:rsidRPr="00321641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</w:tr>
      <w:tr w:rsidR="00BE71DA" w:rsidRPr="00321641" w:rsidTr="00321641">
        <w:tc>
          <w:tcPr>
            <w:tcW w:w="4928" w:type="dxa"/>
          </w:tcPr>
          <w:p w:rsidR="00BE71DA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Contact Number</w:t>
            </w:r>
          </w:p>
          <w:p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832" w:rsidRPr="00321641" w:rsidRDefault="00703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71DA" w:rsidRPr="00321641" w:rsidRDefault="00BE7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1DA" w:rsidRPr="00321641" w:rsidTr="00321641">
        <w:tc>
          <w:tcPr>
            <w:tcW w:w="4928" w:type="dxa"/>
          </w:tcPr>
          <w:p w:rsidR="00BE71DA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Licence Number</w:t>
            </w:r>
          </w:p>
          <w:p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832" w:rsidRPr="00321641" w:rsidRDefault="00703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71DA" w:rsidRPr="00321641" w:rsidRDefault="00BE71DA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Licence Expiry Date</w:t>
            </w:r>
          </w:p>
        </w:tc>
      </w:tr>
      <w:tr w:rsidR="00321641" w:rsidRPr="00321641" w:rsidTr="00321641">
        <w:tc>
          <w:tcPr>
            <w:tcW w:w="9889" w:type="dxa"/>
            <w:gridSpan w:val="2"/>
          </w:tcPr>
          <w:p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Endorsements (unexpired)  Yes/No (if yes please give details below</w:t>
            </w:r>
          </w:p>
          <w:p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1641">
              <w:rPr>
                <w:rFonts w:ascii="Arial" w:hAnsi="Arial" w:cs="Arial"/>
                <w:sz w:val="24"/>
                <w:szCs w:val="24"/>
              </w:rPr>
              <w:t>Offence  …</w:t>
            </w:r>
            <w:proofErr w:type="gramEnd"/>
            <w:r w:rsidRPr="00321641">
              <w:rPr>
                <w:rFonts w:ascii="Arial" w:hAnsi="Arial" w:cs="Arial"/>
                <w:sz w:val="24"/>
                <w:szCs w:val="24"/>
              </w:rPr>
              <w:t>………………………………………………  Offence Date …………………</w:t>
            </w:r>
          </w:p>
          <w:p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  <w:p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sz w:val="24"/>
                <w:szCs w:val="24"/>
              </w:rPr>
              <w:t>Offence ………………………………………………….  Offence Date ………………..</w:t>
            </w:r>
          </w:p>
          <w:p w:rsidR="00321641" w:rsidRPr="00321641" w:rsidRDefault="003216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641" w:rsidRDefault="00321641">
      <w:pPr>
        <w:rPr>
          <w:rFonts w:ascii="Arial" w:hAnsi="Arial" w:cs="Arial"/>
          <w:sz w:val="24"/>
          <w:szCs w:val="24"/>
        </w:rPr>
      </w:pPr>
    </w:p>
    <w:p w:rsidR="00BE71DA" w:rsidRPr="00321641" w:rsidRDefault="00BE71DA">
      <w:pPr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 xml:space="preserve">I ………………………………..   </w:t>
      </w:r>
      <w:proofErr w:type="gramStart"/>
      <w:r w:rsidRPr="00321641">
        <w:rPr>
          <w:rFonts w:ascii="Arial" w:hAnsi="Arial" w:cs="Arial"/>
          <w:sz w:val="24"/>
          <w:szCs w:val="24"/>
        </w:rPr>
        <w:t>dec</w:t>
      </w:r>
      <w:bookmarkStart w:id="0" w:name="_GoBack"/>
      <w:bookmarkEnd w:id="0"/>
      <w:r w:rsidRPr="00321641">
        <w:rPr>
          <w:rFonts w:ascii="Arial" w:hAnsi="Arial" w:cs="Arial"/>
          <w:sz w:val="24"/>
          <w:szCs w:val="24"/>
        </w:rPr>
        <w:t>lare</w:t>
      </w:r>
      <w:proofErr w:type="gramEnd"/>
      <w:r w:rsidRPr="00321641">
        <w:rPr>
          <w:rFonts w:ascii="Arial" w:hAnsi="Arial" w:cs="Arial"/>
          <w:sz w:val="24"/>
          <w:szCs w:val="24"/>
        </w:rPr>
        <w:t xml:space="preserve"> that the driving licence I have produced to you for inspection, details of which are given above, is a valid licence and I am not disqualified, and have not been disqualified, from driving for any reason.</w:t>
      </w:r>
    </w:p>
    <w:p w:rsidR="00BE71DA" w:rsidRPr="00321641" w:rsidRDefault="00BE71DA">
      <w:pPr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 xml:space="preserve">I further declare that such licence is the only </w:t>
      </w:r>
      <w:r w:rsidR="00703832" w:rsidRPr="00321641">
        <w:rPr>
          <w:rFonts w:ascii="Arial" w:hAnsi="Arial" w:cs="Arial"/>
          <w:sz w:val="24"/>
          <w:szCs w:val="24"/>
        </w:rPr>
        <w:t>driving</w:t>
      </w:r>
      <w:r w:rsidRPr="00321641">
        <w:rPr>
          <w:rFonts w:ascii="Arial" w:hAnsi="Arial" w:cs="Arial"/>
          <w:sz w:val="24"/>
          <w:szCs w:val="24"/>
        </w:rPr>
        <w:t xml:space="preserve"> licence issued to me and I have not at any time made application for a duplicate.  I will notify my em</w:t>
      </w:r>
      <w:r w:rsidR="00703832" w:rsidRPr="00321641">
        <w:rPr>
          <w:rFonts w:ascii="Arial" w:hAnsi="Arial" w:cs="Arial"/>
          <w:sz w:val="24"/>
          <w:szCs w:val="24"/>
        </w:rPr>
        <w:t>ployer immediately in writing:-</w:t>
      </w:r>
    </w:p>
    <w:p w:rsidR="00BE71DA" w:rsidRPr="00321641" w:rsidRDefault="00321641" w:rsidP="00BE71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BE71DA" w:rsidRPr="00321641">
        <w:rPr>
          <w:rFonts w:ascii="Arial" w:hAnsi="Arial" w:cs="Arial"/>
          <w:sz w:val="24"/>
          <w:szCs w:val="24"/>
        </w:rPr>
        <w:t>n</w:t>
      </w:r>
      <w:proofErr w:type="gramEnd"/>
      <w:r w:rsidR="00BE71DA" w:rsidRPr="00321641">
        <w:rPr>
          <w:rFonts w:ascii="Arial" w:hAnsi="Arial" w:cs="Arial"/>
          <w:sz w:val="24"/>
          <w:szCs w:val="24"/>
        </w:rPr>
        <w:t xml:space="preserve"> the event of any incident or prosecution that might lead to the suspension of my licence, </w:t>
      </w:r>
      <w:r w:rsidR="00703832" w:rsidRPr="00321641">
        <w:rPr>
          <w:rFonts w:ascii="Arial" w:hAnsi="Arial" w:cs="Arial"/>
          <w:sz w:val="24"/>
          <w:szCs w:val="24"/>
        </w:rPr>
        <w:t>including</w:t>
      </w:r>
      <w:r w:rsidR="00BE71DA" w:rsidRPr="00321641">
        <w:rPr>
          <w:rFonts w:ascii="Arial" w:hAnsi="Arial" w:cs="Arial"/>
          <w:sz w:val="24"/>
          <w:szCs w:val="24"/>
        </w:rPr>
        <w:t xml:space="preserve"> any convictions for driving or motor related offences, or the development of health problems.</w:t>
      </w:r>
    </w:p>
    <w:p w:rsidR="00BE71DA" w:rsidRPr="00321641" w:rsidRDefault="00321641" w:rsidP="00BE71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E71DA" w:rsidRPr="00321641">
        <w:rPr>
          <w:rFonts w:ascii="Arial" w:hAnsi="Arial" w:cs="Arial"/>
          <w:sz w:val="24"/>
          <w:szCs w:val="24"/>
        </w:rPr>
        <w:t xml:space="preserve">f I become </w:t>
      </w:r>
      <w:r w:rsidR="00703832" w:rsidRPr="00321641">
        <w:rPr>
          <w:rFonts w:ascii="Arial" w:hAnsi="Arial" w:cs="Arial"/>
          <w:sz w:val="24"/>
          <w:szCs w:val="24"/>
        </w:rPr>
        <w:t>disqualified</w:t>
      </w:r>
      <w:r>
        <w:rPr>
          <w:rFonts w:ascii="Arial" w:hAnsi="Arial" w:cs="Arial"/>
          <w:sz w:val="24"/>
          <w:szCs w:val="24"/>
        </w:rPr>
        <w:t xml:space="preserve"> fro</w:t>
      </w:r>
      <w:r w:rsidR="00BE71DA" w:rsidRPr="00321641">
        <w:rPr>
          <w:rFonts w:ascii="Arial" w:hAnsi="Arial" w:cs="Arial"/>
          <w:sz w:val="24"/>
          <w:szCs w:val="24"/>
        </w:rPr>
        <w:t>m driving for any reason</w:t>
      </w:r>
    </w:p>
    <w:p w:rsidR="00BE71DA" w:rsidRPr="00321641" w:rsidRDefault="00BE71DA" w:rsidP="00BE71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321641">
        <w:rPr>
          <w:rFonts w:ascii="Arial" w:hAnsi="Arial" w:cs="Arial"/>
          <w:sz w:val="24"/>
          <w:szCs w:val="24"/>
        </w:rPr>
        <w:t>of</w:t>
      </w:r>
      <w:proofErr w:type="gramEnd"/>
      <w:r w:rsidRPr="00321641">
        <w:rPr>
          <w:rFonts w:ascii="Arial" w:hAnsi="Arial" w:cs="Arial"/>
          <w:sz w:val="24"/>
          <w:szCs w:val="24"/>
        </w:rPr>
        <w:t xml:space="preserve"> any health or medical or other issue that might </w:t>
      </w:r>
      <w:r w:rsidR="00703832" w:rsidRPr="00321641">
        <w:rPr>
          <w:rFonts w:ascii="Arial" w:hAnsi="Arial" w:cs="Arial"/>
          <w:sz w:val="24"/>
          <w:szCs w:val="24"/>
        </w:rPr>
        <w:t>reasonably</w:t>
      </w:r>
      <w:r w:rsidRPr="00321641">
        <w:rPr>
          <w:rFonts w:ascii="Arial" w:hAnsi="Arial" w:cs="Arial"/>
          <w:sz w:val="24"/>
          <w:szCs w:val="24"/>
        </w:rPr>
        <w:t xml:space="preserve"> be expected to affect my </w:t>
      </w:r>
      <w:r w:rsidR="00703832" w:rsidRPr="00321641">
        <w:rPr>
          <w:rFonts w:ascii="Arial" w:hAnsi="Arial" w:cs="Arial"/>
          <w:sz w:val="24"/>
          <w:szCs w:val="24"/>
        </w:rPr>
        <w:t>ability</w:t>
      </w:r>
      <w:r w:rsidRPr="00321641">
        <w:rPr>
          <w:rFonts w:ascii="Arial" w:hAnsi="Arial" w:cs="Arial"/>
          <w:sz w:val="24"/>
          <w:szCs w:val="24"/>
        </w:rPr>
        <w:t xml:space="preserve"> to drive safely and will provide such </w:t>
      </w:r>
      <w:r w:rsidR="00703832" w:rsidRPr="00321641">
        <w:rPr>
          <w:rFonts w:ascii="Arial" w:hAnsi="Arial" w:cs="Arial"/>
          <w:sz w:val="24"/>
          <w:szCs w:val="24"/>
        </w:rPr>
        <w:t>information</w:t>
      </w:r>
      <w:r w:rsidRPr="00321641">
        <w:rPr>
          <w:rFonts w:ascii="Arial" w:hAnsi="Arial" w:cs="Arial"/>
          <w:sz w:val="24"/>
          <w:szCs w:val="24"/>
        </w:rPr>
        <w:t xml:space="preserve"> from my medical adviser as my employer may </w:t>
      </w:r>
      <w:r w:rsidR="00703832" w:rsidRPr="00321641">
        <w:rPr>
          <w:rFonts w:ascii="Arial" w:hAnsi="Arial" w:cs="Arial"/>
          <w:sz w:val="24"/>
          <w:szCs w:val="24"/>
        </w:rPr>
        <w:t>reasonably</w:t>
      </w:r>
      <w:r w:rsidRPr="00321641">
        <w:rPr>
          <w:rFonts w:ascii="Arial" w:hAnsi="Arial" w:cs="Arial"/>
          <w:sz w:val="24"/>
          <w:szCs w:val="24"/>
        </w:rPr>
        <w:t xml:space="preserve"> request.</w:t>
      </w:r>
    </w:p>
    <w:p w:rsidR="00BE71DA" w:rsidRPr="00321641" w:rsidRDefault="00BE71DA" w:rsidP="00BE71D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03832" w:rsidRPr="00321641" w:rsidTr="00321641">
        <w:tc>
          <w:tcPr>
            <w:tcW w:w="9889" w:type="dxa"/>
          </w:tcPr>
          <w:p w:rsidR="00703832" w:rsidRPr="00321641" w:rsidRDefault="009F3CB3" w:rsidP="009F3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E2975" wp14:editId="1C1952CF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9525</wp:posOffset>
                      </wp:positionV>
                      <wp:extent cx="3143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6in;margin-top:.75pt;width:24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C90AD" wp14:editId="30872CCB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9525</wp:posOffset>
                      </wp:positionV>
                      <wp:extent cx="3143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73.5pt;margin-top:.75pt;width:24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" fillcolor="white [3201]" strokecolor="black [3213]" strokeweight="2pt"/>
                  </w:pict>
                </mc:Fallback>
              </mc:AlternateContent>
            </w:r>
            <w:r w:rsidR="00703832" w:rsidRPr="00321641">
              <w:rPr>
                <w:rFonts w:ascii="Arial" w:hAnsi="Arial" w:cs="Arial"/>
                <w:sz w:val="24"/>
                <w:szCs w:val="24"/>
              </w:rPr>
              <w:t xml:space="preserve">Been disqualified from driving within the last eleven years?     Yes </w:t>
            </w:r>
            <w:r w:rsidR="004F3395" w:rsidRPr="00321641">
              <w:rPr>
                <w:rFonts w:ascii="Arial" w:hAnsi="Arial" w:cs="Arial"/>
                <w:sz w:val="24"/>
                <w:szCs w:val="24"/>
              </w:rPr>
              <w:t xml:space="preserve">            No</w:t>
            </w:r>
          </w:p>
          <w:p w:rsidR="004F3395" w:rsidRDefault="004F3395" w:rsidP="00703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3CB3" w:rsidRPr="00321641" w:rsidRDefault="009F3CB3" w:rsidP="00703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395" w:rsidRPr="00321641" w:rsidTr="00321641">
        <w:tc>
          <w:tcPr>
            <w:tcW w:w="9889" w:type="dxa"/>
          </w:tcPr>
          <w:p w:rsidR="004F3395" w:rsidRPr="00321641" w:rsidRDefault="004F3395" w:rsidP="009F3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039D5" wp14:editId="01F79F63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226060</wp:posOffset>
                      </wp:positionV>
                      <wp:extent cx="31432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358.5pt;margin-top:17.8pt;width:24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AA47F3" wp14:editId="0696E47D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226060</wp:posOffset>
                      </wp:positionV>
                      <wp:extent cx="31432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20.75pt;margin-top:17.8pt;width:24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Are you able to read a vehicle number plate form a distance of 20 m? if glass</w:t>
            </w:r>
            <w:r w:rsid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es</w:t>
            </w: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/lenses required these must be worn at all times when driving.        Yes             No</w:t>
            </w:r>
          </w:p>
          <w:p w:rsidR="004F3395" w:rsidRPr="00321641" w:rsidRDefault="004F3395" w:rsidP="00703832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F3395" w:rsidRPr="00321641" w:rsidTr="00321641">
        <w:tc>
          <w:tcPr>
            <w:tcW w:w="9889" w:type="dxa"/>
          </w:tcPr>
          <w:p w:rsidR="004F3395" w:rsidRPr="00321641" w:rsidRDefault="009F3CB3" w:rsidP="009F3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669178" wp14:editId="3FE79F5B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178435</wp:posOffset>
                      </wp:positionV>
                      <wp:extent cx="314325" cy="2095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98.25pt;margin-top:14.05pt;width:24.7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321641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AEB13F" wp14:editId="7AD2A73C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179070</wp:posOffset>
                      </wp:positionV>
                      <wp:extent cx="31432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56.75pt;margin-top:14.1pt;width:24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4F3395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Hav</w:t>
            </w:r>
            <w:r w:rsid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</w:t>
            </w:r>
            <w:r w:rsidR="004F3395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you been involved in any accidents or losses regardless or blame during the past five years in connection with any mechanically propelled vehicle?</w:t>
            </w:r>
            <w:r w:rsidR="00321641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Yes              No</w:t>
            </w:r>
          </w:p>
          <w:p w:rsidR="004F3395" w:rsidRPr="00321641" w:rsidRDefault="004F3395" w:rsidP="00321641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F3395" w:rsidRPr="00321641" w:rsidTr="00321641">
        <w:tc>
          <w:tcPr>
            <w:tcW w:w="9889" w:type="dxa"/>
          </w:tcPr>
          <w:p w:rsidR="004F3395" w:rsidRPr="00321641" w:rsidRDefault="009F3CB3" w:rsidP="009F3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A29E1C" wp14:editId="279856F7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167640</wp:posOffset>
                      </wp:positionV>
                      <wp:extent cx="31432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81.5pt;margin-top:13.2pt;width:24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" fillcolor="window" strokecolor="windowText" strokeweight="2pt"/>
                  </w:pict>
                </mc:Fallback>
              </mc:AlternateContent>
            </w:r>
            <w:r w:rsidR="00321641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5A037" wp14:editId="03203BCB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167640</wp:posOffset>
                      </wp:positionV>
                      <wp:extent cx="314325" cy="2095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58pt;margin-top:13.2pt;width:24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" fillcolor="window" strokecolor="windowText" strokeweight="2pt"/>
                  </w:pict>
                </mc:Fallback>
              </mc:AlternateContent>
            </w:r>
            <w:r w:rsidR="004F3395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Been convicted of any motoring offence during the past five years or have any prosecution pending?    </w:t>
            </w:r>
            <w:r w:rsidR="00321641" w:rsidRPr="0032164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Yes                   No</w:t>
            </w:r>
          </w:p>
          <w:p w:rsidR="004F3395" w:rsidRPr="00321641" w:rsidRDefault="004F3395" w:rsidP="00703832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9F3CB3" w:rsidRDefault="009F3CB3" w:rsidP="004F339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77731" w:rsidRDefault="00E77731" w:rsidP="004F339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77731" w:rsidRDefault="00E77731" w:rsidP="004F339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77731" w:rsidRDefault="00E77731" w:rsidP="004F339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E71DA" w:rsidRPr="00321641" w:rsidRDefault="004F3395" w:rsidP="004F339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 xml:space="preserve">If your answer to </w:t>
      </w:r>
      <w:r w:rsidR="009F3CB3">
        <w:rPr>
          <w:rFonts w:ascii="Arial" w:hAnsi="Arial" w:cs="Arial"/>
          <w:sz w:val="24"/>
          <w:szCs w:val="24"/>
        </w:rPr>
        <w:t>question numbers 1, 2, 3 or 4</w:t>
      </w:r>
      <w:r w:rsidRPr="00321641">
        <w:rPr>
          <w:rFonts w:ascii="Arial" w:hAnsi="Arial" w:cs="Arial"/>
          <w:sz w:val="24"/>
          <w:szCs w:val="24"/>
        </w:rPr>
        <w:t xml:space="preserve"> is “yes” – please give full details </w:t>
      </w:r>
      <w:r w:rsidR="00321641" w:rsidRPr="00321641">
        <w:rPr>
          <w:rFonts w:ascii="Arial" w:hAnsi="Arial" w:cs="Arial"/>
          <w:sz w:val="24"/>
          <w:szCs w:val="24"/>
        </w:rPr>
        <w:t>below</w:t>
      </w:r>
    </w:p>
    <w:p w:rsidR="00321641" w:rsidRDefault="009F3CB3" w:rsidP="00BE7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F3CB3" w:rsidRDefault="009F3CB3" w:rsidP="00BE7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F3CB3" w:rsidRDefault="009F3CB3" w:rsidP="009F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F3CB3" w:rsidRDefault="009F3CB3" w:rsidP="009F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F3CB3" w:rsidRDefault="009F3CB3" w:rsidP="009F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F3CB3" w:rsidRDefault="009F3CB3" w:rsidP="009F3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321641" w:rsidRDefault="00321641" w:rsidP="00BE71DA">
      <w:pPr>
        <w:rPr>
          <w:rFonts w:ascii="Arial" w:hAnsi="Arial" w:cs="Arial"/>
          <w:sz w:val="24"/>
          <w:szCs w:val="24"/>
        </w:rPr>
      </w:pPr>
    </w:p>
    <w:p w:rsidR="00BE71DA" w:rsidRDefault="00BE71DA" w:rsidP="00321641">
      <w:pPr>
        <w:spacing w:line="240" w:lineRule="auto"/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>Signed</w:t>
      </w:r>
    </w:p>
    <w:p w:rsidR="00321641" w:rsidRPr="00321641" w:rsidRDefault="00321641" w:rsidP="003216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-------------------------------------------------------------------</w:t>
      </w:r>
    </w:p>
    <w:p w:rsidR="00BE71DA" w:rsidRDefault="00BE71DA" w:rsidP="00321641">
      <w:pPr>
        <w:spacing w:line="240" w:lineRule="auto"/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>Printed name</w:t>
      </w:r>
    </w:p>
    <w:p w:rsidR="00321641" w:rsidRPr="00321641" w:rsidRDefault="00321641" w:rsidP="003216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------------------------------------------------------------</w:t>
      </w:r>
    </w:p>
    <w:p w:rsidR="00BE71DA" w:rsidRPr="00321641" w:rsidRDefault="00BE71DA" w:rsidP="00321641">
      <w:pPr>
        <w:spacing w:line="240" w:lineRule="auto"/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>Date</w:t>
      </w:r>
    </w:p>
    <w:p w:rsidR="00E14BA6" w:rsidRPr="00321641" w:rsidRDefault="00321641" w:rsidP="00BE7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-----------------------------------------------------------------------</w:t>
      </w:r>
    </w:p>
    <w:p w:rsidR="00321641" w:rsidRPr="00321641" w:rsidRDefault="00E14BA6" w:rsidP="00BE71DA">
      <w:pPr>
        <w:rPr>
          <w:rFonts w:ascii="Arial" w:hAnsi="Arial" w:cs="Arial"/>
          <w:sz w:val="24"/>
          <w:szCs w:val="24"/>
        </w:rPr>
      </w:pPr>
      <w:r w:rsidRPr="00321641">
        <w:rPr>
          <w:rFonts w:ascii="Arial" w:hAnsi="Arial" w:cs="Arial"/>
          <w:sz w:val="24"/>
          <w:szCs w:val="24"/>
        </w:rPr>
        <w:t xml:space="preserve">Data </w:t>
      </w:r>
      <w:r w:rsidR="00321641" w:rsidRPr="00321641">
        <w:rPr>
          <w:rFonts w:ascii="Arial" w:hAnsi="Arial" w:cs="Arial"/>
          <w:sz w:val="24"/>
          <w:szCs w:val="24"/>
        </w:rPr>
        <w:t>Protection</w:t>
      </w:r>
      <w:r w:rsidRPr="00321641">
        <w:rPr>
          <w:rFonts w:ascii="Arial" w:hAnsi="Arial" w:cs="Arial"/>
          <w:sz w:val="24"/>
          <w:szCs w:val="24"/>
        </w:rPr>
        <w:t xml:space="preserve"> Act 1998 – The data collected in this form will only be used for the purpose of recording information relating to driving on Trust business and will not be disclosed to other </w:t>
      </w:r>
      <w:r w:rsidR="00321641" w:rsidRPr="00321641">
        <w:rPr>
          <w:rFonts w:ascii="Arial" w:hAnsi="Arial" w:cs="Arial"/>
          <w:sz w:val="24"/>
          <w:szCs w:val="24"/>
        </w:rPr>
        <w:t>persons</w:t>
      </w:r>
      <w:r w:rsidRPr="00321641">
        <w:rPr>
          <w:rFonts w:ascii="Arial" w:hAnsi="Arial" w:cs="Arial"/>
          <w:sz w:val="24"/>
          <w:szCs w:val="24"/>
        </w:rPr>
        <w:t xml:space="preserve">.  Both electronic and paper records will be </w:t>
      </w:r>
      <w:r w:rsidR="00321641" w:rsidRPr="00321641">
        <w:rPr>
          <w:rFonts w:ascii="Arial" w:hAnsi="Arial" w:cs="Arial"/>
          <w:sz w:val="24"/>
          <w:szCs w:val="24"/>
        </w:rPr>
        <w:t>deleted/destroyed when the person leaves the Trust.</w:t>
      </w:r>
    </w:p>
    <w:p w:rsidR="00321641" w:rsidRDefault="00321641" w:rsidP="00BE71DA"/>
    <w:sectPr w:rsidR="00321641" w:rsidSect="00321641">
      <w:headerReference w:type="default" r:id="rId8"/>
      <w:footerReference w:type="default" r:id="rId9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B3" w:rsidRDefault="009F3CB3" w:rsidP="009F3CB3">
      <w:pPr>
        <w:spacing w:after="0" w:line="240" w:lineRule="auto"/>
      </w:pPr>
      <w:r>
        <w:separator/>
      </w:r>
    </w:p>
  </w:endnote>
  <w:endnote w:type="continuationSeparator" w:id="0">
    <w:p w:rsidR="009F3CB3" w:rsidRDefault="009F3CB3" w:rsidP="009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31" w:rsidRDefault="00E77731">
    <w:pPr>
      <w:pStyle w:val="Footer"/>
    </w:pPr>
    <w:r>
      <w:t>Strictly Private and Confidential – Version 1 – Review Date December 2020</w:t>
    </w:r>
  </w:p>
  <w:p w:rsidR="00E77731" w:rsidRDefault="00E77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B3" w:rsidRDefault="009F3CB3" w:rsidP="009F3CB3">
      <w:pPr>
        <w:spacing w:after="0" w:line="240" w:lineRule="auto"/>
      </w:pPr>
      <w:r>
        <w:separator/>
      </w:r>
    </w:p>
  </w:footnote>
  <w:footnote w:type="continuationSeparator" w:id="0">
    <w:p w:rsidR="009F3CB3" w:rsidRDefault="009F3CB3" w:rsidP="009F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31" w:rsidRDefault="00E77731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1A4092CA" wp14:editId="3A4C1764">
          <wp:simplePos x="0" y="0"/>
          <wp:positionH relativeFrom="column">
            <wp:posOffset>5059680</wp:posOffset>
          </wp:positionH>
          <wp:positionV relativeFrom="paragraph">
            <wp:posOffset>-410210</wp:posOffset>
          </wp:positionV>
          <wp:extent cx="1390015" cy="777240"/>
          <wp:effectExtent l="0" t="0" r="635" b="3810"/>
          <wp:wrapTight wrapText="bothSides">
            <wp:wrapPolygon edited="0">
              <wp:start x="0" y="0"/>
              <wp:lineTo x="0" y="21176"/>
              <wp:lineTo x="21314" y="21176"/>
              <wp:lineTo x="2131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CB3" w:rsidRDefault="009F3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3778"/>
    <w:multiLevelType w:val="hybridMultilevel"/>
    <w:tmpl w:val="A0D485D2"/>
    <w:lvl w:ilvl="0" w:tplc="772438B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A515E7"/>
    <w:multiLevelType w:val="hybridMultilevel"/>
    <w:tmpl w:val="FDEE5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DA"/>
    <w:rsid w:val="002A2EDF"/>
    <w:rsid w:val="00321641"/>
    <w:rsid w:val="00405A9B"/>
    <w:rsid w:val="004B273F"/>
    <w:rsid w:val="004F17FB"/>
    <w:rsid w:val="004F3395"/>
    <w:rsid w:val="00703832"/>
    <w:rsid w:val="009F3CB3"/>
    <w:rsid w:val="00BE71DA"/>
    <w:rsid w:val="00E14BA6"/>
    <w:rsid w:val="00E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B3"/>
  </w:style>
  <w:style w:type="paragraph" w:styleId="Footer">
    <w:name w:val="footer"/>
    <w:basedOn w:val="Normal"/>
    <w:link w:val="FooterChar"/>
    <w:uiPriority w:val="99"/>
    <w:unhideWhenUsed/>
    <w:rsid w:val="009F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B3"/>
  </w:style>
  <w:style w:type="paragraph" w:styleId="BalloonText">
    <w:name w:val="Balloon Text"/>
    <w:basedOn w:val="Normal"/>
    <w:link w:val="BalloonTextChar"/>
    <w:uiPriority w:val="99"/>
    <w:semiHidden/>
    <w:unhideWhenUsed/>
    <w:rsid w:val="00E7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B3"/>
  </w:style>
  <w:style w:type="paragraph" w:styleId="Footer">
    <w:name w:val="footer"/>
    <w:basedOn w:val="Normal"/>
    <w:link w:val="FooterChar"/>
    <w:uiPriority w:val="99"/>
    <w:unhideWhenUsed/>
    <w:rsid w:val="009F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B3"/>
  </w:style>
  <w:style w:type="paragraph" w:styleId="BalloonText">
    <w:name w:val="Balloon Text"/>
    <w:basedOn w:val="Normal"/>
    <w:link w:val="BalloonTextChar"/>
    <w:uiPriority w:val="99"/>
    <w:semiHidden/>
    <w:unhideWhenUsed/>
    <w:rsid w:val="00E7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D664962F</Template>
  <TotalTime>0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2019-08-12T14:08:00Z</cp:lastPrinted>
  <dcterms:created xsi:type="dcterms:W3CDTF">2020-02-10T14:24:00Z</dcterms:created>
  <dcterms:modified xsi:type="dcterms:W3CDTF">2020-02-10T14:24:00Z</dcterms:modified>
</cp:coreProperties>
</file>