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7" w:rsidRPr="00970F33" w:rsidRDefault="00F3128B" w:rsidP="004E79B7">
      <w:pPr>
        <w:spacing w:after="0"/>
        <w:rPr>
          <w:sz w:val="20"/>
        </w:rPr>
      </w:pPr>
      <w:r w:rsidRPr="00970F33">
        <w:rPr>
          <w:sz w:val="20"/>
        </w:rPr>
        <w:t>Cardiac Investigation Unit</w:t>
      </w:r>
      <w:r w:rsidR="009E6654" w:rsidRPr="00970F33">
        <w:rPr>
          <w:sz w:val="20"/>
        </w:rPr>
        <w:t xml:space="preserve"> </w:t>
      </w:r>
      <w:r w:rsidR="009E6654" w:rsidRPr="00970F33">
        <w:rPr>
          <w:sz w:val="20"/>
        </w:rPr>
        <w:tab/>
      </w:r>
      <w:r w:rsidR="009E6654" w:rsidRPr="00970F33">
        <w:rPr>
          <w:sz w:val="20"/>
        </w:rPr>
        <w:tab/>
      </w:r>
      <w:r w:rsidR="009E6654" w:rsidRPr="00970F33">
        <w:rPr>
          <w:sz w:val="20"/>
        </w:rPr>
        <w:tab/>
      </w:r>
      <w:r w:rsidR="009E6654" w:rsidRPr="00970F33">
        <w:rPr>
          <w:sz w:val="20"/>
        </w:rPr>
        <w:tab/>
      </w:r>
    </w:p>
    <w:p w:rsidR="00874804" w:rsidRPr="00970F33" w:rsidRDefault="00F3128B" w:rsidP="004E79B7">
      <w:pPr>
        <w:spacing w:after="0"/>
        <w:rPr>
          <w:sz w:val="20"/>
        </w:rPr>
      </w:pPr>
      <w:r w:rsidRPr="00970F33">
        <w:rPr>
          <w:b/>
          <w:sz w:val="28"/>
        </w:rPr>
        <w:t xml:space="preserve">Inpatient </w:t>
      </w:r>
      <w:r w:rsidR="00874804" w:rsidRPr="00970F33">
        <w:rPr>
          <w:b/>
          <w:sz w:val="28"/>
        </w:rPr>
        <w:t>Cardiac Test</w:t>
      </w:r>
      <w:r w:rsidRPr="00970F33">
        <w:rPr>
          <w:b/>
          <w:sz w:val="28"/>
        </w:rPr>
        <w:t xml:space="preserve"> Request</w:t>
      </w:r>
    </w:p>
    <w:p w:rsidR="00F3128B" w:rsidRPr="00970F33" w:rsidRDefault="00874804" w:rsidP="009E6654">
      <w:pPr>
        <w:widowControl w:val="0"/>
        <w:spacing w:after="0"/>
        <w:rPr>
          <w:b/>
          <w:sz w:val="28"/>
        </w:rPr>
      </w:pPr>
      <w:r w:rsidRPr="00970F33">
        <w:rPr>
          <w:b/>
          <w:sz w:val="28"/>
        </w:rPr>
        <w:t xml:space="preserve">(Do not use to request an echo) </w:t>
      </w:r>
    </w:p>
    <w:p w:rsidR="00874804" w:rsidRPr="009873FB" w:rsidRDefault="00874804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Patient Name: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Hospital number: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Date of Birth:</w:t>
      </w: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Ward:</w:t>
      </w: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Consultant:</w:t>
      </w:r>
    </w:p>
    <w:p w:rsidR="009873FB" w:rsidRPr="009873FB" w:rsidRDefault="009873F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Clinical details:</w:t>
      </w: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</w:p>
    <w:p w:rsidR="004E79B7" w:rsidRPr="009873FB" w:rsidRDefault="004E79B7" w:rsidP="00F3128B">
      <w:pPr>
        <w:spacing w:after="0"/>
        <w:rPr>
          <w:b/>
          <w:sz w:val="20"/>
        </w:rPr>
      </w:pPr>
    </w:p>
    <w:p w:rsidR="004E79B7" w:rsidRPr="009873FB" w:rsidRDefault="004E79B7" w:rsidP="00F3128B">
      <w:pPr>
        <w:spacing w:after="0"/>
        <w:rPr>
          <w:b/>
          <w:sz w:val="20"/>
        </w:rPr>
      </w:pPr>
    </w:p>
    <w:p w:rsidR="00F3128B" w:rsidRPr="009873FB" w:rsidRDefault="0076590F" w:rsidP="00F3128B">
      <w:pPr>
        <w:spacing w:after="0"/>
        <w:rPr>
          <w:b/>
          <w:sz w:val="20"/>
        </w:rPr>
      </w:pPr>
      <w:r>
        <w:rPr>
          <w:b/>
          <w:sz w:val="20"/>
        </w:rPr>
        <w:t xml:space="preserve">Infection / </w:t>
      </w:r>
      <w:proofErr w:type="spellStart"/>
      <w:r w:rsidR="00F3128B" w:rsidRPr="009873FB">
        <w:rPr>
          <w:b/>
          <w:sz w:val="20"/>
        </w:rPr>
        <w:t>Covid</w:t>
      </w:r>
      <w:proofErr w:type="spellEnd"/>
      <w:r w:rsidR="00F3128B" w:rsidRPr="009873FB">
        <w:rPr>
          <w:b/>
          <w:sz w:val="20"/>
        </w:rPr>
        <w:t xml:space="preserve"> status: </w:t>
      </w:r>
    </w:p>
    <w:p w:rsidR="004E79B7" w:rsidRPr="009873FB" w:rsidRDefault="004E79B7" w:rsidP="00F3128B">
      <w:pPr>
        <w:spacing w:after="0"/>
        <w:rPr>
          <w:b/>
          <w:sz w:val="20"/>
        </w:rPr>
      </w:pPr>
    </w:p>
    <w:p w:rsidR="00F3128B" w:rsidRPr="009873F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Requested by:</w:t>
      </w:r>
    </w:p>
    <w:p w:rsidR="00F3128B" w:rsidRDefault="00F3128B" w:rsidP="00F3128B">
      <w:pPr>
        <w:spacing w:after="0"/>
        <w:rPr>
          <w:b/>
          <w:sz w:val="20"/>
        </w:rPr>
      </w:pPr>
      <w:r w:rsidRPr="009873FB">
        <w:rPr>
          <w:b/>
          <w:sz w:val="20"/>
        </w:rPr>
        <w:t>Date Requested:</w:t>
      </w:r>
    </w:p>
    <w:p w:rsidR="009873FB" w:rsidRPr="009873FB" w:rsidRDefault="009873FB" w:rsidP="00F3128B">
      <w:pPr>
        <w:spacing w:after="0"/>
        <w:rPr>
          <w:b/>
          <w:sz w:val="20"/>
        </w:rPr>
      </w:pPr>
    </w:p>
    <w:p w:rsidR="009873FB" w:rsidRDefault="009873FB" w:rsidP="009873FB">
      <w:pPr>
        <w:spacing w:after="0"/>
        <w:ind w:right="284"/>
        <w:rPr>
          <w:b/>
          <w:sz w:val="20"/>
        </w:rPr>
      </w:pPr>
      <w:r w:rsidRPr="009873FB">
        <w:rPr>
          <w:b/>
          <w:sz w:val="20"/>
        </w:rPr>
        <w:t xml:space="preserve">To finish requesting the test(s), attach this form to an email and send it to: </w:t>
      </w:r>
      <w:hyperlink r:id="rId6" w:history="1">
        <w:r w:rsidR="0076590F" w:rsidRPr="00E85565">
          <w:rPr>
            <w:rStyle w:val="Hyperlink"/>
            <w:b/>
          </w:rPr>
          <w:t>sft.inpatientcardiactests@nhs.net</w:t>
        </w:r>
      </w:hyperlink>
      <w:r w:rsidR="0076590F">
        <w:rPr>
          <w:b/>
        </w:rPr>
        <w:t xml:space="preserve"> </w:t>
      </w:r>
    </w:p>
    <w:p w:rsidR="00D807FB" w:rsidRPr="00D807FB" w:rsidRDefault="00D807FB" w:rsidP="009873FB">
      <w:pPr>
        <w:spacing w:after="0"/>
        <w:ind w:right="284"/>
        <w:rPr>
          <w:sz w:val="20"/>
        </w:rPr>
      </w:pPr>
      <w:r w:rsidRPr="00D807FB">
        <w:rPr>
          <w:sz w:val="20"/>
        </w:rPr>
        <w:t>Email address monitored 8am-5pm Mon - Fri</w:t>
      </w:r>
    </w:p>
    <w:p w:rsidR="00874804" w:rsidRPr="00970F33" w:rsidRDefault="00A45FEF" w:rsidP="00A45FEF">
      <w:pPr>
        <w:spacing w:after="0"/>
        <w:jc w:val="center"/>
        <w:rPr>
          <w:b/>
        </w:rPr>
      </w:pPr>
      <w:r>
        <w:rPr>
          <w:sz w:val="20"/>
        </w:rPr>
        <w:lastRenderedPageBreak/>
        <w:t xml:space="preserve">                                                           </w:t>
      </w:r>
      <w:bookmarkStart w:id="0" w:name="_GoBack"/>
      <w:bookmarkEnd w:id="0"/>
      <w:r w:rsidR="00874804" w:rsidRPr="00970F33">
        <w:rPr>
          <w:sz w:val="20"/>
        </w:rPr>
        <w:t>Salisbury NHS Foundation Trust</w:t>
      </w:r>
    </w:p>
    <w:p w:rsidR="008C7268" w:rsidRDefault="00A45FEF" w:rsidP="00A45FEF">
      <w:pPr>
        <w:spacing w:after="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</w:t>
      </w:r>
      <w:r w:rsidR="008C7268">
        <w:rPr>
          <w:b/>
          <w:sz w:val="18"/>
        </w:rPr>
        <w:t>Please highlight the relevant test(s)</w:t>
      </w:r>
    </w:p>
    <w:p w:rsidR="00564E92" w:rsidRPr="00970F33" w:rsidRDefault="00564E92" w:rsidP="00F3128B">
      <w:pPr>
        <w:spacing w:after="0"/>
        <w:rPr>
          <w:b/>
        </w:rPr>
      </w:pPr>
    </w:p>
    <w:p w:rsidR="00970F33" w:rsidRPr="00970F33" w:rsidRDefault="00970F33" w:rsidP="00970F33">
      <w:pPr>
        <w:spacing w:after="0"/>
        <w:rPr>
          <w:b/>
          <w:sz w:val="18"/>
        </w:rPr>
      </w:pPr>
      <w:r w:rsidRPr="00970F33">
        <w:rPr>
          <w:b/>
          <w:sz w:val="18"/>
        </w:rPr>
        <w:t>Device check</w:t>
      </w:r>
    </w:p>
    <w:p w:rsidR="00970F33" w:rsidRPr="0076590F" w:rsidRDefault="00970F33" w:rsidP="00970F3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6590F">
        <w:rPr>
          <w:sz w:val="20"/>
        </w:rPr>
        <w:t>Pacemaker check (if not currently checked at Salisbury, please provide pacemaker generator details here)</w:t>
      </w:r>
    </w:p>
    <w:p w:rsidR="00970F33" w:rsidRPr="0076590F" w:rsidRDefault="00970F33" w:rsidP="00970F33">
      <w:pPr>
        <w:pStyle w:val="ListParagraph"/>
        <w:numPr>
          <w:ilvl w:val="1"/>
          <w:numId w:val="5"/>
        </w:numPr>
        <w:spacing w:after="0"/>
        <w:rPr>
          <w:sz w:val="20"/>
        </w:rPr>
      </w:pPr>
      <w:r w:rsidRPr="0076590F">
        <w:rPr>
          <w:sz w:val="20"/>
        </w:rPr>
        <w:t>Brady pacemaker</w:t>
      </w:r>
      <w:r w:rsidRPr="0076590F">
        <w:rPr>
          <w:sz w:val="20"/>
        </w:rPr>
        <w:tab/>
      </w:r>
      <w:r w:rsidRPr="0076590F">
        <w:rPr>
          <w:sz w:val="20"/>
        </w:rPr>
        <w:tab/>
      </w:r>
    </w:p>
    <w:p w:rsidR="00970F33" w:rsidRPr="0076590F" w:rsidRDefault="00970F33" w:rsidP="00970F33">
      <w:pPr>
        <w:pStyle w:val="ListParagraph"/>
        <w:numPr>
          <w:ilvl w:val="1"/>
          <w:numId w:val="5"/>
        </w:numPr>
        <w:spacing w:after="0"/>
        <w:rPr>
          <w:sz w:val="20"/>
        </w:rPr>
      </w:pPr>
      <w:r w:rsidRPr="0076590F">
        <w:rPr>
          <w:sz w:val="20"/>
        </w:rPr>
        <w:t>CRT- P pacemaker</w:t>
      </w:r>
    </w:p>
    <w:p w:rsidR="00970F33" w:rsidRPr="0076590F" w:rsidRDefault="00970F33" w:rsidP="00970F3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6590F">
        <w:rPr>
          <w:sz w:val="20"/>
        </w:rPr>
        <w:t>Implantable Loop recorder</w:t>
      </w:r>
      <w:r w:rsidR="002A2486" w:rsidRPr="0076590F">
        <w:rPr>
          <w:sz w:val="20"/>
        </w:rPr>
        <w:t xml:space="preserve"> </w:t>
      </w:r>
      <w:r w:rsidRPr="0076590F">
        <w:rPr>
          <w:sz w:val="20"/>
        </w:rPr>
        <w:t>check</w:t>
      </w:r>
      <w:r w:rsidR="002A2486" w:rsidRPr="0076590F">
        <w:rPr>
          <w:sz w:val="20"/>
        </w:rPr>
        <w:t xml:space="preserve"> (ILR)</w:t>
      </w:r>
    </w:p>
    <w:p w:rsidR="00970F33" w:rsidRPr="0076590F" w:rsidRDefault="00970F33" w:rsidP="00970F3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6590F">
        <w:rPr>
          <w:sz w:val="20"/>
        </w:rPr>
        <w:t>Implantable Cardiac Defibrillator check (ICD / CRT-D)</w:t>
      </w:r>
    </w:p>
    <w:p w:rsidR="00970F33" w:rsidRPr="00970F33" w:rsidRDefault="00970F33" w:rsidP="00F3128B">
      <w:pPr>
        <w:spacing w:after="0"/>
        <w:rPr>
          <w:b/>
          <w:sz w:val="20"/>
        </w:rPr>
      </w:pPr>
    </w:p>
    <w:p w:rsidR="00874804" w:rsidRPr="00970F33" w:rsidRDefault="00874804" w:rsidP="00F3128B">
      <w:pPr>
        <w:spacing w:after="0"/>
        <w:rPr>
          <w:b/>
          <w:sz w:val="20"/>
        </w:rPr>
      </w:pPr>
      <w:r w:rsidRPr="00970F33">
        <w:rPr>
          <w:b/>
          <w:sz w:val="20"/>
        </w:rPr>
        <w:t>Ambulatory monitoring</w:t>
      </w:r>
    </w:p>
    <w:p w:rsidR="00874804" w:rsidRPr="00970F33" w:rsidRDefault="00874804" w:rsidP="0087480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70F33">
        <w:rPr>
          <w:sz w:val="20"/>
        </w:rPr>
        <w:t>24hr ECG</w:t>
      </w:r>
    </w:p>
    <w:p w:rsidR="00874804" w:rsidRPr="00970F33" w:rsidRDefault="00874804" w:rsidP="0087480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970F33">
        <w:rPr>
          <w:sz w:val="20"/>
        </w:rPr>
        <w:t>24hr Blood Pressure</w:t>
      </w:r>
    </w:p>
    <w:p w:rsidR="00874804" w:rsidRPr="00970F33" w:rsidRDefault="00874804" w:rsidP="00874804">
      <w:pPr>
        <w:spacing w:after="0"/>
        <w:rPr>
          <w:b/>
          <w:sz w:val="20"/>
        </w:rPr>
      </w:pPr>
    </w:p>
    <w:p w:rsidR="00874804" w:rsidRPr="00970F33" w:rsidRDefault="00874804" w:rsidP="00874804">
      <w:pPr>
        <w:spacing w:after="0"/>
        <w:rPr>
          <w:b/>
          <w:sz w:val="20"/>
        </w:rPr>
      </w:pPr>
      <w:r w:rsidRPr="00970F33">
        <w:rPr>
          <w:b/>
          <w:sz w:val="20"/>
        </w:rPr>
        <w:t>Exercise Tolerance Test</w:t>
      </w:r>
    </w:p>
    <w:p w:rsidR="004E79B7" w:rsidRPr="00970F33" w:rsidRDefault="004E79B7" w:rsidP="004E79B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970F33">
        <w:rPr>
          <w:sz w:val="20"/>
        </w:rPr>
        <w:t>Maximal</w:t>
      </w:r>
      <w:r w:rsidRPr="00970F33">
        <w:rPr>
          <w:sz w:val="20"/>
        </w:rPr>
        <w:tab/>
        <w:t xml:space="preserve"> </w:t>
      </w:r>
      <w:r w:rsidRPr="00970F33">
        <w:rPr>
          <w:sz w:val="20"/>
        </w:rPr>
        <w:tab/>
        <w:t xml:space="preserve">OR    </w:t>
      </w:r>
    </w:p>
    <w:p w:rsidR="00874804" w:rsidRPr="00970F33" w:rsidRDefault="004E79B7" w:rsidP="00F3128B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970F33">
        <w:rPr>
          <w:sz w:val="20"/>
        </w:rPr>
        <w:t>Modified Bruce</w:t>
      </w:r>
    </w:p>
    <w:p w:rsidR="004E79B7" w:rsidRPr="00970F33" w:rsidRDefault="004E79B7" w:rsidP="004E79B7">
      <w:pPr>
        <w:pStyle w:val="ListParagraph"/>
        <w:spacing w:after="0"/>
        <w:rPr>
          <w:sz w:val="8"/>
        </w:rPr>
      </w:pPr>
    </w:p>
    <w:p w:rsidR="004E79B7" w:rsidRPr="00970F33" w:rsidRDefault="004E79B7" w:rsidP="004E79B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970F33">
        <w:rPr>
          <w:sz w:val="20"/>
        </w:rPr>
        <w:t xml:space="preserve">Supervised </w:t>
      </w:r>
      <w:r w:rsidRPr="00970F33">
        <w:rPr>
          <w:sz w:val="20"/>
        </w:rPr>
        <w:tab/>
        <w:t xml:space="preserve">OR </w:t>
      </w:r>
    </w:p>
    <w:p w:rsidR="004E79B7" w:rsidRPr="00970F33" w:rsidRDefault="004E79B7" w:rsidP="004E79B7">
      <w:pPr>
        <w:pStyle w:val="ListParagraph"/>
        <w:numPr>
          <w:ilvl w:val="0"/>
          <w:numId w:val="4"/>
        </w:numPr>
        <w:spacing w:after="0"/>
        <w:rPr>
          <w:sz w:val="18"/>
        </w:rPr>
      </w:pPr>
      <w:r w:rsidRPr="00970F33">
        <w:rPr>
          <w:sz w:val="20"/>
        </w:rPr>
        <w:t xml:space="preserve">Unsupervised </w:t>
      </w:r>
      <w:r w:rsidRPr="00970F33">
        <w:rPr>
          <w:sz w:val="18"/>
        </w:rPr>
        <w:t>(Must be signed off by consultant)</w:t>
      </w:r>
    </w:p>
    <w:p w:rsidR="004E79B7" w:rsidRPr="00970F33" w:rsidRDefault="004E79B7" w:rsidP="004E79B7">
      <w:pPr>
        <w:spacing w:after="0"/>
        <w:rPr>
          <w:sz w:val="8"/>
        </w:rPr>
      </w:pPr>
    </w:p>
    <w:p w:rsidR="00970F33" w:rsidRPr="0076590F" w:rsidRDefault="00970F33" w:rsidP="004E79B7">
      <w:pPr>
        <w:spacing w:after="0"/>
        <w:rPr>
          <w:sz w:val="20"/>
        </w:rPr>
      </w:pPr>
      <w:r w:rsidRPr="0076590F">
        <w:rPr>
          <w:sz w:val="20"/>
        </w:rPr>
        <w:t>To be performed:</w:t>
      </w:r>
    </w:p>
    <w:p w:rsidR="004E79B7" w:rsidRPr="0076590F" w:rsidRDefault="00970F33" w:rsidP="004E79B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6590F">
        <w:rPr>
          <w:sz w:val="20"/>
        </w:rPr>
        <w:t>Whilst on beta-</w:t>
      </w:r>
      <w:r w:rsidR="004E79B7" w:rsidRPr="0076590F">
        <w:rPr>
          <w:sz w:val="20"/>
        </w:rPr>
        <w:t>blocker</w:t>
      </w:r>
    </w:p>
    <w:p w:rsidR="00970F33" w:rsidRPr="0076590F" w:rsidRDefault="00970F33" w:rsidP="004E79B7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6590F">
        <w:rPr>
          <w:sz w:val="20"/>
        </w:rPr>
        <w:t>Beta-blocker to be held 48hours before</w:t>
      </w:r>
    </w:p>
    <w:p w:rsidR="00874804" w:rsidRDefault="00874804" w:rsidP="00F3128B">
      <w:pPr>
        <w:spacing w:after="0"/>
        <w:rPr>
          <w:b/>
        </w:rPr>
      </w:pPr>
    </w:p>
    <w:p w:rsidR="00D807FB" w:rsidRPr="009873FB" w:rsidRDefault="00D807FB" w:rsidP="00D807FB">
      <w:pPr>
        <w:spacing w:after="0"/>
        <w:rPr>
          <w:sz w:val="20"/>
        </w:rPr>
      </w:pPr>
      <w:r w:rsidRPr="009873FB">
        <w:rPr>
          <w:sz w:val="20"/>
        </w:rPr>
        <w:t>Incomplete forms will be returned to sender</w:t>
      </w:r>
    </w:p>
    <w:p w:rsidR="00D807FB" w:rsidRPr="00970F33" w:rsidRDefault="00D807FB" w:rsidP="00F3128B">
      <w:pPr>
        <w:spacing w:after="0"/>
        <w:rPr>
          <w:b/>
        </w:rPr>
      </w:pPr>
    </w:p>
    <w:p w:rsidR="009873FB" w:rsidRPr="00970F33" w:rsidRDefault="009873FB">
      <w:pPr>
        <w:spacing w:after="0"/>
      </w:pPr>
    </w:p>
    <w:sectPr w:rsidR="009873FB" w:rsidRPr="00970F33" w:rsidSect="00A45FEF">
      <w:pgSz w:w="11907" w:h="8391" w:orient="landscape" w:code="11"/>
      <w:pgMar w:top="284" w:right="141" w:bottom="142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07A"/>
    <w:multiLevelType w:val="hybridMultilevel"/>
    <w:tmpl w:val="007847BE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606"/>
    <w:multiLevelType w:val="hybridMultilevel"/>
    <w:tmpl w:val="87BE2158"/>
    <w:lvl w:ilvl="0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C5630"/>
    <w:multiLevelType w:val="hybridMultilevel"/>
    <w:tmpl w:val="7CE01A7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D5747F4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4BAA"/>
    <w:multiLevelType w:val="hybridMultilevel"/>
    <w:tmpl w:val="E0E4279C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0E3B"/>
    <w:multiLevelType w:val="hybridMultilevel"/>
    <w:tmpl w:val="5C4C6AE0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7DA5"/>
    <w:multiLevelType w:val="hybridMultilevel"/>
    <w:tmpl w:val="E9C601FA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475C"/>
    <w:multiLevelType w:val="hybridMultilevel"/>
    <w:tmpl w:val="99FE31E6"/>
    <w:lvl w:ilvl="0" w:tplc="D5747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8B"/>
    <w:rsid w:val="002A2486"/>
    <w:rsid w:val="002B470C"/>
    <w:rsid w:val="004E79B7"/>
    <w:rsid w:val="00564E92"/>
    <w:rsid w:val="0065205A"/>
    <w:rsid w:val="0076590F"/>
    <w:rsid w:val="007C6042"/>
    <w:rsid w:val="00874804"/>
    <w:rsid w:val="008C7268"/>
    <w:rsid w:val="00970F33"/>
    <w:rsid w:val="009873FB"/>
    <w:rsid w:val="009B179D"/>
    <w:rsid w:val="009E6654"/>
    <w:rsid w:val="00A45FEF"/>
    <w:rsid w:val="00D807FB"/>
    <w:rsid w:val="00F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t.inpatientcardiactest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4FEEEF58</Template>
  <TotalTime>36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Power</dc:creator>
  <cp:lastModifiedBy>aau</cp:lastModifiedBy>
  <cp:revision>9</cp:revision>
  <dcterms:created xsi:type="dcterms:W3CDTF">2020-03-27T12:34:00Z</dcterms:created>
  <dcterms:modified xsi:type="dcterms:W3CDTF">2020-03-31T15:12:00Z</dcterms:modified>
</cp:coreProperties>
</file>