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E" w:rsidRPr="00DA0469" w:rsidRDefault="00DA0469" w:rsidP="00DA0469">
      <w:pPr>
        <w:jc w:val="center"/>
        <w:rPr>
          <w:rFonts w:ascii="Arial" w:hAnsi="Arial" w:cs="Arial"/>
          <w:b/>
        </w:rPr>
      </w:pPr>
      <w:r w:rsidRPr="00DA0469">
        <w:rPr>
          <w:rFonts w:ascii="Arial" w:hAnsi="Arial" w:cs="Arial"/>
          <w:b/>
        </w:rPr>
        <w:t>Minor Ops Booking Form – OMFS</w:t>
      </w:r>
    </w:p>
    <w:p w:rsidR="00DA0469" w:rsidRDefault="00DA0469">
      <w:pPr>
        <w:rPr>
          <w:rFonts w:ascii="Arial" w:hAnsi="Arial" w:cs="Arial"/>
        </w:rPr>
      </w:pPr>
    </w:p>
    <w:p w:rsidR="00DA0469" w:rsidRDefault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C23DD" wp14:editId="2418DDF5">
                <wp:simplePos x="0" y="0"/>
                <wp:positionH relativeFrom="column">
                  <wp:posOffset>3095625</wp:posOffset>
                </wp:positionH>
                <wp:positionV relativeFrom="paragraph">
                  <wp:posOffset>97155</wp:posOffset>
                </wp:positionV>
                <wp:extent cx="2895600" cy="962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469" w:rsidRPr="00DA0469" w:rsidRDefault="00DA0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Consultant</w:t>
                            </w:r>
                          </w:p>
                          <w:p w:rsidR="00DA0469" w:rsidRPr="00DA0469" w:rsidRDefault="00DA0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A0469" w:rsidRPr="00DA0469" w:rsidRDefault="00DA0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DA0469" w:rsidRPr="00DA0469" w:rsidRDefault="00DA0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A0469" w:rsidRPr="00DA0469" w:rsidRDefault="00DA046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Seen by</w:t>
                            </w: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7.65pt;width:22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">
                <v:textbox>
                  <w:txbxContent>
                    <w:p w:rsidR="00DA0469" w:rsidRPr="00DA0469" w:rsidRDefault="00DA0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>Consultant</w:t>
                      </w:r>
                    </w:p>
                    <w:p w:rsidR="00DA0469" w:rsidRPr="00DA0469" w:rsidRDefault="00DA0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A0469" w:rsidRPr="00DA0469" w:rsidRDefault="00DA0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</w:p>
                    <w:p w:rsidR="00DA0469" w:rsidRPr="00DA0469" w:rsidRDefault="00DA0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A0469" w:rsidRPr="00DA0469" w:rsidRDefault="00DA046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>Seen by</w:t>
                      </w: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Signed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C9DD6" wp14:editId="438FD2F0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2895600" cy="9620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469" w:rsidRPr="00DA0469" w:rsidRDefault="00DA0469" w:rsidP="00DA0469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 name</w:t>
                            </w:r>
                          </w:p>
                          <w:p w:rsidR="00DA0469" w:rsidRPr="00DA0469" w:rsidRDefault="00DA0469" w:rsidP="00DA0469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DOB</w:t>
                            </w:r>
                          </w:p>
                          <w:p w:rsidR="00DA0469" w:rsidRPr="00DA0469" w:rsidRDefault="00DA0469" w:rsidP="00DA0469">
                            <w:pPr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Hospital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7.65pt;width:228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sUIgIAAEw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">
                <v:textbox>
                  <w:txbxContent>
                    <w:p w:rsidR="00DA0469" w:rsidRPr="00DA0469" w:rsidRDefault="00DA0469" w:rsidP="00DA0469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>Patient name</w:t>
                      </w:r>
                    </w:p>
                    <w:p w:rsidR="00DA0469" w:rsidRPr="00DA0469" w:rsidRDefault="00DA0469" w:rsidP="00DA0469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>DOB</w:t>
                      </w:r>
                    </w:p>
                    <w:p w:rsidR="00DA0469" w:rsidRPr="00DA0469" w:rsidRDefault="00DA0469" w:rsidP="00DA0469">
                      <w:pPr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0469">
                        <w:rPr>
                          <w:rFonts w:ascii="Arial" w:hAnsi="Arial" w:cs="Arial"/>
                          <w:sz w:val="22"/>
                          <w:szCs w:val="22"/>
                        </w:rPr>
                        <w:t>Hospital No</w:t>
                      </w:r>
                    </w:p>
                  </w:txbxContent>
                </v:textbox>
              </v:shape>
            </w:pict>
          </mc:Fallback>
        </mc:AlternateContent>
      </w:r>
    </w:p>
    <w:p w:rsidR="00DA0469" w:rsidRPr="00DA0469" w:rsidRDefault="00DA0469" w:rsidP="00DA0469"/>
    <w:p w:rsidR="00DA0469" w:rsidRPr="00DA0469" w:rsidRDefault="00DA0469" w:rsidP="00DA0469"/>
    <w:p w:rsidR="00DA0469" w:rsidRPr="00DA0469" w:rsidRDefault="00DA0469" w:rsidP="00DA0469"/>
    <w:p w:rsidR="00DA0469" w:rsidRPr="00DA0469" w:rsidRDefault="00DA0469" w:rsidP="00DA0469"/>
    <w:p w:rsidR="00DA0469" w:rsidRDefault="00DA0469" w:rsidP="00DA0469"/>
    <w:p w:rsidR="00DA0469" w:rsidRDefault="00DA0469" w:rsidP="00DA0469"/>
    <w:p w:rsidR="00DA0469" w:rsidRPr="00DA0469" w:rsidRDefault="00DA0469" w:rsidP="00DA0469">
      <w:pPr>
        <w:rPr>
          <w:rFonts w:ascii="Arial" w:hAnsi="Arial" w:cs="Arial"/>
          <w:u w:val="single"/>
        </w:rPr>
      </w:pPr>
      <w:r w:rsidRPr="00DA0469">
        <w:rPr>
          <w:rFonts w:ascii="Arial" w:hAnsi="Arial" w:cs="Arial"/>
          <w:u w:val="single"/>
        </w:rPr>
        <w:t>Procedure</w:t>
      </w:r>
      <w:r w:rsidRPr="00DA0469">
        <w:rPr>
          <w:rFonts w:ascii="Arial" w:hAnsi="Arial" w:cs="Arial"/>
          <w:u w:val="single"/>
        </w:rPr>
        <w:t>:</w:t>
      </w:r>
      <w:r w:rsidRPr="00DA0469">
        <w:rPr>
          <w:rFonts w:ascii="Arial" w:hAnsi="Arial" w:cs="Arial"/>
        </w:rPr>
        <w:tab/>
      </w:r>
      <w:r w:rsidRPr="00DA0469">
        <w:rPr>
          <w:rFonts w:ascii="Arial" w:hAnsi="Arial" w:cs="Arial"/>
        </w:rPr>
        <w:tab/>
      </w:r>
      <w:r w:rsidRPr="00DA0469">
        <w:rPr>
          <w:rFonts w:ascii="Arial" w:hAnsi="Arial" w:cs="Arial"/>
        </w:rPr>
        <w:tab/>
      </w:r>
      <w:r w:rsidRPr="00DA0469">
        <w:rPr>
          <w:rFonts w:ascii="Arial" w:hAnsi="Arial" w:cs="Arial"/>
        </w:rPr>
        <w:tab/>
      </w:r>
      <w:r w:rsidRPr="00DA0469">
        <w:rPr>
          <w:rFonts w:ascii="Arial" w:hAnsi="Arial" w:cs="Arial"/>
        </w:rPr>
        <w:tab/>
      </w:r>
      <w:r w:rsidRPr="00DA0469">
        <w:rPr>
          <w:rFonts w:ascii="Arial" w:hAnsi="Arial" w:cs="Arial"/>
        </w:rPr>
        <w:tab/>
      </w:r>
      <w:r w:rsidRPr="00DA0469">
        <w:rPr>
          <w:rFonts w:ascii="Arial" w:hAnsi="Arial" w:cs="Arial"/>
        </w:rPr>
        <w:tab/>
      </w:r>
      <w:r w:rsidRPr="00DA0469">
        <w:rPr>
          <w:rFonts w:ascii="Arial" w:hAnsi="Arial" w:cs="Arial"/>
        </w:rPr>
        <w:tab/>
      </w:r>
    </w:p>
    <w:p w:rsidR="00DA0469" w:rsidRDefault="00A74E8A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123825</wp:posOffset>
                </wp:positionV>
                <wp:extent cx="0" cy="1852930"/>
                <wp:effectExtent l="0" t="0" r="19050" b="139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29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9.75pt" to="234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" strokecolor="black [3213]" strokeweight="1pt"/>
            </w:pict>
          </mc:Fallback>
        </mc:AlternateContent>
      </w:r>
      <w:r w:rsidR="00DA04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A9AF4" wp14:editId="71D76E3C">
                <wp:simplePos x="0" y="0"/>
                <wp:positionH relativeFrom="column">
                  <wp:posOffset>-9525</wp:posOffset>
                </wp:positionH>
                <wp:positionV relativeFrom="paragraph">
                  <wp:posOffset>123825</wp:posOffset>
                </wp:positionV>
                <wp:extent cx="6000750" cy="1403985"/>
                <wp:effectExtent l="0" t="0" r="1905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>Biopsy -</w:t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629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629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 xml:space="preserve">Extraction - </w:t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A0469" w:rsidRP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4E8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UL</w:t>
                            </w:r>
                          </w:p>
                          <w:p w:rsid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>Within -</w:t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  <w:t>2 weeks</w:t>
                            </w:r>
                          </w:p>
                          <w:p w:rsidR="00DA0469" w:rsidRP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  <w:t>4 weeks</w:t>
                            </w:r>
                          </w:p>
                          <w:p w:rsidR="00DA0469" w:rsidRP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A0469" w:rsidRPr="00DA0469" w:rsidRDefault="00DA0469" w:rsidP="00DA046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  <w:t>6 weeks</w:t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74E8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>LR</w:t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0469">
                              <w:rPr>
                                <w:rFonts w:ascii="Arial" w:hAnsi="Arial" w:cs="Arial"/>
                              </w:rPr>
                              <w:tab/>
                              <w:t>LL</w:t>
                            </w:r>
                          </w:p>
                          <w:p w:rsidR="00DA0469" w:rsidRDefault="00DA04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9.75pt;width:47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">
                <v:textbox style="mso-fit-shape-to-text:t">
                  <w:txbxContent>
                    <w:p w:rsid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>Biopsy -</w:t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="00D62942">
                        <w:rPr>
                          <w:rFonts w:ascii="Arial" w:hAnsi="Arial" w:cs="Arial"/>
                        </w:rPr>
                        <w:tab/>
                      </w:r>
                      <w:r w:rsidR="00D62942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 xml:space="preserve">Extraction - </w:t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</w:p>
                    <w:p w:rsidR="00DA0469" w:rsidRP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</w:p>
                    <w:p w:rsid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A74E8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UR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UL</w:t>
                      </w:r>
                    </w:p>
                    <w:p w:rsid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</w:p>
                    <w:p w:rsid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>Within -</w:t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  <w:t>2 weeks</w:t>
                      </w:r>
                    </w:p>
                    <w:p w:rsidR="00DA0469" w:rsidRP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</w:p>
                    <w:p w:rsid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  <w:t>4 weeks</w:t>
                      </w:r>
                    </w:p>
                    <w:p w:rsidR="00DA0469" w:rsidRP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</w:p>
                    <w:p w:rsidR="00DA0469" w:rsidRPr="00DA0469" w:rsidRDefault="00DA0469" w:rsidP="00DA0469">
                      <w:pPr>
                        <w:rPr>
                          <w:rFonts w:ascii="Arial" w:hAnsi="Arial" w:cs="Arial"/>
                        </w:rPr>
                      </w:pP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  <w:t>6 weeks</w:t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="00A74E8A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>LR</w:t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</w:r>
                      <w:r w:rsidRPr="00DA0469">
                        <w:rPr>
                          <w:rFonts w:ascii="Arial" w:hAnsi="Arial" w:cs="Arial"/>
                        </w:rPr>
                        <w:tab/>
                        <w:t>LL</w:t>
                      </w:r>
                    </w:p>
                    <w:p w:rsidR="00DA0469" w:rsidRDefault="00DA0469"/>
                  </w:txbxContent>
                </v:textbox>
              </v:shape>
            </w:pict>
          </mc:Fallback>
        </mc:AlternateContent>
      </w:r>
    </w:p>
    <w:p w:rsidR="00DA0469" w:rsidRDefault="00DA0469" w:rsidP="00DA04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469" w:rsidRDefault="00DA0469" w:rsidP="00DA0469">
      <w:r>
        <w:t xml:space="preserve">Other procedure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469" w:rsidRDefault="00A74E8A" w:rsidP="00DA0469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17145</wp:posOffset>
                </wp:positionV>
                <wp:extent cx="1666875" cy="1181100"/>
                <wp:effectExtent l="0" t="0" r="9525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181100"/>
                          <a:chOff x="0" y="0"/>
                          <a:chExt cx="1666875" cy="118110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800100" y="0"/>
                            <a:ext cx="0" cy="1181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0" y="590550"/>
                            <a:ext cx="16668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296.25pt;margin-top:1.35pt;width:131.25pt;height:93pt;z-index:251672576" coordsize="16668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">
                <v:line id="Straight Connector 20" o:spid="_x0000_s1027" style="position:absolute;visibility:visible;mso-wrap-style:square" from="8001,0" to="8001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Owc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6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1zsHDAAAA2wAAAA8AAAAAAAAAAAAA&#10;AAAAoQIAAGRycy9kb3ducmV2LnhtbFBLBQYAAAAABAAEAPkAAACRAwAAAAA=&#10;" strokecolor="black [3213]" strokeweight="1pt"/>
                <v:line id="Straight Connector 22" o:spid="_x0000_s1028" style="position:absolute;flip:x;visibility:visible;mso-wrap-style:square" from="0,5905" to="16668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  </v:group>
            </w:pict>
          </mc:Fallback>
        </mc:AlternateContent>
      </w:r>
      <w:r w:rsidR="00DA0469">
        <w:tab/>
      </w:r>
      <w:r w:rsidR="00DA0469">
        <w:tab/>
      </w:r>
      <w:r w:rsidR="00DA0469">
        <w:tab/>
      </w:r>
      <w:r w:rsidR="00DA0469">
        <w:tab/>
      </w:r>
      <w:r w:rsidR="00DA0469">
        <w:tab/>
      </w:r>
      <w:r w:rsidR="00DA0469">
        <w:tab/>
      </w:r>
      <w:r w:rsidR="00DA0469">
        <w:tab/>
      </w:r>
      <w:r w:rsidR="00DA0469">
        <w:tab/>
      </w:r>
    </w:p>
    <w:p w:rsidR="00DA0469" w:rsidRDefault="00DA0469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AA3E7" wp14:editId="342E9522">
                <wp:simplePos x="0" y="0"/>
                <wp:positionH relativeFrom="column">
                  <wp:posOffset>1675130</wp:posOffset>
                </wp:positionH>
                <wp:positionV relativeFrom="paragraph">
                  <wp:posOffset>100330</wp:posOffset>
                </wp:positionV>
                <wp:extent cx="276225" cy="1403985"/>
                <wp:effectExtent l="0" t="0" r="2857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469" w:rsidRDefault="00DA04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1.9pt;margin-top:7.9pt;width:2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">
                <v:textbox style="mso-fit-shape-to-text:t">
                  <w:txbxContent>
                    <w:p w:rsidR="00DA0469" w:rsidRDefault="00DA0469"/>
                  </w:txbxContent>
                </v:textbox>
              </v:shape>
            </w:pict>
          </mc:Fallback>
        </mc:AlternateContent>
      </w:r>
    </w:p>
    <w:p w:rsidR="00DA0469" w:rsidRDefault="00DA0469" w:rsidP="00DA0469">
      <w:proofErr w:type="spellStart"/>
      <w:r>
        <w:t>Appt</w:t>
      </w:r>
      <w:proofErr w:type="spellEnd"/>
      <w:r>
        <w:t xml:space="preserve"> Length - </w:t>
      </w:r>
      <w:r>
        <w:tab/>
        <w:t>15 mins</w:t>
      </w:r>
      <w:r>
        <w:tab/>
      </w:r>
      <w:r>
        <w:tab/>
      </w:r>
      <w:r>
        <w:tab/>
      </w:r>
      <w:r>
        <w:tab/>
        <w:t xml:space="preserve">To See - </w:t>
      </w:r>
      <w:r>
        <w:tab/>
        <w:t>Cons</w:t>
      </w:r>
      <w:r>
        <w:tab/>
      </w:r>
      <w:r>
        <w:tab/>
      </w:r>
    </w:p>
    <w:p w:rsidR="00A74E8A" w:rsidRDefault="00A74E8A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18BC3" wp14:editId="03BBA8CC">
                <wp:simplePos x="0" y="0"/>
                <wp:positionH relativeFrom="column">
                  <wp:posOffset>1675130</wp:posOffset>
                </wp:positionH>
                <wp:positionV relativeFrom="paragraph">
                  <wp:posOffset>95250</wp:posOffset>
                </wp:positionV>
                <wp:extent cx="276225" cy="1403985"/>
                <wp:effectExtent l="0" t="0" r="28575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469" w:rsidRDefault="00DA0469" w:rsidP="00DA04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1.9pt;margin-top:7.5pt;width:2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1fJQIAAEw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">
                <v:textbox style="mso-fit-shape-to-text:t">
                  <w:txbxContent>
                    <w:p w:rsidR="00DA0469" w:rsidRDefault="00DA0469" w:rsidP="00DA0469"/>
                  </w:txbxContent>
                </v:textbox>
              </v:shape>
            </w:pict>
          </mc:Fallback>
        </mc:AlternateContent>
      </w:r>
    </w:p>
    <w:p w:rsidR="00A74E8A" w:rsidRDefault="00A74E8A" w:rsidP="00DA0469"/>
    <w:p w:rsidR="00A74E8A" w:rsidRDefault="00A74E8A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759F3" wp14:editId="39528FD3">
                <wp:simplePos x="0" y="0"/>
                <wp:positionH relativeFrom="column">
                  <wp:posOffset>1675130</wp:posOffset>
                </wp:positionH>
                <wp:positionV relativeFrom="paragraph">
                  <wp:posOffset>81280</wp:posOffset>
                </wp:positionV>
                <wp:extent cx="276225" cy="1403985"/>
                <wp:effectExtent l="0" t="0" r="28575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469" w:rsidRDefault="00DA0469" w:rsidP="00DA04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1.9pt;margin-top:6.4pt;width:2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lSJAIAAEwEAAAOAAAAZHJzL2Uyb0RvYy54bWysVNuO2yAQfa/Uf0C8N3bcZDex4qy22aaq&#10;tL1Iu/0AjHGMCgwFEjv9+g44m0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">
                <v:textbox style="mso-fit-shape-to-text:t">
                  <w:txbxContent>
                    <w:p w:rsidR="00DA0469" w:rsidRDefault="00DA0469" w:rsidP="00DA0469"/>
                  </w:txbxContent>
                </v:textbox>
              </v:shape>
            </w:pict>
          </mc:Fallback>
        </mc:AlternateContent>
      </w:r>
    </w:p>
    <w:p w:rsidR="00A74E8A" w:rsidRDefault="00A74E8A" w:rsidP="00DA0469"/>
    <w:p w:rsidR="00A74E8A" w:rsidRDefault="00A74E8A" w:rsidP="00DA0469"/>
    <w:p w:rsidR="00A74E8A" w:rsidRDefault="00A74E8A" w:rsidP="00DA0469"/>
    <w:p w:rsidR="00A74E8A" w:rsidRDefault="00A74E8A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4759C" wp14:editId="3C00A0FD">
                <wp:simplePos x="0" y="0"/>
                <wp:positionH relativeFrom="column">
                  <wp:posOffset>-9525</wp:posOffset>
                </wp:positionH>
                <wp:positionV relativeFrom="paragraph">
                  <wp:posOffset>97789</wp:posOffset>
                </wp:positionV>
                <wp:extent cx="6000750" cy="3905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8A" w:rsidRP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4E8A">
                              <w:rPr>
                                <w:rFonts w:ascii="Arial" w:hAnsi="Arial" w:cs="Arial"/>
                              </w:rPr>
                              <w:t xml:space="preserve">Other procedure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75pt;margin-top:7.7pt;width:472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">
                <v:textbox>
                  <w:txbxContent>
                    <w:p w:rsidR="00A74E8A" w:rsidRPr="00A74E8A" w:rsidRDefault="00A74E8A">
                      <w:pPr>
                        <w:rPr>
                          <w:rFonts w:ascii="Arial" w:hAnsi="Arial" w:cs="Arial"/>
                        </w:rPr>
                      </w:pPr>
                      <w:r w:rsidRPr="00A74E8A">
                        <w:rPr>
                          <w:rFonts w:ascii="Arial" w:hAnsi="Arial" w:cs="Arial"/>
                        </w:rPr>
                        <w:t xml:space="preserve">Other procedure - </w:t>
                      </w:r>
                    </w:p>
                  </w:txbxContent>
                </v:textbox>
              </v:shape>
            </w:pict>
          </mc:Fallback>
        </mc:AlternateContent>
      </w:r>
    </w:p>
    <w:p w:rsidR="00A74E8A" w:rsidRDefault="00A74E8A" w:rsidP="00DA0469"/>
    <w:p w:rsidR="00A74E8A" w:rsidRDefault="00A74E8A" w:rsidP="00DA0469"/>
    <w:p w:rsidR="00A74E8A" w:rsidRDefault="00A74E8A" w:rsidP="00DA0469"/>
    <w:p w:rsidR="00A74E8A" w:rsidRDefault="00D62942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0F9A78" wp14:editId="6DA5BEBD">
                <wp:simplePos x="0" y="0"/>
                <wp:positionH relativeFrom="column">
                  <wp:posOffset>4675505</wp:posOffset>
                </wp:positionH>
                <wp:positionV relativeFrom="paragraph">
                  <wp:posOffset>137795</wp:posOffset>
                </wp:positionV>
                <wp:extent cx="323850" cy="1403985"/>
                <wp:effectExtent l="0" t="0" r="19050" b="101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68.15pt;margin-top:10.85pt;width:25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cOJwIAAE4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 w:rsidR="00A74E8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CDC44" wp14:editId="50CAD114">
                <wp:simplePos x="0" y="0"/>
                <wp:positionH relativeFrom="column">
                  <wp:posOffset>3190875</wp:posOffset>
                </wp:positionH>
                <wp:positionV relativeFrom="paragraph">
                  <wp:posOffset>-3175</wp:posOffset>
                </wp:positionV>
                <wp:extent cx="2800350" cy="15430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8A" w:rsidRDefault="00A74E8A" w:rsidP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see –</w:t>
                            </w:r>
                            <w:r w:rsidR="00D629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74E8A" w:rsidRDefault="00A74E8A" w:rsidP="00A74E8A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</w:t>
                            </w:r>
                          </w:p>
                          <w:p w:rsidR="00D62942" w:rsidRDefault="00D62942" w:rsidP="00A74E8A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4E8A" w:rsidRDefault="00A74E8A" w:rsidP="00A74E8A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Reg</w:t>
                            </w:r>
                            <w:proofErr w:type="spellEnd"/>
                          </w:p>
                          <w:p w:rsidR="00D62942" w:rsidRDefault="00D62942" w:rsidP="00A74E8A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4E8A" w:rsidRDefault="00A74E8A" w:rsidP="00A74E8A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SG</w:t>
                            </w:r>
                          </w:p>
                          <w:p w:rsidR="00D62942" w:rsidRDefault="00D62942" w:rsidP="00A74E8A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4E8A" w:rsidRPr="00A74E8A" w:rsidRDefault="00A74E8A" w:rsidP="00A74E8A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DCT</w:t>
                            </w:r>
                          </w:p>
                          <w:p w:rsidR="00A74E8A" w:rsidRPr="00A74E8A" w:rsidRDefault="00A74E8A" w:rsidP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4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1.25pt;margin-top:-.25pt;width:220.5pt;height:1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">
                <v:textbox>
                  <w:txbxContent>
                    <w:p w:rsidR="00A74E8A" w:rsidRDefault="00A74E8A" w:rsidP="00A74E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see –</w:t>
                      </w:r>
                      <w:r w:rsidR="00D6294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74E8A" w:rsidRDefault="00A74E8A" w:rsidP="00A74E8A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</w:t>
                      </w:r>
                    </w:p>
                    <w:p w:rsidR="00D62942" w:rsidRDefault="00D62942" w:rsidP="00A74E8A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</w:p>
                    <w:p w:rsidR="00A74E8A" w:rsidRDefault="00A74E8A" w:rsidP="00A74E8A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Reg</w:t>
                      </w:r>
                      <w:proofErr w:type="spellEnd"/>
                    </w:p>
                    <w:p w:rsidR="00D62942" w:rsidRDefault="00D62942" w:rsidP="00A74E8A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</w:p>
                    <w:p w:rsidR="00A74E8A" w:rsidRDefault="00A74E8A" w:rsidP="00A74E8A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SG</w:t>
                      </w:r>
                    </w:p>
                    <w:p w:rsidR="00D62942" w:rsidRDefault="00D62942" w:rsidP="00A74E8A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</w:p>
                    <w:p w:rsidR="00A74E8A" w:rsidRPr="00A74E8A" w:rsidRDefault="00A74E8A" w:rsidP="00A74E8A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DCT</w:t>
                      </w:r>
                    </w:p>
                    <w:p w:rsidR="00A74E8A" w:rsidRPr="00A74E8A" w:rsidRDefault="00A74E8A" w:rsidP="00A74E8A">
                      <w:pPr>
                        <w:rPr>
                          <w:rFonts w:ascii="Arial" w:hAnsi="Arial" w:cs="Arial"/>
                        </w:rPr>
                      </w:pPr>
                      <w:r w:rsidRPr="00A74E8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4E8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3C4D6" wp14:editId="6462EDAD">
                <wp:simplePos x="0" y="0"/>
                <wp:positionH relativeFrom="column">
                  <wp:posOffset>1675130</wp:posOffset>
                </wp:positionH>
                <wp:positionV relativeFrom="paragraph">
                  <wp:posOffset>165735</wp:posOffset>
                </wp:positionV>
                <wp:extent cx="323850" cy="1403985"/>
                <wp:effectExtent l="0" t="0" r="19050" b="101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8A" w:rsidRDefault="00A74E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1.9pt;margin-top:13.05pt;width:25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ofJg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">
                <v:textbox style="mso-fit-shape-to-text:t">
                  <w:txbxContent>
                    <w:p w:rsidR="00A74E8A" w:rsidRDefault="00A74E8A"/>
                  </w:txbxContent>
                </v:textbox>
              </v:shape>
            </w:pict>
          </mc:Fallback>
        </mc:AlternateContent>
      </w:r>
      <w:r w:rsidR="00A74E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4FEEF" wp14:editId="6BF4DEAE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2800350" cy="15430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8A" w:rsidRP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74E8A">
                              <w:rPr>
                                <w:rFonts w:ascii="Arial" w:hAnsi="Arial" w:cs="Arial"/>
                              </w:rPr>
                              <w:t>Appt</w:t>
                            </w:r>
                            <w:proofErr w:type="spellEnd"/>
                            <w:r w:rsidRPr="00A74E8A">
                              <w:rPr>
                                <w:rFonts w:ascii="Arial" w:hAnsi="Arial" w:cs="Arial"/>
                              </w:rPr>
                              <w:t xml:space="preserve"> length – </w:t>
                            </w:r>
                          </w:p>
                          <w:p w:rsid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A74E8A">
                              <w:rPr>
                                <w:rFonts w:ascii="Arial" w:hAnsi="Arial" w:cs="Arial"/>
                              </w:rPr>
                              <w:t>15 mins</w:t>
                            </w:r>
                          </w:p>
                          <w:p w:rsidR="00A74E8A" w:rsidRP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74E8A">
                              <w:rPr>
                                <w:rFonts w:ascii="Arial" w:hAnsi="Arial" w:cs="Arial"/>
                              </w:rPr>
                              <w:t>30 mins</w:t>
                            </w:r>
                          </w:p>
                          <w:p w:rsidR="00A74E8A" w:rsidRP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74E8A">
                              <w:rPr>
                                <w:rFonts w:ascii="Arial" w:hAnsi="Arial" w:cs="Arial"/>
                              </w:rPr>
                              <w:t>45 mins</w:t>
                            </w:r>
                          </w:p>
                          <w:p w:rsidR="00A74E8A" w:rsidRP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4E8A" w:rsidRPr="00A74E8A" w:rsidRDefault="00A74E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74E8A">
                              <w:rPr>
                                <w:rFonts w:ascii="Arial" w:hAnsi="Arial" w:cs="Arial"/>
                              </w:rPr>
                              <w:t xml:space="preserve">60 mins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5pt;margin-top:-.25pt;width:2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">
                <v:textbox>
                  <w:txbxContent>
                    <w:p w:rsidR="00A74E8A" w:rsidRPr="00A74E8A" w:rsidRDefault="00A74E8A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74E8A">
                        <w:rPr>
                          <w:rFonts w:ascii="Arial" w:hAnsi="Arial" w:cs="Arial"/>
                        </w:rPr>
                        <w:t>Appt</w:t>
                      </w:r>
                      <w:proofErr w:type="spellEnd"/>
                      <w:r w:rsidRPr="00A74E8A">
                        <w:rPr>
                          <w:rFonts w:ascii="Arial" w:hAnsi="Arial" w:cs="Arial"/>
                        </w:rPr>
                        <w:t xml:space="preserve"> length – </w:t>
                      </w:r>
                    </w:p>
                    <w:p w:rsidR="00A74E8A" w:rsidRDefault="00A74E8A">
                      <w:pPr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A74E8A">
                        <w:rPr>
                          <w:rFonts w:ascii="Arial" w:hAnsi="Arial" w:cs="Arial"/>
                        </w:rPr>
                        <w:t>15 mins</w:t>
                      </w:r>
                    </w:p>
                    <w:p w:rsidR="00A74E8A" w:rsidRPr="00A74E8A" w:rsidRDefault="00A74E8A">
                      <w:pPr>
                        <w:rPr>
                          <w:rFonts w:ascii="Arial" w:hAnsi="Arial" w:cs="Arial"/>
                        </w:rPr>
                      </w:pPr>
                    </w:p>
                    <w:p w:rsidR="00A74E8A" w:rsidRDefault="00A74E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74E8A">
                        <w:rPr>
                          <w:rFonts w:ascii="Arial" w:hAnsi="Arial" w:cs="Arial"/>
                        </w:rPr>
                        <w:t>30 mins</w:t>
                      </w:r>
                    </w:p>
                    <w:p w:rsidR="00A74E8A" w:rsidRPr="00A74E8A" w:rsidRDefault="00A74E8A">
                      <w:pPr>
                        <w:rPr>
                          <w:rFonts w:ascii="Arial" w:hAnsi="Arial" w:cs="Arial"/>
                        </w:rPr>
                      </w:pPr>
                    </w:p>
                    <w:p w:rsidR="00A74E8A" w:rsidRDefault="00A74E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74E8A">
                        <w:rPr>
                          <w:rFonts w:ascii="Arial" w:hAnsi="Arial" w:cs="Arial"/>
                        </w:rPr>
                        <w:t>45 mins</w:t>
                      </w:r>
                    </w:p>
                    <w:p w:rsidR="00A74E8A" w:rsidRPr="00A74E8A" w:rsidRDefault="00A74E8A">
                      <w:pPr>
                        <w:rPr>
                          <w:rFonts w:ascii="Arial" w:hAnsi="Arial" w:cs="Arial"/>
                        </w:rPr>
                      </w:pPr>
                    </w:p>
                    <w:p w:rsidR="00A74E8A" w:rsidRPr="00A74E8A" w:rsidRDefault="00A74E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74E8A">
                        <w:rPr>
                          <w:rFonts w:ascii="Arial" w:hAnsi="Arial" w:cs="Arial"/>
                        </w:rPr>
                        <w:t xml:space="preserve">60 mins </w:t>
                      </w:r>
                    </w:p>
                  </w:txbxContent>
                </v:textbox>
              </v:shape>
            </w:pict>
          </mc:Fallback>
        </mc:AlternateContent>
      </w:r>
    </w:p>
    <w:p w:rsidR="00A74E8A" w:rsidRDefault="00A74E8A" w:rsidP="00DA0469"/>
    <w:p w:rsidR="00A74E8A" w:rsidRDefault="00D62942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432FE6" wp14:editId="2191849D">
                <wp:simplePos x="0" y="0"/>
                <wp:positionH relativeFrom="column">
                  <wp:posOffset>4675505</wp:posOffset>
                </wp:positionH>
                <wp:positionV relativeFrom="paragraph">
                  <wp:posOffset>138430</wp:posOffset>
                </wp:positionV>
                <wp:extent cx="323850" cy="1403985"/>
                <wp:effectExtent l="0" t="0" r="19050" b="101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68.15pt;margin-top:10.9pt;width:25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pmJwIAAE4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 w:rsidR="00A74E8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8E695" wp14:editId="6692CFBF">
                <wp:simplePos x="0" y="0"/>
                <wp:positionH relativeFrom="column">
                  <wp:posOffset>1675130</wp:posOffset>
                </wp:positionH>
                <wp:positionV relativeFrom="paragraph">
                  <wp:posOffset>139065</wp:posOffset>
                </wp:positionV>
                <wp:extent cx="323850" cy="1403985"/>
                <wp:effectExtent l="0" t="0" r="19050" b="101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8A" w:rsidRDefault="00A74E8A" w:rsidP="00A74E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31.9pt;margin-top:10.95pt;width:25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bUJQIAAEw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">
                <v:textbox style="mso-fit-shape-to-text:t">
                  <w:txbxContent>
                    <w:p w:rsidR="00A74E8A" w:rsidRDefault="00A74E8A" w:rsidP="00A74E8A"/>
                  </w:txbxContent>
                </v:textbox>
              </v:shape>
            </w:pict>
          </mc:Fallback>
        </mc:AlternateContent>
      </w:r>
    </w:p>
    <w:p w:rsidR="00A74E8A" w:rsidRDefault="00A74E8A" w:rsidP="00DA0469">
      <w:bookmarkStart w:id="0" w:name="_GoBack"/>
      <w:bookmarkEnd w:id="0"/>
    </w:p>
    <w:p w:rsidR="00D62942" w:rsidRDefault="00D62942" w:rsidP="00DA0469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534663" wp14:editId="6DC02512">
                <wp:simplePos x="0" y="0"/>
                <wp:positionH relativeFrom="column">
                  <wp:posOffset>2799080</wp:posOffset>
                </wp:positionH>
                <wp:positionV relativeFrom="paragraph">
                  <wp:posOffset>2341245</wp:posOffset>
                </wp:positionV>
                <wp:extent cx="323850" cy="1403985"/>
                <wp:effectExtent l="0" t="0" r="19050" b="1016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20.4pt;margin-top:184.35pt;width:25.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qwJwIAAE4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61321B" wp14:editId="01CC26F4">
                <wp:simplePos x="0" y="0"/>
                <wp:positionH relativeFrom="column">
                  <wp:posOffset>4751705</wp:posOffset>
                </wp:positionH>
                <wp:positionV relativeFrom="paragraph">
                  <wp:posOffset>1712595</wp:posOffset>
                </wp:positionV>
                <wp:extent cx="323850" cy="1403985"/>
                <wp:effectExtent l="0" t="0" r="19050" b="1016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74.15pt;margin-top:134.85pt;width:25.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FF1CC2" wp14:editId="48FF0835">
                <wp:simplePos x="0" y="0"/>
                <wp:positionH relativeFrom="column">
                  <wp:posOffset>4618355</wp:posOffset>
                </wp:positionH>
                <wp:positionV relativeFrom="paragraph">
                  <wp:posOffset>1017270</wp:posOffset>
                </wp:positionV>
                <wp:extent cx="323850" cy="1403985"/>
                <wp:effectExtent l="0" t="0" r="19050" b="1016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63.65pt;margin-top:80.1pt;width:25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+7NKAIAAE4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EABFE7" wp14:editId="1AD0FB47">
                <wp:simplePos x="0" y="0"/>
                <wp:positionH relativeFrom="column">
                  <wp:posOffset>2799080</wp:posOffset>
                </wp:positionH>
                <wp:positionV relativeFrom="paragraph">
                  <wp:posOffset>1712595</wp:posOffset>
                </wp:positionV>
                <wp:extent cx="323850" cy="1403985"/>
                <wp:effectExtent l="0" t="0" r="19050" b="1016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20.4pt;margin-top:134.85pt;width:25.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449E18" wp14:editId="0971ED9E">
                <wp:simplePos x="0" y="0"/>
                <wp:positionH relativeFrom="column">
                  <wp:posOffset>2799080</wp:posOffset>
                </wp:positionH>
                <wp:positionV relativeFrom="paragraph">
                  <wp:posOffset>1368425</wp:posOffset>
                </wp:positionV>
                <wp:extent cx="323850" cy="1403985"/>
                <wp:effectExtent l="0" t="0" r="19050" b="1016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220.4pt;margin-top:107.75pt;width:25.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2sKAIAAE4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B57347" wp14:editId="3614636E">
                <wp:simplePos x="0" y="0"/>
                <wp:positionH relativeFrom="column">
                  <wp:posOffset>2789555</wp:posOffset>
                </wp:positionH>
                <wp:positionV relativeFrom="paragraph">
                  <wp:posOffset>1017270</wp:posOffset>
                </wp:positionV>
                <wp:extent cx="323850" cy="1403985"/>
                <wp:effectExtent l="0" t="0" r="19050" b="1016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19.65pt;margin-top:80.1pt;width:25.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4+JwIAAE4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373785" wp14:editId="2C59CAE0">
                <wp:simplePos x="0" y="0"/>
                <wp:positionH relativeFrom="column">
                  <wp:posOffset>1170305</wp:posOffset>
                </wp:positionH>
                <wp:positionV relativeFrom="paragraph">
                  <wp:posOffset>2341245</wp:posOffset>
                </wp:positionV>
                <wp:extent cx="323850" cy="1403985"/>
                <wp:effectExtent l="0" t="0" r="19050" b="1016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92.15pt;margin-top:184.35pt;width:25.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C8B9E3" wp14:editId="2E8FEA05">
                <wp:simplePos x="0" y="0"/>
                <wp:positionH relativeFrom="column">
                  <wp:posOffset>3561080</wp:posOffset>
                </wp:positionH>
                <wp:positionV relativeFrom="paragraph">
                  <wp:posOffset>1988185</wp:posOffset>
                </wp:positionV>
                <wp:extent cx="323850" cy="1403985"/>
                <wp:effectExtent l="0" t="0" r="19050" b="1016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280.4pt;margin-top:156.55pt;width:25.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119044" wp14:editId="56D8615C">
                <wp:simplePos x="0" y="0"/>
                <wp:positionH relativeFrom="column">
                  <wp:posOffset>913130</wp:posOffset>
                </wp:positionH>
                <wp:positionV relativeFrom="paragraph">
                  <wp:posOffset>1712595</wp:posOffset>
                </wp:positionV>
                <wp:extent cx="323850" cy="1403985"/>
                <wp:effectExtent l="0" t="0" r="19050" b="1016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71.9pt;margin-top:134.85pt;width:25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dDJwIAAE4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1BEC66" wp14:editId="3848E710">
                <wp:simplePos x="0" y="0"/>
                <wp:positionH relativeFrom="column">
                  <wp:posOffset>913130</wp:posOffset>
                </wp:positionH>
                <wp:positionV relativeFrom="paragraph">
                  <wp:posOffset>1369695</wp:posOffset>
                </wp:positionV>
                <wp:extent cx="323850" cy="1403985"/>
                <wp:effectExtent l="0" t="0" r="19050" b="1016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71.9pt;margin-top:107.85pt;width:25.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D51AC4" wp14:editId="0D70B5C3">
                <wp:simplePos x="0" y="0"/>
                <wp:positionH relativeFrom="column">
                  <wp:posOffset>913130</wp:posOffset>
                </wp:positionH>
                <wp:positionV relativeFrom="paragraph">
                  <wp:posOffset>1017270</wp:posOffset>
                </wp:positionV>
                <wp:extent cx="323850" cy="1403985"/>
                <wp:effectExtent l="0" t="0" r="19050" b="1016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71.9pt;margin-top:80.1pt;width:25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VzJwIAAE4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F9A42D" wp14:editId="7F1C1DDF">
                <wp:simplePos x="0" y="0"/>
                <wp:positionH relativeFrom="column">
                  <wp:posOffset>-9525</wp:posOffset>
                </wp:positionH>
                <wp:positionV relativeFrom="paragraph">
                  <wp:posOffset>972185</wp:posOffset>
                </wp:positionV>
                <wp:extent cx="6000750" cy="182880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942">
                              <w:rPr>
                                <w:rFonts w:ascii="Arial" w:hAnsi="Arial" w:cs="Arial"/>
                              </w:rPr>
                              <w:t>INR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First on list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Last on list</w:t>
                            </w:r>
                          </w:p>
                          <w:p w:rsidR="00D62942" w:rsidRP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942">
                              <w:rPr>
                                <w:rFonts w:ascii="Arial" w:hAnsi="Arial" w:cs="Arial"/>
                              </w:rPr>
                              <w:t>IV sedation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Diabetic</w:t>
                            </w:r>
                          </w:p>
                          <w:p w:rsidR="00D62942" w:rsidRP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942">
                              <w:rPr>
                                <w:rFonts w:ascii="Arial" w:hAnsi="Arial" w:cs="Arial"/>
                              </w:rPr>
                              <w:t>AB cover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Hoist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Bariatric chair</w:t>
                            </w:r>
                          </w:p>
                          <w:p w:rsidR="00D62942" w:rsidRP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62942">
                              <w:rPr>
                                <w:rFonts w:ascii="Arial" w:hAnsi="Arial" w:cs="Arial"/>
                              </w:rPr>
                              <w:t>Anti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D62942">
                              <w:rPr>
                                <w:rFonts w:ascii="Arial" w:hAnsi="Arial" w:cs="Arial"/>
                              </w:rPr>
                              <w:t>coagulant – NO LATE APPTS.</w:t>
                            </w:r>
                            <w:proofErr w:type="gramEnd"/>
                            <w:r w:rsidRPr="00D62942">
                              <w:rPr>
                                <w:rFonts w:ascii="Arial" w:hAnsi="Arial" w:cs="Arial"/>
                              </w:rPr>
                              <w:t xml:space="preserve"> NO FRIDAYS</w:t>
                            </w:r>
                          </w:p>
                          <w:p w:rsidR="00D62942" w:rsidRP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2942" w:rsidRPr="00D62942" w:rsidRDefault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2942">
                              <w:rPr>
                                <w:rFonts w:ascii="Arial" w:hAnsi="Arial" w:cs="Arial"/>
                              </w:rPr>
                              <w:t>Pack &amp; suture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Translator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.75pt;margin-top:76.55pt;width:472.5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">
                <v:textbox>
                  <w:txbxContent>
                    <w:p w:rsidR="00D62942" w:rsidRDefault="00D62942">
                      <w:pPr>
                        <w:rPr>
                          <w:rFonts w:ascii="Arial" w:hAnsi="Arial" w:cs="Arial"/>
                        </w:rPr>
                      </w:pPr>
                      <w:r w:rsidRPr="00D62942">
                        <w:rPr>
                          <w:rFonts w:ascii="Arial" w:hAnsi="Arial" w:cs="Arial"/>
                        </w:rPr>
                        <w:t>INR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First on list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Last on list</w:t>
                      </w:r>
                    </w:p>
                    <w:p w:rsidR="00D62942" w:rsidRPr="00D62942" w:rsidRDefault="00D629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62942" w:rsidRDefault="00D62942">
                      <w:pPr>
                        <w:rPr>
                          <w:rFonts w:ascii="Arial" w:hAnsi="Arial" w:cs="Arial"/>
                        </w:rPr>
                      </w:pPr>
                      <w:r w:rsidRPr="00D62942">
                        <w:rPr>
                          <w:rFonts w:ascii="Arial" w:hAnsi="Arial" w:cs="Arial"/>
                        </w:rPr>
                        <w:t>IV sedation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Diabetic</w:t>
                      </w:r>
                    </w:p>
                    <w:p w:rsidR="00D62942" w:rsidRPr="00D62942" w:rsidRDefault="00D62942">
                      <w:pPr>
                        <w:rPr>
                          <w:rFonts w:ascii="Arial" w:hAnsi="Arial" w:cs="Arial"/>
                        </w:rPr>
                      </w:pPr>
                    </w:p>
                    <w:p w:rsidR="00D62942" w:rsidRDefault="00D62942">
                      <w:pPr>
                        <w:rPr>
                          <w:rFonts w:ascii="Arial" w:hAnsi="Arial" w:cs="Arial"/>
                        </w:rPr>
                      </w:pPr>
                      <w:r w:rsidRPr="00D62942">
                        <w:rPr>
                          <w:rFonts w:ascii="Arial" w:hAnsi="Arial" w:cs="Arial"/>
                        </w:rPr>
                        <w:t>AB cover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Hoist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Bariatric chair</w:t>
                      </w:r>
                    </w:p>
                    <w:p w:rsidR="00D62942" w:rsidRPr="00D62942" w:rsidRDefault="00D62942">
                      <w:pPr>
                        <w:rPr>
                          <w:rFonts w:ascii="Arial" w:hAnsi="Arial" w:cs="Arial"/>
                        </w:rPr>
                      </w:pPr>
                    </w:p>
                    <w:p w:rsidR="00D62942" w:rsidRDefault="00D62942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D62942">
                        <w:rPr>
                          <w:rFonts w:ascii="Arial" w:hAnsi="Arial" w:cs="Arial"/>
                        </w:rPr>
                        <w:t>Anti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D62942">
                        <w:rPr>
                          <w:rFonts w:ascii="Arial" w:hAnsi="Arial" w:cs="Arial"/>
                        </w:rPr>
                        <w:t>coagulant – NO LATE APPTS.</w:t>
                      </w:r>
                      <w:proofErr w:type="gramEnd"/>
                      <w:r w:rsidRPr="00D62942">
                        <w:rPr>
                          <w:rFonts w:ascii="Arial" w:hAnsi="Arial" w:cs="Arial"/>
                        </w:rPr>
                        <w:t xml:space="preserve"> NO FRIDAYS</w:t>
                      </w:r>
                    </w:p>
                    <w:p w:rsidR="00D62942" w:rsidRPr="00D62942" w:rsidRDefault="00D62942">
                      <w:pPr>
                        <w:rPr>
                          <w:rFonts w:ascii="Arial" w:hAnsi="Arial" w:cs="Arial"/>
                        </w:rPr>
                      </w:pPr>
                    </w:p>
                    <w:p w:rsidR="00D62942" w:rsidRPr="00D62942" w:rsidRDefault="00D62942">
                      <w:pPr>
                        <w:rPr>
                          <w:rFonts w:ascii="Arial" w:hAnsi="Arial" w:cs="Arial"/>
                        </w:rPr>
                      </w:pPr>
                      <w:r w:rsidRPr="00D62942">
                        <w:rPr>
                          <w:rFonts w:ascii="Arial" w:hAnsi="Arial" w:cs="Arial"/>
                        </w:rPr>
                        <w:t>Pack &amp; suture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Translator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B2F7CF" wp14:editId="10D9AD86">
                <wp:simplePos x="0" y="0"/>
                <wp:positionH relativeFrom="column">
                  <wp:posOffset>4675505</wp:posOffset>
                </wp:positionH>
                <wp:positionV relativeFrom="paragraph">
                  <wp:posOffset>130175</wp:posOffset>
                </wp:positionV>
                <wp:extent cx="323850" cy="1403985"/>
                <wp:effectExtent l="0" t="0" r="19050" b="1016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368.15pt;margin-top:10.25pt;width:25.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E2A1C2" wp14:editId="56644C2B">
                <wp:simplePos x="0" y="0"/>
                <wp:positionH relativeFrom="column">
                  <wp:posOffset>4675505</wp:posOffset>
                </wp:positionH>
                <wp:positionV relativeFrom="paragraph">
                  <wp:posOffset>473075</wp:posOffset>
                </wp:positionV>
                <wp:extent cx="323850" cy="1403985"/>
                <wp:effectExtent l="0" t="0" r="19050" b="1016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Default="00D62942" w:rsidP="00D629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368.15pt;margin-top:37.25pt;width:25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">
                <v:textbox style="mso-fit-shape-to-text:t">
                  <w:txbxContent>
                    <w:p w:rsidR="00D62942" w:rsidRDefault="00D62942" w:rsidP="00D62942"/>
                  </w:txbxContent>
                </v:textbox>
              </v:shape>
            </w:pict>
          </mc:Fallback>
        </mc:AlternateContent>
      </w:r>
      <w:r w:rsidR="00A74E8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AEC67" wp14:editId="63DC2300">
                <wp:simplePos x="0" y="0"/>
                <wp:positionH relativeFrom="column">
                  <wp:posOffset>1675130</wp:posOffset>
                </wp:positionH>
                <wp:positionV relativeFrom="paragraph">
                  <wp:posOffset>474345</wp:posOffset>
                </wp:positionV>
                <wp:extent cx="323850" cy="1403985"/>
                <wp:effectExtent l="0" t="0" r="19050" b="101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8A" w:rsidRDefault="00A74E8A" w:rsidP="00A74E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131.9pt;margin-top:37.35pt;width:25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">
                <v:textbox style="mso-fit-shape-to-text:t">
                  <w:txbxContent>
                    <w:p w:rsidR="00A74E8A" w:rsidRDefault="00A74E8A" w:rsidP="00A74E8A"/>
                  </w:txbxContent>
                </v:textbox>
              </v:shape>
            </w:pict>
          </mc:Fallback>
        </mc:AlternateContent>
      </w:r>
      <w:r w:rsidR="00A74E8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7B34F" wp14:editId="66E69E49">
                <wp:simplePos x="0" y="0"/>
                <wp:positionH relativeFrom="column">
                  <wp:posOffset>1675130</wp:posOffset>
                </wp:positionH>
                <wp:positionV relativeFrom="paragraph">
                  <wp:posOffset>130810</wp:posOffset>
                </wp:positionV>
                <wp:extent cx="323850" cy="1403985"/>
                <wp:effectExtent l="0" t="0" r="19050" b="101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E8A" w:rsidRDefault="00A74E8A" w:rsidP="00A74E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131.9pt;margin-top:10.3pt;width:25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">
                <v:textbox style="mso-fit-shape-to-text:t">
                  <w:txbxContent>
                    <w:p w:rsidR="00A74E8A" w:rsidRDefault="00A74E8A" w:rsidP="00A74E8A"/>
                  </w:txbxContent>
                </v:textbox>
              </v:shape>
            </w:pict>
          </mc:Fallback>
        </mc:AlternateContent>
      </w:r>
      <w:r w:rsidR="00DA0469">
        <w:tab/>
      </w:r>
    </w:p>
    <w:p w:rsidR="00D62942" w:rsidRPr="00D62942" w:rsidRDefault="00D62942" w:rsidP="00D62942"/>
    <w:p w:rsidR="00D62942" w:rsidRPr="00D62942" w:rsidRDefault="00D62942" w:rsidP="00D62942"/>
    <w:p w:rsidR="00D62942" w:rsidRPr="00D62942" w:rsidRDefault="00D62942" w:rsidP="00D62942"/>
    <w:p w:rsidR="00D62942" w:rsidRPr="00D62942" w:rsidRDefault="00D62942" w:rsidP="00D62942"/>
    <w:p w:rsidR="00D62942" w:rsidRPr="00D62942" w:rsidRDefault="00D62942" w:rsidP="00D62942"/>
    <w:p w:rsidR="00D62942" w:rsidRPr="00D62942" w:rsidRDefault="00D62942" w:rsidP="00D62942"/>
    <w:p w:rsidR="00D62942" w:rsidRPr="00D62942" w:rsidRDefault="00D62942" w:rsidP="00D62942"/>
    <w:p w:rsidR="00D62942" w:rsidRPr="00D62942" w:rsidRDefault="00D62942" w:rsidP="00D62942"/>
    <w:p w:rsidR="00D62942" w:rsidRPr="00D62942" w:rsidRDefault="00D62942" w:rsidP="00D62942"/>
    <w:p w:rsidR="00D62942" w:rsidRPr="00D62942" w:rsidRDefault="00D62942" w:rsidP="00D62942"/>
    <w:p w:rsidR="00D62942" w:rsidRPr="00D62942" w:rsidRDefault="00D62942" w:rsidP="00D62942"/>
    <w:p w:rsidR="00D62942" w:rsidRPr="00D62942" w:rsidRDefault="00D62942" w:rsidP="00D62942"/>
    <w:p w:rsidR="00D62942" w:rsidRPr="00D62942" w:rsidRDefault="00D62942" w:rsidP="00D62942"/>
    <w:p w:rsidR="00D62942" w:rsidRPr="00D62942" w:rsidRDefault="00D62942" w:rsidP="00D62942"/>
    <w:p w:rsidR="00D62942" w:rsidRPr="00D62942" w:rsidRDefault="00D62942" w:rsidP="00D62942"/>
    <w:p w:rsidR="00D62942" w:rsidRDefault="00D62942" w:rsidP="00D6294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20C165" wp14:editId="7AA81B40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2800350" cy="1400175"/>
                <wp:effectExtent l="0" t="0" r="19050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Pr="00A74E8A" w:rsidRDefault="00D62942" w:rsidP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Administrative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51.25pt;margin-top:5.7pt;width:220.5pt;height:11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">
                <v:textbox>
                  <w:txbxContent>
                    <w:p w:rsidR="00D62942" w:rsidRPr="00A74E8A" w:rsidRDefault="00D62942" w:rsidP="00D629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Administrative 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F8C273" wp14:editId="494874DE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800350" cy="1400175"/>
                <wp:effectExtent l="0" t="0" r="19050" b="2857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42" w:rsidRPr="00A74E8A" w:rsidRDefault="00D62942" w:rsidP="00D629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Other info </w:t>
                            </w:r>
                            <w:r w:rsidRPr="00A74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0;margin-top:5.7pt;width:220.5pt;height:11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">
                <v:textbox>
                  <w:txbxContent>
                    <w:p w:rsidR="00D62942" w:rsidRPr="00A74E8A" w:rsidRDefault="00D62942" w:rsidP="00D629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Other info </w:t>
                      </w:r>
                      <w:r w:rsidRPr="00A74E8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2942" w:rsidRDefault="00D62942" w:rsidP="00D62942"/>
    <w:p w:rsidR="00DA0469" w:rsidRPr="00D62942" w:rsidRDefault="00D62942" w:rsidP="00D62942">
      <w:pPr>
        <w:tabs>
          <w:tab w:val="left" w:pos="1410"/>
        </w:tabs>
      </w:pPr>
      <w:r>
        <w:tab/>
      </w:r>
    </w:p>
    <w:sectPr w:rsidR="00DA0469" w:rsidRPr="00D62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69"/>
    <w:rsid w:val="006C2079"/>
    <w:rsid w:val="00A74E8A"/>
    <w:rsid w:val="00D62942"/>
    <w:rsid w:val="00DA0469"/>
    <w:rsid w:val="00F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6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6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909F6440</Template>
  <TotalTime>33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2020-03-10T11:42:00Z</dcterms:created>
  <dcterms:modified xsi:type="dcterms:W3CDTF">2020-03-10T12:15:00Z</dcterms:modified>
</cp:coreProperties>
</file>