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6E" w:rsidRDefault="00196F5B" w:rsidP="00196F5B">
      <w:pPr>
        <w:tabs>
          <w:tab w:val="left" w:pos="3840"/>
        </w:tabs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80E3D" wp14:editId="6B36E7B7">
                <wp:simplePos x="0" y="0"/>
                <wp:positionH relativeFrom="column">
                  <wp:posOffset>-242570</wp:posOffset>
                </wp:positionH>
                <wp:positionV relativeFrom="paragraph">
                  <wp:posOffset>-209550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F5B" w:rsidRPr="00196F5B" w:rsidRDefault="00196F5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96F5B">
                              <w:rPr>
                                <w:b/>
                                <w:sz w:val="28"/>
                                <w:szCs w:val="28"/>
                              </w:rPr>
                              <w:t>Patient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1pt;margin-top:-16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" stroked="f">
                <v:textbox style="mso-fit-shape-to-text:t">
                  <w:txbxContent>
                    <w:p w:rsidR="00196F5B" w:rsidRPr="00196F5B" w:rsidRDefault="00196F5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96F5B">
                        <w:rPr>
                          <w:b/>
                          <w:sz w:val="28"/>
                          <w:szCs w:val="28"/>
                        </w:rPr>
                        <w:t>Patient label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96F5B">
        <w:rPr>
          <w:b/>
          <w:sz w:val="28"/>
          <w:szCs w:val="28"/>
        </w:rPr>
        <w:t>Scan results appointment</w:t>
      </w:r>
    </w:p>
    <w:p w:rsidR="00196F5B" w:rsidRDefault="00196F5B" w:rsidP="00196F5B">
      <w:pPr>
        <w:tabs>
          <w:tab w:val="left" w:pos="3840"/>
        </w:tabs>
        <w:rPr>
          <w:b/>
          <w:sz w:val="28"/>
          <w:szCs w:val="28"/>
        </w:rPr>
      </w:pPr>
    </w:p>
    <w:p w:rsidR="00196F5B" w:rsidRDefault="00196F5B" w:rsidP="00196F5B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 xml:space="preserve">To help with your treatment it has been necessary to refer you for: - </w:t>
      </w:r>
    </w:p>
    <w:p w:rsidR="00196F5B" w:rsidRDefault="00196F5B" w:rsidP="00196F5B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>CT                                MRI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US</w:t>
      </w:r>
      <w:r>
        <w:rPr>
          <w:sz w:val="28"/>
          <w:szCs w:val="28"/>
        </w:rPr>
        <w:tab/>
        <w:t xml:space="preserve">                      CBCT</w:t>
      </w:r>
      <w:r>
        <w:rPr>
          <w:sz w:val="28"/>
          <w:szCs w:val="28"/>
        </w:rPr>
        <w:tab/>
      </w:r>
    </w:p>
    <w:p w:rsidR="00196F5B" w:rsidRDefault="00196F5B" w:rsidP="00196F5B">
      <w:pPr>
        <w:tabs>
          <w:tab w:val="left" w:pos="384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As soon as you receive a date please contact the central booking dept. on – 01722 345543 and request an appointment </w:t>
      </w:r>
      <w:r>
        <w:rPr>
          <w:b/>
          <w:sz w:val="28"/>
          <w:szCs w:val="28"/>
        </w:rPr>
        <w:t>2 weeks after your scan.</w:t>
      </w:r>
    </w:p>
    <w:p w:rsidR="00196F5B" w:rsidRDefault="00196F5B" w:rsidP="00196F5B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 xml:space="preserve">Please ask for a follow up appointment on a: - </w:t>
      </w:r>
    </w:p>
    <w:p w:rsidR="00196F5B" w:rsidRDefault="00196F5B" w:rsidP="00196F5B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 xml:space="preserve">Mr </w:t>
      </w:r>
      <w:proofErr w:type="spellStart"/>
      <w:r>
        <w:rPr>
          <w:sz w:val="28"/>
          <w:szCs w:val="28"/>
        </w:rPr>
        <w:t>Downie</w:t>
      </w:r>
      <w:proofErr w:type="spellEnd"/>
      <w:r>
        <w:rPr>
          <w:sz w:val="28"/>
          <w:szCs w:val="28"/>
        </w:rPr>
        <w:tab/>
        <w:t xml:space="preserve">Mr </w:t>
      </w:r>
      <w:proofErr w:type="spellStart"/>
      <w:r>
        <w:rPr>
          <w:sz w:val="28"/>
          <w:szCs w:val="28"/>
        </w:rPr>
        <w:t>Kunjur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Mr Morton</w:t>
      </w:r>
    </w:p>
    <w:p w:rsidR="00196F5B" w:rsidRDefault="00196F5B" w:rsidP="00196F5B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clinic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clinic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clinic</w:t>
      </w:r>
      <w:proofErr w:type="spellEnd"/>
      <w:r>
        <w:rPr>
          <w:sz w:val="28"/>
          <w:szCs w:val="28"/>
        </w:rPr>
        <w:t xml:space="preserve"> </w:t>
      </w:r>
    </w:p>
    <w:p w:rsidR="00196F5B" w:rsidRDefault="00196F5B" w:rsidP="00196F5B">
      <w:pPr>
        <w:tabs>
          <w:tab w:val="left" w:pos="384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Please make this appointment as soon as you have a scan date.</w:t>
      </w:r>
    </w:p>
    <w:p w:rsidR="00196F5B" w:rsidRPr="00196F5B" w:rsidRDefault="00196F5B" w:rsidP="00196F5B">
      <w:pPr>
        <w:tabs>
          <w:tab w:val="left" w:pos="3840"/>
        </w:tabs>
        <w:spacing w:after="0" w:line="240" w:lineRule="auto"/>
        <w:rPr>
          <w:b/>
          <w:sz w:val="28"/>
          <w:szCs w:val="28"/>
        </w:rPr>
      </w:pPr>
      <w:r w:rsidRPr="00196F5B">
        <w:rPr>
          <w:b/>
          <w:sz w:val="28"/>
          <w:szCs w:val="28"/>
        </w:rPr>
        <w:t>Do NOT wait until after the scan has been carried out</w:t>
      </w:r>
    </w:p>
    <w:p w:rsidR="008C0657" w:rsidRPr="00196F5B" w:rsidRDefault="008C0657" w:rsidP="00196F5B">
      <w:pPr>
        <w:tabs>
          <w:tab w:val="left" w:pos="3840"/>
        </w:tabs>
        <w:rPr>
          <w:sz w:val="28"/>
          <w:szCs w:val="28"/>
        </w:rPr>
      </w:pPr>
      <w:bookmarkStart w:id="0" w:name="_GoBack"/>
      <w:bookmarkEnd w:id="0"/>
    </w:p>
    <w:p w:rsidR="00196F5B" w:rsidRDefault="002B7B28" w:rsidP="00196F5B">
      <w:pPr>
        <w:tabs>
          <w:tab w:val="left" w:pos="38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299085</wp:posOffset>
                </wp:positionV>
                <wp:extent cx="5657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5pt,23.55pt" to="443.2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" strokecolor="black [3213]" strokeweight="1.5pt"/>
            </w:pict>
          </mc:Fallback>
        </mc:AlternateContent>
      </w:r>
    </w:p>
    <w:p w:rsidR="00196F5B" w:rsidRDefault="00196F5B" w:rsidP="00196F5B">
      <w:pPr>
        <w:tabs>
          <w:tab w:val="left" w:pos="3840"/>
        </w:tabs>
      </w:pPr>
    </w:p>
    <w:p w:rsidR="00196F5B" w:rsidRDefault="00196F5B" w:rsidP="00196F5B">
      <w:pPr>
        <w:tabs>
          <w:tab w:val="left" w:pos="38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A2036" wp14:editId="5C52870A">
                <wp:simplePos x="0" y="0"/>
                <wp:positionH relativeFrom="column">
                  <wp:posOffset>-147320</wp:posOffset>
                </wp:positionH>
                <wp:positionV relativeFrom="paragraph">
                  <wp:posOffset>213360</wp:posOffset>
                </wp:positionV>
                <wp:extent cx="2374265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F5B" w:rsidRPr="00196F5B" w:rsidRDefault="00196F5B" w:rsidP="00196F5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96F5B">
                              <w:rPr>
                                <w:b/>
                                <w:sz w:val="28"/>
                                <w:szCs w:val="28"/>
                              </w:rPr>
                              <w:t>Patient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1.6pt;margin-top:16.8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" stroked="f">
                <v:textbox style="mso-fit-shape-to-text:t">
                  <w:txbxContent>
                    <w:p w:rsidR="00196F5B" w:rsidRPr="00196F5B" w:rsidRDefault="00196F5B" w:rsidP="00196F5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96F5B">
                        <w:rPr>
                          <w:b/>
                          <w:sz w:val="28"/>
                          <w:szCs w:val="28"/>
                        </w:rPr>
                        <w:t>Patient label</w:t>
                      </w:r>
                    </w:p>
                  </w:txbxContent>
                </v:textbox>
              </v:shape>
            </w:pict>
          </mc:Fallback>
        </mc:AlternateContent>
      </w:r>
    </w:p>
    <w:p w:rsidR="00196F5B" w:rsidRDefault="00196F5B" w:rsidP="00196F5B">
      <w:pPr>
        <w:tabs>
          <w:tab w:val="left" w:pos="3840"/>
        </w:tabs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196F5B">
        <w:rPr>
          <w:b/>
          <w:sz w:val="28"/>
          <w:szCs w:val="28"/>
        </w:rPr>
        <w:t>Scan results appointment</w:t>
      </w:r>
    </w:p>
    <w:p w:rsidR="00196F5B" w:rsidRDefault="00196F5B" w:rsidP="00196F5B">
      <w:pPr>
        <w:tabs>
          <w:tab w:val="left" w:pos="3840"/>
        </w:tabs>
        <w:rPr>
          <w:b/>
          <w:sz w:val="28"/>
          <w:szCs w:val="28"/>
        </w:rPr>
      </w:pPr>
    </w:p>
    <w:p w:rsidR="00196F5B" w:rsidRDefault="00196F5B" w:rsidP="00196F5B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 xml:space="preserve">To help with your treatment it has been necessary to refer you for: - </w:t>
      </w:r>
    </w:p>
    <w:p w:rsidR="00196F5B" w:rsidRDefault="00196F5B" w:rsidP="00196F5B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>CT                                MRI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US</w:t>
      </w:r>
      <w:r>
        <w:rPr>
          <w:sz w:val="28"/>
          <w:szCs w:val="28"/>
        </w:rPr>
        <w:tab/>
        <w:t xml:space="preserve">                      CBCT</w:t>
      </w:r>
      <w:r>
        <w:rPr>
          <w:sz w:val="28"/>
          <w:szCs w:val="28"/>
        </w:rPr>
        <w:tab/>
      </w:r>
    </w:p>
    <w:p w:rsidR="00196F5B" w:rsidRDefault="00196F5B" w:rsidP="00196F5B">
      <w:pPr>
        <w:tabs>
          <w:tab w:val="left" w:pos="384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As soon as you receive a date please contact the central booking dept. on – 01722 345543 and request an appointment </w:t>
      </w:r>
      <w:r>
        <w:rPr>
          <w:b/>
          <w:sz w:val="28"/>
          <w:szCs w:val="28"/>
        </w:rPr>
        <w:t>2 weeks after your scan.</w:t>
      </w:r>
    </w:p>
    <w:p w:rsidR="00196F5B" w:rsidRDefault="00196F5B" w:rsidP="00196F5B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 xml:space="preserve">Please ask for a follow up appointment on a: - </w:t>
      </w:r>
    </w:p>
    <w:p w:rsidR="00196F5B" w:rsidRDefault="00196F5B" w:rsidP="00196F5B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 xml:space="preserve">Mr </w:t>
      </w:r>
      <w:proofErr w:type="spellStart"/>
      <w:r>
        <w:rPr>
          <w:sz w:val="28"/>
          <w:szCs w:val="28"/>
        </w:rPr>
        <w:t>Downie</w:t>
      </w:r>
      <w:proofErr w:type="spellEnd"/>
      <w:r>
        <w:rPr>
          <w:sz w:val="28"/>
          <w:szCs w:val="28"/>
        </w:rPr>
        <w:tab/>
        <w:t xml:space="preserve">Mr </w:t>
      </w:r>
      <w:proofErr w:type="spellStart"/>
      <w:r>
        <w:rPr>
          <w:sz w:val="28"/>
          <w:szCs w:val="28"/>
        </w:rPr>
        <w:t>Kunjur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Mr Morton</w:t>
      </w:r>
    </w:p>
    <w:p w:rsidR="00196F5B" w:rsidRDefault="00196F5B" w:rsidP="00196F5B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clinic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clinic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clinic</w:t>
      </w:r>
      <w:proofErr w:type="spellEnd"/>
      <w:r>
        <w:rPr>
          <w:sz w:val="28"/>
          <w:szCs w:val="28"/>
        </w:rPr>
        <w:t xml:space="preserve"> </w:t>
      </w:r>
    </w:p>
    <w:p w:rsidR="00196F5B" w:rsidRDefault="00196F5B" w:rsidP="00196F5B">
      <w:pPr>
        <w:tabs>
          <w:tab w:val="left" w:pos="384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Please make this appointment as soon as you have a scan date.</w:t>
      </w:r>
    </w:p>
    <w:p w:rsidR="00196F5B" w:rsidRPr="00196F5B" w:rsidRDefault="00196F5B" w:rsidP="00196F5B">
      <w:pPr>
        <w:tabs>
          <w:tab w:val="left" w:pos="3840"/>
        </w:tabs>
        <w:spacing w:after="0" w:line="240" w:lineRule="auto"/>
        <w:rPr>
          <w:b/>
          <w:sz w:val="28"/>
          <w:szCs w:val="28"/>
        </w:rPr>
      </w:pPr>
      <w:r w:rsidRPr="00196F5B">
        <w:rPr>
          <w:b/>
          <w:sz w:val="28"/>
          <w:szCs w:val="28"/>
        </w:rPr>
        <w:t>Do NOT wait until after the scan has been carried out</w:t>
      </w:r>
    </w:p>
    <w:sectPr w:rsidR="00196F5B" w:rsidRPr="00196F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F5B" w:rsidRDefault="00196F5B" w:rsidP="00196F5B">
      <w:pPr>
        <w:spacing w:after="0" w:line="240" w:lineRule="auto"/>
      </w:pPr>
      <w:r>
        <w:separator/>
      </w:r>
    </w:p>
  </w:endnote>
  <w:endnote w:type="continuationSeparator" w:id="0">
    <w:p w:rsidR="00196F5B" w:rsidRDefault="00196F5B" w:rsidP="00196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F5B" w:rsidRDefault="00196F5B" w:rsidP="00196F5B">
      <w:pPr>
        <w:spacing w:after="0" w:line="240" w:lineRule="auto"/>
      </w:pPr>
      <w:r>
        <w:separator/>
      </w:r>
    </w:p>
  </w:footnote>
  <w:footnote w:type="continuationSeparator" w:id="0">
    <w:p w:rsidR="00196F5B" w:rsidRDefault="00196F5B" w:rsidP="00196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5B"/>
    <w:rsid w:val="00196F5B"/>
    <w:rsid w:val="002B7B28"/>
    <w:rsid w:val="006C2079"/>
    <w:rsid w:val="008C0657"/>
    <w:rsid w:val="00F7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F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6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F5B"/>
  </w:style>
  <w:style w:type="paragraph" w:styleId="Footer">
    <w:name w:val="footer"/>
    <w:basedOn w:val="Normal"/>
    <w:link w:val="FooterChar"/>
    <w:uiPriority w:val="99"/>
    <w:unhideWhenUsed/>
    <w:rsid w:val="00196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F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6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F5B"/>
  </w:style>
  <w:style w:type="paragraph" w:styleId="Footer">
    <w:name w:val="footer"/>
    <w:basedOn w:val="Normal"/>
    <w:link w:val="FooterChar"/>
    <w:uiPriority w:val="99"/>
    <w:unhideWhenUsed/>
    <w:rsid w:val="00196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4E87F44A</Template>
  <TotalTime>104</TotalTime>
  <Pages>1</Pages>
  <Words>168</Words>
  <Characters>963</Characters>
  <Application>Microsoft Office Word</Application>
  <DocSecurity>0</DocSecurity>
  <Lines>8</Lines>
  <Paragraphs>2</Paragraphs>
  <ScaleCrop>false</ScaleCrop>
  <Company>Salisbury NHS Foundation Trust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3</cp:revision>
  <dcterms:created xsi:type="dcterms:W3CDTF">2020-03-10T12:36:00Z</dcterms:created>
  <dcterms:modified xsi:type="dcterms:W3CDTF">2020-03-10T14:20:00Z</dcterms:modified>
</cp:coreProperties>
</file>