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E7" w:rsidRPr="00DB53E7" w:rsidRDefault="00DB53E7" w:rsidP="00DB53E7">
      <w:pPr>
        <w:pBdr>
          <w:bottom w:val="single" w:sz="12" w:space="1" w:color="auto"/>
        </w:pBdr>
        <w:rPr>
          <w:rFonts w:cs="Arial"/>
          <w:b/>
          <w:szCs w:val="22"/>
        </w:rPr>
      </w:pPr>
      <w:r w:rsidRPr="00E26BB7">
        <w:rPr>
          <w:rFonts w:cs="Arial"/>
          <w:b/>
          <w:szCs w:val="22"/>
        </w:rPr>
        <w:t xml:space="preserve">Appendix 2 </w:t>
      </w:r>
      <w:r>
        <w:rPr>
          <w:rFonts w:cs="Arial"/>
          <w:b/>
          <w:szCs w:val="22"/>
        </w:rPr>
        <w:t xml:space="preserve">- </w:t>
      </w:r>
      <w:r w:rsidRPr="00DB53E7">
        <w:rPr>
          <w:rFonts w:cs="Arial"/>
          <w:b/>
          <w:color w:val="000000"/>
          <w:szCs w:val="22"/>
        </w:rPr>
        <w:t>Draft letter to next of kin from Chief Executive</w:t>
      </w:r>
    </w:p>
    <w:p w:rsidR="00DB53E7" w:rsidRPr="00AF4A6C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>Personal – Addressee only</w:t>
      </w:r>
      <w:bookmarkStart w:id="0" w:name="_GoBack"/>
      <w:bookmarkEnd w:id="0"/>
    </w:p>
    <w:p w:rsidR="00DB53E7" w:rsidRPr="00AF4A6C" w:rsidRDefault="00DB53E7" w:rsidP="00DB53E7">
      <w:pPr>
        <w:ind w:right="44"/>
        <w:rPr>
          <w:szCs w:val="22"/>
        </w:rPr>
      </w:pPr>
    </w:p>
    <w:p w:rsidR="00DB53E7" w:rsidRPr="00AF4A6C" w:rsidRDefault="00DB53E7" w:rsidP="00DB53E7">
      <w:pPr>
        <w:spacing w:before="0" w:after="0"/>
        <w:ind w:right="45"/>
        <w:rPr>
          <w:szCs w:val="22"/>
        </w:rPr>
      </w:pPr>
      <w:r w:rsidRPr="00AF4A6C">
        <w:rPr>
          <w:szCs w:val="22"/>
        </w:rPr>
        <w:t>Name of next of kin</w:t>
      </w:r>
    </w:p>
    <w:p w:rsidR="00DB53E7" w:rsidRPr="00AF4A6C" w:rsidRDefault="00DB53E7" w:rsidP="00DB53E7">
      <w:pPr>
        <w:spacing w:before="0" w:after="0"/>
        <w:ind w:right="45"/>
        <w:rPr>
          <w:szCs w:val="22"/>
        </w:rPr>
      </w:pPr>
      <w:r w:rsidRPr="00AF4A6C">
        <w:rPr>
          <w:szCs w:val="22"/>
        </w:rPr>
        <w:t>Address</w:t>
      </w:r>
    </w:p>
    <w:p w:rsidR="00DB53E7" w:rsidRPr="00AF4A6C" w:rsidRDefault="00DB53E7" w:rsidP="00DB53E7">
      <w:pPr>
        <w:ind w:right="44"/>
        <w:rPr>
          <w:szCs w:val="22"/>
        </w:rPr>
      </w:pPr>
    </w:p>
    <w:p w:rsidR="00DB53E7" w:rsidRPr="00AF4A6C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>Date</w:t>
      </w:r>
    </w:p>
    <w:p w:rsidR="00DB53E7" w:rsidRPr="00AF4A6C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>Dear Name of next of kin</w:t>
      </w:r>
    </w:p>
    <w:p w:rsidR="00DB53E7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 xml:space="preserve">I am sorry to be writing to you under such sad circumstances, but wanted to convey, on behalf of </w:t>
      </w:r>
      <w:r>
        <w:rPr>
          <w:szCs w:val="22"/>
        </w:rPr>
        <w:t>Salisbury</w:t>
      </w:r>
      <w:r w:rsidRPr="00AF4A6C">
        <w:rPr>
          <w:szCs w:val="22"/>
        </w:rPr>
        <w:t xml:space="preserve"> NHS Foundation Trust, our sincere condolences. We are truly sorry / shocked to hear of (employee’s full or first name as appropriate) recent death. I know that all (employee</w:t>
      </w:r>
      <w:r>
        <w:rPr>
          <w:szCs w:val="22"/>
        </w:rPr>
        <w:t xml:space="preserve"> name)</w:t>
      </w:r>
      <w:r w:rsidRPr="00AF4A6C">
        <w:rPr>
          <w:szCs w:val="22"/>
        </w:rPr>
        <w:t>’s colleagues, and in particular (name of manager)</w:t>
      </w:r>
      <w:r>
        <w:rPr>
          <w:szCs w:val="22"/>
        </w:rPr>
        <w:t>,</w:t>
      </w:r>
      <w:r w:rsidRPr="00AF4A6C">
        <w:rPr>
          <w:szCs w:val="22"/>
        </w:rPr>
        <w:t xml:space="preserve"> his</w:t>
      </w:r>
      <w:r>
        <w:rPr>
          <w:szCs w:val="22"/>
        </w:rPr>
        <w:t xml:space="preserve"> / her</w:t>
      </w:r>
      <w:r w:rsidRPr="00AF4A6C">
        <w:rPr>
          <w:szCs w:val="22"/>
        </w:rPr>
        <w:t xml:space="preserve"> manager, would like to pass on their deepest sympathies at this difficult time for you and your family (if appropriate).</w:t>
      </w:r>
    </w:p>
    <w:p w:rsidR="00DB53E7" w:rsidRDefault="00DB53E7" w:rsidP="00DB53E7">
      <w:pPr>
        <w:ind w:right="44"/>
        <w:rPr>
          <w:szCs w:val="22"/>
        </w:rPr>
      </w:pPr>
      <w:r>
        <w:rPr>
          <w:szCs w:val="22"/>
        </w:rPr>
        <w:t>Once again my deepest condolences to you and your family at this sad time</w:t>
      </w:r>
    </w:p>
    <w:p w:rsidR="00DB53E7" w:rsidRDefault="00DB53E7" w:rsidP="00DB53E7">
      <w:pPr>
        <w:ind w:right="44"/>
        <w:rPr>
          <w:szCs w:val="22"/>
        </w:rPr>
      </w:pPr>
      <w:r>
        <w:rPr>
          <w:szCs w:val="22"/>
        </w:rPr>
        <w:t>Yours sincerely</w:t>
      </w:r>
    </w:p>
    <w:p w:rsidR="00DB53E7" w:rsidRDefault="00DB53E7" w:rsidP="00DB53E7">
      <w:pPr>
        <w:ind w:right="44"/>
        <w:rPr>
          <w:szCs w:val="22"/>
        </w:rPr>
      </w:pPr>
    </w:p>
    <w:p w:rsidR="00DB53E7" w:rsidRDefault="00DB53E7" w:rsidP="00DB53E7">
      <w:pPr>
        <w:ind w:right="44"/>
        <w:rPr>
          <w:szCs w:val="22"/>
        </w:rPr>
      </w:pPr>
    </w:p>
    <w:p w:rsidR="00DB53E7" w:rsidRDefault="00DB53E7" w:rsidP="00DB53E7">
      <w:pPr>
        <w:ind w:right="44"/>
        <w:rPr>
          <w:szCs w:val="22"/>
        </w:rPr>
      </w:pPr>
      <w:r>
        <w:rPr>
          <w:szCs w:val="22"/>
        </w:rPr>
        <w:t>Chief Executive</w:t>
      </w:r>
    </w:p>
    <w:p w:rsidR="00DB53E7" w:rsidRDefault="00DB53E7" w:rsidP="00DB53E7">
      <w:pPr>
        <w:ind w:right="44"/>
        <w:rPr>
          <w:szCs w:val="22"/>
        </w:rPr>
      </w:pPr>
    </w:p>
    <w:p w:rsidR="00DB53E7" w:rsidRDefault="00DB53E7" w:rsidP="00DB53E7">
      <w:pPr>
        <w:ind w:right="44"/>
        <w:rPr>
          <w:szCs w:val="22"/>
        </w:rPr>
      </w:pPr>
      <w:r>
        <w:rPr>
          <w:szCs w:val="22"/>
        </w:rPr>
        <w:t>Cc</w:t>
      </w:r>
      <w:r>
        <w:rPr>
          <w:szCs w:val="22"/>
        </w:rPr>
        <w:tab/>
        <w:t>Executive Director</w:t>
      </w:r>
    </w:p>
    <w:p w:rsidR="00DB53E7" w:rsidRDefault="00DB53E7" w:rsidP="00DB53E7">
      <w:pPr>
        <w:ind w:right="44" w:firstLine="720"/>
        <w:rPr>
          <w:szCs w:val="22"/>
        </w:rPr>
      </w:pPr>
      <w:r>
        <w:rPr>
          <w:szCs w:val="22"/>
        </w:rPr>
        <w:t>Line Manager</w:t>
      </w:r>
    </w:p>
    <w:p w:rsidR="00DB53E7" w:rsidRDefault="00DB53E7" w:rsidP="00DB53E7">
      <w:pPr>
        <w:ind w:right="44" w:firstLine="720"/>
        <w:rPr>
          <w:szCs w:val="22"/>
        </w:rPr>
      </w:pPr>
      <w:r>
        <w:rPr>
          <w:szCs w:val="22"/>
        </w:rPr>
        <w:t xml:space="preserve">People Business Partner </w:t>
      </w:r>
    </w:p>
    <w:p w:rsidR="000A49E4" w:rsidRDefault="00DB53E7"/>
    <w:sectPr w:rsidR="000A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7"/>
    <w:rsid w:val="003A7D0D"/>
    <w:rsid w:val="009D2102"/>
    <w:rsid w:val="00A03A08"/>
    <w:rsid w:val="00BB00BC"/>
    <w:rsid w:val="00D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E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E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754CF225.dotm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2020-05-04T14:05:00Z</dcterms:created>
  <dcterms:modified xsi:type="dcterms:W3CDTF">2020-05-04T14:05:00Z</dcterms:modified>
</cp:coreProperties>
</file>