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D0" w:rsidRPr="00477361" w:rsidRDefault="007D21B9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477361">
        <w:rPr>
          <w:rFonts w:ascii="Arial" w:hAnsi="Arial" w:cs="Arial"/>
          <w:b/>
          <w:sz w:val="44"/>
          <w:szCs w:val="44"/>
        </w:rPr>
        <w:t>Pre-admission clinic checklist</w:t>
      </w:r>
    </w:p>
    <w:p w:rsidR="008773C1" w:rsidRPr="00477361" w:rsidRDefault="007D21B9" w:rsidP="007D21B9">
      <w:pPr>
        <w:rPr>
          <w:rFonts w:ascii="Arial" w:hAnsi="Arial" w:cs="Arial"/>
          <w:sz w:val="24"/>
          <w:szCs w:val="24"/>
        </w:rPr>
      </w:pPr>
      <w:r w:rsidRPr="00477361">
        <w:rPr>
          <w:rFonts w:ascii="Arial" w:hAnsi="Arial" w:cs="Arial"/>
          <w:sz w:val="24"/>
          <w:szCs w:val="24"/>
        </w:rPr>
        <w:t>A ‘tick-box’ aid to use during clinic to ensur</w:t>
      </w:r>
      <w:r w:rsidR="008773C1" w:rsidRPr="00477361">
        <w:rPr>
          <w:rFonts w:ascii="Arial" w:hAnsi="Arial" w:cs="Arial"/>
          <w:sz w:val="24"/>
          <w:szCs w:val="24"/>
        </w:rPr>
        <w:t>e completion of essential tasks</w:t>
      </w:r>
    </w:p>
    <w:p w:rsidR="008773C1" w:rsidRPr="00477361" w:rsidRDefault="008773C1" w:rsidP="007D21B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  <w:gridCol w:w="1134"/>
      </w:tblGrid>
      <w:tr w:rsidR="00477361" w:rsidRPr="00477361" w:rsidTr="00477361">
        <w:trPr>
          <w:trHeight w:val="419"/>
        </w:trPr>
        <w:tc>
          <w:tcPr>
            <w:tcW w:w="3686" w:type="dxa"/>
            <w:shd w:val="clear" w:color="auto" w:fill="D9D9D9" w:themeFill="background1" w:themeFillShade="D9"/>
          </w:tcPr>
          <w:p w:rsidR="0015115A" w:rsidRPr="00477361" w:rsidRDefault="0015115A" w:rsidP="00877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21B9" w:rsidRPr="00477361" w:rsidRDefault="007D21B9" w:rsidP="00877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7361">
              <w:rPr>
                <w:rFonts w:ascii="Arial" w:hAnsi="Arial" w:cs="Arial"/>
                <w:b/>
                <w:sz w:val="28"/>
                <w:szCs w:val="28"/>
              </w:rPr>
              <w:t>To complete</w:t>
            </w:r>
          </w:p>
          <w:p w:rsidR="0015115A" w:rsidRPr="00477361" w:rsidRDefault="0015115A" w:rsidP="00877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15115A" w:rsidRPr="00477361" w:rsidRDefault="0015115A" w:rsidP="00877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21B9" w:rsidRPr="00477361" w:rsidRDefault="0015115A" w:rsidP="00877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7361">
              <w:rPr>
                <w:rFonts w:ascii="Arial" w:hAnsi="Arial" w:cs="Arial"/>
                <w:b/>
                <w:sz w:val="28"/>
                <w:szCs w:val="28"/>
              </w:rPr>
              <w:t>Ask?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115A" w:rsidRPr="00477361" w:rsidRDefault="0015115A" w:rsidP="00877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21B9" w:rsidRPr="00477361" w:rsidRDefault="007D21B9" w:rsidP="00877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7361">
              <w:rPr>
                <w:rFonts w:ascii="Arial" w:hAnsi="Arial" w:cs="Arial"/>
                <w:b/>
                <w:sz w:val="28"/>
                <w:szCs w:val="28"/>
              </w:rPr>
              <w:t>Done</w:t>
            </w:r>
          </w:p>
        </w:tc>
      </w:tr>
      <w:tr w:rsidR="00477361" w:rsidRPr="00477361" w:rsidTr="00135389">
        <w:trPr>
          <w:trHeight w:val="43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Health questionnaire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Patient to complete</w:t>
            </w:r>
            <w:r w:rsidR="008773C1" w:rsidRPr="00477361">
              <w:rPr>
                <w:rFonts w:ascii="Arial" w:hAnsi="Arial" w:cs="Arial"/>
                <w:sz w:val="28"/>
                <w:szCs w:val="28"/>
              </w:rPr>
              <w:t xml:space="preserve"> and to discuss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1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Baseline observations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To send for anaesthetic or GP review?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15A" w:rsidRPr="00477361" w:rsidTr="00135389">
        <w:trPr>
          <w:trHeight w:val="41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 xml:space="preserve">Medication history 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Any pre-operative adjustments?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15A" w:rsidRPr="00477361" w:rsidTr="00135389">
        <w:trPr>
          <w:trHeight w:val="41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Escort/carer arrangements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Ask and record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1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Drug chart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Regular medications and allergies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1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VTE assessment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 xml:space="preserve">See reverse 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3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Form B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Operation and allergies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1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MRSA swabs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Nose/groin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1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Blood tests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Relevant to patient</w:t>
            </w:r>
            <w:r w:rsidR="008773C1" w:rsidRPr="00477361">
              <w:rPr>
                <w:rFonts w:ascii="Arial" w:hAnsi="Arial" w:cs="Arial"/>
                <w:sz w:val="28"/>
                <w:szCs w:val="28"/>
              </w:rPr>
              <w:t xml:space="preserve"> – G&amp;S?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3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Leaflets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Relevant to patient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15A" w:rsidRPr="00477361" w:rsidTr="00135389">
        <w:trPr>
          <w:trHeight w:val="43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 xml:space="preserve">Consent 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477361">
              <w:rPr>
                <w:rFonts w:ascii="Arial" w:hAnsi="Arial" w:cs="Arial"/>
                <w:b/>
                <w:sz w:val="28"/>
                <w:szCs w:val="28"/>
                <w:u w:val="single"/>
              </w:rPr>
              <w:t>patient and senior clinician</w:t>
            </w:r>
            <w:r w:rsidRPr="00477361">
              <w:rPr>
                <w:rFonts w:ascii="Arial" w:hAnsi="Arial" w:cs="Arial"/>
                <w:sz w:val="28"/>
                <w:szCs w:val="28"/>
              </w:rPr>
              <w:t xml:space="preserve"> signed?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15A" w:rsidRPr="00477361" w:rsidTr="00477361">
        <w:trPr>
          <w:trHeight w:val="419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15115A" w:rsidRPr="00477361" w:rsidRDefault="0015115A" w:rsidP="008773C1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115A" w:rsidRPr="00477361" w:rsidRDefault="0015115A" w:rsidP="008773C1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7361">
              <w:rPr>
                <w:rFonts w:ascii="Arial" w:hAnsi="Arial" w:cs="Arial"/>
                <w:b/>
                <w:sz w:val="28"/>
                <w:szCs w:val="28"/>
              </w:rPr>
              <w:t>Additional tasks for Orthognathic patients</w:t>
            </w:r>
          </w:p>
          <w:p w:rsidR="0015115A" w:rsidRPr="00477361" w:rsidRDefault="0015115A" w:rsidP="008773C1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1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Planning</w:t>
            </w:r>
          </w:p>
        </w:tc>
        <w:tc>
          <w:tcPr>
            <w:tcW w:w="5670" w:type="dxa"/>
          </w:tcPr>
          <w:p w:rsidR="0015115A" w:rsidRPr="00477361" w:rsidRDefault="008773C1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Find sheet</w:t>
            </w:r>
            <w:r w:rsidR="0015115A" w:rsidRPr="00477361">
              <w:rPr>
                <w:rFonts w:ascii="Arial" w:hAnsi="Arial" w:cs="Arial"/>
                <w:sz w:val="28"/>
                <w:szCs w:val="28"/>
              </w:rPr>
              <w:t xml:space="preserve"> for tasks to do with acetates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1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Wafer check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 xml:space="preserve">Does the patient need </w:t>
            </w:r>
            <w:r w:rsidRPr="00477361">
              <w:rPr>
                <w:rFonts w:ascii="Arial" w:hAnsi="Arial" w:cs="Arial"/>
                <w:b/>
                <w:sz w:val="28"/>
                <w:szCs w:val="28"/>
                <w:u w:val="single"/>
              </w:rPr>
              <w:t>1, 2, OR 3</w:t>
            </w:r>
            <w:r w:rsidRPr="00477361">
              <w:rPr>
                <w:rFonts w:ascii="Arial" w:hAnsi="Arial" w:cs="Arial"/>
                <w:sz w:val="28"/>
                <w:szCs w:val="28"/>
              </w:rPr>
              <w:t xml:space="preserve"> and fit?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3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Imps and hooks?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 xml:space="preserve">Has this been completed by </w:t>
            </w:r>
            <w:proofErr w:type="spellStart"/>
            <w:r w:rsidRPr="00477361">
              <w:rPr>
                <w:rFonts w:ascii="Arial" w:hAnsi="Arial" w:cs="Arial"/>
                <w:sz w:val="28"/>
                <w:szCs w:val="28"/>
              </w:rPr>
              <w:t>ortho</w:t>
            </w:r>
            <w:proofErr w:type="spellEnd"/>
            <w:r w:rsidRPr="00477361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1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 xml:space="preserve">Imaging </w:t>
            </w:r>
          </w:p>
        </w:tc>
        <w:tc>
          <w:tcPr>
            <w:tcW w:w="5670" w:type="dxa"/>
          </w:tcPr>
          <w:p w:rsidR="0015115A" w:rsidRPr="00477361" w:rsidRDefault="008773C1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Check</w:t>
            </w:r>
            <w:r w:rsidR="0015115A" w:rsidRPr="004773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7361">
              <w:rPr>
                <w:rFonts w:ascii="Arial" w:hAnsi="Arial" w:cs="Arial"/>
                <w:sz w:val="28"/>
                <w:szCs w:val="28"/>
              </w:rPr>
              <w:t>PACS</w:t>
            </w:r>
            <w:r w:rsidR="0015115A" w:rsidRPr="00477361">
              <w:rPr>
                <w:rFonts w:ascii="Arial" w:hAnsi="Arial" w:cs="Arial"/>
                <w:sz w:val="28"/>
                <w:szCs w:val="28"/>
              </w:rPr>
              <w:t xml:space="preserve"> – OPG/ceph</w:t>
            </w:r>
            <w:r w:rsidRPr="00477361">
              <w:rPr>
                <w:rFonts w:ascii="Arial" w:hAnsi="Arial" w:cs="Arial"/>
                <w:sz w:val="28"/>
                <w:szCs w:val="28"/>
              </w:rPr>
              <w:t>/medical photos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361" w:rsidRPr="00477361" w:rsidTr="00135389">
        <w:trPr>
          <w:trHeight w:val="439"/>
        </w:trPr>
        <w:tc>
          <w:tcPr>
            <w:tcW w:w="3686" w:type="dxa"/>
            <w:shd w:val="clear" w:color="auto" w:fill="F2F2F2" w:themeFill="background1" w:themeFillShade="F2"/>
          </w:tcPr>
          <w:p w:rsidR="0015115A" w:rsidRPr="00477361" w:rsidRDefault="008773C1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‘</w:t>
            </w:r>
            <w:r w:rsidR="0015115A" w:rsidRPr="00477361">
              <w:rPr>
                <w:rFonts w:ascii="Arial" w:hAnsi="Arial" w:cs="Arial"/>
                <w:sz w:val="28"/>
                <w:szCs w:val="28"/>
              </w:rPr>
              <w:t>Hilotherm</w:t>
            </w:r>
            <w:r w:rsidRPr="00477361">
              <w:rPr>
                <w:rFonts w:ascii="Arial" w:hAnsi="Arial" w:cs="Arial"/>
                <w:sz w:val="28"/>
                <w:szCs w:val="28"/>
              </w:rPr>
              <w:t>’</w:t>
            </w:r>
            <w:r w:rsidR="0015115A" w:rsidRPr="00477361">
              <w:rPr>
                <w:rFonts w:ascii="Arial" w:hAnsi="Arial" w:cs="Arial"/>
                <w:sz w:val="28"/>
                <w:szCs w:val="28"/>
              </w:rPr>
              <w:t xml:space="preserve"> advice</w:t>
            </w:r>
          </w:p>
        </w:tc>
        <w:tc>
          <w:tcPr>
            <w:tcW w:w="5670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477361">
              <w:rPr>
                <w:rFonts w:ascii="Arial" w:hAnsi="Arial" w:cs="Arial"/>
                <w:sz w:val="28"/>
                <w:szCs w:val="28"/>
              </w:rPr>
              <w:t>Has the patient been advised?</w:t>
            </w:r>
          </w:p>
        </w:tc>
        <w:tc>
          <w:tcPr>
            <w:tcW w:w="1134" w:type="dxa"/>
          </w:tcPr>
          <w:p w:rsidR="0015115A" w:rsidRPr="00477361" w:rsidRDefault="0015115A" w:rsidP="008773C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21B9" w:rsidRPr="00477361" w:rsidRDefault="007D21B9" w:rsidP="008773C1">
      <w:pPr>
        <w:rPr>
          <w:rFonts w:ascii="Arial" w:hAnsi="Arial" w:cs="Arial"/>
          <w:sz w:val="24"/>
          <w:szCs w:val="24"/>
        </w:rPr>
      </w:pPr>
    </w:p>
    <w:sectPr w:rsidR="007D21B9" w:rsidRPr="00477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43C"/>
    <w:multiLevelType w:val="hybridMultilevel"/>
    <w:tmpl w:val="D45420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4F179B"/>
    <w:multiLevelType w:val="hybridMultilevel"/>
    <w:tmpl w:val="8B40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B9"/>
    <w:rsid w:val="00135389"/>
    <w:rsid w:val="0015115A"/>
    <w:rsid w:val="00477361"/>
    <w:rsid w:val="007D21B9"/>
    <w:rsid w:val="008773C1"/>
    <w:rsid w:val="008F138B"/>
    <w:rsid w:val="00946F9F"/>
    <w:rsid w:val="00A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B9"/>
    <w:pPr>
      <w:ind w:left="720"/>
      <w:contextualSpacing/>
    </w:pPr>
  </w:style>
  <w:style w:type="table" w:styleId="TableGrid">
    <w:name w:val="Table Grid"/>
    <w:basedOn w:val="TableNormal"/>
    <w:uiPriority w:val="59"/>
    <w:rsid w:val="007D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B9"/>
    <w:pPr>
      <w:ind w:left="720"/>
      <w:contextualSpacing/>
    </w:pPr>
  </w:style>
  <w:style w:type="table" w:styleId="TableGrid">
    <w:name w:val="Table Grid"/>
    <w:basedOn w:val="TableNormal"/>
    <w:uiPriority w:val="59"/>
    <w:rsid w:val="007D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C818138D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Burrows</dc:creator>
  <cp:lastModifiedBy>Lisa Horwood</cp:lastModifiedBy>
  <cp:revision>2</cp:revision>
  <cp:lastPrinted>2019-09-24T11:46:00Z</cp:lastPrinted>
  <dcterms:created xsi:type="dcterms:W3CDTF">2020-03-17T12:24:00Z</dcterms:created>
  <dcterms:modified xsi:type="dcterms:W3CDTF">2020-03-17T12:24:00Z</dcterms:modified>
</cp:coreProperties>
</file>