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4B" w:rsidRDefault="00822ECA">
      <w:r>
        <w:rPr>
          <w:noProof/>
          <w:lang w:eastAsia="en-GB"/>
        </w:rPr>
        <mc:AlternateContent>
          <mc:Choice Requires="wpg">
            <w:drawing>
              <wp:anchor distT="0" distB="0" distL="114300" distR="114300" simplePos="0" relativeHeight="251692032" behindDoc="0" locked="0" layoutInCell="1" allowOverlap="1" wp14:anchorId="4568E1C3" wp14:editId="63A9CEA1">
                <wp:simplePos x="0" y="0"/>
                <wp:positionH relativeFrom="column">
                  <wp:posOffset>-857250</wp:posOffset>
                </wp:positionH>
                <wp:positionV relativeFrom="paragraph">
                  <wp:posOffset>-809625</wp:posOffset>
                </wp:positionV>
                <wp:extent cx="7474585" cy="10514965"/>
                <wp:effectExtent l="0" t="0" r="0" b="19685"/>
                <wp:wrapNone/>
                <wp:docPr id="294" name="Group 294"/>
                <wp:cNvGraphicFramePr/>
                <a:graphic xmlns:a="http://schemas.openxmlformats.org/drawingml/2006/main">
                  <a:graphicData uri="http://schemas.microsoft.com/office/word/2010/wordprocessingGroup">
                    <wpg:wgp>
                      <wpg:cNvGrpSpPr/>
                      <wpg:grpSpPr>
                        <a:xfrm>
                          <a:off x="0" y="0"/>
                          <a:ext cx="7474585" cy="10514965"/>
                          <a:chOff x="0" y="0"/>
                          <a:chExt cx="7474999" cy="10515468"/>
                        </a:xfrm>
                      </wpg:grpSpPr>
                      <wps:wsp>
                        <wps:cNvPr id="16" name="Freeform 16"/>
                        <wps:cNvSpPr/>
                        <wps:spPr>
                          <a:xfrm>
                            <a:off x="3219628" y="3334433"/>
                            <a:ext cx="3723057" cy="3236491"/>
                          </a:xfrm>
                          <a:custGeom>
                            <a:avLst/>
                            <a:gdLst>
                              <a:gd name="connsiteX0" fmla="*/ 3204866 w 4394392"/>
                              <a:gd name="connsiteY0" fmla="*/ 338649 h 3660551"/>
                              <a:gd name="connsiteX1" fmla="*/ 318543 w 4394392"/>
                              <a:gd name="connsiteY1" fmla="*/ 362503 h 3660551"/>
                              <a:gd name="connsiteX2" fmla="*/ 517325 w 4394392"/>
                              <a:gd name="connsiteY2" fmla="*/ 3535074 h 3660551"/>
                              <a:gd name="connsiteX3" fmla="*/ 4270341 w 4394392"/>
                              <a:gd name="connsiteY3" fmla="*/ 2763797 h 3660551"/>
                              <a:gd name="connsiteX4" fmla="*/ 3204866 w 4394392"/>
                              <a:gd name="connsiteY4" fmla="*/ 338649 h 36605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94392" h="3660551">
                                <a:moveTo>
                                  <a:pt x="3204866" y="338649"/>
                                </a:moveTo>
                                <a:cubicBezTo>
                                  <a:pt x="2546233" y="-61567"/>
                                  <a:pt x="766466" y="-170234"/>
                                  <a:pt x="318543" y="362503"/>
                                </a:cubicBezTo>
                                <a:cubicBezTo>
                                  <a:pt x="-129380" y="895240"/>
                                  <a:pt x="-141308" y="3134858"/>
                                  <a:pt x="517325" y="3535074"/>
                                </a:cubicBezTo>
                                <a:cubicBezTo>
                                  <a:pt x="1175958" y="3935290"/>
                                  <a:pt x="3823743" y="3296535"/>
                                  <a:pt x="4270341" y="2763797"/>
                                </a:cubicBezTo>
                                <a:cubicBezTo>
                                  <a:pt x="4716939" y="2231060"/>
                                  <a:pt x="3863499" y="738865"/>
                                  <a:pt x="3204866" y="338649"/>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822ECA" w:rsidRDefault="00822ECA" w:rsidP="00DD17AA">
                              <w:pPr>
                                <w:spacing w:after="0"/>
                                <w:ind w:left="720" w:firstLine="720"/>
                                <w:rPr>
                                  <w:b/>
                                  <w:color w:val="000000" w:themeColor="text1"/>
                                  <w:sz w:val="28"/>
                                  <w:szCs w:val="28"/>
                                </w:rPr>
                              </w:pPr>
                            </w:p>
                            <w:p w:rsidR="00DE4FFB" w:rsidRPr="00DD17AA" w:rsidRDefault="00DE4FFB" w:rsidP="00DD17AA">
                              <w:pPr>
                                <w:spacing w:after="0"/>
                                <w:ind w:left="720" w:firstLine="720"/>
                                <w:rPr>
                                  <w:b/>
                                  <w:color w:val="000000" w:themeColor="text1"/>
                                  <w:sz w:val="28"/>
                                  <w:szCs w:val="28"/>
                                </w:rPr>
                              </w:pPr>
                              <w:proofErr w:type="gramStart"/>
                              <w:r w:rsidRPr="00DD17AA">
                                <w:rPr>
                                  <w:b/>
                                  <w:color w:val="000000" w:themeColor="text1"/>
                                  <w:sz w:val="28"/>
                                  <w:szCs w:val="28"/>
                                </w:rPr>
                                <w:t>describe</w:t>
                              </w:r>
                              <w:proofErr w:type="gramEnd"/>
                              <w:r w:rsidRPr="00DD17AA">
                                <w:rPr>
                                  <w:b/>
                                  <w:color w:val="000000" w:themeColor="text1"/>
                                  <w:sz w:val="28"/>
                                  <w:szCs w:val="28"/>
                                </w:rPr>
                                <w:t xml:space="preserve"> your idea,</w:t>
                              </w:r>
                            </w:p>
                            <w:p w:rsidR="00DE4FFB" w:rsidRDefault="00DE4FFB" w:rsidP="00DD17AA">
                              <w:pPr>
                                <w:spacing w:after="0"/>
                                <w:ind w:left="720" w:firstLine="720"/>
                                <w:rPr>
                                  <w:color w:val="000000" w:themeColor="text1"/>
                                </w:rPr>
                              </w:pPr>
                              <w:proofErr w:type="gramStart"/>
                              <w:r w:rsidRPr="00DD17AA">
                                <w:rPr>
                                  <w:color w:val="000000" w:themeColor="text1"/>
                                </w:rPr>
                                <w:t>your</w:t>
                              </w:r>
                              <w:proofErr w:type="gramEnd"/>
                              <w:r w:rsidRPr="00DD17AA">
                                <w:rPr>
                                  <w:color w:val="000000" w:themeColor="text1"/>
                                </w:rPr>
                                <w:t xml:space="preserve"> ‘lightbulb moment’...</w:t>
                              </w:r>
                            </w:p>
                            <w:p w:rsidR="00DE4FFB" w:rsidRDefault="00DE4FFB" w:rsidP="00DD17AA">
                              <w:pPr>
                                <w:spacing w:after="0"/>
                                <w:ind w:left="720" w:firstLine="720"/>
                                <w:rPr>
                                  <w:color w:val="000000" w:themeColor="text1"/>
                                </w:rPr>
                              </w:pPr>
                            </w:p>
                            <w:p w:rsidR="00DE4FFB" w:rsidRDefault="00DE4FFB" w:rsidP="00DD17AA">
                              <w:pPr>
                                <w:spacing w:after="0"/>
                                <w:ind w:left="720" w:firstLine="720"/>
                                <w:rPr>
                                  <w:color w:val="000000" w:themeColor="text1"/>
                                </w:rPr>
                              </w:pPr>
                            </w:p>
                            <w:p w:rsidR="00822ECA" w:rsidRDefault="00822ECA" w:rsidP="00DE4FFB">
                              <w:pPr>
                                <w:spacing w:after="0"/>
                                <w:rPr>
                                  <w:color w:val="000000" w:themeColor="text1"/>
                                </w:rPr>
                              </w:pPr>
                            </w:p>
                            <w:p w:rsidR="00DE4FFB" w:rsidRDefault="00314840" w:rsidP="00822ECA">
                              <w:pPr>
                                <w:spacing w:after="0"/>
                                <w:rPr>
                                  <w:color w:val="000000" w:themeColor="text1"/>
                                </w:rPr>
                              </w:pPr>
                              <w:proofErr w:type="gramStart"/>
                              <w:r w:rsidRPr="00822ECA">
                                <w:rPr>
                                  <w:color w:val="000000" w:themeColor="text1"/>
                                </w:rPr>
                                <w:t>To maintain patient flow for fit and well</w:t>
                              </w:r>
                              <w:r w:rsidR="00DE4FFB" w:rsidRPr="00822ECA">
                                <w:rPr>
                                  <w:color w:val="000000" w:themeColor="text1"/>
                                </w:rPr>
                                <w:t xml:space="preserve"> plastics trauma.</w:t>
                              </w:r>
                              <w:proofErr w:type="gramEnd"/>
                            </w:p>
                            <w:p w:rsidR="00822ECA" w:rsidRPr="00822ECA" w:rsidRDefault="00822ECA" w:rsidP="00DE4FFB">
                              <w:pPr>
                                <w:spacing w:after="0"/>
                                <w:rPr>
                                  <w:color w:val="000000" w:themeColor="text1"/>
                                </w:rPr>
                              </w:pPr>
                            </w:p>
                            <w:p w:rsidR="00DE4FFB" w:rsidRDefault="00DE4FFB" w:rsidP="00822ECA">
                              <w:pPr>
                                <w:spacing w:after="0"/>
                                <w:rPr>
                                  <w:color w:val="000000" w:themeColor="text1"/>
                                </w:rPr>
                              </w:pPr>
                              <w:r w:rsidRPr="00822ECA">
                                <w:rPr>
                                  <w:color w:val="000000" w:themeColor="text1"/>
                                </w:rPr>
                                <w:t xml:space="preserve">We expanded our practice in </w:t>
                              </w:r>
                              <w:proofErr w:type="spellStart"/>
                              <w:r w:rsidRPr="00822ECA">
                                <w:rPr>
                                  <w:color w:val="000000" w:themeColor="text1"/>
                                </w:rPr>
                                <w:t>Th</w:t>
                              </w:r>
                              <w:proofErr w:type="spellEnd"/>
                              <w:r w:rsidRPr="00822ECA">
                                <w:rPr>
                                  <w:color w:val="000000" w:themeColor="text1"/>
                                </w:rPr>
                                <w:t xml:space="preserve"> 9 to manage trauma </w:t>
                              </w:r>
                              <w:r w:rsidR="00314840" w:rsidRPr="00822ECA">
                                <w:rPr>
                                  <w:color w:val="000000" w:themeColor="text1"/>
                                </w:rPr>
                                <w:t xml:space="preserve">for upper </w:t>
                              </w:r>
                              <w:r w:rsidR="00822ECA">
                                <w:rPr>
                                  <w:color w:val="000000" w:themeColor="text1"/>
                                </w:rPr>
                                <w:t xml:space="preserve">limb </w:t>
                              </w:r>
                              <w:r w:rsidRPr="00822ECA">
                                <w:rPr>
                                  <w:color w:val="000000" w:themeColor="text1"/>
                                </w:rPr>
                                <w:t>plastic cases under regional block or LA.</w:t>
                              </w:r>
                            </w:p>
                            <w:p w:rsidR="00822ECA" w:rsidRPr="00822ECA" w:rsidRDefault="00822ECA" w:rsidP="00DE4FFB">
                              <w:pPr>
                                <w:spacing w:after="0"/>
                                <w:rPr>
                                  <w:color w:val="000000" w:themeColor="text1"/>
                                </w:rPr>
                              </w:pPr>
                            </w:p>
                            <w:p w:rsidR="00DE4FFB" w:rsidRPr="00822ECA" w:rsidRDefault="00DE4FFB" w:rsidP="00DE4FFB">
                              <w:pPr>
                                <w:spacing w:after="0"/>
                                <w:rPr>
                                  <w:color w:val="000000" w:themeColor="text1"/>
                                </w:rPr>
                              </w:pPr>
                              <w:r w:rsidRPr="00822ECA">
                                <w:rPr>
                                  <w:color w:val="000000" w:themeColor="text1"/>
                                </w:rPr>
                                <w:t>We believe that we can continue this with DMT backing.</w:t>
                              </w: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line="240" w:lineRule="auto"/>
                                <w:rPr>
                                  <w:color w:val="000000" w:themeColor="text1"/>
                                  <w:sz w:val="18"/>
                                  <w:szCs w:val="18"/>
                                </w:rPr>
                              </w:pPr>
                            </w:p>
                            <w:p w:rsidR="00DE4FFB" w:rsidRPr="00A10DBD" w:rsidRDefault="00DE4FFB" w:rsidP="00A10DBD">
                              <w:pPr>
                                <w:spacing w:line="240" w:lineRule="auto"/>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Freeform 21"/>
                        <wps:cNvSpPr/>
                        <wps:spPr>
                          <a:xfrm>
                            <a:off x="47706" y="4023360"/>
                            <a:ext cx="3410061" cy="4282837"/>
                          </a:xfrm>
                          <a:custGeom>
                            <a:avLst/>
                            <a:gdLst>
                              <a:gd name="connsiteX0" fmla="*/ 2113121 w 2445007"/>
                              <a:gd name="connsiteY0" fmla="*/ 340955 h 4008512"/>
                              <a:gd name="connsiteX1" fmla="*/ 300224 w 2445007"/>
                              <a:gd name="connsiteY1" fmla="*/ 348906 h 4008512"/>
                              <a:gd name="connsiteX2" fmla="*/ 212759 w 2445007"/>
                              <a:gd name="connsiteY2" fmla="*/ 3911090 h 4008512"/>
                              <a:gd name="connsiteX3" fmla="*/ 2407319 w 2445007"/>
                              <a:gd name="connsiteY3" fmla="*/ 2933080 h 4008512"/>
                              <a:gd name="connsiteX4" fmla="*/ 1636043 w 2445007"/>
                              <a:gd name="connsiteY4" fmla="*/ 2177706 h 4008512"/>
                              <a:gd name="connsiteX5" fmla="*/ 2113121 w 2445007"/>
                              <a:gd name="connsiteY5" fmla="*/ 340955 h 4008512"/>
                              <a:gd name="connsiteX0" fmla="*/ 2113121 w 2462019"/>
                              <a:gd name="connsiteY0" fmla="*/ 323872 h 3991429"/>
                              <a:gd name="connsiteX1" fmla="*/ 300224 w 2462019"/>
                              <a:gd name="connsiteY1" fmla="*/ 331823 h 3991429"/>
                              <a:gd name="connsiteX2" fmla="*/ 212759 w 2462019"/>
                              <a:gd name="connsiteY2" fmla="*/ 3894007 h 3991429"/>
                              <a:gd name="connsiteX3" fmla="*/ 2407319 w 2462019"/>
                              <a:gd name="connsiteY3" fmla="*/ 2915997 h 3991429"/>
                              <a:gd name="connsiteX4" fmla="*/ 1986110 w 2462019"/>
                              <a:gd name="connsiteY4" fmla="*/ 1826848 h 3991429"/>
                              <a:gd name="connsiteX5" fmla="*/ 2113121 w 2462019"/>
                              <a:gd name="connsiteY5" fmla="*/ 323872 h 3991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62019" h="3991429">
                                <a:moveTo>
                                  <a:pt x="2113121" y="323872"/>
                                </a:moveTo>
                                <a:cubicBezTo>
                                  <a:pt x="1832140" y="74701"/>
                                  <a:pt x="616951" y="-263199"/>
                                  <a:pt x="300224" y="331823"/>
                                </a:cubicBezTo>
                                <a:cubicBezTo>
                                  <a:pt x="-16503" y="926845"/>
                                  <a:pt x="-138423" y="3463311"/>
                                  <a:pt x="212759" y="3894007"/>
                                </a:cubicBezTo>
                                <a:cubicBezTo>
                                  <a:pt x="563941" y="4324703"/>
                                  <a:pt x="2170105" y="3204894"/>
                                  <a:pt x="2407319" y="2915997"/>
                                </a:cubicBezTo>
                                <a:cubicBezTo>
                                  <a:pt x="2644533" y="2627100"/>
                                  <a:pt x="2036468" y="2257544"/>
                                  <a:pt x="1986110" y="1826848"/>
                                </a:cubicBezTo>
                                <a:cubicBezTo>
                                  <a:pt x="1935752" y="1396152"/>
                                  <a:pt x="2394102" y="573043"/>
                                  <a:pt x="2113121" y="323872"/>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E4FFB" w:rsidRDefault="00822ECA" w:rsidP="00A10DBD">
                              <w:pPr>
                                <w:spacing w:after="0" w:line="240" w:lineRule="auto"/>
                                <w:ind w:firstLine="720"/>
                                <w:rPr>
                                  <w:rFonts w:cstheme="minorHAnsi"/>
                                  <w:color w:val="000000" w:themeColor="text1"/>
                                </w:rPr>
                              </w:pPr>
                              <w:r>
                                <w:rPr>
                                  <w:rFonts w:cstheme="minorHAnsi"/>
                                  <w:color w:val="000000" w:themeColor="text1"/>
                                </w:rPr>
                                <w:t xml:space="preserve">             </w:t>
                              </w:r>
                              <w:proofErr w:type="gramStart"/>
                              <w:r w:rsidR="00DE4FFB" w:rsidRPr="000C1A2B">
                                <w:rPr>
                                  <w:rFonts w:cstheme="minorHAnsi"/>
                                  <w:color w:val="000000" w:themeColor="text1"/>
                                </w:rPr>
                                <w:t>describe</w:t>
                              </w:r>
                              <w:proofErr w:type="gramEnd"/>
                              <w:r w:rsidR="00DE4FFB" w:rsidRPr="000C1A2B">
                                <w:rPr>
                                  <w:rFonts w:cstheme="minorHAnsi"/>
                                  <w:color w:val="000000" w:themeColor="text1"/>
                                </w:rPr>
                                <w:t xml:space="preserve"> the </w:t>
                              </w:r>
                            </w:p>
                            <w:p w:rsidR="00DE4FFB" w:rsidRPr="000C1A2B" w:rsidRDefault="00DE4FFB" w:rsidP="00A10DBD">
                              <w:pPr>
                                <w:spacing w:after="0" w:line="240" w:lineRule="auto"/>
                                <w:ind w:firstLine="720"/>
                                <w:rPr>
                                  <w:rFonts w:cstheme="minorHAnsi"/>
                                  <w:color w:val="000000" w:themeColor="text1"/>
                                </w:rPr>
                              </w:pPr>
                              <w:proofErr w:type="gramStart"/>
                              <w:r w:rsidRPr="000C1A2B">
                                <w:rPr>
                                  <w:rFonts w:cstheme="minorHAnsi"/>
                                  <w:b/>
                                  <w:color w:val="000000" w:themeColor="text1"/>
                                </w:rPr>
                                <w:t>results</w:t>
                              </w:r>
                              <w:proofErr w:type="gramEnd"/>
                              <w:r w:rsidRPr="000C1A2B">
                                <w:rPr>
                                  <w:rFonts w:cstheme="minorHAnsi"/>
                                  <w:b/>
                                  <w:color w:val="000000" w:themeColor="text1"/>
                                </w:rPr>
                                <w:t xml:space="preserve"> </w:t>
                              </w:r>
                              <w:r w:rsidRPr="000C1A2B">
                                <w:rPr>
                                  <w:rFonts w:cstheme="minorHAnsi"/>
                                  <w:color w:val="000000" w:themeColor="text1"/>
                                </w:rPr>
                                <w:t>of</w:t>
                              </w:r>
                              <w:r>
                                <w:rPr>
                                  <w:rFonts w:cstheme="minorHAnsi"/>
                                  <w:color w:val="000000" w:themeColor="text1"/>
                                </w:rPr>
                                <w:t xml:space="preserve"> </w:t>
                              </w:r>
                              <w:r w:rsidRPr="000C1A2B">
                                <w:rPr>
                                  <w:rFonts w:cstheme="minorHAnsi"/>
                                  <w:color w:val="000000" w:themeColor="text1"/>
                                </w:rPr>
                                <w:t xml:space="preserve"> your changes...</w:t>
                              </w:r>
                            </w:p>
                            <w:p w:rsidR="00DE4FFB" w:rsidRPr="00A10DBD" w:rsidRDefault="00DE4FFB" w:rsidP="00A10DBD">
                              <w:pPr>
                                <w:spacing w:after="0" w:line="240" w:lineRule="auto"/>
                                <w:jc w:val="center"/>
                                <w:rPr>
                                  <w:rFonts w:cstheme="minorHAnsi"/>
                                  <w:color w:val="000000" w:themeColor="text1"/>
                                  <w:sz w:val="18"/>
                                  <w:szCs w:val="18"/>
                                </w:rPr>
                              </w:pPr>
                              <w:proofErr w:type="gramStart"/>
                              <w:r w:rsidRPr="000C1A2B">
                                <w:rPr>
                                  <w:rFonts w:cstheme="minorHAnsi"/>
                                  <w:color w:val="000000" w:themeColor="text1"/>
                                </w:rPr>
                                <w:t>the</w:t>
                              </w:r>
                              <w:proofErr w:type="gramEnd"/>
                              <w:r w:rsidRPr="000C1A2B">
                                <w:rPr>
                                  <w:rFonts w:cstheme="minorHAnsi"/>
                                  <w:color w:val="000000" w:themeColor="text1"/>
                                </w:rPr>
                                <w:t xml:space="preserve"> </w:t>
                              </w:r>
                              <w:r w:rsidRPr="00822ECA">
                                <w:rPr>
                                  <w:rFonts w:cstheme="minorHAnsi"/>
                                  <w:b/>
                                  <w:color w:val="000000" w:themeColor="text1"/>
                                </w:rPr>
                                <w:t>benefits</w:t>
                              </w:r>
                              <w:r w:rsidRPr="000C1A2B">
                                <w:rPr>
                                  <w:rFonts w:cstheme="minorHAnsi"/>
                                  <w:color w:val="000000" w:themeColor="text1"/>
                                </w:rPr>
                                <w:t xml:space="preserve"> to the patient, the service/team</w:t>
                              </w:r>
                            </w:p>
                            <w:p w:rsidR="00822ECA" w:rsidRDefault="00DE4FFB" w:rsidP="00DD17AA">
                              <w:pPr>
                                <w:rPr>
                                  <w:color w:val="000000" w:themeColor="text1"/>
                                  <w:sz w:val="18"/>
                                  <w:szCs w:val="18"/>
                                </w:rPr>
                              </w:pPr>
                              <w:r>
                                <w:rPr>
                                  <w:color w:val="000000" w:themeColor="text1"/>
                                  <w:sz w:val="18"/>
                                  <w:szCs w:val="18"/>
                                </w:rPr>
                                <w:t xml:space="preserve">   </w:t>
                              </w:r>
                            </w:p>
                            <w:p w:rsidR="00822ECA" w:rsidRDefault="00822ECA" w:rsidP="00DD17AA">
                              <w:pPr>
                                <w:rPr>
                                  <w:color w:val="000000" w:themeColor="text1"/>
                                  <w:sz w:val="18"/>
                                  <w:szCs w:val="18"/>
                                </w:rPr>
                              </w:pPr>
                              <w:r>
                                <w:rPr>
                                  <w:color w:val="000000" w:themeColor="text1"/>
                                  <w:sz w:val="18"/>
                                  <w:szCs w:val="18"/>
                                </w:rPr>
                                <w:t xml:space="preserve">          </w:t>
                              </w:r>
                              <w:r w:rsidR="00DE4FFB">
                                <w:rPr>
                                  <w:color w:val="000000" w:themeColor="text1"/>
                                  <w:sz w:val="18"/>
                                  <w:szCs w:val="18"/>
                                </w:rPr>
                                <w:t xml:space="preserve">All care is provided in the same department in </w:t>
                              </w:r>
                            </w:p>
                            <w:p w:rsidR="00822ECA" w:rsidRDefault="00822ECA" w:rsidP="00DD17AA">
                              <w:pPr>
                                <w:rPr>
                                  <w:color w:val="000000" w:themeColor="text1"/>
                                  <w:sz w:val="18"/>
                                  <w:szCs w:val="18"/>
                                </w:rPr>
                              </w:pPr>
                              <w:r>
                                <w:rPr>
                                  <w:color w:val="000000" w:themeColor="text1"/>
                                  <w:sz w:val="18"/>
                                  <w:szCs w:val="18"/>
                                </w:rPr>
                                <w:t xml:space="preserve">      </w:t>
                              </w:r>
                              <w:proofErr w:type="gramStart"/>
                              <w:r w:rsidR="00DE4FFB">
                                <w:rPr>
                                  <w:color w:val="000000" w:themeColor="text1"/>
                                  <w:sz w:val="18"/>
                                  <w:szCs w:val="18"/>
                                </w:rPr>
                                <w:t>one</w:t>
                              </w:r>
                              <w:proofErr w:type="gramEnd"/>
                              <w:r w:rsidR="00DE4FFB">
                                <w:rPr>
                                  <w:color w:val="000000" w:themeColor="text1"/>
                                  <w:sz w:val="18"/>
                                  <w:szCs w:val="18"/>
                                </w:rPr>
                                <w:t xml:space="preserve"> day ; Diagnosis.  </w:t>
                              </w:r>
                              <w:proofErr w:type="gramStart"/>
                              <w:r w:rsidR="00DE4FFB">
                                <w:rPr>
                                  <w:color w:val="000000" w:themeColor="text1"/>
                                  <w:sz w:val="18"/>
                                  <w:szCs w:val="18"/>
                                </w:rPr>
                                <w:t>Surgery.</w:t>
                              </w:r>
                              <w:proofErr w:type="gramEnd"/>
                              <w:r w:rsidR="00DE4FFB">
                                <w:rPr>
                                  <w:color w:val="000000" w:themeColor="text1"/>
                                  <w:sz w:val="18"/>
                                  <w:szCs w:val="18"/>
                                </w:rPr>
                                <w:t xml:space="preserve">  </w:t>
                              </w:r>
                              <w:proofErr w:type="gramStart"/>
                              <w:r w:rsidR="00DE4FFB">
                                <w:rPr>
                                  <w:color w:val="000000" w:themeColor="text1"/>
                                  <w:sz w:val="18"/>
                                  <w:szCs w:val="18"/>
                                </w:rPr>
                                <w:t>Therapy.</w:t>
                              </w:r>
                              <w:proofErr w:type="gramEnd"/>
                              <w:r w:rsidR="00DE4FFB">
                                <w:rPr>
                                  <w:color w:val="000000" w:themeColor="text1"/>
                                  <w:sz w:val="18"/>
                                  <w:szCs w:val="18"/>
                                </w:rPr>
                                <w:t xml:space="preserve">  </w:t>
                              </w:r>
                              <w:proofErr w:type="gramStart"/>
                              <w:r w:rsidR="00DE4FFB">
                                <w:rPr>
                                  <w:color w:val="000000" w:themeColor="text1"/>
                                  <w:sz w:val="18"/>
                                  <w:szCs w:val="18"/>
                                </w:rPr>
                                <w:t>Dressings.</w:t>
                              </w:r>
                              <w:proofErr w:type="gramEnd"/>
                              <w:r w:rsidR="00DE4FFB">
                                <w:rPr>
                                  <w:color w:val="000000" w:themeColor="text1"/>
                                  <w:sz w:val="18"/>
                                  <w:szCs w:val="18"/>
                                </w:rPr>
                                <w:t xml:space="preserve">  </w:t>
                              </w:r>
                            </w:p>
                            <w:p w:rsidR="00822ECA" w:rsidRDefault="00822ECA" w:rsidP="00DD17AA">
                              <w:pPr>
                                <w:rPr>
                                  <w:color w:val="000000" w:themeColor="text1"/>
                                  <w:sz w:val="18"/>
                                  <w:szCs w:val="18"/>
                                </w:rPr>
                              </w:pPr>
                              <w:r>
                                <w:rPr>
                                  <w:color w:val="000000" w:themeColor="text1"/>
                                  <w:sz w:val="18"/>
                                  <w:szCs w:val="18"/>
                                </w:rPr>
                                <w:t xml:space="preserve">   </w:t>
                              </w:r>
                              <w:proofErr w:type="gramStart"/>
                              <w:r w:rsidR="00DE4FFB">
                                <w:rPr>
                                  <w:color w:val="000000" w:themeColor="text1"/>
                                  <w:sz w:val="18"/>
                                  <w:szCs w:val="18"/>
                                </w:rPr>
                                <w:t>Follow-up planning.</w:t>
                              </w:r>
                              <w:proofErr w:type="gramEnd"/>
                              <w:r w:rsidR="00DE4FFB">
                                <w:rPr>
                                  <w:color w:val="000000" w:themeColor="text1"/>
                                  <w:sz w:val="18"/>
                                  <w:szCs w:val="18"/>
                                </w:rPr>
                                <w:t xml:space="preserve"> This has usually been on day </w:t>
                              </w:r>
                            </w:p>
                            <w:p w:rsidR="00DE4FFB" w:rsidRDefault="00822ECA" w:rsidP="00DD17AA">
                              <w:pPr>
                                <w:rPr>
                                  <w:color w:val="000000" w:themeColor="text1"/>
                                  <w:sz w:val="18"/>
                                  <w:szCs w:val="18"/>
                                </w:rPr>
                              </w:pPr>
                              <w:r>
                                <w:rPr>
                                  <w:color w:val="000000" w:themeColor="text1"/>
                                  <w:sz w:val="18"/>
                                  <w:szCs w:val="18"/>
                                </w:rPr>
                                <w:t xml:space="preserve">      </w:t>
                              </w:r>
                              <w:proofErr w:type="gramStart"/>
                              <w:r w:rsidR="00DE4FFB">
                                <w:rPr>
                                  <w:color w:val="000000" w:themeColor="text1"/>
                                  <w:sz w:val="18"/>
                                  <w:szCs w:val="18"/>
                                </w:rPr>
                                <w:t>seen</w:t>
                              </w:r>
                              <w:proofErr w:type="gramEnd"/>
                              <w:r w:rsidR="00DE4FFB">
                                <w:rPr>
                                  <w:color w:val="000000" w:themeColor="text1"/>
                                  <w:sz w:val="18"/>
                                  <w:szCs w:val="18"/>
                                </w:rPr>
                                <w:t xml:space="preserve"> in trauma clinic, reducing the Pt’s wait.</w:t>
                              </w:r>
                            </w:p>
                            <w:p w:rsidR="00822ECA" w:rsidRDefault="00822ECA" w:rsidP="00DD17AA">
                              <w:pPr>
                                <w:rPr>
                                  <w:color w:val="000000" w:themeColor="text1"/>
                                  <w:sz w:val="18"/>
                                  <w:szCs w:val="18"/>
                                </w:rPr>
                              </w:pPr>
                            </w:p>
                            <w:p w:rsidR="00822ECA" w:rsidRDefault="00822ECA" w:rsidP="00DD17AA">
                              <w:pPr>
                                <w:rPr>
                                  <w:color w:val="000000" w:themeColor="text1"/>
                                  <w:sz w:val="18"/>
                                  <w:szCs w:val="18"/>
                                </w:rPr>
                              </w:pPr>
                              <w:r>
                                <w:rPr>
                                  <w:color w:val="000000" w:themeColor="text1"/>
                                  <w:sz w:val="18"/>
                                  <w:szCs w:val="18"/>
                                </w:rPr>
                                <w:t>-</w:t>
                              </w:r>
                              <w:r w:rsidR="00DE4FFB">
                                <w:rPr>
                                  <w:color w:val="000000" w:themeColor="text1"/>
                                  <w:sz w:val="18"/>
                                  <w:szCs w:val="18"/>
                                </w:rPr>
                                <w:t>Geographically located in one department.</w:t>
                              </w:r>
                            </w:p>
                            <w:p w:rsidR="00822ECA" w:rsidRDefault="00822ECA" w:rsidP="00DD17AA">
                              <w:pPr>
                                <w:rPr>
                                  <w:color w:val="000000" w:themeColor="text1"/>
                                  <w:sz w:val="18"/>
                                  <w:szCs w:val="18"/>
                                </w:rPr>
                              </w:pPr>
                              <w:r>
                                <w:rPr>
                                  <w:color w:val="000000" w:themeColor="text1"/>
                                  <w:sz w:val="18"/>
                                  <w:szCs w:val="18"/>
                                </w:rPr>
                                <w:t>-</w:t>
                              </w:r>
                              <w:r w:rsidR="00DE4FFB">
                                <w:rPr>
                                  <w:color w:val="000000" w:themeColor="text1"/>
                                  <w:sz w:val="18"/>
                                  <w:szCs w:val="18"/>
                                </w:rPr>
                                <w:t>Underutilised facility prior to COVID.</w:t>
                              </w:r>
                            </w:p>
                            <w:p w:rsidR="00DE4FFB" w:rsidRDefault="00822ECA" w:rsidP="00DD17AA">
                              <w:pPr>
                                <w:rPr>
                                  <w:color w:val="000000" w:themeColor="text1"/>
                                  <w:sz w:val="18"/>
                                  <w:szCs w:val="18"/>
                                </w:rPr>
                              </w:pPr>
                              <w:r>
                                <w:rPr>
                                  <w:color w:val="000000" w:themeColor="text1"/>
                                  <w:sz w:val="18"/>
                                  <w:szCs w:val="18"/>
                                </w:rPr>
                                <w:t>-</w:t>
                              </w:r>
                              <w:r w:rsidR="00DE4FFB">
                                <w:rPr>
                                  <w:color w:val="000000" w:themeColor="text1"/>
                                  <w:sz w:val="18"/>
                                  <w:szCs w:val="18"/>
                                </w:rPr>
                                <w:t xml:space="preserve">Surgery under regional block or LA; Less risky than GA during COVID in line with WHO guidance. Pt engagement during surgery, </w:t>
                              </w:r>
                              <w:proofErr w:type="gramStart"/>
                              <w:r w:rsidR="00DE4FFB">
                                <w:rPr>
                                  <w:color w:val="000000" w:themeColor="text1"/>
                                  <w:sz w:val="18"/>
                                  <w:szCs w:val="18"/>
                                </w:rPr>
                                <w:t>Reduced</w:t>
                              </w:r>
                              <w:proofErr w:type="gramEnd"/>
                              <w:r w:rsidR="00DE4FFB">
                                <w:rPr>
                                  <w:color w:val="000000" w:themeColor="text1"/>
                                  <w:sz w:val="18"/>
                                  <w:szCs w:val="18"/>
                                </w:rPr>
                                <w:t xml:space="preserve"> need for post op analgesia.</w:t>
                              </w:r>
                            </w:p>
                            <w:p w:rsidR="00DE4FFB" w:rsidRDefault="00822ECA" w:rsidP="00DD17AA">
                              <w:pPr>
                                <w:rPr>
                                  <w:color w:val="000000" w:themeColor="text1"/>
                                  <w:sz w:val="18"/>
                                  <w:szCs w:val="18"/>
                                </w:rPr>
                              </w:pPr>
                              <w:r>
                                <w:rPr>
                                  <w:color w:val="000000" w:themeColor="text1"/>
                                  <w:sz w:val="18"/>
                                  <w:szCs w:val="18"/>
                                </w:rPr>
                                <w:t>-</w:t>
                              </w:r>
                              <w:r w:rsidR="00DE4FFB">
                                <w:rPr>
                                  <w:color w:val="000000" w:themeColor="text1"/>
                                  <w:sz w:val="18"/>
                                  <w:szCs w:val="18"/>
                                </w:rPr>
                                <w:t>Training and up skilling of current staff.</w:t>
                              </w:r>
                            </w:p>
                            <w:p w:rsidR="00DE4FFB" w:rsidRDefault="00822ECA" w:rsidP="00DD17AA">
                              <w:pPr>
                                <w:rPr>
                                  <w:color w:val="000000" w:themeColor="text1"/>
                                  <w:sz w:val="18"/>
                                  <w:szCs w:val="18"/>
                                </w:rPr>
                              </w:pPr>
                              <w:r>
                                <w:rPr>
                                  <w:color w:val="000000" w:themeColor="text1"/>
                                  <w:sz w:val="18"/>
                                  <w:szCs w:val="18"/>
                                </w:rPr>
                                <w:t xml:space="preserve">       -</w:t>
                              </w:r>
                              <w:r w:rsidR="00DE4FFB">
                                <w:rPr>
                                  <w:color w:val="000000" w:themeColor="text1"/>
                                  <w:sz w:val="18"/>
                                  <w:szCs w:val="18"/>
                                </w:rPr>
                                <w:t>Reduced bed capacity.</w:t>
                              </w:r>
                            </w:p>
                            <w:p w:rsidR="00DE4FFB" w:rsidRDefault="00DE4FFB" w:rsidP="00DD17AA">
                              <w:pPr>
                                <w:rPr>
                                  <w:color w:val="000000" w:themeColor="text1"/>
                                  <w:sz w:val="18"/>
                                  <w:szCs w:val="18"/>
                                </w:rPr>
                              </w:pPr>
                            </w:p>
                            <w:p w:rsidR="00DE4FFB" w:rsidRDefault="00DE4FFB" w:rsidP="00DD17AA">
                              <w:pPr>
                                <w:rPr>
                                  <w:color w:val="000000" w:themeColor="text1"/>
                                  <w:sz w:val="18"/>
                                  <w:szCs w:val="18"/>
                                </w:rPr>
                              </w:pPr>
                            </w:p>
                            <w:p w:rsidR="00DE4FFB" w:rsidRPr="00A10DBD" w:rsidRDefault="00DE4FFB" w:rsidP="00DD17AA">
                              <w:pP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sz w:val="18"/>
                                  <w:szCs w:val="18"/>
                                </w:rPr>
                              </w:pPr>
                            </w:p>
                            <w:p w:rsidR="00DE4FFB" w:rsidRDefault="00DE4FFB" w:rsidP="00DD17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3" name="Group 293"/>
                        <wpg:cNvGrpSpPr/>
                        <wpg:grpSpPr>
                          <a:xfrm>
                            <a:off x="0" y="0"/>
                            <a:ext cx="7474999" cy="10515468"/>
                            <a:chOff x="0" y="0"/>
                            <a:chExt cx="7474999" cy="10515468"/>
                          </a:xfrm>
                        </wpg:grpSpPr>
                        <wps:wsp>
                          <wps:cNvPr id="7" name="Text Box 2"/>
                          <wps:cNvSpPr txBox="1">
                            <a:spLocks noChangeArrowheads="1"/>
                          </wps:cNvSpPr>
                          <wps:spPr bwMode="auto">
                            <a:xfrm>
                              <a:off x="4428877" y="8664906"/>
                              <a:ext cx="2757170" cy="1360915"/>
                            </a:xfrm>
                            <a:prstGeom prst="round2DiagRect">
                              <a:avLst/>
                            </a:prstGeom>
                            <a:solidFill>
                              <a:srgbClr val="FFFFFF"/>
                            </a:solidFill>
                            <a:ln w="9525">
                              <a:solidFill>
                                <a:srgbClr val="000000"/>
                              </a:solidFill>
                              <a:miter lim="800000"/>
                              <a:headEnd/>
                              <a:tailEnd/>
                            </a:ln>
                          </wps:spPr>
                          <wps:txbx>
                            <w:txbxContent>
                              <w:p w:rsidR="00DE4FFB" w:rsidRDefault="00DE4FFB" w:rsidP="00A10DBD">
                                <w:pPr>
                                  <w:spacing w:after="0" w:line="240" w:lineRule="auto"/>
                                  <w:rPr>
                                    <w:i/>
                                  </w:rPr>
                                </w:pPr>
                                <w:r w:rsidRPr="008A1D86">
                                  <w:t xml:space="preserve">Is there anything else to improve or something you couldn’t get done this time? </w:t>
                                </w:r>
                                <w:r w:rsidRPr="008A1D86">
                                  <w:rPr>
                                    <w:i/>
                                  </w:rPr>
                                  <w:t>(</w:t>
                                </w:r>
                                <w:proofErr w:type="gramStart"/>
                                <w:r w:rsidRPr="008A1D86">
                                  <w:rPr>
                                    <w:i/>
                                  </w:rPr>
                                  <w:t>your</w:t>
                                </w:r>
                                <w:proofErr w:type="gramEnd"/>
                                <w:r w:rsidRPr="008A1D86">
                                  <w:rPr>
                                    <w:i/>
                                  </w:rPr>
                                  <w:t xml:space="preserve"> next lightbulb moment)</w:t>
                                </w:r>
                              </w:p>
                              <w:p w:rsidR="00822ECA" w:rsidRPr="008A1D86" w:rsidRDefault="00822ECA" w:rsidP="00A10DBD">
                                <w:pPr>
                                  <w:spacing w:after="0" w:line="240" w:lineRule="auto"/>
                                </w:pPr>
                              </w:p>
                              <w:p w:rsidR="00747349" w:rsidRDefault="00DE4FFB" w:rsidP="008A1D86">
                                <w:pPr>
                                  <w:rPr>
                                    <w:sz w:val="18"/>
                                    <w:szCs w:val="18"/>
                                  </w:rPr>
                                </w:pPr>
                                <w:r>
                                  <w:rPr>
                                    <w:sz w:val="18"/>
                                    <w:szCs w:val="18"/>
                                  </w:rPr>
                                  <w:t>Tracing of theatre equipment</w:t>
                                </w:r>
                                <w:r w:rsidR="00747349">
                                  <w:rPr>
                                    <w:sz w:val="18"/>
                                    <w:szCs w:val="18"/>
                                  </w:rPr>
                                  <w:t xml:space="preserve"> Learning </w:t>
                                </w:r>
                                <w:proofErr w:type="gramStart"/>
                                <w:r w:rsidR="00747349">
                                  <w:rPr>
                                    <w:sz w:val="18"/>
                                    <w:szCs w:val="18"/>
                                  </w:rPr>
                                  <w:t>from  theatre</w:t>
                                </w:r>
                                <w:proofErr w:type="gramEnd"/>
                                <w:r w:rsidR="00747349">
                                  <w:rPr>
                                    <w:sz w:val="18"/>
                                    <w:szCs w:val="18"/>
                                  </w:rPr>
                                  <w:t xml:space="preserve"> team. Scrub skills competencies. Kit required if we continue.</w:t>
                                </w:r>
                              </w:p>
                              <w:p w:rsidR="00747349" w:rsidRPr="00A10DBD" w:rsidRDefault="00747349" w:rsidP="008A1D86">
                                <w:pPr>
                                  <w:rPr>
                                    <w:sz w:val="18"/>
                                    <w:szCs w:val="18"/>
                                  </w:rPr>
                                </w:pPr>
                              </w:p>
                              <w:p w:rsidR="00DE4FFB" w:rsidRPr="00A10DBD" w:rsidRDefault="00DE4FFB" w:rsidP="008A1D86">
                                <w:pPr>
                                  <w:rPr>
                                    <w:sz w:val="18"/>
                                    <w:szCs w:val="18"/>
                                  </w:rPr>
                                </w:pPr>
                              </w:p>
                              <w:p w:rsidR="00DE4FFB" w:rsidRDefault="00DE4FFB" w:rsidP="008A1D86"/>
                            </w:txbxContent>
                          </wps:txbx>
                          <wps:bodyPr rot="0" vert="horz" wrap="square" lIns="91440" tIns="45720" rIns="91440" bIns="45720" anchor="t" anchorCtr="0">
                            <a:noAutofit/>
                          </wps:bodyPr>
                        </wps:wsp>
                        <wps:wsp>
                          <wps:cNvPr id="8" name="Text Box 2"/>
                          <wps:cNvSpPr txBox="1">
                            <a:spLocks noChangeArrowheads="1"/>
                          </wps:cNvSpPr>
                          <wps:spPr bwMode="auto">
                            <a:xfrm>
                              <a:off x="190831" y="8382402"/>
                              <a:ext cx="2495282" cy="1634650"/>
                            </a:xfrm>
                            <a:prstGeom prst="round2DiagRect">
                              <a:avLst/>
                            </a:prstGeom>
                            <a:solidFill>
                              <a:srgbClr val="FFFFFF"/>
                            </a:solidFill>
                            <a:ln w="9525">
                              <a:solidFill>
                                <a:srgbClr val="000000"/>
                              </a:solidFill>
                              <a:miter lim="800000"/>
                              <a:headEnd/>
                              <a:tailEnd/>
                            </a:ln>
                          </wps:spPr>
                          <wps:txbx>
                            <w:txbxContent>
                              <w:p w:rsidR="00DE4FFB" w:rsidRPr="008A1D86" w:rsidRDefault="00DE4FFB" w:rsidP="00A10DBD">
                                <w:pPr>
                                  <w:spacing w:after="0" w:line="240" w:lineRule="auto"/>
                                </w:pPr>
                                <w:r w:rsidRPr="008A1D86">
                                  <w:t xml:space="preserve">Next time...what would you do </w:t>
                                </w:r>
                                <w:r w:rsidRPr="008A1D86">
                                  <w:rPr>
                                    <w:b/>
                                  </w:rPr>
                                  <w:t xml:space="preserve">differently </w:t>
                                </w:r>
                                <w:r w:rsidRPr="008A1D86">
                                  <w:t xml:space="preserve">or what </w:t>
                                </w:r>
                                <w:r w:rsidRPr="008A1D86">
                                  <w:rPr>
                                    <w:b/>
                                  </w:rPr>
                                  <w:t xml:space="preserve">advice </w:t>
                                </w:r>
                                <w:r w:rsidRPr="008A1D86">
                                  <w:t>would you give to others?</w:t>
                                </w:r>
                              </w:p>
                              <w:p w:rsidR="00DE4FFB" w:rsidRPr="00A10DBD" w:rsidRDefault="00DE4FFB" w:rsidP="00A10DBD">
                                <w:pPr>
                                  <w:spacing w:after="0" w:line="240" w:lineRule="auto"/>
                                  <w:rPr>
                                    <w:sz w:val="18"/>
                                    <w:szCs w:val="18"/>
                                  </w:rPr>
                                </w:pPr>
                              </w:p>
                              <w:p w:rsidR="00DE4FFB" w:rsidRPr="00A10DBD" w:rsidRDefault="00DE4FFB" w:rsidP="00A10DBD">
                                <w:pPr>
                                  <w:spacing w:after="0" w:line="240" w:lineRule="auto"/>
                                  <w:rPr>
                                    <w:sz w:val="18"/>
                                    <w:szCs w:val="18"/>
                                  </w:rPr>
                                </w:pPr>
                                <w:r>
                                  <w:rPr>
                                    <w:sz w:val="18"/>
                                    <w:szCs w:val="18"/>
                                  </w:rPr>
                                  <w:t>This was always in our remit</w:t>
                                </w:r>
                                <w:r w:rsidR="00D04680">
                                  <w:rPr>
                                    <w:sz w:val="18"/>
                                    <w:szCs w:val="18"/>
                                  </w:rPr>
                                  <w:t xml:space="preserve"> as we have been performing block lists once or twice a month for some time</w:t>
                                </w:r>
                                <w:r>
                                  <w:rPr>
                                    <w:sz w:val="18"/>
                                    <w:szCs w:val="18"/>
                                  </w:rPr>
                                  <w:t xml:space="preserve">, but the department </w:t>
                                </w:r>
                                <w:r w:rsidR="00D04680">
                                  <w:rPr>
                                    <w:sz w:val="18"/>
                                    <w:szCs w:val="18"/>
                                  </w:rPr>
                                  <w:t>does not have enough staff to manage the trauma list on a daily basis.</w:t>
                                </w:r>
                              </w:p>
                              <w:p w:rsidR="00DE4FFB" w:rsidRPr="00A10DBD" w:rsidRDefault="00DE4FFB" w:rsidP="00A10DBD">
                                <w:pPr>
                                  <w:spacing w:after="0" w:line="240" w:lineRule="auto"/>
                                  <w:rPr>
                                    <w:sz w:val="18"/>
                                    <w:szCs w:val="18"/>
                                  </w:rPr>
                                </w:pPr>
                              </w:p>
                              <w:p w:rsidR="00DE4FFB" w:rsidRPr="00A10DBD" w:rsidRDefault="00DE4FFB" w:rsidP="00A10DBD">
                                <w:pPr>
                                  <w:spacing w:after="0" w:line="240" w:lineRule="auto"/>
                                  <w:rPr>
                                    <w:sz w:val="18"/>
                                    <w:szCs w:val="18"/>
                                  </w:rPr>
                                </w:pPr>
                              </w:p>
                              <w:p w:rsidR="00DE4FFB" w:rsidRPr="00A10DBD" w:rsidRDefault="00DE4FFB" w:rsidP="00A10DBD">
                                <w:pPr>
                                  <w:spacing w:after="0" w:line="240" w:lineRule="auto"/>
                                  <w:rPr>
                                    <w:sz w:val="18"/>
                                    <w:szCs w:val="18"/>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166978" y="10106108"/>
                              <a:ext cx="6954821" cy="409360"/>
                            </a:xfrm>
                            <a:prstGeom prst="round2DiagRect">
                              <a:avLst/>
                            </a:prstGeom>
                            <a:solidFill>
                              <a:srgbClr val="FFFFFF"/>
                            </a:solidFill>
                            <a:ln w="9525">
                              <a:solidFill>
                                <a:srgbClr val="000000"/>
                              </a:solidFill>
                              <a:miter lim="800000"/>
                              <a:headEnd/>
                              <a:tailEnd/>
                            </a:ln>
                          </wps:spPr>
                          <wps:txbx>
                            <w:txbxContent>
                              <w:p w:rsidR="00DE4FFB" w:rsidRDefault="00DE4FFB" w:rsidP="008A1D86">
                                <w:r>
                                  <w:rPr>
                                    <w:b/>
                                  </w:rPr>
                                  <w:t>Start date</w:t>
                                </w:r>
                                <w:r>
                                  <w:rPr>
                                    <w:b/>
                                  </w:rPr>
                                  <w:tab/>
                                </w:r>
                                <w:r w:rsidR="00A92E79">
                                  <w:rPr>
                                    <w:b/>
                                  </w:rPr>
                                  <w:t>April 2020</w:t>
                                </w:r>
                                <w:r>
                                  <w:rPr>
                                    <w:b/>
                                  </w:rPr>
                                  <w:tab/>
                                </w:r>
                                <w:r>
                                  <w:rPr>
                                    <w:b/>
                                  </w:rPr>
                                  <w:tab/>
                                </w:r>
                                <w:r>
                                  <w:rPr>
                                    <w:b/>
                                  </w:rPr>
                                  <w:tab/>
                                </w:r>
                                <w:r>
                                  <w:rPr>
                                    <w:b/>
                                  </w:rPr>
                                  <w:tab/>
                                </w:r>
                                <w:r>
                                  <w:rPr>
                                    <w:b/>
                                  </w:rPr>
                                  <w:tab/>
                                </w:r>
                                <w:r>
                                  <w:rPr>
                                    <w:b/>
                                  </w:rPr>
                                  <w:tab/>
                                </w:r>
                                <w:r>
                                  <w:rPr>
                                    <w:b/>
                                  </w:rPr>
                                  <w:tab/>
                                  <w:t>Finish date</w:t>
                                </w:r>
                              </w:p>
                              <w:p w:rsidR="00DE4FFB" w:rsidRDefault="00DE4FFB" w:rsidP="008A1D86"/>
                              <w:p w:rsidR="00DE4FFB" w:rsidRDefault="00DE4FFB" w:rsidP="008A1D86"/>
                              <w:p w:rsidR="00DE4FFB" w:rsidRDefault="00DE4FFB" w:rsidP="008A1D86"/>
                            </w:txbxContent>
                          </wps:txbx>
                          <wps:bodyPr rot="0" vert="horz" wrap="square" lIns="91440" tIns="45720" rIns="91440" bIns="45720" anchor="t" anchorCtr="0">
                            <a:noAutofit/>
                          </wps:bodyPr>
                        </wps:wsp>
                        <wps:wsp>
                          <wps:cNvPr id="18" name="Freeform 18"/>
                          <wps:cNvSpPr/>
                          <wps:spPr>
                            <a:xfrm>
                              <a:off x="3563204" y="6620192"/>
                              <a:ext cx="3622843" cy="2044715"/>
                            </a:xfrm>
                            <a:custGeom>
                              <a:avLst/>
                              <a:gdLst>
                                <a:gd name="connsiteX0" fmla="*/ 360658 w 3960803"/>
                                <a:gd name="connsiteY0" fmla="*/ 688180 h 2407712"/>
                                <a:gd name="connsiteX1" fmla="*/ 2738098 w 3960803"/>
                                <a:gd name="connsiteY1" fmla="*/ 36173 h 2407712"/>
                                <a:gd name="connsiteX2" fmla="*/ 3867183 w 3960803"/>
                                <a:gd name="connsiteY2" fmla="*/ 1674142 h 2407712"/>
                                <a:gd name="connsiteX3" fmla="*/ 376561 w 3960803"/>
                                <a:gd name="connsiteY3" fmla="*/ 2373857 h 2407712"/>
                                <a:gd name="connsiteX4" fmla="*/ 360658 w 3960803"/>
                                <a:gd name="connsiteY4" fmla="*/ 688180 h 24077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60803" h="2407712">
                                  <a:moveTo>
                                    <a:pt x="360658" y="688180"/>
                                  </a:moveTo>
                                  <a:cubicBezTo>
                                    <a:pt x="754247" y="298566"/>
                                    <a:pt x="2153677" y="-128154"/>
                                    <a:pt x="2738098" y="36173"/>
                                  </a:cubicBezTo>
                                  <a:cubicBezTo>
                                    <a:pt x="3322519" y="200500"/>
                                    <a:pt x="4260772" y="1284528"/>
                                    <a:pt x="3867183" y="1674142"/>
                                  </a:cubicBezTo>
                                  <a:cubicBezTo>
                                    <a:pt x="3473594" y="2063756"/>
                                    <a:pt x="959657" y="2539509"/>
                                    <a:pt x="376561" y="2373857"/>
                                  </a:cubicBezTo>
                                  <a:cubicBezTo>
                                    <a:pt x="-206535" y="2208205"/>
                                    <a:pt x="-32931" y="1077794"/>
                                    <a:pt x="360658" y="688180"/>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E4FFB" w:rsidRDefault="00DE4FFB" w:rsidP="00A10DBD">
                                <w:pPr>
                                  <w:spacing w:after="0" w:line="240" w:lineRule="auto"/>
                                  <w:ind w:firstLine="720"/>
                                  <w:jc w:val="center"/>
                                  <w:rPr>
                                    <w:color w:val="000000" w:themeColor="text1"/>
                                  </w:rPr>
                                </w:pPr>
                              </w:p>
                              <w:p w:rsidR="00DE4FFB" w:rsidRDefault="00DE4FFB" w:rsidP="00A10DBD">
                                <w:pPr>
                                  <w:spacing w:after="0" w:line="240" w:lineRule="auto"/>
                                  <w:ind w:firstLine="720"/>
                                  <w:jc w:val="center"/>
                                  <w:rPr>
                                    <w:color w:val="000000" w:themeColor="text1"/>
                                  </w:rPr>
                                </w:pPr>
                                <w:proofErr w:type="gramStart"/>
                                <w:r w:rsidRPr="00DD17AA">
                                  <w:rPr>
                                    <w:color w:val="000000" w:themeColor="text1"/>
                                  </w:rPr>
                                  <w:t>describe</w:t>
                                </w:r>
                                <w:proofErr w:type="gramEnd"/>
                                <w:r w:rsidRPr="00DD17AA">
                                  <w:rPr>
                                    <w:color w:val="000000" w:themeColor="text1"/>
                                  </w:rPr>
                                  <w:t xml:space="preserve"> what you </w:t>
                                </w:r>
                                <w:r w:rsidRPr="00DD17AA">
                                  <w:rPr>
                                    <w:b/>
                                    <w:color w:val="000000" w:themeColor="text1"/>
                                  </w:rPr>
                                  <w:t>enjoyed</w:t>
                                </w:r>
                                <w:r w:rsidRPr="00DD17AA">
                                  <w:rPr>
                                    <w:color w:val="000000" w:themeColor="text1"/>
                                  </w:rPr>
                                  <w:t xml:space="preserve"> and </w:t>
                                </w:r>
                              </w:p>
                              <w:p w:rsidR="00DE4FFB" w:rsidRDefault="00DE4FFB" w:rsidP="00A10DBD">
                                <w:pPr>
                                  <w:spacing w:after="0" w:line="240" w:lineRule="auto"/>
                                  <w:jc w:val="center"/>
                                  <w:rPr>
                                    <w:color w:val="000000" w:themeColor="text1"/>
                                  </w:rPr>
                                </w:pPr>
                                <w:proofErr w:type="gramStart"/>
                                <w:r w:rsidRPr="00DD17AA">
                                  <w:rPr>
                                    <w:color w:val="000000" w:themeColor="text1"/>
                                  </w:rPr>
                                  <w:t>what</w:t>
                                </w:r>
                                <w:proofErr w:type="gramEnd"/>
                                <w:r w:rsidRPr="00DD17AA">
                                  <w:rPr>
                                    <w:color w:val="000000" w:themeColor="text1"/>
                                  </w:rPr>
                                  <w:t xml:space="preserve"> </w:t>
                                </w:r>
                                <w:r w:rsidRPr="00DD17AA">
                                  <w:rPr>
                                    <w:b/>
                                    <w:color w:val="000000" w:themeColor="text1"/>
                                  </w:rPr>
                                  <w:t>surprised</w:t>
                                </w:r>
                                <w:r w:rsidRPr="00DD17AA">
                                  <w:rPr>
                                    <w:color w:val="000000" w:themeColor="text1"/>
                                  </w:rPr>
                                  <w:t xml:space="preserve"> you...</w:t>
                                </w: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Default="00DE4FFB" w:rsidP="00A10DBD">
                                <w:pPr>
                                  <w:spacing w:line="240" w:lineRule="auto"/>
                                  <w:jc w:val="center"/>
                                  <w:rPr>
                                    <w:color w:val="000000" w:themeColor="text1"/>
                                    <w:sz w:val="18"/>
                                    <w:szCs w:val="18"/>
                                  </w:rPr>
                                </w:pPr>
                                <w:r>
                                  <w:rPr>
                                    <w:color w:val="000000" w:themeColor="text1"/>
                                    <w:sz w:val="18"/>
                                    <w:szCs w:val="18"/>
                                  </w:rPr>
                                  <w:t xml:space="preserve">Team have learned new </w:t>
                                </w:r>
                                <w:r w:rsidR="00524448">
                                  <w:rPr>
                                    <w:color w:val="000000" w:themeColor="text1"/>
                                    <w:sz w:val="18"/>
                                    <w:szCs w:val="18"/>
                                  </w:rPr>
                                  <w:t xml:space="preserve">skills and work between the </w:t>
                                </w:r>
                                <w:r w:rsidR="00524448">
                                  <w:rPr>
                                    <w:color w:val="000000" w:themeColor="text1"/>
                                    <w:sz w:val="18"/>
                                    <w:szCs w:val="18"/>
                                  </w:rPr>
                                  <w:t>MDT</w:t>
                                </w:r>
                                <w:bookmarkStart w:id="0" w:name="_GoBack"/>
                                <w:bookmarkEnd w:id="0"/>
                                <w:r>
                                  <w:rPr>
                                    <w:color w:val="000000" w:themeColor="text1"/>
                                    <w:sz w:val="18"/>
                                    <w:szCs w:val="18"/>
                                  </w:rPr>
                                  <w:t xml:space="preserve">s has benefitted. </w:t>
                                </w:r>
                              </w:p>
                              <w:p w:rsidR="00DE4FFB" w:rsidRDefault="00DE4FFB" w:rsidP="00A10DBD">
                                <w:pPr>
                                  <w:spacing w:line="240" w:lineRule="auto"/>
                                  <w:jc w:val="center"/>
                                  <w:rPr>
                                    <w:color w:val="000000" w:themeColor="text1"/>
                                    <w:sz w:val="18"/>
                                    <w:szCs w:val="18"/>
                                  </w:rPr>
                                </w:pPr>
                                <w:proofErr w:type="gramStart"/>
                                <w:r>
                                  <w:rPr>
                                    <w:color w:val="000000" w:themeColor="text1"/>
                                    <w:sz w:val="18"/>
                                    <w:szCs w:val="18"/>
                                  </w:rPr>
                                  <w:t>Willingness to learn new skills.</w:t>
                                </w:r>
                                <w:proofErr w:type="gramEnd"/>
                              </w:p>
                              <w:p w:rsidR="00DE4FFB" w:rsidRPr="00A10DBD" w:rsidRDefault="00DE4FFB" w:rsidP="00A10DBD">
                                <w:pPr>
                                  <w:spacing w:line="240" w:lineRule="auto"/>
                                  <w:jc w:val="center"/>
                                  <w:rPr>
                                    <w:color w:val="000000" w:themeColor="text1"/>
                                    <w:sz w:val="18"/>
                                    <w:szCs w:val="18"/>
                                  </w:rPr>
                                </w:pPr>
                                <w:proofErr w:type="gramStart"/>
                                <w:r>
                                  <w:rPr>
                                    <w:color w:val="000000" w:themeColor="text1"/>
                                    <w:sz w:val="18"/>
                                    <w:szCs w:val="18"/>
                                  </w:rPr>
                                  <w:t>Great patient feedback.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2" name="Group 292"/>
                          <wpg:cNvGrpSpPr/>
                          <wpg:grpSpPr>
                            <a:xfrm>
                              <a:off x="0" y="0"/>
                              <a:ext cx="7474999" cy="6694860"/>
                              <a:chOff x="0" y="0"/>
                              <a:chExt cx="7474999" cy="6694860"/>
                            </a:xfrm>
                          </wpg:grpSpPr>
                          <wpg:grpSp>
                            <wpg:cNvPr id="291" name="Group 291"/>
                            <wpg:cNvGrpSpPr/>
                            <wpg:grpSpPr>
                              <a:xfrm>
                                <a:off x="0" y="0"/>
                                <a:ext cx="7474999" cy="6694860"/>
                                <a:chOff x="0" y="0"/>
                                <a:chExt cx="7474999" cy="6694860"/>
                              </a:xfrm>
                            </wpg:grpSpPr>
                            <wps:wsp>
                              <wps:cNvPr id="23" name="Text Box 2"/>
                              <wps:cNvSpPr txBox="1">
                                <a:spLocks noChangeArrowheads="1"/>
                              </wps:cNvSpPr>
                              <wps:spPr bwMode="auto">
                                <a:xfrm>
                                  <a:off x="7005099" y="2043485"/>
                                  <a:ext cx="469900" cy="4651375"/>
                                </a:xfrm>
                                <a:prstGeom prst="rect">
                                  <a:avLst/>
                                </a:prstGeom>
                                <a:solidFill>
                                  <a:srgbClr val="FFFFFF"/>
                                </a:solidFill>
                                <a:ln w="9525">
                                  <a:noFill/>
                                  <a:miter lim="800000"/>
                                  <a:headEnd/>
                                  <a:tailEnd/>
                                </a:ln>
                              </wps:spPr>
                              <wps:txbx>
                                <w:txbxContent>
                                  <w:p w:rsidR="00DE4FFB" w:rsidRPr="00DE36AA" w:rsidRDefault="00DE4FFB">
                                    <w:pPr>
                                      <w:rPr>
                                        <w:i/>
                                        <w:sz w:val="18"/>
                                        <w:szCs w:val="18"/>
                                      </w:rPr>
                                    </w:pPr>
                                    <w:r w:rsidRPr="00DE36AA">
                                      <w:rPr>
                                        <w:i/>
                                        <w:sz w:val="18"/>
                                        <w:szCs w:val="18"/>
                                      </w:rPr>
                                      <w:t>Plan SMART: Specific, Measurable, Achievable Realistic, Timescale</w:t>
                                    </w:r>
                                  </w:p>
                                </w:txbxContent>
                              </wps:txbx>
                              <wps:bodyPr rot="0" vert="vert" wrap="square" lIns="91440" tIns="45720" rIns="91440" bIns="45720" anchor="t" anchorCtr="0">
                                <a:noAutofit/>
                              </wps:bodyPr>
                            </wps:wsp>
                            <wpg:grpSp>
                              <wpg:cNvPr id="290" name="Group 290"/>
                              <wpg:cNvGrpSpPr/>
                              <wpg:grpSpPr>
                                <a:xfrm>
                                  <a:off x="302150" y="151075"/>
                                  <a:ext cx="6908959" cy="3173831"/>
                                  <a:chOff x="0" y="0"/>
                                  <a:chExt cx="6908959" cy="3173831"/>
                                </a:xfrm>
                              </wpg:grpSpPr>
                              <wps:wsp>
                                <wps:cNvPr id="307" name="Text Box 2"/>
                                <wps:cNvSpPr txBox="1">
                                  <a:spLocks noChangeArrowheads="1"/>
                                </wps:cNvSpPr>
                                <wps:spPr bwMode="auto">
                                  <a:xfrm>
                                    <a:off x="0" y="270345"/>
                                    <a:ext cx="2271709" cy="1893267"/>
                                  </a:xfrm>
                                  <a:prstGeom prst="round2DiagRect">
                                    <a:avLst/>
                                  </a:prstGeom>
                                  <a:solidFill>
                                    <a:srgbClr val="FFFFFF"/>
                                  </a:solidFill>
                                  <a:ln w="9525">
                                    <a:solidFill>
                                      <a:srgbClr val="000000"/>
                                    </a:solidFill>
                                    <a:miter lim="800000"/>
                                    <a:headEnd/>
                                    <a:tailEnd/>
                                  </a:ln>
                                </wps:spPr>
                                <wps:txbx>
                                  <w:txbxContent>
                                    <w:p w:rsidR="00DE4FFB" w:rsidRDefault="00DE4FFB" w:rsidP="00A10DBD">
                                      <w:pPr>
                                        <w:spacing w:after="0" w:line="240" w:lineRule="auto"/>
                                      </w:pPr>
                                      <w:r w:rsidRPr="006B4FDF">
                                        <w:rPr>
                                          <w:b/>
                                        </w:rPr>
                                        <w:t>Who</w:t>
                                      </w:r>
                                      <w:r>
                                        <w:t xml:space="preserve"> </w:t>
                                      </w:r>
                                      <w:r w:rsidRPr="006B4FDF">
                                        <w:t>was on your dream team and which department/</w:t>
                                      </w:r>
                                      <w:r>
                                        <w:t xml:space="preserve"> </w:t>
                                      </w:r>
                                      <w:r w:rsidRPr="006B4FDF">
                                        <w:t>ward/area are you from?</w:t>
                                      </w:r>
                                    </w:p>
                                    <w:p w:rsidR="00DE4FFB" w:rsidRPr="00A10DBD" w:rsidRDefault="00DE4FFB" w:rsidP="00A10DBD">
                                      <w:pPr>
                                        <w:spacing w:after="0"/>
                                        <w:rPr>
                                          <w:sz w:val="18"/>
                                          <w:szCs w:val="18"/>
                                        </w:rPr>
                                      </w:pPr>
                                    </w:p>
                                    <w:p w:rsidR="00DE4FFB" w:rsidRPr="00A10DBD" w:rsidRDefault="00DE4FFB" w:rsidP="00A10DBD">
                                      <w:pPr>
                                        <w:spacing w:after="0"/>
                                        <w:rPr>
                                          <w:sz w:val="18"/>
                                          <w:szCs w:val="18"/>
                                        </w:rPr>
                                      </w:pPr>
                                    </w:p>
                                    <w:p w:rsidR="00DE4FFB" w:rsidRDefault="00925C8F" w:rsidP="00A10DBD">
                                      <w:pPr>
                                        <w:spacing w:after="0"/>
                                        <w:rPr>
                                          <w:sz w:val="18"/>
                                          <w:szCs w:val="18"/>
                                        </w:rPr>
                                      </w:pPr>
                                      <w:r>
                                        <w:rPr>
                                          <w:sz w:val="18"/>
                                          <w:szCs w:val="18"/>
                                        </w:rPr>
                                        <w:t>Plastic Surgery nurses</w:t>
                                      </w:r>
                                    </w:p>
                                    <w:p w:rsidR="00DE4FFB" w:rsidRDefault="00DE4FFB" w:rsidP="00A10DBD">
                                      <w:pPr>
                                        <w:spacing w:after="0"/>
                                        <w:rPr>
                                          <w:sz w:val="18"/>
                                          <w:szCs w:val="18"/>
                                        </w:rPr>
                                      </w:pPr>
                                      <w:r>
                                        <w:rPr>
                                          <w:sz w:val="18"/>
                                          <w:szCs w:val="18"/>
                                        </w:rPr>
                                        <w:t>Plastics Trauma team</w:t>
                                      </w:r>
                                    </w:p>
                                    <w:p w:rsidR="00925C8F" w:rsidRDefault="00925C8F" w:rsidP="00A10DBD">
                                      <w:pPr>
                                        <w:spacing w:after="0"/>
                                        <w:rPr>
                                          <w:sz w:val="18"/>
                                          <w:szCs w:val="18"/>
                                        </w:rPr>
                                      </w:pPr>
                                      <w:proofErr w:type="gramStart"/>
                                      <w:r>
                                        <w:rPr>
                                          <w:sz w:val="18"/>
                                          <w:szCs w:val="18"/>
                                        </w:rPr>
                                        <w:t>Anaesthetic department.</w:t>
                                      </w:r>
                                      <w:proofErr w:type="gramEnd"/>
                                    </w:p>
                                    <w:p w:rsidR="00925C8F" w:rsidRDefault="00925C8F" w:rsidP="00A10DBD">
                                      <w:pPr>
                                        <w:spacing w:after="0"/>
                                        <w:rPr>
                                          <w:sz w:val="18"/>
                                          <w:szCs w:val="18"/>
                                        </w:rPr>
                                      </w:pPr>
                                      <w:proofErr w:type="gramStart"/>
                                      <w:r>
                                        <w:rPr>
                                          <w:sz w:val="18"/>
                                          <w:szCs w:val="18"/>
                                        </w:rPr>
                                        <w:t>Main theatre.</w:t>
                                      </w:r>
                                      <w:proofErr w:type="gramEnd"/>
                                    </w:p>
                                    <w:p w:rsidR="00925C8F" w:rsidRDefault="00925C8F" w:rsidP="00A10DBD">
                                      <w:pPr>
                                        <w:spacing w:after="0"/>
                                        <w:rPr>
                                          <w:sz w:val="18"/>
                                          <w:szCs w:val="18"/>
                                        </w:rPr>
                                      </w:pPr>
                                      <w:proofErr w:type="gramStart"/>
                                      <w:r>
                                        <w:rPr>
                                          <w:sz w:val="18"/>
                                          <w:szCs w:val="18"/>
                                        </w:rPr>
                                        <w:t>Plastic surgeons.</w:t>
                                      </w:r>
                                      <w:proofErr w:type="gramEnd"/>
                                    </w:p>
                                    <w:p w:rsidR="00925C8F" w:rsidRPr="00A10DBD" w:rsidRDefault="00925C8F" w:rsidP="00A10DBD">
                                      <w:pPr>
                                        <w:spacing w:after="0"/>
                                        <w:rPr>
                                          <w:sz w:val="18"/>
                                          <w:szCs w:val="18"/>
                                        </w:rPr>
                                      </w:pPr>
                                    </w:p>
                                  </w:txbxContent>
                                </wps:txbx>
                                <wps:bodyPr rot="0" vert="horz" wrap="square" lIns="91440" tIns="45720" rIns="91440" bIns="45720" anchor="t" anchorCtr="0">
                                  <a:noAutofit/>
                                </wps:bodyPr>
                              </wps:wsp>
                              <wps:wsp>
                                <wps:cNvPr id="1" name="Text Box 2"/>
                                <wps:cNvSpPr txBox="1">
                                  <a:spLocks noChangeArrowheads="1"/>
                                </wps:cNvSpPr>
                                <wps:spPr bwMode="auto">
                                  <a:xfrm>
                                    <a:off x="2441050" y="0"/>
                                    <a:ext cx="2034556" cy="2965579"/>
                                  </a:xfrm>
                                  <a:prstGeom prst="round2DiagRect">
                                    <a:avLst/>
                                  </a:prstGeom>
                                  <a:solidFill>
                                    <a:srgbClr val="FFFFFF"/>
                                  </a:solidFill>
                                  <a:ln w="9525">
                                    <a:solidFill>
                                      <a:srgbClr val="000000"/>
                                    </a:solidFill>
                                    <a:miter lim="800000"/>
                                    <a:headEnd/>
                                    <a:tailEnd/>
                                  </a:ln>
                                </wps:spPr>
                                <wps:txbx>
                                  <w:txbxContent>
                                    <w:p w:rsidR="00DE4FFB" w:rsidRDefault="00DE4FFB" w:rsidP="00A10DBD">
                                      <w:pPr>
                                        <w:spacing w:after="0" w:line="240" w:lineRule="auto"/>
                                      </w:pPr>
                                      <w:r w:rsidRPr="006B4FDF">
                                        <w:t xml:space="preserve">In responding to COVID-19 </w:t>
                                      </w:r>
                                      <w:r w:rsidRPr="00822ECA">
                                        <w:rPr>
                                          <w:b/>
                                        </w:rPr>
                                        <w:t>what</w:t>
                                      </w:r>
                                      <w:r w:rsidRPr="006B4FDF">
                                        <w:t xml:space="preserve"> did you need to </w:t>
                                      </w:r>
                                      <w:r w:rsidRPr="00822ECA">
                                        <w:rPr>
                                          <w:b/>
                                        </w:rPr>
                                        <w:t>change</w:t>
                                      </w:r>
                                      <w:r w:rsidRPr="006B4FDF">
                                        <w:t xml:space="preserve"> and </w:t>
                                      </w:r>
                                      <w:r w:rsidRPr="00822ECA">
                                        <w:rPr>
                                          <w:b/>
                                        </w:rPr>
                                        <w:t>why</w:t>
                                      </w:r>
                                      <w:r w:rsidRPr="006B4FDF">
                                        <w:t>?</w:t>
                                      </w:r>
                                    </w:p>
                                    <w:p w:rsidR="00DE4FFB" w:rsidRDefault="00DE4FFB" w:rsidP="00A10DBD">
                                      <w:pPr>
                                        <w:spacing w:after="0" w:line="240" w:lineRule="auto"/>
                                      </w:pPr>
                                    </w:p>
                                    <w:p w:rsidR="00DE4FFB" w:rsidRDefault="00DE4FFB" w:rsidP="00A10DBD">
                                      <w:pPr>
                                        <w:spacing w:after="0"/>
                                        <w:rPr>
                                          <w:sz w:val="18"/>
                                          <w:szCs w:val="18"/>
                                        </w:rPr>
                                      </w:pPr>
                                      <w:r>
                                        <w:rPr>
                                          <w:sz w:val="18"/>
                                          <w:szCs w:val="18"/>
                                        </w:rPr>
                                        <w:t xml:space="preserve">One of the things that we needed to do was commence trauma surgery in </w:t>
                                      </w:r>
                                      <w:proofErr w:type="spellStart"/>
                                      <w:r>
                                        <w:rPr>
                                          <w:sz w:val="18"/>
                                          <w:szCs w:val="18"/>
                                        </w:rPr>
                                        <w:t>Th</w:t>
                                      </w:r>
                                      <w:proofErr w:type="spellEnd"/>
                                      <w:r>
                                        <w:rPr>
                                          <w:sz w:val="18"/>
                                          <w:szCs w:val="18"/>
                                        </w:rPr>
                                        <w:t xml:space="preserve"> 9 due to the lack of capacity in main theatres.</w:t>
                                      </w:r>
                                    </w:p>
                                    <w:p w:rsidR="00925C8F" w:rsidRPr="00A10DBD" w:rsidRDefault="00925C8F" w:rsidP="00A10DBD">
                                      <w:pPr>
                                        <w:spacing w:after="0"/>
                                        <w:rPr>
                                          <w:sz w:val="18"/>
                                          <w:szCs w:val="18"/>
                                        </w:rPr>
                                      </w:pPr>
                                      <w:r>
                                        <w:rPr>
                                          <w:sz w:val="18"/>
                                          <w:szCs w:val="18"/>
                                        </w:rPr>
                                        <w:t>We offered our theatre for Plastics and Orthopaedic upper and lower limb trauma cases for fit and well patients. This helped in reducing the flow of patients requiring main theatre and not requiring hospital beds.</w:t>
                                      </w:r>
                                    </w:p>
                                  </w:txbxContent>
                                </wps:txbx>
                                <wps:bodyPr rot="0" vert="horz" wrap="square" lIns="91440" tIns="45720" rIns="91440" bIns="45720" anchor="t" anchorCtr="0">
                                  <a:noAutofit/>
                                </wps:bodyPr>
                              </wps:wsp>
                              <wps:wsp>
                                <wps:cNvPr id="2" name="Text Box 2"/>
                                <wps:cNvSpPr txBox="1">
                                  <a:spLocks noChangeArrowheads="1"/>
                                </wps:cNvSpPr>
                                <wps:spPr bwMode="auto">
                                  <a:xfrm>
                                    <a:off x="4635577" y="566608"/>
                                    <a:ext cx="2273382" cy="1224280"/>
                                  </a:xfrm>
                                  <a:prstGeom prst="round2DiagRect">
                                    <a:avLst/>
                                  </a:prstGeom>
                                  <a:solidFill>
                                    <a:srgbClr val="FFFFFF"/>
                                  </a:solidFill>
                                  <a:ln w="9525">
                                    <a:solidFill>
                                      <a:srgbClr val="000000"/>
                                    </a:solidFill>
                                    <a:miter lim="800000"/>
                                    <a:headEnd/>
                                    <a:tailEnd/>
                                  </a:ln>
                                </wps:spPr>
                                <wps:txbx>
                                  <w:txbxContent>
                                    <w:p w:rsidR="00DE4FFB" w:rsidRDefault="00DE4FFB" w:rsidP="00A10DBD">
                                      <w:pPr>
                                        <w:spacing w:after="0" w:line="240" w:lineRule="auto"/>
                                      </w:pPr>
                                      <w:r>
                                        <w:t>W</w:t>
                                      </w:r>
                                      <w:r w:rsidRPr="006B4FDF">
                                        <w:t xml:space="preserve">ho did you need </w:t>
                                      </w:r>
                                      <w:r w:rsidRPr="006B4FDF">
                                        <w:rPr>
                                          <w:b/>
                                        </w:rPr>
                                        <w:t>help</w:t>
                                      </w:r>
                                      <w:r w:rsidRPr="006B4FDF">
                                        <w:t xml:space="preserve"> from? (</w:t>
                                      </w:r>
                                      <w:proofErr w:type="gramStart"/>
                                      <w:r w:rsidRPr="006B4FDF">
                                        <w:t>managers</w:t>
                                      </w:r>
                                      <w:proofErr w:type="gramEnd"/>
                                      <w:r w:rsidRPr="006B4FDF">
                                        <w:t xml:space="preserve">/ other </w:t>
                                      </w:r>
                                      <w:proofErr w:type="spellStart"/>
                                      <w:r w:rsidRPr="006B4FDF">
                                        <w:t>depts</w:t>
                                      </w:r>
                                      <w:proofErr w:type="spellEnd"/>
                                      <w:r w:rsidRPr="006B4FDF">
                                        <w:t>)</w:t>
                                      </w:r>
                                    </w:p>
                                    <w:p w:rsidR="00DE4FFB" w:rsidRDefault="00DE4FFB" w:rsidP="00A10DBD">
                                      <w:pPr>
                                        <w:spacing w:after="0" w:line="240" w:lineRule="auto"/>
                                        <w:rPr>
                                          <w:sz w:val="18"/>
                                          <w:szCs w:val="18"/>
                                        </w:rPr>
                                      </w:pPr>
                                    </w:p>
                                    <w:p w:rsidR="00DE4FFB" w:rsidRDefault="00314840" w:rsidP="00A10DBD">
                                      <w:pPr>
                                        <w:spacing w:after="0" w:line="240" w:lineRule="auto"/>
                                        <w:rPr>
                                          <w:sz w:val="18"/>
                                          <w:szCs w:val="18"/>
                                        </w:rPr>
                                      </w:pPr>
                                      <w:r>
                                        <w:rPr>
                                          <w:sz w:val="18"/>
                                          <w:szCs w:val="18"/>
                                        </w:rPr>
                                        <w:t>Main Theatre &amp; Recovery</w:t>
                                      </w:r>
                                    </w:p>
                                    <w:p w:rsidR="00DE4FFB" w:rsidRDefault="00DE4FFB" w:rsidP="00A10DBD">
                                      <w:pPr>
                                        <w:spacing w:after="0" w:line="240" w:lineRule="auto"/>
                                        <w:rPr>
                                          <w:sz w:val="18"/>
                                          <w:szCs w:val="18"/>
                                        </w:rPr>
                                      </w:pPr>
                                      <w:r>
                                        <w:rPr>
                                          <w:sz w:val="18"/>
                                          <w:szCs w:val="18"/>
                                        </w:rPr>
                                        <w:t>Anaesthetic team</w:t>
                                      </w:r>
                                    </w:p>
                                    <w:p w:rsidR="00DE4FFB" w:rsidRDefault="00DE4FFB" w:rsidP="00A10DBD">
                                      <w:pPr>
                                        <w:spacing w:after="0" w:line="240" w:lineRule="auto"/>
                                        <w:rPr>
                                          <w:sz w:val="18"/>
                                          <w:szCs w:val="18"/>
                                        </w:rPr>
                                      </w:pPr>
                                      <w:r>
                                        <w:rPr>
                                          <w:sz w:val="18"/>
                                          <w:szCs w:val="18"/>
                                        </w:rPr>
                                        <w:t>Trauma team</w:t>
                                      </w:r>
                                    </w:p>
                                    <w:p w:rsidR="00DE4FFB" w:rsidRDefault="00DE4FFB" w:rsidP="00A10DBD">
                                      <w:pPr>
                                        <w:spacing w:after="0" w:line="240" w:lineRule="auto"/>
                                        <w:rPr>
                                          <w:sz w:val="18"/>
                                          <w:szCs w:val="18"/>
                                        </w:rPr>
                                      </w:pPr>
                                    </w:p>
                                    <w:p w:rsidR="00DE4FFB" w:rsidRPr="00A10DBD" w:rsidRDefault="00DE4FFB" w:rsidP="00A10DBD">
                                      <w:pPr>
                                        <w:spacing w:after="0" w:line="240" w:lineRule="auto"/>
                                        <w:rPr>
                                          <w:sz w:val="18"/>
                                          <w:szCs w:val="18"/>
                                        </w:rPr>
                                      </w:pPr>
                                    </w:p>
                                  </w:txbxContent>
                                </wps:txbx>
                                <wps:bodyPr rot="0" vert="horz" wrap="square" lIns="91440" tIns="45720" rIns="91440" bIns="45720" anchor="t" anchorCtr="0">
                                  <a:noAutofit/>
                                </wps:bodyPr>
                              </wps:wsp>
                              <wps:wsp>
                                <wps:cNvPr id="3" name="Text Box 2"/>
                                <wps:cNvSpPr txBox="1">
                                  <a:spLocks noChangeArrowheads="1"/>
                                </wps:cNvSpPr>
                                <wps:spPr bwMode="auto">
                                  <a:xfrm>
                                    <a:off x="4666315" y="1892387"/>
                                    <a:ext cx="2098710" cy="1281444"/>
                                  </a:xfrm>
                                  <a:prstGeom prst="round2DiagRect">
                                    <a:avLst/>
                                  </a:prstGeom>
                                  <a:solidFill>
                                    <a:srgbClr val="FFFFFF"/>
                                  </a:solidFill>
                                  <a:ln w="9525">
                                    <a:solidFill>
                                      <a:srgbClr val="000000"/>
                                    </a:solidFill>
                                    <a:miter lim="800000"/>
                                    <a:headEnd/>
                                    <a:tailEnd/>
                                  </a:ln>
                                </wps:spPr>
                                <wps:txbx>
                                  <w:txbxContent>
                                    <w:p w:rsidR="00DE4FFB" w:rsidRDefault="00DE4FFB" w:rsidP="00A10DBD">
                                      <w:pPr>
                                        <w:spacing w:after="0" w:line="240" w:lineRule="auto"/>
                                      </w:pPr>
                                      <w:r w:rsidRPr="006B4FDF">
                                        <w:rPr>
                                          <w:b/>
                                        </w:rPr>
                                        <w:t xml:space="preserve">How </w:t>
                                      </w:r>
                                      <w:r w:rsidRPr="006B4FDF">
                                        <w:t>long did it take? (</w:t>
                                      </w:r>
                                      <w:proofErr w:type="gramStart"/>
                                      <w:r w:rsidRPr="006B4FDF">
                                        <w:t>it</w:t>
                                      </w:r>
                                      <w:proofErr w:type="gramEnd"/>
                                      <w:r w:rsidRPr="006B4FDF">
                                        <w:t xml:space="preserve"> might be hours/ days/ months)</w:t>
                                      </w:r>
                                    </w:p>
                                    <w:p w:rsidR="00DE4FFB" w:rsidRPr="00A10DBD" w:rsidRDefault="00DE4FFB" w:rsidP="00A10DBD">
                                      <w:pPr>
                                        <w:spacing w:after="0" w:line="240" w:lineRule="auto"/>
                                        <w:rPr>
                                          <w:sz w:val="18"/>
                                          <w:szCs w:val="18"/>
                                        </w:rPr>
                                      </w:pPr>
                                    </w:p>
                                    <w:p w:rsidR="00DE4FFB" w:rsidRPr="00A10DBD" w:rsidRDefault="00DE4FFB">
                                      <w:pPr>
                                        <w:rPr>
                                          <w:sz w:val="18"/>
                                          <w:szCs w:val="18"/>
                                        </w:rPr>
                                      </w:pPr>
                                      <w:r>
                                        <w:rPr>
                                          <w:sz w:val="18"/>
                                          <w:szCs w:val="18"/>
                                        </w:rPr>
                                        <w:t xml:space="preserve">A few days to gather equipment </w:t>
                                      </w:r>
                                      <w:proofErr w:type="spellStart"/>
                                      <w:r>
                                        <w:rPr>
                                          <w:sz w:val="18"/>
                                          <w:szCs w:val="18"/>
                                        </w:rPr>
                                        <w:t>etc</w:t>
                                      </w:r>
                                      <w:proofErr w:type="spellEnd"/>
                                    </w:p>
                                    <w:p w:rsidR="00DE4FFB" w:rsidRPr="00A10DBD" w:rsidRDefault="00DE4FFB">
                                      <w:pPr>
                                        <w:rPr>
                                          <w:sz w:val="18"/>
                                          <w:szCs w:val="18"/>
                                        </w:rPr>
                                      </w:pPr>
                                    </w:p>
                                  </w:txbxContent>
                                </wps:txbx>
                                <wps:bodyPr rot="0" vert="horz" wrap="square" lIns="91440" tIns="45720" rIns="91440" bIns="45720" anchor="t" anchorCtr="0">
                                  <a:spAutoFit/>
                                </wps:bodyPr>
                              </wps:wsp>
                            </wpg:grpSp>
                            <wps:wsp>
                              <wps:cNvPr id="22" name="Text Box 2"/>
                              <wps:cNvSpPr txBox="1">
                                <a:spLocks noChangeArrowheads="1"/>
                              </wps:cNvSpPr>
                              <wps:spPr bwMode="auto">
                                <a:xfrm>
                                  <a:off x="0" y="0"/>
                                  <a:ext cx="2735248" cy="341863"/>
                                </a:xfrm>
                                <a:prstGeom prst="rect">
                                  <a:avLst/>
                                </a:prstGeom>
                                <a:solidFill>
                                  <a:srgbClr val="FFFFFF"/>
                                </a:solidFill>
                                <a:ln w="9525">
                                  <a:noFill/>
                                  <a:miter lim="800000"/>
                                  <a:headEnd/>
                                  <a:tailEnd/>
                                </a:ln>
                              </wps:spPr>
                              <wps:txbx>
                                <w:txbxContent>
                                  <w:p w:rsidR="00DE4FFB" w:rsidRDefault="00DE4FFB">
                                    <w:pPr>
                                      <w:rPr>
                                        <w:i/>
                                        <w:sz w:val="20"/>
                                        <w:szCs w:val="20"/>
                                      </w:rPr>
                                    </w:pPr>
                                    <w:r w:rsidRPr="00DE36AA">
                                      <w:rPr>
                                        <w:i/>
                                        <w:sz w:val="20"/>
                                        <w:szCs w:val="20"/>
                                      </w:rPr>
                                      <w:t>The five W’s, who, what, when, where, why</w:t>
                                    </w:r>
                                  </w:p>
                                  <w:p w:rsidR="00DE4FFB" w:rsidRDefault="00DE4FFB">
                                    <w:pPr>
                                      <w:rPr>
                                        <w:i/>
                                        <w:sz w:val="20"/>
                                        <w:szCs w:val="20"/>
                                      </w:rPr>
                                    </w:pPr>
                                  </w:p>
                                  <w:p w:rsidR="00DE4FFB" w:rsidRDefault="00DE4FFB">
                                    <w:pPr>
                                      <w:rPr>
                                        <w:i/>
                                        <w:sz w:val="20"/>
                                        <w:szCs w:val="20"/>
                                      </w:rPr>
                                    </w:pPr>
                                  </w:p>
                                  <w:p w:rsidR="00DE4FFB" w:rsidRDefault="00DE4FFB">
                                    <w:pPr>
                                      <w:rPr>
                                        <w:i/>
                                        <w:sz w:val="20"/>
                                        <w:szCs w:val="20"/>
                                      </w:rPr>
                                    </w:pPr>
                                  </w:p>
                                  <w:p w:rsidR="00DE4FFB" w:rsidRDefault="00DE4FFB">
                                    <w:pPr>
                                      <w:rPr>
                                        <w:i/>
                                        <w:sz w:val="20"/>
                                        <w:szCs w:val="20"/>
                                      </w:rPr>
                                    </w:pPr>
                                  </w:p>
                                  <w:p w:rsidR="00DE4FFB" w:rsidRDefault="00DE4FFB">
                                    <w:pPr>
                                      <w:rPr>
                                        <w:i/>
                                        <w:sz w:val="20"/>
                                        <w:szCs w:val="20"/>
                                      </w:rPr>
                                    </w:pPr>
                                  </w:p>
                                  <w:p w:rsidR="00DE4FFB" w:rsidRDefault="00DE4FFB">
                                    <w:pPr>
                                      <w:rPr>
                                        <w:i/>
                                        <w:sz w:val="20"/>
                                        <w:szCs w:val="20"/>
                                      </w:rPr>
                                    </w:pPr>
                                  </w:p>
                                  <w:p w:rsidR="00DE4FFB" w:rsidRPr="00DE36AA" w:rsidRDefault="00DE4FFB">
                                    <w:pPr>
                                      <w:rPr>
                                        <w:i/>
                                        <w:sz w:val="20"/>
                                        <w:szCs w:val="20"/>
                                      </w:rPr>
                                    </w:pPr>
                                  </w:p>
                                </w:txbxContent>
                              </wps:txbx>
                              <wps:bodyPr rot="0" vert="horz" wrap="square" lIns="91440" tIns="45720" rIns="91440" bIns="45720" anchor="t" anchorCtr="0">
                                <a:noAutofit/>
                              </wps:bodyPr>
                            </wps:wsp>
                          </wpg:grpSp>
                          <pic:pic xmlns:pic="http://schemas.openxmlformats.org/drawingml/2006/picture">
                            <pic:nvPicPr>
                              <pic:cNvPr id="29" name="Picture 29"/>
                              <pic:cNvPicPr>
                                <a:picLocks noChangeAspect="1"/>
                              </pic:cNvPicPr>
                            </pic:nvPicPr>
                            <pic:blipFill rotWithShape="1">
                              <a:blip r:embed="rId6" cstate="print">
                                <a:extLst>
                                  <a:ext uri="{28A0092B-C50C-407E-A947-70E740481C1C}">
                                    <a14:useLocalDpi xmlns:a14="http://schemas.microsoft.com/office/drawing/2010/main" val="0"/>
                                  </a:ext>
                                </a:extLst>
                              </a:blip>
                              <a:srcRect t="3757" r="6001" b="5185"/>
                              <a:stretch/>
                            </pic:blipFill>
                            <pic:spPr bwMode="auto">
                              <a:xfrm>
                                <a:off x="190831" y="2449002"/>
                                <a:ext cx="1057524" cy="105752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8" name="Picture 28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47708" y="3506525"/>
                                <a:ext cx="2568271" cy="326004"/>
                              </a:xfrm>
                              <a:prstGeom prst="rect">
                                <a:avLst/>
                              </a:prstGeom>
                            </pic:spPr>
                          </pic:pic>
                          <pic:pic xmlns:pic="http://schemas.openxmlformats.org/drawingml/2006/picture">
                            <pic:nvPicPr>
                              <pic:cNvPr id="289" name="Picture 28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7708" y="3832529"/>
                                <a:ext cx="1113183" cy="190831"/>
                              </a:xfrm>
                              <a:prstGeom prst="rect">
                                <a:avLst/>
                              </a:prstGeom>
                            </pic:spPr>
                          </pic:pic>
                        </wpg:grpSp>
                      </wpg:grpSp>
                    </wpg:wgp>
                  </a:graphicData>
                </a:graphic>
              </wp:anchor>
            </w:drawing>
          </mc:Choice>
          <mc:Fallback>
            <w:pict>
              <v:group id="Group 294" o:spid="_x0000_s1026" style="position:absolute;margin-left:-67.5pt;margin-top:-63.75pt;width:588.55pt;height:827.95pt;z-index:251692032" coordsize="74749,105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">
                <v:shape id="Freeform 16" o:spid="_x0000_s1027" style="position:absolute;left:32196;top:33344;width:37230;height:32365;visibility:visible;mso-wrap-style:square;v-text-anchor:top" coordsize="4394392,36605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N4cIA&#10;AADbAAAADwAAAGRycy9kb3ducmV2LnhtbERPTWvCQBC9C/0PyxR6040pSImu0gbEVnppmou3MTsm&#10;wexskt0m6b/vCkJv83ifs9lNphED9a62rGC5iEAQF1bXXCrIv/fzFxDOI2tsLJOCX3Kw2z7MNpho&#10;O/IXDZkvRQhhl6CCyvs2kdIVFRl0C9sSB+5ie4M+wL6UuscxhJtGxlG0kgZrDg0VtpRWVFyzH6Mg&#10;jT9PWXfu3g7xBy1Px2fK8UhKPT1Or2sQnib/L76733WYv4LbL+E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43hwgAAANsAAAAPAAAAAAAAAAAAAAAAAJgCAABkcnMvZG93&#10;bnJldi54bWxQSwUGAAAAAAQABAD1AAAAhwMAAAAA&#10;" adj="-11796480,,5400" path="m3204866,338649c2546233,-61567,766466,-170234,318543,362503,-129380,895240,-141308,3134858,517325,3535074v658633,400216,3306418,-238539,3753016,-771277c4716939,2231060,3863499,738865,3204866,338649xe" filled="f" strokecolor="black [3213]" strokeweight=".5pt">
                  <v:stroke dashstyle="3 1" joinstyle="miter"/>
                  <v:formulas/>
                  <v:path arrowok="t" o:connecttype="custom" o:connectlocs="2715256,299418;269879,320508;438293,3125550;3617957,2443622;2715256,299418" o:connectangles="0,0,0,0,0" textboxrect="0,0,4394392,3660551"/>
                  <v:textbox>
                    <w:txbxContent>
                      <w:p w:rsidR="00822ECA" w:rsidRDefault="00822ECA" w:rsidP="00DD17AA">
                        <w:pPr>
                          <w:spacing w:after="0"/>
                          <w:ind w:left="720" w:firstLine="720"/>
                          <w:rPr>
                            <w:b/>
                            <w:color w:val="000000" w:themeColor="text1"/>
                            <w:sz w:val="28"/>
                            <w:szCs w:val="28"/>
                          </w:rPr>
                        </w:pPr>
                      </w:p>
                      <w:p w:rsidR="00DE4FFB" w:rsidRPr="00DD17AA" w:rsidRDefault="00DE4FFB" w:rsidP="00DD17AA">
                        <w:pPr>
                          <w:spacing w:after="0"/>
                          <w:ind w:left="720" w:firstLine="720"/>
                          <w:rPr>
                            <w:b/>
                            <w:color w:val="000000" w:themeColor="text1"/>
                            <w:sz w:val="28"/>
                            <w:szCs w:val="28"/>
                          </w:rPr>
                        </w:pPr>
                        <w:proofErr w:type="gramStart"/>
                        <w:r w:rsidRPr="00DD17AA">
                          <w:rPr>
                            <w:b/>
                            <w:color w:val="000000" w:themeColor="text1"/>
                            <w:sz w:val="28"/>
                            <w:szCs w:val="28"/>
                          </w:rPr>
                          <w:t>describe</w:t>
                        </w:r>
                        <w:proofErr w:type="gramEnd"/>
                        <w:r w:rsidRPr="00DD17AA">
                          <w:rPr>
                            <w:b/>
                            <w:color w:val="000000" w:themeColor="text1"/>
                            <w:sz w:val="28"/>
                            <w:szCs w:val="28"/>
                          </w:rPr>
                          <w:t xml:space="preserve"> your idea,</w:t>
                        </w:r>
                      </w:p>
                      <w:p w:rsidR="00DE4FFB" w:rsidRDefault="00DE4FFB" w:rsidP="00DD17AA">
                        <w:pPr>
                          <w:spacing w:after="0"/>
                          <w:ind w:left="720" w:firstLine="720"/>
                          <w:rPr>
                            <w:color w:val="000000" w:themeColor="text1"/>
                          </w:rPr>
                        </w:pPr>
                        <w:proofErr w:type="gramStart"/>
                        <w:r w:rsidRPr="00DD17AA">
                          <w:rPr>
                            <w:color w:val="000000" w:themeColor="text1"/>
                          </w:rPr>
                          <w:t>your</w:t>
                        </w:r>
                        <w:proofErr w:type="gramEnd"/>
                        <w:r w:rsidRPr="00DD17AA">
                          <w:rPr>
                            <w:color w:val="000000" w:themeColor="text1"/>
                          </w:rPr>
                          <w:t xml:space="preserve"> ‘lightbulb moment’...</w:t>
                        </w:r>
                      </w:p>
                      <w:p w:rsidR="00DE4FFB" w:rsidRDefault="00DE4FFB" w:rsidP="00DD17AA">
                        <w:pPr>
                          <w:spacing w:after="0"/>
                          <w:ind w:left="720" w:firstLine="720"/>
                          <w:rPr>
                            <w:color w:val="000000" w:themeColor="text1"/>
                          </w:rPr>
                        </w:pPr>
                      </w:p>
                      <w:p w:rsidR="00DE4FFB" w:rsidRDefault="00DE4FFB" w:rsidP="00DD17AA">
                        <w:pPr>
                          <w:spacing w:after="0"/>
                          <w:ind w:left="720" w:firstLine="720"/>
                          <w:rPr>
                            <w:color w:val="000000" w:themeColor="text1"/>
                          </w:rPr>
                        </w:pPr>
                      </w:p>
                      <w:p w:rsidR="00822ECA" w:rsidRDefault="00822ECA" w:rsidP="00DE4FFB">
                        <w:pPr>
                          <w:spacing w:after="0"/>
                          <w:rPr>
                            <w:color w:val="000000" w:themeColor="text1"/>
                          </w:rPr>
                        </w:pPr>
                      </w:p>
                      <w:p w:rsidR="00DE4FFB" w:rsidRDefault="00314840" w:rsidP="00822ECA">
                        <w:pPr>
                          <w:spacing w:after="0"/>
                          <w:rPr>
                            <w:color w:val="000000" w:themeColor="text1"/>
                          </w:rPr>
                        </w:pPr>
                        <w:proofErr w:type="gramStart"/>
                        <w:r w:rsidRPr="00822ECA">
                          <w:rPr>
                            <w:color w:val="000000" w:themeColor="text1"/>
                          </w:rPr>
                          <w:t>To maintain patient flow for fit and well</w:t>
                        </w:r>
                        <w:r w:rsidR="00DE4FFB" w:rsidRPr="00822ECA">
                          <w:rPr>
                            <w:color w:val="000000" w:themeColor="text1"/>
                          </w:rPr>
                          <w:t xml:space="preserve"> plastics trauma.</w:t>
                        </w:r>
                        <w:proofErr w:type="gramEnd"/>
                      </w:p>
                      <w:p w:rsidR="00822ECA" w:rsidRPr="00822ECA" w:rsidRDefault="00822ECA" w:rsidP="00DE4FFB">
                        <w:pPr>
                          <w:spacing w:after="0"/>
                          <w:rPr>
                            <w:color w:val="000000" w:themeColor="text1"/>
                          </w:rPr>
                        </w:pPr>
                      </w:p>
                      <w:p w:rsidR="00DE4FFB" w:rsidRDefault="00DE4FFB" w:rsidP="00822ECA">
                        <w:pPr>
                          <w:spacing w:after="0"/>
                          <w:rPr>
                            <w:color w:val="000000" w:themeColor="text1"/>
                          </w:rPr>
                        </w:pPr>
                        <w:r w:rsidRPr="00822ECA">
                          <w:rPr>
                            <w:color w:val="000000" w:themeColor="text1"/>
                          </w:rPr>
                          <w:t xml:space="preserve">We expanded our practice in </w:t>
                        </w:r>
                        <w:proofErr w:type="spellStart"/>
                        <w:r w:rsidRPr="00822ECA">
                          <w:rPr>
                            <w:color w:val="000000" w:themeColor="text1"/>
                          </w:rPr>
                          <w:t>Th</w:t>
                        </w:r>
                        <w:proofErr w:type="spellEnd"/>
                        <w:r w:rsidRPr="00822ECA">
                          <w:rPr>
                            <w:color w:val="000000" w:themeColor="text1"/>
                          </w:rPr>
                          <w:t xml:space="preserve"> 9 to manage trauma </w:t>
                        </w:r>
                        <w:r w:rsidR="00314840" w:rsidRPr="00822ECA">
                          <w:rPr>
                            <w:color w:val="000000" w:themeColor="text1"/>
                          </w:rPr>
                          <w:t xml:space="preserve">for upper </w:t>
                        </w:r>
                        <w:r w:rsidR="00822ECA">
                          <w:rPr>
                            <w:color w:val="000000" w:themeColor="text1"/>
                          </w:rPr>
                          <w:t xml:space="preserve">limb </w:t>
                        </w:r>
                        <w:r w:rsidRPr="00822ECA">
                          <w:rPr>
                            <w:color w:val="000000" w:themeColor="text1"/>
                          </w:rPr>
                          <w:t>plastic cases under regional block or LA.</w:t>
                        </w:r>
                      </w:p>
                      <w:p w:rsidR="00822ECA" w:rsidRPr="00822ECA" w:rsidRDefault="00822ECA" w:rsidP="00DE4FFB">
                        <w:pPr>
                          <w:spacing w:after="0"/>
                          <w:rPr>
                            <w:color w:val="000000" w:themeColor="text1"/>
                          </w:rPr>
                        </w:pPr>
                      </w:p>
                      <w:p w:rsidR="00DE4FFB" w:rsidRPr="00822ECA" w:rsidRDefault="00DE4FFB" w:rsidP="00DE4FFB">
                        <w:pPr>
                          <w:spacing w:after="0"/>
                          <w:rPr>
                            <w:color w:val="000000" w:themeColor="text1"/>
                          </w:rPr>
                        </w:pPr>
                        <w:r w:rsidRPr="00822ECA">
                          <w:rPr>
                            <w:color w:val="000000" w:themeColor="text1"/>
                          </w:rPr>
                          <w:t>We believe that we can continue this with DMT backing.</w:t>
                        </w: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line="240" w:lineRule="auto"/>
                          <w:rPr>
                            <w:color w:val="000000" w:themeColor="text1"/>
                            <w:sz w:val="18"/>
                            <w:szCs w:val="18"/>
                          </w:rPr>
                        </w:pPr>
                      </w:p>
                      <w:p w:rsidR="00DE4FFB" w:rsidRPr="00A10DBD" w:rsidRDefault="00DE4FFB" w:rsidP="00A10DBD">
                        <w:pPr>
                          <w:spacing w:line="240" w:lineRule="auto"/>
                          <w:jc w:val="center"/>
                          <w:rPr>
                            <w:color w:val="000000" w:themeColor="text1"/>
                            <w:sz w:val="18"/>
                            <w:szCs w:val="18"/>
                          </w:rPr>
                        </w:pPr>
                      </w:p>
                    </w:txbxContent>
                  </v:textbox>
                </v:shape>
                <v:shape id="Freeform 21" o:spid="_x0000_s1028" style="position:absolute;left:477;top:40233;width:34100;height:42828;visibility:visible;mso-wrap-style:square;v-text-anchor:top" coordsize="2462019,3991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2x8UA&#10;AADbAAAADwAAAGRycy9kb3ducmV2LnhtbESPQWvCQBSE70L/w/IKvYhulFJqdJWiSFW8NIrnl+xr&#10;Esy+DdnVpP56tyB4HGbmG2a26EwlrtS40rKC0TACQZxZXXKu4HhYDz5BOI+ssbJMCv7IwWL+0pth&#10;rG3LP3RNfC4ChF2MCgrv61hKlxVk0A1tTRy8X9sY9EE2udQNtgFuKjmOog9psOSwUGBNy4Kyc3Ix&#10;CrZpmyW8rnaXTfo+Od1W3/39mZV6e+2+piA8df4ZfrQ3WsF4BP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bbHxQAAANsAAAAPAAAAAAAAAAAAAAAAAJgCAABkcnMv&#10;ZG93bnJldi54bWxQSwUGAAAAAAQABAD1AAAAigMAAAAA&#10;" adj="-11796480,,5400" path="m2113121,323872c1832140,74701,616951,-263199,300224,331823,-16503,926845,-138423,3463311,212759,3894007v351182,430696,1957346,-689113,2194560,-978010c2644533,2627100,2036468,2257544,1986110,1826848,1935752,1396152,2394102,573043,2113121,323872xe" filled="f" strokecolor="black [3213]" strokeweight=".5pt">
                  <v:stroke dashstyle="3 1" joinstyle="miter"/>
                  <v:formulas/>
                  <v:path arrowok="t" o:connecttype="custom" o:connectlocs="2926814,347517;415830,356049;294685,4178302;3334298,3128889;2750895,1960223;2926814,347517" o:connectangles="0,0,0,0,0,0" textboxrect="0,0,2462019,3991429"/>
                  <v:textbox>
                    <w:txbxContent>
                      <w:p w:rsidR="00DE4FFB" w:rsidRDefault="00822ECA" w:rsidP="00A10DBD">
                        <w:pPr>
                          <w:spacing w:after="0" w:line="240" w:lineRule="auto"/>
                          <w:ind w:firstLine="720"/>
                          <w:rPr>
                            <w:rFonts w:cstheme="minorHAnsi"/>
                            <w:color w:val="000000" w:themeColor="text1"/>
                          </w:rPr>
                        </w:pPr>
                        <w:r>
                          <w:rPr>
                            <w:rFonts w:cstheme="minorHAnsi"/>
                            <w:color w:val="000000" w:themeColor="text1"/>
                          </w:rPr>
                          <w:t xml:space="preserve">             </w:t>
                        </w:r>
                        <w:proofErr w:type="gramStart"/>
                        <w:r w:rsidR="00DE4FFB" w:rsidRPr="000C1A2B">
                          <w:rPr>
                            <w:rFonts w:cstheme="minorHAnsi"/>
                            <w:color w:val="000000" w:themeColor="text1"/>
                          </w:rPr>
                          <w:t>describe</w:t>
                        </w:r>
                        <w:proofErr w:type="gramEnd"/>
                        <w:r w:rsidR="00DE4FFB" w:rsidRPr="000C1A2B">
                          <w:rPr>
                            <w:rFonts w:cstheme="minorHAnsi"/>
                            <w:color w:val="000000" w:themeColor="text1"/>
                          </w:rPr>
                          <w:t xml:space="preserve"> the </w:t>
                        </w:r>
                      </w:p>
                      <w:p w:rsidR="00DE4FFB" w:rsidRPr="000C1A2B" w:rsidRDefault="00DE4FFB" w:rsidP="00A10DBD">
                        <w:pPr>
                          <w:spacing w:after="0" w:line="240" w:lineRule="auto"/>
                          <w:ind w:firstLine="720"/>
                          <w:rPr>
                            <w:rFonts w:cstheme="minorHAnsi"/>
                            <w:color w:val="000000" w:themeColor="text1"/>
                          </w:rPr>
                        </w:pPr>
                        <w:proofErr w:type="gramStart"/>
                        <w:r w:rsidRPr="000C1A2B">
                          <w:rPr>
                            <w:rFonts w:cstheme="minorHAnsi"/>
                            <w:b/>
                            <w:color w:val="000000" w:themeColor="text1"/>
                          </w:rPr>
                          <w:t>results</w:t>
                        </w:r>
                        <w:proofErr w:type="gramEnd"/>
                        <w:r w:rsidRPr="000C1A2B">
                          <w:rPr>
                            <w:rFonts w:cstheme="minorHAnsi"/>
                            <w:b/>
                            <w:color w:val="000000" w:themeColor="text1"/>
                          </w:rPr>
                          <w:t xml:space="preserve"> </w:t>
                        </w:r>
                        <w:r w:rsidRPr="000C1A2B">
                          <w:rPr>
                            <w:rFonts w:cstheme="minorHAnsi"/>
                            <w:color w:val="000000" w:themeColor="text1"/>
                          </w:rPr>
                          <w:t>of</w:t>
                        </w:r>
                        <w:r>
                          <w:rPr>
                            <w:rFonts w:cstheme="minorHAnsi"/>
                            <w:color w:val="000000" w:themeColor="text1"/>
                          </w:rPr>
                          <w:t xml:space="preserve"> </w:t>
                        </w:r>
                        <w:r w:rsidRPr="000C1A2B">
                          <w:rPr>
                            <w:rFonts w:cstheme="minorHAnsi"/>
                            <w:color w:val="000000" w:themeColor="text1"/>
                          </w:rPr>
                          <w:t xml:space="preserve"> your changes...</w:t>
                        </w:r>
                      </w:p>
                      <w:p w:rsidR="00DE4FFB" w:rsidRPr="00A10DBD" w:rsidRDefault="00DE4FFB" w:rsidP="00A10DBD">
                        <w:pPr>
                          <w:spacing w:after="0" w:line="240" w:lineRule="auto"/>
                          <w:jc w:val="center"/>
                          <w:rPr>
                            <w:rFonts w:cstheme="minorHAnsi"/>
                            <w:color w:val="000000" w:themeColor="text1"/>
                            <w:sz w:val="18"/>
                            <w:szCs w:val="18"/>
                          </w:rPr>
                        </w:pPr>
                        <w:proofErr w:type="gramStart"/>
                        <w:r w:rsidRPr="000C1A2B">
                          <w:rPr>
                            <w:rFonts w:cstheme="minorHAnsi"/>
                            <w:color w:val="000000" w:themeColor="text1"/>
                          </w:rPr>
                          <w:t>the</w:t>
                        </w:r>
                        <w:proofErr w:type="gramEnd"/>
                        <w:r w:rsidRPr="000C1A2B">
                          <w:rPr>
                            <w:rFonts w:cstheme="minorHAnsi"/>
                            <w:color w:val="000000" w:themeColor="text1"/>
                          </w:rPr>
                          <w:t xml:space="preserve"> </w:t>
                        </w:r>
                        <w:r w:rsidRPr="00822ECA">
                          <w:rPr>
                            <w:rFonts w:cstheme="minorHAnsi"/>
                            <w:b/>
                            <w:color w:val="000000" w:themeColor="text1"/>
                          </w:rPr>
                          <w:t>benefits</w:t>
                        </w:r>
                        <w:r w:rsidRPr="000C1A2B">
                          <w:rPr>
                            <w:rFonts w:cstheme="minorHAnsi"/>
                            <w:color w:val="000000" w:themeColor="text1"/>
                          </w:rPr>
                          <w:t xml:space="preserve"> to the patient, the service/team</w:t>
                        </w:r>
                      </w:p>
                      <w:p w:rsidR="00822ECA" w:rsidRDefault="00DE4FFB" w:rsidP="00DD17AA">
                        <w:pPr>
                          <w:rPr>
                            <w:color w:val="000000" w:themeColor="text1"/>
                            <w:sz w:val="18"/>
                            <w:szCs w:val="18"/>
                          </w:rPr>
                        </w:pPr>
                        <w:r>
                          <w:rPr>
                            <w:color w:val="000000" w:themeColor="text1"/>
                            <w:sz w:val="18"/>
                            <w:szCs w:val="18"/>
                          </w:rPr>
                          <w:t xml:space="preserve">   </w:t>
                        </w:r>
                      </w:p>
                      <w:p w:rsidR="00822ECA" w:rsidRDefault="00822ECA" w:rsidP="00DD17AA">
                        <w:pPr>
                          <w:rPr>
                            <w:color w:val="000000" w:themeColor="text1"/>
                            <w:sz w:val="18"/>
                            <w:szCs w:val="18"/>
                          </w:rPr>
                        </w:pPr>
                        <w:r>
                          <w:rPr>
                            <w:color w:val="000000" w:themeColor="text1"/>
                            <w:sz w:val="18"/>
                            <w:szCs w:val="18"/>
                          </w:rPr>
                          <w:t xml:space="preserve">          </w:t>
                        </w:r>
                        <w:r w:rsidR="00DE4FFB">
                          <w:rPr>
                            <w:color w:val="000000" w:themeColor="text1"/>
                            <w:sz w:val="18"/>
                            <w:szCs w:val="18"/>
                          </w:rPr>
                          <w:t xml:space="preserve">All care is provided in the same department in </w:t>
                        </w:r>
                      </w:p>
                      <w:p w:rsidR="00822ECA" w:rsidRDefault="00822ECA" w:rsidP="00DD17AA">
                        <w:pPr>
                          <w:rPr>
                            <w:color w:val="000000" w:themeColor="text1"/>
                            <w:sz w:val="18"/>
                            <w:szCs w:val="18"/>
                          </w:rPr>
                        </w:pPr>
                        <w:r>
                          <w:rPr>
                            <w:color w:val="000000" w:themeColor="text1"/>
                            <w:sz w:val="18"/>
                            <w:szCs w:val="18"/>
                          </w:rPr>
                          <w:t xml:space="preserve">      </w:t>
                        </w:r>
                        <w:proofErr w:type="gramStart"/>
                        <w:r w:rsidR="00DE4FFB">
                          <w:rPr>
                            <w:color w:val="000000" w:themeColor="text1"/>
                            <w:sz w:val="18"/>
                            <w:szCs w:val="18"/>
                          </w:rPr>
                          <w:t>one</w:t>
                        </w:r>
                        <w:proofErr w:type="gramEnd"/>
                        <w:r w:rsidR="00DE4FFB">
                          <w:rPr>
                            <w:color w:val="000000" w:themeColor="text1"/>
                            <w:sz w:val="18"/>
                            <w:szCs w:val="18"/>
                          </w:rPr>
                          <w:t xml:space="preserve"> day ; Diagnosis.  </w:t>
                        </w:r>
                        <w:proofErr w:type="gramStart"/>
                        <w:r w:rsidR="00DE4FFB">
                          <w:rPr>
                            <w:color w:val="000000" w:themeColor="text1"/>
                            <w:sz w:val="18"/>
                            <w:szCs w:val="18"/>
                          </w:rPr>
                          <w:t>Surgery.</w:t>
                        </w:r>
                        <w:proofErr w:type="gramEnd"/>
                        <w:r w:rsidR="00DE4FFB">
                          <w:rPr>
                            <w:color w:val="000000" w:themeColor="text1"/>
                            <w:sz w:val="18"/>
                            <w:szCs w:val="18"/>
                          </w:rPr>
                          <w:t xml:space="preserve">  </w:t>
                        </w:r>
                        <w:proofErr w:type="gramStart"/>
                        <w:r w:rsidR="00DE4FFB">
                          <w:rPr>
                            <w:color w:val="000000" w:themeColor="text1"/>
                            <w:sz w:val="18"/>
                            <w:szCs w:val="18"/>
                          </w:rPr>
                          <w:t>Therapy.</w:t>
                        </w:r>
                        <w:proofErr w:type="gramEnd"/>
                        <w:r w:rsidR="00DE4FFB">
                          <w:rPr>
                            <w:color w:val="000000" w:themeColor="text1"/>
                            <w:sz w:val="18"/>
                            <w:szCs w:val="18"/>
                          </w:rPr>
                          <w:t xml:space="preserve">  </w:t>
                        </w:r>
                        <w:proofErr w:type="gramStart"/>
                        <w:r w:rsidR="00DE4FFB">
                          <w:rPr>
                            <w:color w:val="000000" w:themeColor="text1"/>
                            <w:sz w:val="18"/>
                            <w:szCs w:val="18"/>
                          </w:rPr>
                          <w:t>Dressings.</w:t>
                        </w:r>
                        <w:proofErr w:type="gramEnd"/>
                        <w:r w:rsidR="00DE4FFB">
                          <w:rPr>
                            <w:color w:val="000000" w:themeColor="text1"/>
                            <w:sz w:val="18"/>
                            <w:szCs w:val="18"/>
                          </w:rPr>
                          <w:t xml:space="preserve">  </w:t>
                        </w:r>
                      </w:p>
                      <w:p w:rsidR="00822ECA" w:rsidRDefault="00822ECA" w:rsidP="00DD17AA">
                        <w:pPr>
                          <w:rPr>
                            <w:color w:val="000000" w:themeColor="text1"/>
                            <w:sz w:val="18"/>
                            <w:szCs w:val="18"/>
                          </w:rPr>
                        </w:pPr>
                        <w:r>
                          <w:rPr>
                            <w:color w:val="000000" w:themeColor="text1"/>
                            <w:sz w:val="18"/>
                            <w:szCs w:val="18"/>
                          </w:rPr>
                          <w:t xml:space="preserve">   </w:t>
                        </w:r>
                        <w:proofErr w:type="gramStart"/>
                        <w:r w:rsidR="00DE4FFB">
                          <w:rPr>
                            <w:color w:val="000000" w:themeColor="text1"/>
                            <w:sz w:val="18"/>
                            <w:szCs w:val="18"/>
                          </w:rPr>
                          <w:t>Follow-up planning.</w:t>
                        </w:r>
                        <w:proofErr w:type="gramEnd"/>
                        <w:r w:rsidR="00DE4FFB">
                          <w:rPr>
                            <w:color w:val="000000" w:themeColor="text1"/>
                            <w:sz w:val="18"/>
                            <w:szCs w:val="18"/>
                          </w:rPr>
                          <w:t xml:space="preserve"> This has usually been on day </w:t>
                        </w:r>
                      </w:p>
                      <w:p w:rsidR="00DE4FFB" w:rsidRDefault="00822ECA" w:rsidP="00DD17AA">
                        <w:pPr>
                          <w:rPr>
                            <w:color w:val="000000" w:themeColor="text1"/>
                            <w:sz w:val="18"/>
                            <w:szCs w:val="18"/>
                          </w:rPr>
                        </w:pPr>
                        <w:r>
                          <w:rPr>
                            <w:color w:val="000000" w:themeColor="text1"/>
                            <w:sz w:val="18"/>
                            <w:szCs w:val="18"/>
                          </w:rPr>
                          <w:t xml:space="preserve">      </w:t>
                        </w:r>
                        <w:proofErr w:type="gramStart"/>
                        <w:r w:rsidR="00DE4FFB">
                          <w:rPr>
                            <w:color w:val="000000" w:themeColor="text1"/>
                            <w:sz w:val="18"/>
                            <w:szCs w:val="18"/>
                          </w:rPr>
                          <w:t>seen</w:t>
                        </w:r>
                        <w:proofErr w:type="gramEnd"/>
                        <w:r w:rsidR="00DE4FFB">
                          <w:rPr>
                            <w:color w:val="000000" w:themeColor="text1"/>
                            <w:sz w:val="18"/>
                            <w:szCs w:val="18"/>
                          </w:rPr>
                          <w:t xml:space="preserve"> in trauma clinic, reducing the Pt’s wait.</w:t>
                        </w:r>
                      </w:p>
                      <w:p w:rsidR="00822ECA" w:rsidRDefault="00822ECA" w:rsidP="00DD17AA">
                        <w:pPr>
                          <w:rPr>
                            <w:color w:val="000000" w:themeColor="text1"/>
                            <w:sz w:val="18"/>
                            <w:szCs w:val="18"/>
                          </w:rPr>
                        </w:pPr>
                      </w:p>
                      <w:p w:rsidR="00822ECA" w:rsidRDefault="00822ECA" w:rsidP="00DD17AA">
                        <w:pPr>
                          <w:rPr>
                            <w:color w:val="000000" w:themeColor="text1"/>
                            <w:sz w:val="18"/>
                            <w:szCs w:val="18"/>
                          </w:rPr>
                        </w:pPr>
                        <w:r>
                          <w:rPr>
                            <w:color w:val="000000" w:themeColor="text1"/>
                            <w:sz w:val="18"/>
                            <w:szCs w:val="18"/>
                          </w:rPr>
                          <w:t>-</w:t>
                        </w:r>
                        <w:r w:rsidR="00DE4FFB">
                          <w:rPr>
                            <w:color w:val="000000" w:themeColor="text1"/>
                            <w:sz w:val="18"/>
                            <w:szCs w:val="18"/>
                          </w:rPr>
                          <w:t>Geographically located in one department.</w:t>
                        </w:r>
                      </w:p>
                      <w:p w:rsidR="00822ECA" w:rsidRDefault="00822ECA" w:rsidP="00DD17AA">
                        <w:pPr>
                          <w:rPr>
                            <w:color w:val="000000" w:themeColor="text1"/>
                            <w:sz w:val="18"/>
                            <w:szCs w:val="18"/>
                          </w:rPr>
                        </w:pPr>
                        <w:r>
                          <w:rPr>
                            <w:color w:val="000000" w:themeColor="text1"/>
                            <w:sz w:val="18"/>
                            <w:szCs w:val="18"/>
                          </w:rPr>
                          <w:t>-</w:t>
                        </w:r>
                        <w:r w:rsidR="00DE4FFB">
                          <w:rPr>
                            <w:color w:val="000000" w:themeColor="text1"/>
                            <w:sz w:val="18"/>
                            <w:szCs w:val="18"/>
                          </w:rPr>
                          <w:t>Underutilised facility prior to COVID.</w:t>
                        </w:r>
                      </w:p>
                      <w:p w:rsidR="00DE4FFB" w:rsidRDefault="00822ECA" w:rsidP="00DD17AA">
                        <w:pPr>
                          <w:rPr>
                            <w:color w:val="000000" w:themeColor="text1"/>
                            <w:sz w:val="18"/>
                            <w:szCs w:val="18"/>
                          </w:rPr>
                        </w:pPr>
                        <w:r>
                          <w:rPr>
                            <w:color w:val="000000" w:themeColor="text1"/>
                            <w:sz w:val="18"/>
                            <w:szCs w:val="18"/>
                          </w:rPr>
                          <w:t>-</w:t>
                        </w:r>
                        <w:r w:rsidR="00DE4FFB">
                          <w:rPr>
                            <w:color w:val="000000" w:themeColor="text1"/>
                            <w:sz w:val="18"/>
                            <w:szCs w:val="18"/>
                          </w:rPr>
                          <w:t xml:space="preserve">Surgery under regional block or LA; Less risky than GA during COVID in line with WHO guidance. Pt engagement during surgery, </w:t>
                        </w:r>
                        <w:proofErr w:type="gramStart"/>
                        <w:r w:rsidR="00DE4FFB">
                          <w:rPr>
                            <w:color w:val="000000" w:themeColor="text1"/>
                            <w:sz w:val="18"/>
                            <w:szCs w:val="18"/>
                          </w:rPr>
                          <w:t>Reduced</w:t>
                        </w:r>
                        <w:proofErr w:type="gramEnd"/>
                        <w:r w:rsidR="00DE4FFB">
                          <w:rPr>
                            <w:color w:val="000000" w:themeColor="text1"/>
                            <w:sz w:val="18"/>
                            <w:szCs w:val="18"/>
                          </w:rPr>
                          <w:t xml:space="preserve"> need for post op analgesia.</w:t>
                        </w:r>
                      </w:p>
                      <w:p w:rsidR="00DE4FFB" w:rsidRDefault="00822ECA" w:rsidP="00DD17AA">
                        <w:pPr>
                          <w:rPr>
                            <w:color w:val="000000" w:themeColor="text1"/>
                            <w:sz w:val="18"/>
                            <w:szCs w:val="18"/>
                          </w:rPr>
                        </w:pPr>
                        <w:r>
                          <w:rPr>
                            <w:color w:val="000000" w:themeColor="text1"/>
                            <w:sz w:val="18"/>
                            <w:szCs w:val="18"/>
                          </w:rPr>
                          <w:t>-</w:t>
                        </w:r>
                        <w:r w:rsidR="00DE4FFB">
                          <w:rPr>
                            <w:color w:val="000000" w:themeColor="text1"/>
                            <w:sz w:val="18"/>
                            <w:szCs w:val="18"/>
                          </w:rPr>
                          <w:t>Training and up skilling of current staff.</w:t>
                        </w:r>
                      </w:p>
                      <w:p w:rsidR="00DE4FFB" w:rsidRDefault="00822ECA" w:rsidP="00DD17AA">
                        <w:pPr>
                          <w:rPr>
                            <w:color w:val="000000" w:themeColor="text1"/>
                            <w:sz w:val="18"/>
                            <w:szCs w:val="18"/>
                          </w:rPr>
                        </w:pPr>
                        <w:r>
                          <w:rPr>
                            <w:color w:val="000000" w:themeColor="text1"/>
                            <w:sz w:val="18"/>
                            <w:szCs w:val="18"/>
                          </w:rPr>
                          <w:t xml:space="preserve">       -</w:t>
                        </w:r>
                        <w:r w:rsidR="00DE4FFB">
                          <w:rPr>
                            <w:color w:val="000000" w:themeColor="text1"/>
                            <w:sz w:val="18"/>
                            <w:szCs w:val="18"/>
                          </w:rPr>
                          <w:t>Reduced bed capacity.</w:t>
                        </w:r>
                      </w:p>
                      <w:p w:rsidR="00DE4FFB" w:rsidRDefault="00DE4FFB" w:rsidP="00DD17AA">
                        <w:pPr>
                          <w:rPr>
                            <w:color w:val="000000" w:themeColor="text1"/>
                            <w:sz w:val="18"/>
                            <w:szCs w:val="18"/>
                          </w:rPr>
                        </w:pPr>
                      </w:p>
                      <w:p w:rsidR="00DE4FFB" w:rsidRDefault="00DE4FFB" w:rsidP="00DD17AA">
                        <w:pPr>
                          <w:rPr>
                            <w:color w:val="000000" w:themeColor="text1"/>
                            <w:sz w:val="18"/>
                            <w:szCs w:val="18"/>
                          </w:rPr>
                        </w:pPr>
                      </w:p>
                      <w:p w:rsidR="00DE4FFB" w:rsidRPr="00A10DBD" w:rsidRDefault="00DE4FFB" w:rsidP="00DD17AA">
                        <w:pP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color w:val="000000" w:themeColor="text1"/>
                            <w:sz w:val="18"/>
                            <w:szCs w:val="18"/>
                          </w:rPr>
                        </w:pPr>
                      </w:p>
                      <w:p w:rsidR="00DE4FFB" w:rsidRPr="00A10DBD" w:rsidRDefault="00DE4FFB" w:rsidP="00DD17AA">
                        <w:pPr>
                          <w:jc w:val="center"/>
                          <w:rPr>
                            <w:sz w:val="18"/>
                            <w:szCs w:val="18"/>
                          </w:rPr>
                        </w:pPr>
                      </w:p>
                      <w:p w:rsidR="00DE4FFB" w:rsidRDefault="00DE4FFB" w:rsidP="00DD17AA">
                        <w:pPr>
                          <w:jc w:val="center"/>
                        </w:pPr>
                      </w:p>
                    </w:txbxContent>
                  </v:textbox>
                </v:shape>
                <v:group id="Group 293" o:spid="_x0000_s1029" style="position:absolute;width:74749;height:105154" coordsize="74749,105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_x0000_s1030" style="position:absolute;left:44288;top:86649;width:27572;height:13609;visibility:visible;mso-wrap-style:square;v-text-anchor:top" coordsize="2757170,13609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LBWsQA&#10;AADaAAAADwAAAGRycy9kb3ducmV2LnhtbESPQWvCQBSE74X+h+UJ3pqNBW2IboK1FAqC0LTg9ZF9&#10;JsHs23R31bS/visIHoeZ+YZZlaPpxZmc7ywrmCUpCOLa6o4bBd9f708ZCB+QNfaWScEveSiLx4cV&#10;5tpe+JPOVWhEhLDPUUEbwpBL6euWDPrEDsTRO1hnMETpGqkdXiLc9PI5TRfSYMdxocWBNi3Vx+pk&#10;FGT7t0PVzX/cwm3rzfY12/3h7qTUdDKulyACjeEevrU/tIIXuF6JN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wVrEAAAA2gAAAA8AAAAAAAAAAAAAAAAAmAIAAGRycy9k&#10;b3ducmV2LnhtbFBLBQYAAAAABAAEAPUAAACJAwAAAAA=&#10;" adj="-11796480,,5400" path="m226824,l2757170,r,l2757170,1134091v,125271,-101553,226824,-226824,226824l,1360915r,l,226824c,101553,101553,,226824,xe">
                    <v:stroke joinstyle="miter"/>
                    <v:formulas/>
                    <v:path o:connecttype="custom" o:connectlocs="226824,0;2757170,0;2757170,0;2757170,1134091;2530346,1360915;0,1360915;0,1360915;0,226824;226824,0" o:connectangles="0,0,0,0,0,0,0,0,0" textboxrect="0,0,2757170,1360915"/>
                    <v:textbox>
                      <w:txbxContent>
                        <w:p w:rsidR="00DE4FFB" w:rsidRDefault="00DE4FFB" w:rsidP="00A10DBD">
                          <w:pPr>
                            <w:spacing w:after="0" w:line="240" w:lineRule="auto"/>
                            <w:rPr>
                              <w:i/>
                            </w:rPr>
                          </w:pPr>
                          <w:r w:rsidRPr="008A1D86">
                            <w:t xml:space="preserve">Is there anything else to improve or something you couldn’t get done this time? </w:t>
                          </w:r>
                          <w:r w:rsidRPr="008A1D86">
                            <w:rPr>
                              <w:i/>
                            </w:rPr>
                            <w:t>(</w:t>
                          </w:r>
                          <w:proofErr w:type="gramStart"/>
                          <w:r w:rsidRPr="008A1D86">
                            <w:rPr>
                              <w:i/>
                            </w:rPr>
                            <w:t>your</w:t>
                          </w:r>
                          <w:proofErr w:type="gramEnd"/>
                          <w:r w:rsidRPr="008A1D86">
                            <w:rPr>
                              <w:i/>
                            </w:rPr>
                            <w:t xml:space="preserve"> next lightbulb moment)</w:t>
                          </w:r>
                        </w:p>
                        <w:p w:rsidR="00822ECA" w:rsidRPr="008A1D86" w:rsidRDefault="00822ECA" w:rsidP="00A10DBD">
                          <w:pPr>
                            <w:spacing w:after="0" w:line="240" w:lineRule="auto"/>
                          </w:pPr>
                        </w:p>
                        <w:p w:rsidR="00747349" w:rsidRDefault="00DE4FFB" w:rsidP="008A1D86">
                          <w:pPr>
                            <w:rPr>
                              <w:sz w:val="18"/>
                              <w:szCs w:val="18"/>
                            </w:rPr>
                          </w:pPr>
                          <w:r>
                            <w:rPr>
                              <w:sz w:val="18"/>
                              <w:szCs w:val="18"/>
                            </w:rPr>
                            <w:t>Tracing of theatre equipment</w:t>
                          </w:r>
                          <w:r w:rsidR="00747349">
                            <w:rPr>
                              <w:sz w:val="18"/>
                              <w:szCs w:val="18"/>
                            </w:rPr>
                            <w:t xml:space="preserve"> Learning </w:t>
                          </w:r>
                          <w:proofErr w:type="gramStart"/>
                          <w:r w:rsidR="00747349">
                            <w:rPr>
                              <w:sz w:val="18"/>
                              <w:szCs w:val="18"/>
                            </w:rPr>
                            <w:t>from  theatre</w:t>
                          </w:r>
                          <w:proofErr w:type="gramEnd"/>
                          <w:r w:rsidR="00747349">
                            <w:rPr>
                              <w:sz w:val="18"/>
                              <w:szCs w:val="18"/>
                            </w:rPr>
                            <w:t xml:space="preserve"> team. Scrub skills competencies. Kit required if we continue.</w:t>
                          </w:r>
                        </w:p>
                        <w:p w:rsidR="00747349" w:rsidRPr="00A10DBD" w:rsidRDefault="00747349" w:rsidP="008A1D86">
                          <w:pPr>
                            <w:rPr>
                              <w:sz w:val="18"/>
                              <w:szCs w:val="18"/>
                            </w:rPr>
                          </w:pPr>
                        </w:p>
                        <w:p w:rsidR="00DE4FFB" w:rsidRPr="00A10DBD" w:rsidRDefault="00DE4FFB" w:rsidP="008A1D86">
                          <w:pPr>
                            <w:rPr>
                              <w:sz w:val="18"/>
                              <w:szCs w:val="18"/>
                            </w:rPr>
                          </w:pPr>
                        </w:p>
                        <w:p w:rsidR="00DE4FFB" w:rsidRDefault="00DE4FFB" w:rsidP="008A1D86"/>
                      </w:txbxContent>
                    </v:textbox>
                  </v:shape>
                  <v:shape id="_x0000_s1031" style="position:absolute;left:1908;top:83824;width:24953;height:16346;visibility:visible;mso-wrap-style:square;v-text-anchor:top" coordsize="2495282,163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qdr8A&#10;AADaAAAADwAAAGRycy9kb3ducmV2LnhtbERPu27CMBTdK/UfrIvEVhxCVaqAiapUVRkpMHS8xDcP&#10;EV9HthPSv8dDJcaj897mk+nESM63lhUsFwkI4tLqlmsF59PXyzsIH5A1dpZJwR95yHfPT1vMtL3x&#10;D43HUIsYwj5DBU0IfSalLxsy6Be2J45cZZ3BEKGrpXZ4i+Gmk2mSvEmDLceGBnsqGiqvx8EoGKuq&#10;OHwvJ5+uw5BeaPj9XL1apeaz6WMDItAUHuJ/914riFvjlXg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mp2vwAAANoAAAAPAAAAAAAAAAAAAAAAAJgCAABkcnMvZG93bnJl&#10;di54bWxQSwUGAAAAAAQABAD1AAAAhAMAAAAA&#10;" adj="-11796480,,5400" path="m272447,l2495282,r,l2495282,1362203v,150468,-121979,272447,-272447,272447l,1634650r,l,272447c,121979,121979,,272447,xe">
                    <v:stroke joinstyle="miter"/>
                    <v:formulas/>
                    <v:path o:connecttype="custom" o:connectlocs="272447,0;2495282,0;2495282,0;2495282,1362203;2222835,1634650;0,1634650;0,1634650;0,272447;272447,0" o:connectangles="0,0,0,0,0,0,0,0,0" textboxrect="0,0,2495282,1634650"/>
                    <v:textbox>
                      <w:txbxContent>
                        <w:p w:rsidR="00DE4FFB" w:rsidRPr="008A1D86" w:rsidRDefault="00DE4FFB" w:rsidP="00A10DBD">
                          <w:pPr>
                            <w:spacing w:after="0" w:line="240" w:lineRule="auto"/>
                          </w:pPr>
                          <w:r w:rsidRPr="008A1D86">
                            <w:t xml:space="preserve">Next time...what would you do </w:t>
                          </w:r>
                          <w:r w:rsidRPr="008A1D86">
                            <w:rPr>
                              <w:b/>
                            </w:rPr>
                            <w:t xml:space="preserve">differently </w:t>
                          </w:r>
                          <w:r w:rsidRPr="008A1D86">
                            <w:t xml:space="preserve">or what </w:t>
                          </w:r>
                          <w:r w:rsidRPr="008A1D86">
                            <w:rPr>
                              <w:b/>
                            </w:rPr>
                            <w:t xml:space="preserve">advice </w:t>
                          </w:r>
                          <w:r w:rsidRPr="008A1D86">
                            <w:t>would you give to others?</w:t>
                          </w:r>
                        </w:p>
                        <w:p w:rsidR="00DE4FFB" w:rsidRPr="00A10DBD" w:rsidRDefault="00DE4FFB" w:rsidP="00A10DBD">
                          <w:pPr>
                            <w:spacing w:after="0" w:line="240" w:lineRule="auto"/>
                            <w:rPr>
                              <w:sz w:val="18"/>
                              <w:szCs w:val="18"/>
                            </w:rPr>
                          </w:pPr>
                        </w:p>
                        <w:p w:rsidR="00DE4FFB" w:rsidRPr="00A10DBD" w:rsidRDefault="00DE4FFB" w:rsidP="00A10DBD">
                          <w:pPr>
                            <w:spacing w:after="0" w:line="240" w:lineRule="auto"/>
                            <w:rPr>
                              <w:sz w:val="18"/>
                              <w:szCs w:val="18"/>
                            </w:rPr>
                          </w:pPr>
                          <w:r>
                            <w:rPr>
                              <w:sz w:val="18"/>
                              <w:szCs w:val="18"/>
                            </w:rPr>
                            <w:t>This was always in our remit</w:t>
                          </w:r>
                          <w:r w:rsidR="00D04680">
                            <w:rPr>
                              <w:sz w:val="18"/>
                              <w:szCs w:val="18"/>
                            </w:rPr>
                            <w:t xml:space="preserve"> as we have been performing block lists once or twice a month for some time</w:t>
                          </w:r>
                          <w:r>
                            <w:rPr>
                              <w:sz w:val="18"/>
                              <w:szCs w:val="18"/>
                            </w:rPr>
                            <w:t xml:space="preserve">, but the department </w:t>
                          </w:r>
                          <w:r w:rsidR="00D04680">
                            <w:rPr>
                              <w:sz w:val="18"/>
                              <w:szCs w:val="18"/>
                            </w:rPr>
                            <w:t>does not have enough staff to manage the trauma list on a daily basis.</w:t>
                          </w:r>
                        </w:p>
                        <w:p w:rsidR="00DE4FFB" w:rsidRPr="00A10DBD" w:rsidRDefault="00DE4FFB" w:rsidP="00A10DBD">
                          <w:pPr>
                            <w:spacing w:after="0" w:line="240" w:lineRule="auto"/>
                            <w:rPr>
                              <w:sz w:val="18"/>
                              <w:szCs w:val="18"/>
                            </w:rPr>
                          </w:pPr>
                        </w:p>
                        <w:p w:rsidR="00DE4FFB" w:rsidRPr="00A10DBD" w:rsidRDefault="00DE4FFB" w:rsidP="00A10DBD">
                          <w:pPr>
                            <w:spacing w:after="0" w:line="240" w:lineRule="auto"/>
                            <w:rPr>
                              <w:sz w:val="18"/>
                              <w:szCs w:val="18"/>
                            </w:rPr>
                          </w:pPr>
                        </w:p>
                        <w:p w:rsidR="00DE4FFB" w:rsidRPr="00A10DBD" w:rsidRDefault="00DE4FFB" w:rsidP="00A10DBD">
                          <w:pPr>
                            <w:spacing w:after="0" w:line="240" w:lineRule="auto"/>
                            <w:rPr>
                              <w:sz w:val="18"/>
                              <w:szCs w:val="18"/>
                            </w:rPr>
                          </w:pPr>
                        </w:p>
                      </w:txbxContent>
                    </v:textbox>
                  </v:shape>
                  <v:shape id="_x0000_s1032" style="position:absolute;left:1669;top:101061;width:69548;height:4093;visibility:visible;mso-wrap-style:square;v-text-anchor:top" coordsize="6954821,409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vGMMA&#10;AADbAAAADwAAAGRycy9kb3ducmV2LnhtbESPQYvCQAyF7wv+hyGCt3WqB5Guo4ggigfX7foDQie2&#10;1U6mdsZa//3mIOwt4b2892Wx6l2tOmpD5dnAZJyAIs69rbgwcP7dfs5BhYhssfZMBl4UYLUcfCww&#10;tf7JP9RlsVASwiFFA2WMTap1yEtyGMa+IRbt4luHUda20LbFp4S7Wk+TZKYdViwNJTa0KSm/ZQ9n&#10;4DvJ7uf77vpoNt1pezxMQnyt58aMhv36C1SkPv6b39d7K/hCL7/I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vGMMAAADbAAAADwAAAAAAAAAAAAAAAACYAgAAZHJzL2Rv&#10;d25yZXYueG1sUEsFBgAAAAAEAAQA9QAAAIgDAAAAAA==&#10;" adj="-11796480,,5400" path="m68228,l6954821,r,l6954821,341132v,37681,-30547,68228,-68228,68228l,409360r,l,68228c,30547,30547,,68228,xe">
                    <v:stroke joinstyle="miter"/>
                    <v:formulas/>
                    <v:path o:connecttype="custom" o:connectlocs="68228,0;6954821,0;6954821,0;6954821,341132;6886593,409360;0,409360;0,409360;0,68228;68228,0" o:connectangles="0,0,0,0,0,0,0,0,0" textboxrect="0,0,6954821,409360"/>
                    <v:textbox>
                      <w:txbxContent>
                        <w:p w:rsidR="00DE4FFB" w:rsidRDefault="00DE4FFB" w:rsidP="008A1D86">
                          <w:r>
                            <w:rPr>
                              <w:b/>
                            </w:rPr>
                            <w:t>Start date</w:t>
                          </w:r>
                          <w:r>
                            <w:rPr>
                              <w:b/>
                            </w:rPr>
                            <w:tab/>
                          </w:r>
                          <w:r w:rsidR="00A92E79">
                            <w:rPr>
                              <w:b/>
                            </w:rPr>
                            <w:t>April 2020</w:t>
                          </w:r>
                          <w:r>
                            <w:rPr>
                              <w:b/>
                            </w:rPr>
                            <w:tab/>
                          </w:r>
                          <w:r>
                            <w:rPr>
                              <w:b/>
                            </w:rPr>
                            <w:tab/>
                          </w:r>
                          <w:r>
                            <w:rPr>
                              <w:b/>
                            </w:rPr>
                            <w:tab/>
                          </w:r>
                          <w:r>
                            <w:rPr>
                              <w:b/>
                            </w:rPr>
                            <w:tab/>
                          </w:r>
                          <w:r>
                            <w:rPr>
                              <w:b/>
                            </w:rPr>
                            <w:tab/>
                          </w:r>
                          <w:r>
                            <w:rPr>
                              <w:b/>
                            </w:rPr>
                            <w:tab/>
                          </w:r>
                          <w:r>
                            <w:rPr>
                              <w:b/>
                            </w:rPr>
                            <w:tab/>
                            <w:t>Finish date</w:t>
                          </w:r>
                        </w:p>
                        <w:p w:rsidR="00DE4FFB" w:rsidRDefault="00DE4FFB" w:rsidP="008A1D86"/>
                        <w:p w:rsidR="00DE4FFB" w:rsidRDefault="00DE4FFB" w:rsidP="008A1D86"/>
                        <w:p w:rsidR="00DE4FFB" w:rsidRDefault="00DE4FFB" w:rsidP="008A1D86"/>
                      </w:txbxContent>
                    </v:textbox>
                  </v:shape>
                  <v:shape id="Freeform 18" o:spid="_x0000_s1033" style="position:absolute;left:35632;top:66201;width:36228;height:20448;visibility:visible;mso-wrap-style:square;v-text-anchor:top" coordsize="3960803,24077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tSsUA&#10;AADbAAAADwAAAGRycy9kb3ducmV2LnhtbESPQUvDQBCF74L/YRnBm92otZS02yKiIOilaXPobchO&#10;N6HZ2bC7beK/dw6Ctxnem/e+WW8n36srxdQFNvA4K0ARN8F27Awc9h8PS1ApI1vsA5OBH0qw3dze&#10;rLG0YeQdXavslIRwKtFAm/NQap2aljymWRiIRTuF6DHLGp22EUcJ971+KoqF9tixNLQ40FtLzbm6&#10;eAP1y+5cD1/2/RKbw/j87ea1O86Nub+bXlegMk353/x3/WkF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a1KxQAAANsAAAAPAAAAAAAAAAAAAAAAAJgCAABkcnMv&#10;ZG93bnJldi54bWxQSwUGAAAAAAQABAD1AAAAigMAAAAA&#10;" adj="-11796480,,5400" path="m360658,688180c754247,298566,2153677,-128154,2738098,36173v584421,164327,1522674,1248355,1129085,1637969c3473594,2063756,959657,2539509,376561,2373857,-206535,2208205,-32931,1077794,360658,688180xe" filled="f" strokecolor="black [3213]" strokeweight=".5pt">
                    <v:stroke dashstyle="3 1" joinstyle="miter"/>
                    <v:formulas/>
                    <v:path arrowok="t" o:connecttype="custom" o:connectlocs="329884,584427;2504467,30719;3537211,1421741;344431,2015964;329884,584427" o:connectangles="0,0,0,0,0" textboxrect="0,0,3960803,2407712"/>
                    <v:textbox>
                      <w:txbxContent>
                        <w:p w:rsidR="00DE4FFB" w:rsidRDefault="00DE4FFB" w:rsidP="00A10DBD">
                          <w:pPr>
                            <w:spacing w:after="0" w:line="240" w:lineRule="auto"/>
                            <w:ind w:firstLine="720"/>
                            <w:jc w:val="center"/>
                            <w:rPr>
                              <w:color w:val="000000" w:themeColor="text1"/>
                            </w:rPr>
                          </w:pPr>
                        </w:p>
                        <w:p w:rsidR="00DE4FFB" w:rsidRDefault="00DE4FFB" w:rsidP="00A10DBD">
                          <w:pPr>
                            <w:spacing w:after="0" w:line="240" w:lineRule="auto"/>
                            <w:ind w:firstLine="720"/>
                            <w:jc w:val="center"/>
                            <w:rPr>
                              <w:color w:val="000000" w:themeColor="text1"/>
                            </w:rPr>
                          </w:pPr>
                          <w:proofErr w:type="gramStart"/>
                          <w:r w:rsidRPr="00DD17AA">
                            <w:rPr>
                              <w:color w:val="000000" w:themeColor="text1"/>
                            </w:rPr>
                            <w:t>describe</w:t>
                          </w:r>
                          <w:proofErr w:type="gramEnd"/>
                          <w:r w:rsidRPr="00DD17AA">
                            <w:rPr>
                              <w:color w:val="000000" w:themeColor="text1"/>
                            </w:rPr>
                            <w:t xml:space="preserve"> what you </w:t>
                          </w:r>
                          <w:r w:rsidRPr="00DD17AA">
                            <w:rPr>
                              <w:b/>
                              <w:color w:val="000000" w:themeColor="text1"/>
                            </w:rPr>
                            <w:t>enjoyed</w:t>
                          </w:r>
                          <w:r w:rsidRPr="00DD17AA">
                            <w:rPr>
                              <w:color w:val="000000" w:themeColor="text1"/>
                            </w:rPr>
                            <w:t xml:space="preserve"> and </w:t>
                          </w:r>
                        </w:p>
                        <w:p w:rsidR="00DE4FFB" w:rsidRDefault="00DE4FFB" w:rsidP="00A10DBD">
                          <w:pPr>
                            <w:spacing w:after="0" w:line="240" w:lineRule="auto"/>
                            <w:jc w:val="center"/>
                            <w:rPr>
                              <w:color w:val="000000" w:themeColor="text1"/>
                            </w:rPr>
                          </w:pPr>
                          <w:proofErr w:type="gramStart"/>
                          <w:r w:rsidRPr="00DD17AA">
                            <w:rPr>
                              <w:color w:val="000000" w:themeColor="text1"/>
                            </w:rPr>
                            <w:t>what</w:t>
                          </w:r>
                          <w:proofErr w:type="gramEnd"/>
                          <w:r w:rsidRPr="00DD17AA">
                            <w:rPr>
                              <w:color w:val="000000" w:themeColor="text1"/>
                            </w:rPr>
                            <w:t xml:space="preserve"> </w:t>
                          </w:r>
                          <w:r w:rsidRPr="00DD17AA">
                            <w:rPr>
                              <w:b/>
                              <w:color w:val="000000" w:themeColor="text1"/>
                            </w:rPr>
                            <w:t>surprised</w:t>
                          </w:r>
                          <w:r w:rsidRPr="00DD17AA">
                            <w:rPr>
                              <w:color w:val="000000" w:themeColor="text1"/>
                            </w:rPr>
                            <w:t xml:space="preserve"> you...</w:t>
                          </w:r>
                        </w:p>
                        <w:p w:rsidR="00DE4FFB" w:rsidRPr="00A10DBD" w:rsidRDefault="00DE4FFB" w:rsidP="00A10DBD">
                          <w:pPr>
                            <w:spacing w:after="0" w:line="240" w:lineRule="auto"/>
                            <w:jc w:val="center"/>
                            <w:rPr>
                              <w:color w:val="000000" w:themeColor="text1"/>
                              <w:sz w:val="18"/>
                              <w:szCs w:val="18"/>
                            </w:rPr>
                          </w:pPr>
                        </w:p>
                        <w:p w:rsidR="00DE4FFB" w:rsidRPr="00A10DBD" w:rsidRDefault="00DE4FFB" w:rsidP="00A10DBD">
                          <w:pPr>
                            <w:spacing w:after="0" w:line="240" w:lineRule="auto"/>
                            <w:jc w:val="center"/>
                            <w:rPr>
                              <w:color w:val="000000" w:themeColor="text1"/>
                              <w:sz w:val="18"/>
                              <w:szCs w:val="18"/>
                            </w:rPr>
                          </w:pPr>
                        </w:p>
                        <w:p w:rsidR="00DE4FFB" w:rsidRDefault="00DE4FFB" w:rsidP="00A10DBD">
                          <w:pPr>
                            <w:spacing w:line="240" w:lineRule="auto"/>
                            <w:jc w:val="center"/>
                            <w:rPr>
                              <w:color w:val="000000" w:themeColor="text1"/>
                              <w:sz w:val="18"/>
                              <w:szCs w:val="18"/>
                            </w:rPr>
                          </w:pPr>
                          <w:r>
                            <w:rPr>
                              <w:color w:val="000000" w:themeColor="text1"/>
                              <w:sz w:val="18"/>
                              <w:szCs w:val="18"/>
                            </w:rPr>
                            <w:t xml:space="preserve">Team have learned new </w:t>
                          </w:r>
                          <w:r w:rsidR="00524448">
                            <w:rPr>
                              <w:color w:val="000000" w:themeColor="text1"/>
                              <w:sz w:val="18"/>
                              <w:szCs w:val="18"/>
                            </w:rPr>
                            <w:t xml:space="preserve">skills and work between the </w:t>
                          </w:r>
                          <w:r w:rsidR="00524448">
                            <w:rPr>
                              <w:color w:val="000000" w:themeColor="text1"/>
                              <w:sz w:val="18"/>
                              <w:szCs w:val="18"/>
                            </w:rPr>
                            <w:t>MDT</w:t>
                          </w:r>
                          <w:bookmarkStart w:id="1" w:name="_GoBack"/>
                          <w:bookmarkEnd w:id="1"/>
                          <w:r>
                            <w:rPr>
                              <w:color w:val="000000" w:themeColor="text1"/>
                              <w:sz w:val="18"/>
                              <w:szCs w:val="18"/>
                            </w:rPr>
                            <w:t xml:space="preserve">s has benefitted. </w:t>
                          </w:r>
                        </w:p>
                        <w:p w:rsidR="00DE4FFB" w:rsidRDefault="00DE4FFB" w:rsidP="00A10DBD">
                          <w:pPr>
                            <w:spacing w:line="240" w:lineRule="auto"/>
                            <w:jc w:val="center"/>
                            <w:rPr>
                              <w:color w:val="000000" w:themeColor="text1"/>
                              <w:sz w:val="18"/>
                              <w:szCs w:val="18"/>
                            </w:rPr>
                          </w:pPr>
                          <w:proofErr w:type="gramStart"/>
                          <w:r>
                            <w:rPr>
                              <w:color w:val="000000" w:themeColor="text1"/>
                              <w:sz w:val="18"/>
                              <w:szCs w:val="18"/>
                            </w:rPr>
                            <w:t>Willingness to learn new skills.</w:t>
                          </w:r>
                          <w:proofErr w:type="gramEnd"/>
                        </w:p>
                        <w:p w:rsidR="00DE4FFB" w:rsidRPr="00A10DBD" w:rsidRDefault="00DE4FFB" w:rsidP="00A10DBD">
                          <w:pPr>
                            <w:spacing w:line="240" w:lineRule="auto"/>
                            <w:jc w:val="center"/>
                            <w:rPr>
                              <w:color w:val="000000" w:themeColor="text1"/>
                              <w:sz w:val="18"/>
                              <w:szCs w:val="18"/>
                            </w:rPr>
                          </w:pPr>
                          <w:proofErr w:type="gramStart"/>
                          <w:r>
                            <w:rPr>
                              <w:color w:val="000000" w:themeColor="text1"/>
                              <w:sz w:val="18"/>
                              <w:szCs w:val="18"/>
                            </w:rPr>
                            <w:t>Great patient feedback.</w:t>
                          </w:r>
                          <w:proofErr w:type="gramEnd"/>
                        </w:p>
                      </w:txbxContent>
                    </v:textbox>
                  </v:shape>
                  <v:group id="Group 292" o:spid="_x0000_s1034" style="position:absolute;width:74749;height:66948" coordsize="74749,66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291" o:spid="_x0000_s1035" style="position:absolute;width:74749;height:66948" coordsize="74749,66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type id="_x0000_t202" coordsize="21600,21600" o:spt="202" path="m,l,21600r21600,l21600,xe">
                        <v:stroke joinstyle="miter"/>
                        <v:path gradientshapeok="t" o:connecttype="rect"/>
                      </v:shapetype>
                      <v:shape id="_x0000_s1036" type="#_x0000_t202" style="position:absolute;left:70050;top:20434;width:4699;height:46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fO8UA&#10;AADbAAAADwAAAGRycy9kb3ducmV2LnhtbESPQWvCQBSE74L/YXmFXkrdJFIpqauIReiloklLr4/s&#10;MwndfRuya0z/fVcQPA4z8w2zXI/WiIF63zpWkM4SEMSV0y3XCr7K3fMrCB+QNRrHpOCPPKxX08kS&#10;c+0ufKShCLWIEPY5KmhC6HIpfdWQRT9zHXH0Tq63GKLsa6l7vES4NTJLkoW02HJcaLCjbUPVb3G2&#10;Cn6+z7unLD1s3od5WuxfSvN5YqPU48O4eQMRaAz38K39oRVkc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l87xQAAANsAAAAPAAAAAAAAAAAAAAAAAJgCAABkcnMv&#10;ZG93bnJldi54bWxQSwUGAAAAAAQABAD1AAAAigMAAAAA&#10;" stroked="f">
                        <v:textbox style="layout-flow:vertical">
                          <w:txbxContent>
                            <w:p w:rsidR="00DE4FFB" w:rsidRPr="00DE36AA" w:rsidRDefault="00DE4FFB">
                              <w:pPr>
                                <w:rPr>
                                  <w:i/>
                                  <w:sz w:val="18"/>
                                  <w:szCs w:val="18"/>
                                </w:rPr>
                              </w:pPr>
                              <w:r w:rsidRPr="00DE36AA">
                                <w:rPr>
                                  <w:i/>
                                  <w:sz w:val="18"/>
                                  <w:szCs w:val="18"/>
                                </w:rPr>
                                <w:t>Plan SMART: Specific, Measurable, Achievable Realistic, Timescale</w:t>
                              </w:r>
                            </w:p>
                          </w:txbxContent>
                        </v:textbox>
                      </v:shape>
                      <v:group id="Group 290" o:spid="_x0000_s1037" style="position:absolute;left:3021;top:1510;width:69090;height:31739" coordsize="69089,3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_x0000_s1038" style="position:absolute;top:2703;width:22717;height:18933;visibility:visible;mso-wrap-style:square;v-text-anchor:top" coordsize="2271709,18932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1AMQA&#10;AADcAAAADwAAAGRycy9kb3ducmV2LnhtbESPQWvCQBSE7wX/w/KE3upGA63ErCJWobdQDeT6zD6T&#10;YPZtml2T9N93C4Ueh5n5hkl3k2nFQL1rLCtYLiIQxKXVDVcK8svpZQ3CeWSNrWVS8E0OdtvZU4qJ&#10;tiN/0nD2lQgQdgkqqL3vEildWZNBt7AdcfButjfog+wrqXscA9y0chVFr9Jgw2Ghxo4ONZX388Mo&#10;WN2/9nGe6at9H7KiyE45DvKo1PN82m9AeJr8f/iv/aEVxNEb/J4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SNQDEAAAA3AAAAA8AAAAAAAAAAAAAAAAAmAIAAGRycy9k&#10;b3ducmV2LnhtbFBLBQYAAAAABAAEAPUAAACJAwAAAAA=&#10;" adj="-11796480,,5400" path="m315551,l2271709,r,l2271709,1577716v,174274,-141277,315551,-315551,315551l,1893267r,l,315551c,141277,141277,,315551,xe">
                          <v:stroke joinstyle="miter"/>
                          <v:formulas/>
                          <v:path o:connecttype="custom" o:connectlocs="315551,0;2271709,0;2271709,0;2271709,1577716;1956158,1893267;0,1893267;0,1893267;0,315551;315551,0" o:connectangles="0,0,0,0,0,0,0,0,0" textboxrect="0,0,2271709,1893267"/>
                          <v:textbox>
                            <w:txbxContent>
                              <w:p w:rsidR="00DE4FFB" w:rsidRDefault="00DE4FFB" w:rsidP="00A10DBD">
                                <w:pPr>
                                  <w:spacing w:after="0" w:line="240" w:lineRule="auto"/>
                                </w:pPr>
                                <w:r w:rsidRPr="006B4FDF">
                                  <w:rPr>
                                    <w:b/>
                                  </w:rPr>
                                  <w:t>Who</w:t>
                                </w:r>
                                <w:r>
                                  <w:t xml:space="preserve"> </w:t>
                                </w:r>
                                <w:r w:rsidRPr="006B4FDF">
                                  <w:t>was on your dream team and which department/</w:t>
                                </w:r>
                                <w:r>
                                  <w:t xml:space="preserve"> </w:t>
                                </w:r>
                                <w:r w:rsidRPr="006B4FDF">
                                  <w:t>ward/area are you from?</w:t>
                                </w:r>
                              </w:p>
                              <w:p w:rsidR="00DE4FFB" w:rsidRPr="00A10DBD" w:rsidRDefault="00DE4FFB" w:rsidP="00A10DBD">
                                <w:pPr>
                                  <w:spacing w:after="0"/>
                                  <w:rPr>
                                    <w:sz w:val="18"/>
                                    <w:szCs w:val="18"/>
                                  </w:rPr>
                                </w:pPr>
                              </w:p>
                              <w:p w:rsidR="00DE4FFB" w:rsidRPr="00A10DBD" w:rsidRDefault="00DE4FFB" w:rsidP="00A10DBD">
                                <w:pPr>
                                  <w:spacing w:after="0"/>
                                  <w:rPr>
                                    <w:sz w:val="18"/>
                                    <w:szCs w:val="18"/>
                                  </w:rPr>
                                </w:pPr>
                              </w:p>
                              <w:p w:rsidR="00DE4FFB" w:rsidRDefault="00925C8F" w:rsidP="00A10DBD">
                                <w:pPr>
                                  <w:spacing w:after="0"/>
                                  <w:rPr>
                                    <w:sz w:val="18"/>
                                    <w:szCs w:val="18"/>
                                  </w:rPr>
                                </w:pPr>
                                <w:r>
                                  <w:rPr>
                                    <w:sz w:val="18"/>
                                    <w:szCs w:val="18"/>
                                  </w:rPr>
                                  <w:t>Plastic Surgery nurses</w:t>
                                </w:r>
                              </w:p>
                              <w:p w:rsidR="00DE4FFB" w:rsidRDefault="00DE4FFB" w:rsidP="00A10DBD">
                                <w:pPr>
                                  <w:spacing w:after="0"/>
                                  <w:rPr>
                                    <w:sz w:val="18"/>
                                    <w:szCs w:val="18"/>
                                  </w:rPr>
                                </w:pPr>
                                <w:r>
                                  <w:rPr>
                                    <w:sz w:val="18"/>
                                    <w:szCs w:val="18"/>
                                  </w:rPr>
                                  <w:t>Plastics Trauma team</w:t>
                                </w:r>
                              </w:p>
                              <w:p w:rsidR="00925C8F" w:rsidRDefault="00925C8F" w:rsidP="00A10DBD">
                                <w:pPr>
                                  <w:spacing w:after="0"/>
                                  <w:rPr>
                                    <w:sz w:val="18"/>
                                    <w:szCs w:val="18"/>
                                  </w:rPr>
                                </w:pPr>
                                <w:proofErr w:type="gramStart"/>
                                <w:r>
                                  <w:rPr>
                                    <w:sz w:val="18"/>
                                    <w:szCs w:val="18"/>
                                  </w:rPr>
                                  <w:t>Anaesthetic department.</w:t>
                                </w:r>
                                <w:proofErr w:type="gramEnd"/>
                              </w:p>
                              <w:p w:rsidR="00925C8F" w:rsidRDefault="00925C8F" w:rsidP="00A10DBD">
                                <w:pPr>
                                  <w:spacing w:after="0"/>
                                  <w:rPr>
                                    <w:sz w:val="18"/>
                                    <w:szCs w:val="18"/>
                                  </w:rPr>
                                </w:pPr>
                                <w:proofErr w:type="gramStart"/>
                                <w:r>
                                  <w:rPr>
                                    <w:sz w:val="18"/>
                                    <w:szCs w:val="18"/>
                                  </w:rPr>
                                  <w:t>Main theatre.</w:t>
                                </w:r>
                                <w:proofErr w:type="gramEnd"/>
                              </w:p>
                              <w:p w:rsidR="00925C8F" w:rsidRDefault="00925C8F" w:rsidP="00A10DBD">
                                <w:pPr>
                                  <w:spacing w:after="0"/>
                                  <w:rPr>
                                    <w:sz w:val="18"/>
                                    <w:szCs w:val="18"/>
                                  </w:rPr>
                                </w:pPr>
                                <w:proofErr w:type="gramStart"/>
                                <w:r>
                                  <w:rPr>
                                    <w:sz w:val="18"/>
                                    <w:szCs w:val="18"/>
                                  </w:rPr>
                                  <w:t>Plastic surgeons.</w:t>
                                </w:r>
                                <w:proofErr w:type="gramEnd"/>
                              </w:p>
                              <w:p w:rsidR="00925C8F" w:rsidRPr="00A10DBD" w:rsidRDefault="00925C8F" w:rsidP="00A10DBD">
                                <w:pPr>
                                  <w:spacing w:after="0"/>
                                  <w:rPr>
                                    <w:sz w:val="18"/>
                                    <w:szCs w:val="18"/>
                                  </w:rPr>
                                </w:pPr>
                              </w:p>
                            </w:txbxContent>
                          </v:textbox>
                        </v:shape>
                        <v:shape id="_x0000_s1039" style="position:absolute;left:24410;width:20346;height:29655;visibility:visible;mso-wrap-style:square;v-text-anchor:top" coordsize="2034556,29655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E9r4A&#10;AADaAAAADwAAAGRycy9kb3ducmV2LnhtbERPS4vCMBC+L/gfwix4W9NVEKmmUlZEwYOsCr0OzfTB&#10;NpPaRFv/vREWPA0f33NW68E04k6dqy0r+J5EIIhzq2suFVzO268FCOeRNTaWScGDHKyT0ccKY217&#10;/qX7yZcihLCLUUHlfRtL6fKKDLqJbYkDV9jOoA+wK6XusA/hppHTKJpLgzWHhgpb+qko/zvdjIIN&#10;766zoilZmrQ2s/6Qpe6YKTX+HNIlCE+Df4v/3Xsd5sPrldeVy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hxPa+AAAA2gAAAA8AAAAAAAAAAAAAAAAAmAIAAGRycy9kb3ducmV2&#10;LnhtbFBLBQYAAAAABAAEAPUAAACDAwAAAAA=&#10;" adj="-11796480,,5400" path="m339099,l2034556,r,l2034556,2626480v,187279,-151820,339099,-339099,339099l,2965579r,l,339099c,151820,151820,,339099,xe">
                          <v:stroke joinstyle="miter"/>
                          <v:formulas/>
                          <v:path o:connecttype="custom" o:connectlocs="339099,0;2034556,0;2034556,0;2034556,2626480;1695457,2965579;0,2965579;0,2965579;0,339099;339099,0" o:connectangles="0,0,0,0,0,0,0,0,0" textboxrect="0,0,2034556,2965579"/>
                          <v:textbox>
                            <w:txbxContent>
                              <w:p w:rsidR="00DE4FFB" w:rsidRDefault="00DE4FFB" w:rsidP="00A10DBD">
                                <w:pPr>
                                  <w:spacing w:after="0" w:line="240" w:lineRule="auto"/>
                                </w:pPr>
                                <w:r w:rsidRPr="006B4FDF">
                                  <w:t xml:space="preserve">In responding to COVID-19 </w:t>
                                </w:r>
                                <w:r w:rsidRPr="00822ECA">
                                  <w:rPr>
                                    <w:b/>
                                  </w:rPr>
                                  <w:t>what</w:t>
                                </w:r>
                                <w:r w:rsidRPr="006B4FDF">
                                  <w:t xml:space="preserve"> did you need to </w:t>
                                </w:r>
                                <w:r w:rsidRPr="00822ECA">
                                  <w:rPr>
                                    <w:b/>
                                  </w:rPr>
                                  <w:t>change</w:t>
                                </w:r>
                                <w:r w:rsidRPr="006B4FDF">
                                  <w:t xml:space="preserve"> and </w:t>
                                </w:r>
                                <w:r w:rsidRPr="00822ECA">
                                  <w:rPr>
                                    <w:b/>
                                  </w:rPr>
                                  <w:t>why</w:t>
                                </w:r>
                                <w:r w:rsidRPr="006B4FDF">
                                  <w:t>?</w:t>
                                </w:r>
                              </w:p>
                              <w:p w:rsidR="00DE4FFB" w:rsidRDefault="00DE4FFB" w:rsidP="00A10DBD">
                                <w:pPr>
                                  <w:spacing w:after="0" w:line="240" w:lineRule="auto"/>
                                </w:pPr>
                              </w:p>
                              <w:p w:rsidR="00DE4FFB" w:rsidRDefault="00DE4FFB" w:rsidP="00A10DBD">
                                <w:pPr>
                                  <w:spacing w:after="0"/>
                                  <w:rPr>
                                    <w:sz w:val="18"/>
                                    <w:szCs w:val="18"/>
                                  </w:rPr>
                                </w:pPr>
                                <w:r>
                                  <w:rPr>
                                    <w:sz w:val="18"/>
                                    <w:szCs w:val="18"/>
                                  </w:rPr>
                                  <w:t xml:space="preserve">One of the things that we needed to do was commence trauma surgery in </w:t>
                                </w:r>
                                <w:proofErr w:type="spellStart"/>
                                <w:r>
                                  <w:rPr>
                                    <w:sz w:val="18"/>
                                    <w:szCs w:val="18"/>
                                  </w:rPr>
                                  <w:t>Th</w:t>
                                </w:r>
                                <w:proofErr w:type="spellEnd"/>
                                <w:r>
                                  <w:rPr>
                                    <w:sz w:val="18"/>
                                    <w:szCs w:val="18"/>
                                  </w:rPr>
                                  <w:t xml:space="preserve"> 9 due to the lack of capacity in main theatres.</w:t>
                                </w:r>
                              </w:p>
                              <w:p w:rsidR="00925C8F" w:rsidRPr="00A10DBD" w:rsidRDefault="00925C8F" w:rsidP="00A10DBD">
                                <w:pPr>
                                  <w:spacing w:after="0"/>
                                  <w:rPr>
                                    <w:sz w:val="18"/>
                                    <w:szCs w:val="18"/>
                                  </w:rPr>
                                </w:pPr>
                                <w:r>
                                  <w:rPr>
                                    <w:sz w:val="18"/>
                                    <w:szCs w:val="18"/>
                                  </w:rPr>
                                  <w:t>We offered our theatre for Plastics and Orthopaedic upper and lower limb trauma cases for fit and well patients. This helped in reducing the flow of patients requiring main theatre and not requiring hospital beds.</w:t>
                                </w:r>
                              </w:p>
                            </w:txbxContent>
                          </v:textbox>
                        </v:shape>
                        <v:shape id="_x0000_s1040" style="position:absolute;left:46355;top:5666;width:22734;height:12242;visibility:visible;mso-wrap-style:square;v-text-anchor:top" coordsize="2273382,1224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WVcMA&#10;AADaAAAADwAAAGRycy9kb3ducmV2LnhtbESPUWvCMBSF3wX/Q7gDX8ZMJ2MbnVFkIChM3DrB10tz&#10;14Y1NyVJbf33RhB8PJxzvsOZLwfbiBP5YBwreJ5mIIhLpw1XCg6/66d3ECEia2wck4IzBVguxqM5&#10;5tr1/EOnIlYiQTjkqKCOsc2lDGVNFsPUtcTJ+3PeYkzSV1J77BPcNnKWZa/SouG0UGNLnzWV/0Vn&#10;FUjjty/7Iz9uvs0XvXVFt+93nVKTh2H1ASLSEO/hW3ujFczgeiXdAL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HWVcMAAADaAAAADwAAAAAAAAAAAAAAAACYAgAAZHJzL2Rv&#10;d25yZXYueG1sUEsFBgAAAAAEAAQA9QAAAIgDAAAAAA==&#10;" adj="-11796480,,5400" path="m204051,l2273382,r,l2273382,1020229v,112694,-91357,204051,-204051,204051l,1224280r,l,204051c,91357,91357,,204051,xe">
                          <v:stroke joinstyle="miter"/>
                          <v:formulas/>
                          <v:path o:connecttype="custom" o:connectlocs="204051,0;2273382,0;2273382,0;2273382,1020229;2069331,1224280;0,1224280;0,1224280;0,204051;204051,0" o:connectangles="0,0,0,0,0,0,0,0,0" textboxrect="0,0,2273382,1224280"/>
                          <v:textbox>
                            <w:txbxContent>
                              <w:p w:rsidR="00DE4FFB" w:rsidRDefault="00DE4FFB" w:rsidP="00A10DBD">
                                <w:pPr>
                                  <w:spacing w:after="0" w:line="240" w:lineRule="auto"/>
                                </w:pPr>
                                <w:r>
                                  <w:t>W</w:t>
                                </w:r>
                                <w:r w:rsidRPr="006B4FDF">
                                  <w:t xml:space="preserve">ho did you need </w:t>
                                </w:r>
                                <w:r w:rsidRPr="006B4FDF">
                                  <w:rPr>
                                    <w:b/>
                                  </w:rPr>
                                  <w:t>help</w:t>
                                </w:r>
                                <w:r w:rsidRPr="006B4FDF">
                                  <w:t xml:space="preserve"> from? (</w:t>
                                </w:r>
                                <w:proofErr w:type="gramStart"/>
                                <w:r w:rsidRPr="006B4FDF">
                                  <w:t>managers</w:t>
                                </w:r>
                                <w:proofErr w:type="gramEnd"/>
                                <w:r w:rsidRPr="006B4FDF">
                                  <w:t xml:space="preserve">/ other </w:t>
                                </w:r>
                                <w:proofErr w:type="spellStart"/>
                                <w:r w:rsidRPr="006B4FDF">
                                  <w:t>depts</w:t>
                                </w:r>
                                <w:proofErr w:type="spellEnd"/>
                                <w:r w:rsidRPr="006B4FDF">
                                  <w:t>)</w:t>
                                </w:r>
                              </w:p>
                              <w:p w:rsidR="00DE4FFB" w:rsidRDefault="00DE4FFB" w:rsidP="00A10DBD">
                                <w:pPr>
                                  <w:spacing w:after="0" w:line="240" w:lineRule="auto"/>
                                  <w:rPr>
                                    <w:sz w:val="18"/>
                                    <w:szCs w:val="18"/>
                                  </w:rPr>
                                </w:pPr>
                              </w:p>
                              <w:p w:rsidR="00DE4FFB" w:rsidRDefault="00314840" w:rsidP="00A10DBD">
                                <w:pPr>
                                  <w:spacing w:after="0" w:line="240" w:lineRule="auto"/>
                                  <w:rPr>
                                    <w:sz w:val="18"/>
                                    <w:szCs w:val="18"/>
                                  </w:rPr>
                                </w:pPr>
                                <w:r>
                                  <w:rPr>
                                    <w:sz w:val="18"/>
                                    <w:szCs w:val="18"/>
                                  </w:rPr>
                                  <w:t>Main Theatre &amp; Recovery</w:t>
                                </w:r>
                              </w:p>
                              <w:p w:rsidR="00DE4FFB" w:rsidRDefault="00DE4FFB" w:rsidP="00A10DBD">
                                <w:pPr>
                                  <w:spacing w:after="0" w:line="240" w:lineRule="auto"/>
                                  <w:rPr>
                                    <w:sz w:val="18"/>
                                    <w:szCs w:val="18"/>
                                  </w:rPr>
                                </w:pPr>
                                <w:r>
                                  <w:rPr>
                                    <w:sz w:val="18"/>
                                    <w:szCs w:val="18"/>
                                  </w:rPr>
                                  <w:t>Anaesthetic team</w:t>
                                </w:r>
                              </w:p>
                              <w:p w:rsidR="00DE4FFB" w:rsidRDefault="00DE4FFB" w:rsidP="00A10DBD">
                                <w:pPr>
                                  <w:spacing w:after="0" w:line="240" w:lineRule="auto"/>
                                  <w:rPr>
                                    <w:sz w:val="18"/>
                                    <w:szCs w:val="18"/>
                                  </w:rPr>
                                </w:pPr>
                                <w:r>
                                  <w:rPr>
                                    <w:sz w:val="18"/>
                                    <w:szCs w:val="18"/>
                                  </w:rPr>
                                  <w:t>Trauma team</w:t>
                                </w:r>
                              </w:p>
                              <w:p w:rsidR="00DE4FFB" w:rsidRDefault="00DE4FFB" w:rsidP="00A10DBD">
                                <w:pPr>
                                  <w:spacing w:after="0" w:line="240" w:lineRule="auto"/>
                                  <w:rPr>
                                    <w:sz w:val="18"/>
                                    <w:szCs w:val="18"/>
                                  </w:rPr>
                                </w:pPr>
                              </w:p>
                              <w:p w:rsidR="00DE4FFB" w:rsidRPr="00A10DBD" w:rsidRDefault="00DE4FFB" w:rsidP="00A10DBD">
                                <w:pPr>
                                  <w:spacing w:after="0" w:line="240" w:lineRule="auto"/>
                                  <w:rPr>
                                    <w:sz w:val="18"/>
                                    <w:szCs w:val="18"/>
                                  </w:rPr>
                                </w:pPr>
                              </w:p>
                            </w:txbxContent>
                          </v:textbox>
                        </v:shape>
                        <v:shape id="_x0000_s1041" style="position:absolute;left:46663;top:18923;width:20987;height:12815;visibility:visible;mso-wrap-style:square;v-text-anchor:top" coordsize="2098710,12814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1tMMA&#10;AADaAAAADwAAAGRycy9kb3ducmV2LnhtbESP0YrCMBRE3xf8h3AX9mXRdLdUtBpFXATBB7X2Ay7N&#10;tS3b3JQmav17Iwg+DjNzhpkve9OIK3WutqzgZxSBIC6srrlUkJ82wwkI55E1NpZJwZ0cLBeDjzmm&#10;2t74SNfMlyJA2KWooPK+TaV0RUUG3ci2xME7286gD7Irpe7wFuCmkb9RNJYGaw4LFba0rqj4zy5G&#10;wUUfpmWSfed/xXa/W8dJ4rM4Uerrs1/NQHjq/Tv8am+1ghieV8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01tMMAAADaAAAADwAAAAAAAAAAAAAAAACYAgAAZHJzL2Rv&#10;d25yZXYueG1sUEsFBgAAAAAEAAQA9QAAAIgDAAAAAA==&#10;" adj="-11796480,,5400" path="m213578,l2098710,r,l2098710,1067866v,117956,-95622,213578,-213578,213578l,1281444r,l,213578c,95622,95622,,213578,xe">
                          <v:stroke joinstyle="miter"/>
                          <v:formulas/>
                          <v:path o:connecttype="custom" o:connectlocs="213578,0;2098710,0;2098710,0;2098710,1067866;1885132,1281444;0,1281444;0,1281444;0,213578;213578,0" o:connectangles="0,0,0,0,0,0,0,0,0" textboxrect="0,0,2098710,1281444"/>
                          <v:textbox style="mso-fit-shape-to-text:t">
                            <w:txbxContent>
                              <w:p w:rsidR="00DE4FFB" w:rsidRDefault="00DE4FFB" w:rsidP="00A10DBD">
                                <w:pPr>
                                  <w:spacing w:after="0" w:line="240" w:lineRule="auto"/>
                                </w:pPr>
                                <w:r w:rsidRPr="006B4FDF">
                                  <w:rPr>
                                    <w:b/>
                                  </w:rPr>
                                  <w:t xml:space="preserve">How </w:t>
                                </w:r>
                                <w:r w:rsidRPr="006B4FDF">
                                  <w:t>long did it take? (</w:t>
                                </w:r>
                                <w:proofErr w:type="gramStart"/>
                                <w:r w:rsidRPr="006B4FDF">
                                  <w:t>it</w:t>
                                </w:r>
                                <w:proofErr w:type="gramEnd"/>
                                <w:r w:rsidRPr="006B4FDF">
                                  <w:t xml:space="preserve"> might be hours/ days/ months)</w:t>
                                </w:r>
                              </w:p>
                              <w:p w:rsidR="00DE4FFB" w:rsidRPr="00A10DBD" w:rsidRDefault="00DE4FFB" w:rsidP="00A10DBD">
                                <w:pPr>
                                  <w:spacing w:after="0" w:line="240" w:lineRule="auto"/>
                                  <w:rPr>
                                    <w:sz w:val="18"/>
                                    <w:szCs w:val="18"/>
                                  </w:rPr>
                                </w:pPr>
                              </w:p>
                              <w:p w:rsidR="00DE4FFB" w:rsidRPr="00A10DBD" w:rsidRDefault="00DE4FFB">
                                <w:pPr>
                                  <w:rPr>
                                    <w:sz w:val="18"/>
                                    <w:szCs w:val="18"/>
                                  </w:rPr>
                                </w:pPr>
                                <w:r>
                                  <w:rPr>
                                    <w:sz w:val="18"/>
                                    <w:szCs w:val="18"/>
                                  </w:rPr>
                                  <w:t xml:space="preserve">A few days to gather equipment </w:t>
                                </w:r>
                                <w:proofErr w:type="spellStart"/>
                                <w:r>
                                  <w:rPr>
                                    <w:sz w:val="18"/>
                                    <w:szCs w:val="18"/>
                                  </w:rPr>
                                  <w:t>etc</w:t>
                                </w:r>
                                <w:proofErr w:type="spellEnd"/>
                              </w:p>
                              <w:p w:rsidR="00DE4FFB" w:rsidRPr="00A10DBD" w:rsidRDefault="00DE4FFB">
                                <w:pPr>
                                  <w:rPr>
                                    <w:sz w:val="18"/>
                                    <w:szCs w:val="18"/>
                                  </w:rPr>
                                </w:pPr>
                              </w:p>
                            </w:txbxContent>
                          </v:textbox>
                        </v:shape>
                      </v:group>
                      <v:shape id="_x0000_s1042" type="#_x0000_t202" style="position:absolute;width:27352;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DE4FFB" w:rsidRDefault="00DE4FFB">
                              <w:pPr>
                                <w:rPr>
                                  <w:i/>
                                  <w:sz w:val="20"/>
                                  <w:szCs w:val="20"/>
                                </w:rPr>
                              </w:pPr>
                              <w:r w:rsidRPr="00DE36AA">
                                <w:rPr>
                                  <w:i/>
                                  <w:sz w:val="20"/>
                                  <w:szCs w:val="20"/>
                                </w:rPr>
                                <w:t>The five W’s, who, what, when, where, why</w:t>
                              </w:r>
                            </w:p>
                            <w:p w:rsidR="00DE4FFB" w:rsidRDefault="00DE4FFB">
                              <w:pPr>
                                <w:rPr>
                                  <w:i/>
                                  <w:sz w:val="20"/>
                                  <w:szCs w:val="20"/>
                                </w:rPr>
                              </w:pPr>
                            </w:p>
                            <w:p w:rsidR="00DE4FFB" w:rsidRDefault="00DE4FFB">
                              <w:pPr>
                                <w:rPr>
                                  <w:i/>
                                  <w:sz w:val="20"/>
                                  <w:szCs w:val="20"/>
                                </w:rPr>
                              </w:pPr>
                            </w:p>
                            <w:p w:rsidR="00DE4FFB" w:rsidRDefault="00DE4FFB">
                              <w:pPr>
                                <w:rPr>
                                  <w:i/>
                                  <w:sz w:val="20"/>
                                  <w:szCs w:val="20"/>
                                </w:rPr>
                              </w:pPr>
                            </w:p>
                            <w:p w:rsidR="00DE4FFB" w:rsidRDefault="00DE4FFB">
                              <w:pPr>
                                <w:rPr>
                                  <w:i/>
                                  <w:sz w:val="20"/>
                                  <w:szCs w:val="20"/>
                                </w:rPr>
                              </w:pPr>
                            </w:p>
                            <w:p w:rsidR="00DE4FFB" w:rsidRDefault="00DE4FFB">
                              <w:pPr>
                                <w:rPr>
                                  <w:i/>
                                  <w:sz w:val="20"/>
                                  <w:szCs w:val="20"/>
                                </w:rPr>
                              </w:pPr>
                            </w:p>
                            <w:p w:rsidR="00DE4FFB" w:rsidRDefault="00DE4FFB">
                              <w:pPr>
                                <w:rPr>
                                  <w:i/>
                                  <w:sz w:val="20"/>
                                  <w:szCs w:val="20"/>
                                </w:rPr>
                              </w:pPr>
                            </w:p>
                            <w:p w:rsidR="00DE4FFB" w:rsidRPr="00DE36AA" w:rsidRDefault="00DE4FFB">
                              <w:pPr>
                                <w:rPr>
                                  <w:i/>
                                  <w:sz w:val="20"/>
                                  <w:szCs w:val="20"/>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3" type="#_x0000_t75" style="position:absolute;left:1908;top:24490;width:10575;height:10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8XP/DAAAA2wAAAA8AAABkcnMvZG93bnJldi54bWxEj0FrAjEUhO8F/0N4greaVaTU1SiiCEJP&#10;3a6It8fmuVndvCxJ1O2/bwqFHoeZ+YZZrnvbigf50DhWMBlnIIgrpxuuFZRf+9d3ECEia2wdk4Jv&#10;CrBeDV6WmGv35E96FLEWCcIhRwUmxi6XMlSGLIax64iTd3HeYkzS11J7fCa4beU0y96kxYbTgsGO&#10;toaqW3G3CoqPsrjZ68lXNW3P5lJO3G52VGo07DcLEJH6+B/+ax+0gukcfr+kHy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c/8MAAADbAAAADwAAAAAAAAAAAAAAAACf&#10;AgAAZHJzL2Rvd25yZXYueG1sUEsFBgAAAAAEAAQA9wAAAI8DAAAAAA==&#10;">
                      <v:imagedata r:id="rId9" o:title="" croptop="2462f" cropbottom="3398f" cropright="3933f"/>
                      <v:path arrowok="t"/>
                    </v:shape>
                    <v:shape id="Picture 288" o:spid="_x0000_s1044" type="#_x0000_t75" style="position:absolute;left:477;top:35065;width:25682;height:3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bfhnAAAAA3AAAAA8AAABkcnMvZG93bnJldi54bWxET8uKwjAU3Qv+Q7iCG9F0KopUo4iMMONu&#10;fOD20lzbYnNTk1g7fz9ZCLM8nPdq05latOR8ZVnBxyQBQZxbXXGh4HzajxcgfEDWWFsmBb/kYbPu&#10;91aYafviH2qPoRAxhH2GCsoQmkxKn5dk0E9sQxy5m3UGQ4SukNrhK4abWqZJMpcGK44NJTa0Kym/&#10;H59GQXLYz6Yzi58Xd5226f0x+iZLSg0H3XYJIlAX/sVv95dWkC7i2ngmHgG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t+GcAAAADcAAAADwAAAAAAAAAAAAAAAACfAgAA&#10;ZHJzL2Rvd25yZXYueG1sUEsFBgAAAAAEAAQA9wAAAIwDAAAAAA==&#10;">
                      <v:imagedata r:id="rId10" o:title=""/>
                      <v:path arrowok="t"/>
                    </v:shape>
                    <v:shape id="Picture 289" o:spid="_x0000_s1045" type="#_x0000_t75" style="position:absolute;left:477;top:38325;width:11131;height:1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dAu/DAAAA3AAAAA8AAABkcnMvZG93bnJldi54bWxEj0FrwkAUhO+F/oflFXqrm3gomrpKaBHS&#10;m4lCr4/sczc0+zZktxr7611B8DjMzDfMajO5XpxoDJ1nBfksA0Hcet2xUXDYb98WIEJE1th7JgUX&#10;CrBZPz+tsND+zDWdmmhEgnAoUIGNcSikDK0lh2HmB+LkHf3oMCY5GqlHPCe46+U8y96lw47TgsWB&#10;Pi21v82fU1CZcnf8ycu80v9fO2pq68x3rdTry1R+gIg0xUf43q60gvliCbcz6Qj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0C78MAAADcAAAADwAAAAAAAAAAAAAAAACf&#10;AgAAZHJzL2Rvd25yZXYueG1sUEsFBgAAAAAEAAQA9wAAAI8DAAAAAA==&#10;">
                      <v:imagedata r:id="rId11" o:title=""/>
                      <v:path arrowok="t"/>
                    </v:shape>
                  </v:group>
                </v:group>
              </v:group>
            </w:pict>
          </mc:Fallback>
        </mc:AlternateContent>
      </w:r>
      <w:r w:rsidR="007A7181">
        <w:rPr>
          <w:noProof/>
          <w:lang w:eastAsia="en-GB"/>
        </w:rPr>
        <w:drawing>
          <wp:anchor distT="0" distB="0" distL="114300" distR="114300" simplePos="0" relativeHeight="251693056" behindDoc="1" locked="0" layoutInCell="1" allowOverlap="1" wp14:anchorId="52F45ED3" wp14:editId="03E6B98C">
            <wp:simplePos x="0" y="0"/>
            <wp:positionH relativeFrom="column">
              <wp:posOffset>4845132</wp:posOffset>
            </wp:positionH>
            <wp:positionV relativeFrom="paragraph">
              <wp:posOffset>-902525</wp:posOffset>
            </wp:positionV>
            <wp:extent cx="1531917" cy="98439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FT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1917" cy="984391"/>
                    </a:xfrm>
                    <a:prstGeom prst="rect">
                      <a:avLst/>
                    </a:prstGeom>
                  </pic:spPr>
                </pic:pic>
              </a:graphicData>
            </a:graphic>
            <wp14:sizeRelH relativeFrom="page">
              <wp14:pctWidth>0</wp14:pctWidth>
            </wp14:sizeRelH>
            <wp14:sizeRelV relativeFrom="page">
              <wp14:pctHeight>0</wp14:pctHeight>
            </wp14:sizeRelV>
          </wp:anchor>
        </w:drawing>
      </w:r>
      <w:r w:rsidR="008A1D86">
        <w:br w:type="page"/>
      </w:r>
    </w:p>
    <w:p w:rsidR="008A1D86" w:rsidRPr="008A1D86" w:rsidRDefault="008A1D86">
      <w:pPr>
        <w:rPr>
          <w:b/>
          <w:i/>
          <w:sz w:val="32"/>
          <w:szCs w:val="32"/>
        </w:rPr>
      </w:pPr>
      <w:r w:rsidRPr="008A1D86">
        <w:rPr>
          <w:b/>
          <w:i/>
          <w:sz w:val="32"/>
          <w:szCs w:val="32"/>
        </w:rPr>
        <w:lastRenderedPageBreak/>
        <w:t>Extra details on this side if you need more space...</w:t>
      </w:r>
    </w:p>
    <w:p w:rsidR="008A1D86" w:rsidRDefault="008A1D86">
      <w:r>
        <w:rPr>
          <w:noProof/>
          <w:lang w:eastAsia="en-GB"/>
        </w:rPr>
        <mc:AlternateContent>
          <mc:Choice Requires="wps">
            <w:drawing>
              <wp:anchor distT="0" distB="0" distL="114300" distR="114300" simplePos="0" relativeHeight="251679744" behindDoc="0" locked="0" layoutInCell="1" allowOverlap="1" wp14:anchorId="3C3286EB" wp14:editId="796EB863">
                <wp:simplePos x="0" y="0"/>
                <wp:positionH relativeFrom="column">
                  <wp:posOffset>-572494</wp:posOffset>
                </wp:positionH>
                <wp:positionV relativeFrom="paragraph">
                  <wp:posOffset>33158</wp:posOffset>
                </wp:positionV>
                <wp:extent cx="6861976" cy="1403985"/>
                <wp:effectExtent l="0" t="0" r="1524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976" cy="1403985"/>
                        </a:xfrm>
                        <a:prstGeom prst="rect">
                          <a:avLst/>
                        </a:prstGeom>
                        <a:solidFill>
                          <a:srgbClr val="FFFFFF"/>
                        </a:solidFill>
                        <a:ln w="9525">
                          <a:solidFill>
                            <a:srgbClr val="000000"/>
                          </a:solidFill>
                          <a:miter lim="800000"/>
                          <a:headEnd/>
                          <a:tailEnd/>
                        </a:ln>
                      </wps:spPr>
                      <wps:txbx>
                        <w:txbxContent>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Pr="00CF2D13" w:rsidRDefault="00DE4FFB">
                            <w:pPr>
                              <w:rPr>
                                <w:b/>
                                <w:i/>
                                <w:sz w:val="36"/>
                                <w:szCs w:val="36"/>
                              </w:rPr>
                            </w:pPr>
                            <w:r w:rsidRPr="00CF2D13">
                              <w:rPr>
                                <w:b/>
                                <w:i/>
                                <w:sz w:val="36"/>
                                <w:szCs w:val="36"/>
                              </w:rPr>
                              <w:t xml:space="preserve">What next? </w:t>
                            </w:r>
                          </w:p>
                          <w:p w:rsidR="00DE4FFB" w:rsidRDefault="00DE4FFB">
                            <w:r w:rsidRPr="00CF2D13">
                              <w:rPr>
                                <w:b/>
                                <w:sz w:val="30"/>
                                <w:szCs w:val="30"/>
                              </w:rPr>
                              <w:t>Keep</w:t>
                            </w:r>
                            <w:r>
                              <w:t xml:space="preserve"> a copy for your personal annual appraisal </w:t>
                            </w:r>
                          </w:p>
                          <w:p w:rsidR="00DE4FFB" w:rsidRDefault="00DE4FFB">
                            <w:r w:rsidRPr="00CF2D13">
                              <w:rPr>
                                <w:b/>
                                <w:sz w:val="30"/>
                                <w:szCs w:val="30"/>
                              </w:rPr>
                              <w:t>Give</w:t>
                            </w:r>
                            <w:r>
                              <w:t xml:space="preserve"> a copy to your manager for your department’s collection of lightbulb moments </w:t>
                            </w:r>
                          </w:p>
                          <w:p w:rsidR="00DE4FFB" w:rsidRDefault="00DE4FFB">
                            <w:r w:rsidRPr="00CF2D13">
                              <w:rPr>
                                <w:b/>
                                <w:sz w:val="30"/>
                                <w:szCs w:val="30"/>
                              </w:rPr>
                              <w:t>Send</w:t>
                            </w:r>
                            <w:r>
                              <w:t xml:space="preserve"> a copy to the PMO (Project Management Office)</w:t>
                            </w:r>
                          </w:p>
                          <w:p w:rsidR="00DE4FFB" w:rsidRDefault="00DE4F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6" type="#_x0000_t202" style="position:absolute;margin-left:-45.1pt;margin-top:2.6pt;width:540.3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">
                <v:textbox style="mso-fit-shape-to-text:t">
                  <w:txbxContent>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Default="00DE4FFB"/>
                    <w:p w:rsidR="00DE4FFB" w:rsidRPr="00CF2D13" w:rsidRDefault="00DE4FFB">
                      <w:pPr>
                        <w:rPr>
                          <w:b/>
                          <w:i/>
                          <w:sz w:val="36"/>
                          <w:szCs w:val="36"/>
                        </w:rPr>
                      </w:pPr>
                      <w:r w:rsidRPr="00CF2D13">
                        <w:rPr>
                          <w:b/>
                          <w:i/>
                          <w:sz w:val="36"/>
                          <w:szCs w:val="36"/>
                        </w:rPr>
                        <w:t xml:space="preserve">What next? </w:t>
                      </w:r>
                    </w:p>
                    <w:p w:rsidR="00DE4FFB" w:rsidRDefault="00DE4FFB">
                      <w:r w:rsidRPr="00CF2D13">
                        <w:rPr>
                          <w:b/>
                          <w:sz w:val="30"/>
                          <w:szCs w:val="30"/>
                        </w:rPr>
                        <w:t>Keep</w:t>
                      </w:r>
                      <w:r>
                        <w:t xml:space="preserve"> a copy for your personal annual appraisal </w:t>
                      </w:r>
                    </w:p>
                    <w:p w:rsidR="00DE4FFB" w:rsidRDefault="00DE4FFB">
                      <w:r w:rsidRPr="00CF2D13">
                        <w:rPr>
                          <w:b/>
                          <w:sz w:val="30"/>
                          <w:szCs w:val="30"/>
                        </w:rPr>
                        <w:t>Give</w:t>
                      </w:r>
                      <w:r>
                        <w:t xml:space="preserve"> a copy to your manager for your department’s collection of lightbulb moments </w:t>
                      </w:r>
                    </w:p>
                    <w:p w:rsidR="00DE4FFB" w:rsidRDefault="00DE4FFB">
                      <w:r w:rsidRPr="00CF2D13">
                        <w:rPr>
                          <w:b/>
                          <w:sz w:val="30"/>
                          <w:szCs w:val="30"/>
                        </w:rPr>
                        <w:t>Send</w:t>
                      </w:r>
                      <w:r>
                        <w:t xml:space="preserve"> a copy to the PMO (Project Management Office)</w:t>
                      </w:r>
                    </w:p>
                    <w:p w:rsidR="00DE4FFB" w:rsidRDefault="00DE4FFB"/>
                  </w:txbxContent>
                </v:textbox>
              </v:shape>
            </w:pict>
          </mc:Fallback>
        </mc:AlternateContent>
      </w:r>
    </w:p>
    <w:p w:rsidR="00C900EF" w:rsidRDefault="00C900EF"/>
    <w:sectPr w:rsidR="00C90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DF"/>
    <w:rsid w:val="000C1A2B"/>
    <w:rsid w:val="000D6676"/>
    <w:rsid w:val="00314840"/>
    <w:rsid w:val="00524448"/>
    <w:rsid w:val="00605924"/>
    <w:rsid w:val="006B4FDF"/>
    <w:rsid w:val="00747349"/>
    <w:rsid w:val="007A7181"/>
    <w:rsid w:val="007E5A02"/>
    <w:rsid w:val="00822ECA"/>
    <w:rsid w:val="00857A05"/>
    <w:rsid w:val="008A1D86"/>
    <w:rsid w:val="008D079A"/>
    <w:rsid w:val="00925C8F"/>
    <w:rsid w:val="00A10DBD"/>
    <w:rsid w:val="00A619F3"/>
    <w:rsid w:val="00A92E79"/>
    <w:rsid w:val="00AA1643"/>
    <w:rsid w:val="00AF5E02"/>
    <w:rsid w:val="00B1101A"/>
    <w:rsid w:val="00C449D5"/>
    <w:rsid w:val="00C900EF"/>
    <w:rsid w:val="00CF2D13"/>
    <w:rsid w:val="00D04680"/>
    <w:rsid w:val="00D31B04"/>
    <w:rsid w:val="00D6474B"/>
    <w:rsid w:val="00DC1DE2"/>
    <w:rsid w:val="00DD17AA"/>
    <w:rsid w:val="00DE36AA"/>
    <w:rsid w:val="00DE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DF"/>
    <w:rPr>
      <w:rFonts w:ascii="Tahoma" w:hAnsi="Tahoma" w:cs="Tahoma"/>
      <w:sz w:val="16"/>
      <w:szCs w:val="16"/>
    </w:rPr>
  </w:style>
  <w:style w:type="paragraph" w:styleId="ListParagraph">
    <w:name w:val="List Paragraph"/>
    <w:basedOn w:val="Normal"/>
    <w:uiPriority w:val="34"/>
    <w:qFormat/>
    <w:rsid w:val="00AA1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DF"/>
    <w:rPr>
      <w:rFonts w:ascii="Tahoma" w:hAnsi="Tahoma" w:cs="Tahoma"/>
      <w:sz w:val="16"/>
      <w:szCs w:val="16"/>
    </w:rPr>
  </w:style>
  <w:style w:type="paragraph" w:styleId="ListParagraph">
    <w:name w:val="List Paragraph"/>
    <w:basedOn w:val="Normal"/>
    <w:uiPriority w:val="34"/>
    <w:qFormat/>
    <w:rsid w:val="00AA1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E097-407B-4722-81B1-95E62B7C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4D76FA67</Template>
  <TotalTime>3</TotalTime>
  <Pages>2</Pages>
  <Words>8</Words>
  <Characters>52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Rainbow</dc:creator>
  <cp:lastModifiedBy>aau</cp:lastModifiedBy>
  <cp:revision>2</cp:revision>
  <cp:lastPrinted>2020-06-19T10:13:00Z</cp:lastPrinted>
  <dcterms:created xsi:type="dcterms:W3CDTF">2020-06-23T12:17:00Z</dcterms:created>
  <dcterms:modified xsi:type="dcterms:W3CDTF">2020-06-23T12:17:00Z</dcterms:modified>
</cp:coreProperties>
</file>