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3" w:rsidRDefault="00EF1093" w:rsidP="0003215C">
      <w:pPr>
        <w:ind w:right="3"/>
        <w:jc w:val="center"/>
        <w:rPr>
          <w:rFonts w:ascii="Verdana" w:hAnsi="Verdana"/>
          <w:b/>
        </w:rPr>
      </w:pPr>
      <w:r w:rsidRPr="0003215C">
        <w:rPr>
          <w:rFonts w:ascii="Verdana" w:hAnsi="Verdana" w:cs="Tahoma"/>
          <w:b/>
        </w:rPr>
        <w:t xml:space="preserve">APPLICATION TO INTRODUCE A </w:t>
      </w:r>
      <w:r w:rsidRPr="0003215C">
        <w:rPr>
          <w:rFonts w:ascii="Verdana" w:hAnsi="Verdana"/>
          <w:b/>
        </w:rPr>
        <w:t>NEW PROCEDURE, TECHNIQUE OR MAJOR CHANGE IN CLINICAL PRACTICE WITHIN SALISBURY NHS FOUNDATION TRUST</w:t>
      </w:r>
    </w:p>
    <w:p w:rsidR="0003215C" w:rsidRPr="0003215C" w:rsidRDefault="0003215C" w:rsidP="0003215C">
      <w:pPr>
        <w:ind w:right="3"/>
        <w:jc w:val="center"/>
        <w:rPr>
          <w:rFonts w:ascii="Verdana" w:hAnsi="Verdana"/>
          <w:b/>
        </w:rPr>
      </w:pPr>
    </w:p>
    <w:p w:rsidR="008148BC" w:rsidRDefault="00827187" w:rsidP="00827187">
      <w:pPr>
        <w:pStyle w:val="Style1"/>
        <w:ind w:left="-567" w:right="3"/>
        <w:jc w:val="center"/>
        <w:rPr>
          <w:rFonts w:ascii="Verdana" w:hAnsi="Verdana" w:cs="Tahoma"/>
          <w:b/>
          <w:spacing w:val="0"/>
          <w:sz w:val="22"/>
          <w:szCs w:val="22"/>
          <w:u w:val="single"/>
        </w:rPr>
      </w:pPr>
      <w:r>
        <w:rPr>
          <w:rFonts w:ascii="Verdana" w:hAnsi="Verdana" w:cs="Tahoma"/>
          <w:b/>
          <w:spacing w:val="0"/>
          <w:sz w:val="22"/>
          <w:szCs w:val="22"/>
          <w:u w:val="single"/>
        </w:rPr>
        <w:t>ESTABLISHING THE CLINICAL CASE</w:t>
      </w:r>
    </w:p>
    <w:p w:rsidR="0003215C" w:rsidRPr="00FA5EDD" w:rsidRDefault="0003215C" w:rsidP="00827187">
      <w:pPr>
        <w:pStyle w:val="Style1"/>
        <w:ind w:left="-567" w:right="3"/>
        <w:jc w:val="center"/>
        <w:rPr>
          <w:rFonts w:ascii="Verdana" w:hAnsi="Verdana" w:cs="Tahoma"/>
          <w:b/>
          <w:spacing w:val="0"/>
          <w:sz w:val="22"/>
          <w:szCs w:val="22"/>
          <w:u w:val="single"/>
        </w:rPr>
      </w:pPr>
    </w:p>
    <w:p w:rsidR="00D0684C" w:rsidRPr="00904339" w:rsidRDefault="00C979B6" w:rsidP="00827187">
      <w:pPr>
        <w:pStyle w:val="Style1"/>
        <w:ind w:left="-567" w:right="3"/>
        <w:rPr>
          <w:rFonts w:ascii="Verdana" w:hAnsi="Verdana" w:cs="Tahoma"/>
          <w:spacing w:val="0"/>
          <w:sz w:val="22"/>
          <w:szCs w:val="22"/>
        </w:rPr>
      </w:pPr>
      <w:r w:rsidRPr="00904339">
        <w:rPr>
          <w:rFonts w:ascii="Verdana" w:hAnsi="Verdana" w:cs="Tahoma"/>
          <w:spacing w:val="0"/>
          <w:sz w:val="22"/>
          <w:szCs w:val="22"/>
        </w:rPr>
        <w:t xml:space="preserve">This form is available </w:t>
      </w:r>
      <w:r w:rsidR="00D0684C" w:rsidRPr="00904339">
        <w:rPr>
          <w:rFonts w:ascii="Verdana" w:hAnsi="Verdana" w:cs="Tahoma"/>
          <w:spacing w:val="0"/>
          <w:sz w:val="22"/>
          <w:szCs w:val="22"/>
        </w:rPr>
        <w:t>electronic</w:t>
      </w:r>
      <w:r w:rsidRPr="00904339">
        <w:rPr>
          <w:rFonts w:ascii="Verdana" w:hAnsi="Verdana" w:cs="Tahoma"/>
          <w:spacing w:val="0"/>
          <w:sz w:val="22"/>
          <w:szCs w:val="22"/>
        </w:rPr>
        <w:t xml:space="preserve">ally </w:t>
      </w:r>
      <w:r w:rsidR="00D0684C" w:rsidRPr="00904339">
        <w:rPr>
          <w:rFonts w:ascii="Verdana" w:hAnsi="Verdana" w:cs="Tahoma"/>
          <w:spacing w:val="0"/>
          <w:sz w:val="22"/>
          <w:szCs w:val="22"/>
        </w:rPr>
        <w:t xml:space="preserve">from </w:t>
      </w:r>
      <w:proofErr w:type="spellStart"/>
      <w:r w:rsidR="00D0684C" w:rsidRPr="00904339">
        <w:rPr>
          <w:rFonts w:ascii="Verdana" w:hAnsi="Verdana" w:cs="Tahoma"/>
          <w:spacing w:val="0"/>
          <w:sz w:val="22"/>
          <w:szCs w:val="22"/>
        </w:rPr>
        <w:t>MicroGuide</w:t>
      </w:r>
      <w:proofErr w:type="spellEnd"/>
      <w:r w:rsidR="00D0684C" w:rsidRPr="00904339">
        <w:rPr>
          <w:rFonts w:ascii="Verdana" w:hAnsi="Verdana" w:cs="Tahoma"/>
          <w:spacing w:val="0"/>
          <w:sz w:val="22"/>
          <w:szCs w:val="22"/>
        </w:rPr>
        <w:t xml:space="preserve"> at:</w:t>
      </w:r>
    </w:p>
    <w:p w:rsidR="00D0684C" w:rsidRDefault="002E46D1" w:rsidP="00827187">
      <w:pPr>
        <w:pStyle w:val="Style1"/>
        <w:ind w:left="-567" w:right="3"/>
        <w:rPr>
          <w:rFonts w:ascii="Verdana" w:hAnsi="Verdana" w:cs="Tahoma"/>
          <w:color w:val="00B050"/>
          <w:spacing w:val="0"/>
          <w:sz w:val="22"/>
          <w:szCs w:val="22"/>
        </w:rPr>
      </w:pPr>
      <w:hyperlink r:id="rId9" w:anchor="content,f2093345-2006-4639-9a63-3702fbc82cfb" w:history="1">
        <w:r w:rsidR="00D0684C" w:rsidRPr="00CA0393">
          <w:rPr>
            <w:rStyle w:val="Hyperlink"/>
            <w:rFonts w:ascii="Verdana" w:hAnsi="Verdana" w:cs="Tahoma"/>
            <w:spacing w:val="0"/>
            <w:sz w:val="22"/>
            <w:szCs w:val="22"/>
          </w:rPr>
          <w:t>https://viewer.microguide.global/guide/1000000295#content,f2093345-2006-4639-9a63-3702fbc82cfb</w:t>
        </w:r>
      </w:hyperlink>
    </w:p>
    <w:p w:rsidR="0003215C" w:rsidRPr="00FA5EDD" w:rsidRDefault="0003215C" w:rsidP="00827187">
      <w:pPr>
        <w:pStyle w:val="Style1"/>
        <w:ind w:left="-567" w:right="3"/>
        <w:rPr>
          <w:rFonts w:ascii="Verdana" w:hAnsi="Verdana" w:cs="Tahoma"/>
          <w:i/>
          <w:spacing w:val="0"/>
          <w:sz w:val="22"/>
          <w:szCs w:val="22"/>
        </w:rPr>
      </w:pPr>
    </w:p>
    <w:tbl>
      <w:tblPr>
        <w:tblW w:w="96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60"/>
        <w:gridCol w:w="5912"/>
        <w:gridCol w:w="10"/>
      </w:tblGrid>
      <w:tr w:rsidR="00AC5CAD" w:rsidRPr="00FA5EDD" w:rsidTr="003E0A5E">
        <w:trPr>
          <w:gridAfter w:val="1"/>
          <w:wAfter w:w="10" w:type="dxa"/>
          <w:cantSplit/>
          <w:trHeight w:val="1349"/>
        </w:trPr>
        <w:tc>
          <w:tcPr>
            <w:tcW w:w="678" w:type="dxa"/>
            <w:vMerge w:val="restart"/>
          </w:tcPr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1. </w:t>
            </w: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1.1</w:t>
            </w: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1.2</w:t>
            </w:r>
          </w:p>
        </w:tc>
        <w:tc>
          <w:tcPr>
            <w:tcW w:w="3060" w:type="dxa"/>
            <w:vMerge w:val="restart"/>
          </w:tcPr>
          <w:p w:rsidR="00AC5CA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Name of applicant – </w:t>
            </w:r>
            <w:r w:rsidR="008E60E6">
              <w:rPr>
                <w:rFonts w:ascii="Verdana" w:hAnsi="Verdana" w:cs="Tahoma"/>
                <w:i/>
                <w:sz w:val="22"/>
                <w:szCs w:val="22"/>
              </w:rPr>
              <w:t>s</w:t>
            </w:r>
            <w:r w:rsidRPr="00FA5EDD">
              <w:rPr>
                <w:rFonts w:ascii="Verdana" w:hAnsi="Verdana" w:cs="Tahoma"/>
                <w:i/>
                <w:sz w:val="22"/>
                <w:szCs w:val="22"/>
              </w:rPr>
              <w:t>hould be Health Professional intending to carry out new procedure/technique</w:t>
            </w:r>
          </w:p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</w:p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Name of Department / </w:t>
            </w:r>
          </w:p>
          <w:p w:rsidR="00AC5CAD" w:rsidRPr="00904339" w:rsidRDefault="00467241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904339">
              <w:rPr>
                <w:rFonts w:ascii="Verdana" w:hAnsi="Verdana" w:cs="Tahoma"/>
                <w:sz w:val="22"/>
                <w:szCs w:val="22"/>
              </w:rPr>
              <w:t>Division</w:t>
            </w:r>
          </w:p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Extension numbers</w:t>
            </w:r>
          </w:p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C5CAD" w:rsidRPr="00FA5EDD" w:rsidTr="003E0A5E">
        <w:trPr>
          <w:gridAfter w:val="1"/>
          <w:wAfter w:w="10" w:type="dxa"/>
          <w:cantSplit/>
          <w:trHeight w:val="964"/>
        </w:trPr>
        <w:tc>
          <w:tcPr>
            <w:tcW w:w="678" w:type="dxa"/>
            <w:vMerge/>
          </w:tcPr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C5CAD" w:rsidRPr="00FA5EDD" w:rsidTr="003E0A5E">
        <w:trPr>
          <w:gridAfter w:val="1"/>
          <w:wAfter w:w="10" w:type="dxa"/>
          <w:cantSplit/>
          <w:trHeight w:val="234"/>
        </w:trPr>
        <w:tc>
          <w:tcPr>
            <w:tcW w:w="678" w:type="dxa"/>
            <w:vMerge/>
          </w:tcPr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gridAfter w:val="1"/>
          <w:wAfter w:w="10" w:type="dxa"/>
          <w:cantSplit/>
          <w:trHeight w:val="797"/>
        </w:trPr>
        <w:tc>
          <w:tcPr>
            <w:tcW w:w="678" w:type="dxa"/>
            <w:vMerge w:val="restart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2.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2.1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DE159B" w:rsidRDefault="00DE159B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DE159B" w:rsidRDefault="00DE159B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DE159B" w:rsidRDefault="00DE159B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2.2  </w:t>
            </w:r>
          </w:p>
        </w:tc>
        <w:tc>
          <w:tcPr>
            <w:tcW w:w="3060" w:type="dxa"/>
            <w:vMerge w:val="restart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Title of new procedure/technique 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Brief description of what is involved in the procedure/technique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DE159B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DE159B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DE159B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Is this procedure for children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E159B" w:rsidRPr="00FA5EDD" w:rsidTr="003E0A5E">
        <w:trPr>
          <w:gridAfter w:val="1"/>
          <w:wAfter w:w="10" w:type="dxa"/>
          <w:cantSplit/>
          <w:trHeight w:hRule="exact" w:val="1844"/>
        </w:trPr>
        <w:tc>
          <w:tcPr>
            <w:tcW w:w="678" w:type="dxa"/>
            <w:vMerge/>
          </w:tcPr>
          <w:p w:rsidR="00DE159B" w:rsidRPr="00FA5EDD" w:rsidRDefault="00DE159B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E159B" w:rsidRPr="00FA5EDD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DE159B" w:rsidRPr="00FA5EDD" w:rsidRDefault="00DE159B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gridAfter w:val="1"/>
          <w:wAfter w:w="10" w:type="dxa"/>
          <w:cantSplit/>
          <w:trHeight w:hRule="exact" w:val="854"/>
        </w:trPr>
        <w:tc>
          <w:tcPr>
            <w:tcW w:w="678" w:type="dxa"/>
            <w:vMerge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DE159B" w:rsidRPr="00FA5EDD" w:rsidRDefault="00896460" w:rsidP="00DE159B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F2D3BB" wp14:editId="74B19C6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6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DE15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119.7pt;margin-top:.4pt;width:3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">
                      <v:textbox>
                        <w:txbxContent>
                          <w:p w:rsidR="00CB021A" w:rsidRDefault="00CB021A" w:rsidP="00DE15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CAE63A" wp14:editId="6EEF16C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6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DE15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left:0;text-align:left;margin-left:2.7pt;margin-top:.4pt;width:3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">
                      <v:textbox>
                        <w:txbxContent>
                          <w:p w:rsidR="00CB021A" w:rsidRDefault="00CB021A" w:rsidP="00DE159B"/>
                        </w:txbxContent>
                      </v:textbox>
                    </v:shape>
                  </w:pict>
                </mc:Fallback>
              </mc:AlternateContent>
            </w:r>
            <w:r w:rsidR="00DE159B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DE159B" w:rsidRPr="00FA5EDD" w:rsidRDefault="00DE159B" w:rsidP="00DE159B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Yes / No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gridAfter w:val="1"/>
          <w:wAfter w:w="10" w:type="dxa"/>
          <w:trHeight w:val="5893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3060" w:type="dxa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NICE status - please tick: see </w:t>
            </w:r>
            <w:r w:rsidRPr="0089105F">
              <w:rPr>
                <w:rFonts w:ascii="Verdana" w:hAnsi="Verdana" w:cs="Tahoma"/>
              </w:rPr>
              <w:t>www.nice.org.uk/</w:t>
            </w:r>
            <w:r w:rsidR="0089105F">
              <w:rPr>
                <w:rFonts w:ascii="Verdana" w:hAnsi="Verdana" w:cs="Tahoma"/>
                <w:sz w:val="22"/>
                <w:szCs w:val="22"/>
              </w:rPr>
              <w:t>guidance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  <w:r w:rsidRPr="00FA5EDD">
              <w:rPr>
                <w:rFonts w:ascii="Verdana" w:hAnsi="Verdana" w:cs="Tahoma"/>
                <w:i/>
                <w:sz w:val="22"/>
                <w:szCs w:val="22"/>
              </w:rPr>
              <w:t xml:space="preserve">Refer to page 5 and </w:t>
            </w:r>
            <w:r w:rsidR="00424521">
              <w:rPr>
                <w:rFonts w:ascii="Verdana" w:hAnsi="Verdana" w:cs="Tahoma"/>
                <w:i/>
                <w:sz w:val="22"/>
                <w:szCs w:val="22"/>
              </w:rPr>
              <w:t>A</w:t>
            </w:r>
            <w:r w:rsidRPr="00FA5EDD">
              <w:rPr>
                <w:rFonts w:ascii="Verdana" w:hAnsi="Verdana" w:cs="Tahoma"/>
                <w:i/>
                <w:sz w:val="22"/>
                <w:szCs w:val="22"/>
              </w:rPr>
              <w:t>ppendix 2 of policy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:rsidR="00DE159B" w:rsidRDefault="00896460" w:rsidP="00F9375F">
            <w:pPr>
              <w:pStyle w:val="Style1"/>
              <w:ind w:right="3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54AF7EF" wp14:editId="08168BE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94615</wp:posOffset>
                      </wp:positionV>
                      <wp:extent cx="228600" cy="228600"/>
                      <wp:effectExtent l="10795" t="8890" r="8255" b="1016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46.1pt;margin-top:7.4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19548D">
              <w:rPr>
                <w:rFonts w:ascii="Verdana" w:hAnsi="Verdana" w:cs="Tahoma"/>
                <w:b/>
                <w:sz w:val="22"/>
                <w:szCs w:val="22"/>
              </w:rPr>
              <w:t>A:</w:t>
            </w:r>
            <w:r w:rsidR="00827187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8148BC">
              <w:rPr>
                <w:rFonts w:ascii="Verdana" w:hAnsi="Verdana" w:cs="Tahoma"/>
                <w:b/>
                <w:sz w:val="22"/>
                <w:szCs w:val="22"/>
              </w:rPr>
              <w:t>NICE approved guidance i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ssued </w:t>
            </w:r>
            <w:r w:rsidR="00DE159B">
              <w:rPr>
                <w:rFonts w:ascii="Verdana" w:hAnsi="Verdana" w:cs="Tahoma"/>
                <w:b/>
                <w:sz w:val="22"/>
                <w:szCs w:val="22"/>
              </w:rPr>
              <w:t>–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</w:p>
          <w:p w:rsidR="00DE159B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safety and efficacy appears adequate for </w:t>
            </w:r>
          </w:p>
          <w:p w:rsidR="00DE159B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use with the normal arrangements for</w:t>
            </w:r>
          </w:p>
          <w:p w:rsidR="008148BC" w:rsidRPr="00FA5EDD" w:rsidRDefault="0019548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consent, audit and 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clinical governance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b/>
                <w:sz w:val="22"/>
                <w:szCs w:val="22"/>
              </w:rPr>
            </w:pPr>
            <w:r w:rsidRPr="0019548D">
              <w:rPr>
                <w:rFonts w:ascii="Verdana" w:hAnsi="Verdana" w:cs="Tahoma"/>
                <w:b/>
                <w:sz w:val="22"/>
                <w:szCs w:val="22"/>
              </w:rPr>
              <w:t>B:</w:t>
            </w:r>
            <w:r w:rsidR="00827187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Part of an approved research </w:t>
            </w:r>
          </w:p>
          <w:p w:rsidR="00827187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00FA79" wp14:editId="1495D59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0795" t="7620" r="8255" b="11430"/>
                      <wp:wrapNone/>
                      <wp:docPr id="5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867D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46.1pt;margin-top:-.1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FJwIAAFc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">
                      <v:textbox>
                        <w:txbxContent>
                          <w:p w:rsidR="00CB021A" w:rsidRDefault="00CB021A" w:rsidP="00867D58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>programme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– requires approval </w:t>
            </w:r>
          </w:p>
          <w:p w:rsidR="006A26E9" w:rsidRPr="006A26E9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by the R&amp;D </w:t>
            </w:r>
            <w:proofErr w:type="spellStart"/>
            <w:r w:rsidRPr="00FA5EDD">
              <w:rPr>
                <w:rFonts w:ascii="Verdana" w:hAnsi="Verdana" w:cs="Tahoma"/>
                <w:sz w:val="22"/>
                <w:szCs w:val="22"/>
              </w:rPr>
              <w:t>Dept</w:t>
            </w:r>
            <w:proofErr w:type="spellEnd"/>
            <w:r w:rsidR="006A26E9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6A26E9" w:rsidRPr="006A26E9">
              <w:rPr>
                <w:rFonts w:ascii="Verdana" w:hAnsi="Verdana" w:cs="Tahoma"/>
                <w:sz w:val="22"/>
                <w:szCs w:val="22"/>
              </w:rPr>
              <w:t xml:space="preserve">and </w:t>
            </w:r>
            <w:r w:rsidR="0019548D" w:rsidRPr="006A26E9">
              <w:rPr>
                <w:rFonts w:ascii="Verdana" w:hAnsi="Verdana" w:cs="Tahoma"/>
                <w:sz w:val="22"/>
                <w:szCs w:val="22"/>
              </w:rPr>
              <w:t>HRA</w:t>
            </w:r>
          </w:p>
          <w:p w:rsidR="0019548D" w:rsidRDefault="0019548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(please visit </w:t>
            </w:r>
          </w:p>
          <w:p w:rsidR="00B66F34" w:rsidRDefault="002E46D1" w:rsidP="00B66F34">
            <w:pPr>
              <w:pStyle w:val="Style1"/>
              <w:numPr>
                <w:ilvl w:val="0"/>
                <w:numId w:val="26"/>
              </w:numPr>
              <w:ind w:left="358" w:right="3" w:hanging="283"/>
              <w:rPr>
                <w:rFonts w:ascii="Verdana" w:hAnsi="Verdana" w:cs="Tahoma"/>
                <w:sz w:val="22"/>
                <w:szCs w:val="22"/>
              </w:rPr>
            </w:pPr>
            <w:hyperlink r:id="rId10" w:history="1">
              <w:r w:rsidR="00B66F34">
                <w:rPr>
                  <w:rStyle w:val="Hyperlink"/>
                </w:rPr>
                <w:t>http://www.salisbury.nhs.uk/InformationForPatients/Departments/Research/Pages/IndexPage.aspx</w:t>
              </w:r>
            </w:hyperlink>
          </w:p>
          <w:p w:rsidR="00B66F34" w:rsidRPr="00B66F34" w:rsidRDefault="002E46D1" w:rsidP="006A26E9">
            <w:pPr>
              <w:pStyle w:val="ListParagraph"/>
              <w:numPr>
                <w:ilvl w:val="0"/>
                <w:numId w:val="26"/>
              </w:numPr>
              <w:ind w:left="358" w:hanging="283"/>
              <w:rPr>
                <w:rStyle w:val="Hyperlink"/>
                <w:rFonts w:ascii="Arial Unicode MS" w:eastAsia="Arial Unicode MS" w:hAnsi="Arial Unicode MS" w:cs="Arial Unicode MS"/>
                <w:color w:val="auto"/>
              </w:rPr>
            </w:pPr>
            <w:hyperlink r:id="rId11" w:history="1">
              <w:r w:rsidR="00B66F34">
                <w:rPr>
                  <w:rStyle w:val="Hyperlink"/>
                </w:rPr>
                <w:t>https://www.hra.nhs.uk/</w:t>
              </w:r>
            </w:hyperlink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or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                            </w:t>
            </w: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2FCF55" wp14:editId="6C31C2A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72390</wp:posOffset>
                      </wp:positionV>
                      <wp:extent cx="228600" cy="228600"/>
                      <wp:effectExtent l="10795" t="5715" r="8255" b="13335"/>
                      <wp:wrapNone/>
                      <wp:docPr id="5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246.1pt;margin-top:5.7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hEKAIAAFc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27187">
              <w:rPr>
                <w:rFonts w:ascii="Verdana" w:hAnsi="Verdana" w:cs="Tahoma"/>
                <w:b/>
                <w:sz w:val="22"/>
                <w:szCs w:val="22"/>
              </w:rPr>
              <w:t xml:space="preserve">C:  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>Requires special arrangements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827187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for audit/evaluation in accordance with 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NICE requirements</w:t>
            </w: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C0635AC" wp14:editId="2545E49F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12065" t="9525" r="6985" b="9525"/>
                      <wp:wrapNone/>
                      <wp:docPr id="5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247.7pt;margin-top:3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w1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19548D">
              <w:rPr>
                <w:rFonts w:ascii="Verdana" w:hAnsi="Verdana" w:cs="Tahoma"/>
                <w:b/>
                <w:sz w:val="22"/>
                <w:szCs w:val="22"/>
              </w:rPr>
              <w:t>D:</w:t>
            </w:r>
            <w:r w:rsidR="00827187">
              <w:rPr>
                <w:rFonts w:ascii="Verdana" w:hAnsi="Verdana" w:cs="Tahoma"/>
                <w:b/>
                <w:sz w:val="22"/>
                <w:szCs w:val="22"/>
              </w:rPr>
              <w:t xml:space="preserve">  </w:t>
            </w:r>
            <w:r w:rsidR="008148BC">
              <w:rPr>
                <w:rFonts w:ascii="Verdana" w:hAnsi="Verdana" w:cs="Tahoma"/>
                <w:b/>
                <w:sz w:val="22"/>
                <w:szCs w:val="22"/>
              </w:rPr>
              <w:t>No guidance i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ssued </w:t>
            </w: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19548D">
              <w:rPr>
                <w:rFonts w:ascii="Verdana" w:hAnsi="Verdana" w:cs="Tahoma"/>
                <w:b/>
                <w:sz w:val="22"/>
                <w:szCs w:val="22"/>
              </w:rPr>
              <w:t>E:</w:t>
            </w:r>
            <w:r w:rsidR="00827187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827187">
              <w:rPr>
                <w:rFonts w:ascii="Verdana" w:hAnsi="Verdana" w:cs="Tahoma"/>
                <w:b/>
                <w:sz w:val="22"/>
                <w:szCs w:val="22"/>
              </w:rPr>
              <w:t>If none of the above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please state -</w:t>
            </w: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607923" wp14:editId="6113F13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3581400" cy="483870"/>
                      <wp:effectExtent l="5715" t="8890" r="13335" b="12065"/>
                      <wp:wrapNone/>
                      <wp:docPr id="5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Pr="008E41F9" w:rsidRDefault="00CB021A" w:rsidP="00827187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32" type="#_x0000_t202" style="position:absolute;left:0;text-align:left;margin-left:2.7pt;margin-top:5.95pt;width:282pt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vHLw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">
                      <v:textbox>
                        <w:txbxContent>
                          <w:p w:rsidR="00CB021A" w:rsidRPr="008E41F9" w:rsidRDefault="00CB021A" w:rsidP="0082718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48D">
              <w:rPr>
                <w:rFonts w:ascii="Verdana" w:hAnsi="Verdana" w:cs="Tahoma"/>
                <w:sz w:val="22"/>
                <w:szCs w:val="22"/>
              </w:rPr>
              <w:tab/>
            </w:r>
          </w:p>
        </w:tc>
      </w:tr>
      <w:tr w:rsidR="008148BC" w:rsidRPr="00FA5EDD" w:rsidTr="003E0A5E">
        <w:trPr>
          <w:trHeight w:val="234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4.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4.1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4.2</w:t>
            </w:r>
          </w:p>
        </w:tc>
        <w:tc>
          <w:tcPr>
            <w:tcW w:w="3060" w:type="dxa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Has this proposed new procedure/technique previously been performed:</w:t>
            </w:r>
            <w:r w:rsidR="00904339">
              <w:rPr>
                <w:rFonts w:ascii="Verdana" w:hAnsi="Verdana" w:cs="Tahoma"/>
                <w:sz w:val="22"/>
                <w:szCs w:val="22"/>
              </w:rPr>
              <w:t xml:space="preserve">  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At Salisbury Foundation NHS Trust 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Has this proposed new procedure/technique previously been observed and performed by the applicant?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14CA8E6" wp14:editId="24F872F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119.7pt;margin-top:.4pt;width:36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BAdan2KgIAAFc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A5E7D43" wp14:editId="45F85AE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2.7pt;margin-top:.4pt;width:3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BHMQrvKgIAAFc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C3B7B7" wp14:editId="666BCDFB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5" type="#_x0000_t202" style="position:absolute;left:0;text-align:left;margin-left:119.7pt;margin-top:.4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Bqt0MrKgIAAFg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CA029B" wp14:editId="70D2C7C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6" type="#_x0000_t202" style="position:absolute;left:0;text-align:left;margin-left:2.7pt;margin-top:.4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BSOhNtKgIAAFk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55569F" w:rsidRPr="00FA5EDD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If yes, by whom?</w:t>
            </w:r>
          </w:p>
          <w:p w:rsidR="008148BC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1470478" wp14:editId="7C834E1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3548380" cy="342900"/>
                      <wp:effectExtent l="5715" t="12065" r="8255" b="6985"/>
                      <wp:wrapNone/>
                      <wp:docPr id="5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left:0;text-align:left;margin-left:2.7pt;margin-top:9.2pt;width:279.4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5730FA" wp14:editId="2FFECD40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8" type="#_x0000_t202" style="position:absolute;left:0;text-align:left;margin-left:119.7pt;margin-top:.4pt;width:3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14CF57" wp14:editId="0263143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9" type="#_x0000_t202" style="position:absolute;left:0;text-align:left;margin-left:2.7pt;margin-top:.4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rQGO9C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55569F" w:rsidRPr="00FA5EDD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If yes, where?</w:t>
            </w:r>
          </w:p>
          <w:p w:rsidR="0055569F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E0AA8F8" wp14:editId="6A00EDA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87630</wp:posOffset>
                      </wp:positionV>
                      <wp:extent cx="3462655" cy="342900"/>
                      <wp:effectExtent l="5715" t="11430" r="8255" b="7620"/>
                      <wp:wrapNone/>
                      <wp:docPr id="4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6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2.7pt;margin-top:6.9pt;width:272.6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awMAIAAFo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Pr="00FA5EDD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0AA6CBF" wp14:editId="651ABAFE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151765</wp:posOffset>
                      </wp:positionV>
                      <wp:extent cx="1380490" cy="456565"/>
                      <wp:effectExtent l="0" t="0" r="3810" b="1270"/>
                      <wp:wrapNone/>
                      <wp:docPr id="4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21A" w:rsidRPr="00D352EC" w:rsidRDefault="00CB021A" w:rsidP="0055569F">
                                  <w:pPr>
                                    <w:pStyle w:val="Style1"/>
                                    <w:jc w:val="left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D352EC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How many times </w:t>
                                  </w:r>
                                </w:p>
                                <w:p w:rsidR="00CB021A" w:rsidRPr="00D352EC" w:rsidRDefault="00CB021A" w:rsidP="0055569F">
                                  <w:pPr>
                                    <w:pStyle w:val="Style1"/>
                                    <w:jc w:val="left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proofErr w:type="gramStart"/>
                                  <w:r w:rsidRPr="00D352EC">
                                    <w:rPr>
                                      <w:rFonts w:ascii="Verdana" w:hAnsi="Verdana"/>
                                      <w:sz w:val="22"/>
                                    </w:rPr>
                                    <w:t>performed</w:t>
                                  </w:r>
                                  <w:proofErr w:type="gramEnd"/>
                                  <w:r w:rsidRPr="00D352EC">
                                    <w:rPr>
                                      <w:rFonts w:ascii="Verdana" w:hAnsi="Verdana"/>
                                      <w:sz w:val="22"/>
                                    </w:rPr>
                                    <w:t>?</w:t>
                                  </w:r>
                                </w:p>
                                <w:p w:rsidR="00CB021A" w:rsidRDefault="00CB021A" w:rsidP="00C7188A">
                                  <w:pPr>
                                    <w:pStyle w:val="Style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performed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143pt;margin-top:11.95pt;width:108.7pt;height:35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" stroked="f">
                      <v:textbox>
                        <w:txbxContent>
                          <w:p w:rsidR="00CB021A" w:rsidRPr="00D352EC" w:rsidRDefault="00CB021A" w:rsidP="0055569F">
                            <w:pPr>
                              <w:pStyle w:val="Style1"/>
                              <w:jc w:val="left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D352EC">
                              <w:rPr>
                                <w:rFonts w:ascii="Verdana" w:hAnsi="Verdana"/>
                                <w:sz w:val="22"/>
                              </w:rPr>
                              <w:t xml:space="preserve">How many times </w:t>
                            </w:r>
                          </w:p>
                          <w:p w:rsidR="00CB021A" w:rsidRPr="00D352EC" w:rsidRDefault="00CB021A" w:rsidP="0055569F">
                            <w:pPr>
                              <w:pStyle w:val="Style1"/>
                              <w:jc w:val="left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gramStart"/>
                            <w:r w:rsidRPr="00D352EC">
                              <w:rPr>
                                <w:rFonts w:ascii="Verdana" w:hAnsi="Verdana"/>
                                <w:sz w:val="22"/>
                              </w:rPr>
                              <w:t>performed</w:t>
                            </w:r>
                            <w:proofErr w:type="gramEnd"/>
                            <w:r w:rsidRPr="00D352EC">
                              <w:rPr>
                                <w:rFonts w:ascii="Verdana" w:hAnsi="Verdana"/>
                                <w:sz w:val="22"/>
                              </w:rPr>
                              <w:t>?</w:t>
                            </w:r>
                          </w:p>
                          <w:p w:rsidR="00CB021A" w:rsidRDefault="00CB021A" w:rsidP="00C7188A">
                            <w:pPr>
                              <w:pStyle w:val="Style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performed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8499C9" wp14:editId="730C82FE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32385</wp:posOffset>
                      </wp:positionV>
                      <wp:extent cx="471170" cy="340995"/>
                      <wp:effectExtent l="6350" t="13335" r="8255" b="7620"/>
                      <wp:wrapNone/>
                      <wp:docPr id="4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2" type="#_x0000_t202" style="position:absolute;left:0;text-align:left;margin-left:245pt;margin-top:2.55pt;width:37.1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8ZLgIAAFk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0A3559" wp14:editId="1CAD608A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32385</wp:posOffset>
                      </wp:positionV>
                      <wp:extent cx="471170" cy="340995"/>
                      <wp:effectExtent l="10795" t="13335" r="13335" b="7620"/>
                      <wp:wrapNone/>
                      <wp:docPr id="4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3" type="#_x0000_t202" style="position:absolute;left:0;text-align:left;margin-left:93.1pt;margin-top:2.55pt;width:37.1pt;height:26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How many </w:t>
            </w:r>
            <w:r w:rsidR="0055569F">
              <w:rPr>
                <w:rFonts w:ascii="Verdana" w:hAnsi="Verdana" w:cs="Tahoma"/>
                <w:sz w:val="22"/>
                <w:szCs w:val="22"/>
              </w:rPr>
              <w:t xml:space="preserve">                          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proofErr w:type="gramStart"/>
            <w:r w:rsidRPr="00FA5EDD">
              <w:rPr>
                <w:rFonts w:ascii="Verdana" w:hAnsi="Verdana" w:cs="Tahoma"/>
                <w:sz w:val="22"/>
                <w:szCs w:val="22"/>
              </w:rPr>
              <w:t>times</w:t>
            </w:r>
            <w:proofErr w:type="gramEnd"/>
            <w:r w:rsidRPr="00FA5EDD">
              <w:rPr>
                <w:rFonts w:ascii="Verdana" w:hAnsi="Verdana" w:cs="Tahoma"/>
                <w:sz w:val="22"/>
                <w:szCs w:val="22"/>
              </w:rPr>
              <w:t xml:space="preserve"> observed? </w:t>
            </w:r>
            <w:r w:rsidR="0055569F">
              <w:rPr>
                <w:rFonts w:ascii="Verdana" w:hAnsi="Verdana" w:cs="Tahoma"/>
                <w:sz w:val="22"/>
                <w:szCs w:val="22"/>
              </w:rPr>
              <w:t xml:space="preserve">               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    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Records available  </w:t>
            </w:r>
          </w:p>
          <w:p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5D535E" wp14:editId="115410B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4" type="#_x0000_t202" style="position:absolute;left:0;text-align:left;margin-left:119.7pt;margin-top:.4pt;width:3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VILA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114472" wp14:editId="6E7BA3B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5" type="#_x0000_t202" style="position:absolute;left:0;text-align:left;margin-left:2.7pt;margin-top:.4pt;width:3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JFKw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1d4iRS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55569F" w:rsidRPr="00FA5EDD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val="1811"/>
        </w:trPr>
        <w:tc>
          <w:tcPr>
            <w:tcW w:w="678" w:type="dxa"/>
            <w:vMerge w:val="restart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5.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5.1</w:t>
            </w:r>
          </w:p>
        </w:tc>
        <w:tc>
          <w:tcPr>
            <w:tcW w:w="3060" w:type="dxa"/>
            <w:vMerge w:val="restart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Is research evidence available regarding the effectiveness/safety of this new procedure/technique?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Please state if appropriate: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C7188A">
            <w:pPr>
              <w:pStyle w:val="Style1"/>
              <w:numPr>
                <w:ilvl w:val="0"/>
                <w:numId w:val="2"/>
              </w:numPr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Research paper reference(s)</w:t>
            </w: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AC5CA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153B6C" w:rsidRPr="00FA5EDD" w:rsidRDefault="00153B6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C7188A">
            <w:pPr>
              <w:pStyle w:val="Style1"/>
              <w:numPr>
                <w:ilvl w:val="0"/>
                <w:numId w:val="2"/>
              </w:numPr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NHS Evidence</w:t>
            </w:r>
          </w:p>
          <w:p w:rsidR="00AC5CAD" w:rsidRPr="00FA5EDD" w:rsidRDefault="00AC5CAD" w:rsidP="002F22A9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153B6C" w:rsidRPr="00FA5EDD" w:rsidRDefault="00153B6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C7188A">
            <w:pPr>
              <w:pStyle w:val="Style1"/>
              <w:numPr>
                <w:ilvl w:val="0"/>
                <w:numId w:val="2"/>
              </w:numPr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NICE Guidance</w:t>
            </w:r>
            <w:r w:rsidRPr="00FA5EDD">
              <w:rPr>
                <w:rFonts w:ascii="Verdana" w:hAnsi="Verdana" w:cs="Tahoma"/>
                <w:sz w:val="22"/>
                <w:szCs w:val="22"/>
              </w:rPr>
              <w:br/>
            </w:r>
            <w:r w:rsidRPr="00FA5EDD">
              <w:rPr>
                <w:rFonts w:ascii="Verdana" w:hAnsi="Verdana" w:cs="Tahoma"/>
                <w:i/>
                <w:sz w:val="22"/>
                <w:szCs w:val="22"/>
              </w:rPr>
              <w:t>(title and number)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440583" wp14:editId="0494334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6" type="#_x0000_t202" style="position:absolute;left:0;text-align:left;margin-left:119.7pt;margin-top:.4pt;width:3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w7Kg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B+7Rw7KgIAAFk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7F1516" wp14:editId="5A58C9F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7" type="#_x0000_t202" style="position:absolute;left:0;text-align:left;margin-left:2.7pt;margin-top:.4pt;width:3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tabs>
                <w:tab w:val="left" w:pos="3186"/>
              </w:tabs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If yes, please complete 5.1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hRule="exact" w:val="1383"/>
        </w:trPr>
        <w:tc>
          <w:tcPr>
            <w:tcW w:w="678" w:type="dxa"/>
            <w:vMerge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55569F" w:rsidRPr="00FA5EDD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hRule="exact" w:val="1262"/>
        </w:trPr>
        <w:tc>
          <w:tcPr>
            <w:tcW w:w="678" w:type="dxa"/>
            <w:vMerge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hRule="exact" w:val="850"/>
        </w:trPr>
        <w:tc>
          <w:tcPr>
            <w:tcW w:w="678" w:type="dxa"/>
            <w:vMerge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val="12954"/>
        </w:trPr>
        <w:tc>
          <w:tcPr>
            <w:tcW w:w="678" w:type="dxa"/>
          </w:tcPr>
          <w:p w:rsidR="008148BC" w:rsidRPr="00FA5EDD" w:rsidRDefault="00CB021A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6.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Has the proposed procedure/technique</w:t>
            </w:r>
            <w:r>
              <w:rPr>
                <w:rFonts w:ascii="Verdana" w:hAnsi="Verdana" w:cs="Tahoma"/>
                <w:sz w:val="22"/>
                <w:szCs w:val="22"/>
              </w:rPr>
              <w:t>/drug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been discussed with:</w:t>
            </w: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Medical Devices Committee: </w:t>
            </w:r>
          </w:p>
          <w:p w:rsidR="00827187" w:rsidRDefault="00827187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27187" w:rsidRPr="00FA5EDD" w:rsidRDefault="00896460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49659F" wp14:editId="69CC4A85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827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8" type="#_x0000_t202" style="position:absolute;left:0;text-align:left;margin-left:200.7pt;margin-top:.4pt;width:3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eKw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">
                      <v:textbox>
                        <w:txbxContent>
                          <w:p w:rsidR="00CB021A" w:rsidRDefault="00CB021A" w:rsidP="008271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53AE46" wp14:editId="6E51AB1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827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9" type="#_x0000_t202" style="position:absolute;left:0;text-align:left;margin-left:2.7pt;margin-top:.4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dn68My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827187"/>
                        </w:txbxContent>
                      </v:textbox>
                    </v:shape>
                  </w:pict>
                </mc:Fallback>
              </mc:AlternateContent>
            </w:r>
            <w:r w:rsidR="00827187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827187">
              <w:rPr>
                <w:rFonts w:ascii="Verdana" w:hAnsi="Verdana" w:cs="Tahoma"/>
                <w:sz w:val="22"/>
                <w:szCs w:val="22"/>
              </w:rPr>
              <w:t>(attach Minutes)</w:t>
            </w:r>
            <w:r w:rsidR="00827187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:rsidR="00827187" w:rsidRPr="00FA5EDD" w:rsidRDefault="00827187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27187" w:rsidRDefault="00827187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Procurement Department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1D6E44" wp14:editId="5A1C0988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50" type="#_x0000_t202" style="position:absolute;left:0;text-align:left;margin-left:200.7pt;margin-top:.4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jQ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A696A7" wp14:editId="11EE3BE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51" type="#_x0000_t202" style="position:absolute;left:0;text-align:left;margin-left:2.7pt;margin-top:.4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VL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3B7856">
              <w:rPr>
                <w:rFonts w:ascii="Verdana" w:hAnsi="Verdana" w:cs="Tahoma"/>
                <w:sz w:val="22"/>
                <w:szCs w:val="22"/>
              </w:rPr>
              <w:t>(attach Minutes)</w: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Drugs and Therapeutics Committee</w:t>
            </w: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7C6EA5" wp14:editId="6FADACF5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2" type="#_x0000_t202" style="position:absolute;left:0;text-align:left;margin-left:200.7pt;margin-top:.4pt;width:3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sK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D12292" wp14:editId="162826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3" type="#_x0000_t202" style="position:absolute;left:0;text-align:left;margin-left:2.7pt;margin-top:.4pt;width:3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HXrKUS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3B7856">
              <w:rPr>
                <w:rFonts w:ascii="Verdana" w:hAnsi="Verdana" w:cs="Tahoma"/>
                <w:sz w:val="22"/>
                <w:szCs w:val="22"/>
              </w:rPr>
              <w:t>(attach Minutes)</w: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All appropriate Clinical Directors – especially in the case of multi-professional working</w:t>
            </w:r>
            <w:r>
              <w:rPr>
                <w:rFonts w:ascii="Verdana" w:hAnsi="Verdana" w:cs="Tahoma"/>
                <w:sz w:val="22"/>
                <w:szCs w:val="22"/>
              </w:rPr>
              <w:t>:</w:t>
            </w: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61EEB5" wp14:editId="510F606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54" type="#_x0000_t202" style="position:absolute;left:0;text-align:left;margin-left:119.7pt;margin-top:.4pt;width:3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F16625" wp14:editId="28E86B6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5" type="#_x0000_t202" style="position:absolute;left:0;text-align:left;margin-left:2.7pt;margin-top:.4pt;width:3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xCKwIAAFkEAAAOAAAAZHJzL2Uyb0RvYy54bWysVNuO2yAQfa/Uf0C8N07cZDex4qy22aaq&#10;tL1Iu/0AjLGNCgwFEjv9+h1wNk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dLlMQi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3B7856" w:rsidP="002F22A9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yes, p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lease list: </w:t>
            </w:r>
          </w:p>
          <w:p w:rsidR="003B7856" w:rsidRPr="00FA5EDD" w:rsidRDefault="003B7856" w:rsidP="002F22A9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6D9067" wp14:editId="4149C9E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-4445</wp:posOffset>
                      </wp:positionV>
                      <wp:extent cx="3462655" cy="1400175"/>
                      <wp:effectExtent l="5715" t="5080" r="8255" b="13970"/>
                      <wp:wrapNone/>
                      <wp:docPr id="3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65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6" type="#_x0000_t202" style="position:absolute;left:0;text-align:left;margin-left:.45pt;margin-top:-.35pt;width:272.65pt;height:1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</w:t>
            </w: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Other relevant colleagues – interna</w:t>
            </w:r>
            <w:r>
              <w:rPr>
                <w:rFonts w:ascii="Verdana" w:hAnsi="Verdana" w:cs="Tahoma"/>
                <w:sz w:val="22"/>
                <w:szCs w:val="22"/>
              </w:rPr>
              <w:t>l and external to Trust:  e.g. D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iagnostics, </w:t>
            </w:r>
            <w:r>
              <w:rPr>
                <w:rFonts w:ascii="Verdana" w:hAnsi="Verdana" w:cs="Tahoma"/>
                <w:sz w:val="22"/>
                <w:szCs w:val="22"/>
              </w:rPr>
              <w:t>CCG</w:t>
            </w: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D2D6B7" wp14:editId="21840EB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0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7" type="#_x0000_t202" style="position:absolute;left:0;text-align:left;margin-left:119.7pt;margin-top:.4pt;width:3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361D7C" wp14:editId="5115FA0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58" type="#_x0000_t202" style="position:absolute;left:0;text-align:left;margin-left:2.7pt;margin-top:.4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FsdX+S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yes, p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lease list: </w:t>
            </w: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26ED63" wp14:editId="176DC3F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-4445</wp:posOffset>
                      </wp:positionV>
                      <wp:extent cx="3462655" cy="1581150"/>
                      <wp:effectExtent l="5715" t="5080" r="8255" b="13970"/>
                      <wp:wrapNone/>
                      <wp:docPr id="2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65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9" type="#_x0000_t202" style="position:absolute;left:0;text-align:left;margin-left:.45pt;margin-top:-.35pt;width:272.65pt;height:12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</w:t>
            </w: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4E1A8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hRule="exact" w:val="2026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3060" w:type="dxa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Please describe the benefits to the patient: </w:t>
            </w:r>
          </w:p>
        </w:tc>
        <w:tc>
          <w:tcPr>
            <w:tcW w:w="5922" w:type="dxa"/>
            <w:gridSpan w:val="2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3E0A5E">
        <w:trPr>
          <w:cantSplit/>
          <w:trHeight w:hRule="exact" w:val="1875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8. </w:t>
            </w:r>
          </w:p>
        </w:tc>
        <w:tc>
          <w:tcPr>
            <w:tcW w:w="3060" w:type="dxa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Please describe any risks to the patient: </w:t>
            </w:r>
          </w:p>
        </w:tc>
        <w:tc>
          <w:tcPr>
            <w:tcW w:w="5922" w:type="dxa"/>
            <w:gridSpan w:val="2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:rsidTr="003E0A5E">
        <w:trPr>
          <w:cantSplit/>
          <w:trHeight w:hRule="exact" w:val="1456"/>
        </w:trPr>
        <w:tc>
          <w:tcPr>
            <w:tcW w:w="678" w:type="dxa"/>
            <w:vMerge w:val="restart"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9.</w:t>
            </w:r>
          </w:p>
        </w:tc>
        <w:tc>
          <w:tcPr>
            <w:tcW w:w="3060" w:type="dxa"/>
            <w:vMerge w:val="restart"/>
          </w:tcPr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What are the additional training requirements and for whom?</w:t>
            </w: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How will these be met?</w:t>
            </w: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How will these be met?</w:t>
            </w: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:rsidTr="003E0A5E">
        <w:trPr>
          <w:cantSplit/>
          <w:trHeight w:hRule="exact" w:val="1354"/>
        </w:trPr>
        <w:tc>
          <w:tcPr>
            <w:tcW w:w="678" w:type="dxa"/>
            <w:vMerge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B7856" w:rsidRPr="008F569C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:rsidTr="003E0A5E">
        <w:trPr>
          <w:cantSplit/>
          <w:trHeight w:hRule="exact" w:val="1340"/>
        </w:trPr>
        <w:tc>
          <w:tcPr>
            <w:tcW w:w="678" w:type="dxa"/>
            <w:vMerge w:val="restart"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10.</w:t>
            </w:r>
          </w:p>
        </w:tc>
        <w:tc>
          <w:tcPr>
            <w:tcW w:w="3060" w:type="dxa"/>
            <w:vMerge w:val="restart"/>
          </w:tcPr>
          <w:p w:rsidR="003B7856" w:rsidRPr="008F569C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8F569C">
              <w:rPr>
                <w:rFonts w:ascii="Verdana" w:hAnsi="Verdana" w:cs="Tahoma"/>
                <w:sz w:val="22"/>
                <w:szCs w:val="22"/>
              </w:rPr>
              <w:t>Has the practitioner undertaking the procedure met externally set standards of training, if available?</w:t>
            </w:r>
          </w:p>
          <w:p w:rsidR="003B7856" w:rsidRPr="008F569C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8F569C" w:rsidRDefault="003B7856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8F569C">
              <w:rPr>
                <w:rFonts w:ascii="Verdana" w:hAnsi="Verdana" w:cs="Tahoma"/>
                <w:sz w:val="22"/>
                <w:szCs w:val="22"/>
              </w:rPr>
              <w:t xml:space="preserve">Details of external training: </w:t>
            </w: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0280E9" wp14:editId="201869BA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60" type="#_x0000_t202" style="position:absolute;left:0;text-align:left;margin-left:119.7pt;margin-top:.4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43Kw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9CBA71" wp14:editId="0EA971E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61" type="#_x0000_t202" style="position:absolute;left:0;text-align:left;margin-left:2.7pt;margin-top:.4pt;width:36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:rsidTr="003E0A5E">
        <w:trPr>
          <w:cantSplit/>
          <w:trHeight w:hRule="exact" w:val="1800"/>
        </w:trPr>
        <w:tc>
          <w:tcPr>
            <w:tcW w:w="678" w:type="dxa"/>
            <w:vMerge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:rsidTr="003E0A5E">
        <w:trPr>
          <w:cantSplit/>
          <w:trHeight w:hRule="exact" w:val="1044"/>
        </w:trPr>
        <w:tc>
          <w:tcPr>
            <w:tcW w:w="678" w:type="dxa"/>
            <w:vMerge w:val="restart"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11.</w:t>
            </w:r>
          </w:p>
        </w:tc>
        <w:tc>
          <w:tcPr>
            <w:tcW w:w="3060" w:type="dxa"/>
            <w:vMerge w:val="restart"/>
          </w:tcPr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What are the additional competencies required and for whom?</w:t>
            </w: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How will these be met?</w:t>
            </w:r>
          </w:p>
        </w:tc>
        <w:tc>
          <w:tcPr>
            <w:tcW w:w="5922" w:type="dxa"/>
            <w:gridSpan w:val="2"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:rsidTr="003E0A5E">
        <w:trPr>
          <w:cantSplit/>
          <w:trHeight w:hRule="exact" w:val="1130"/>
        </w:trPr>
        <w:tc>
          <w:tcPr>
            <w:tcW w:w="678" w:type="dxa"/>
            <w:vMerge/>
          </w:tcPr>
          <w:p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3B7856" w:rsidRPr="00F54DA0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922" w:type="dxa"/>
            <w:gridSpan w:val="2"/>
          </w:tcPr>
          <w:p w:rsidR="003B7856" w:rsidRDefault="003B7856" w:rsidP="00F9375F">
            <w:pPr>
              <w:pStyle w:val="Style1"/>
              <w:ind w:right="3"/>
              <w:rPr>
                <w:noProof/>
              </w:rPr>
            </w:pPr>
          </w:p>
        </w:tc>
      </w:tr>
    </w:tbl>
    <w:p w:rsidR="00666722" w:rsidRDefault="00666722">
      <w:r>
        <w:br w:type="page"/>
      </w:r>
    </w:p>
    <w:tbl>
      <w:tblPr>
        <w:tblW w:w="96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60"/>
        <w:gridCol w:w="5922"/>
      </w:tblGrid>
      <w:tr w:rsidR="008148BC" w:rsidRPr="00FA5EDD" w:rsidTr="00666722">
        <w:trPr>
          <w:cantSplit/>
          <w:trHeight w:hRule="exact" w:val="2503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noProof/>
                <w:spacing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060" w:type="dxa"/>
          </w:tcPr>
          <w:p w:rsidR="008148BC" w:rsidRPr="00666722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666722">
              <w:rPr>
                <w:rFonts w:ascii="Verdana" w:hAnsi="Verdana" w:cs="Tahoma"/>
                <w:sz w:val="22"/>
                <w:szCs w:val="22"/>
              </w:rPr>
              <w:t xml:space="preserve">Are there any workforce implications for the team involved? </w:t>
            </w:r>
          </w:p>
          <w:p w:rsidR="008148BC" w:rsidRPr="00666722" w:rsidRDefault="00666722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proofErr w:type="gramStart"/>
            <w:r>
              <w:rPr>
                <w:rFonts w:ascii="Verdana" w:hAnsi="Verdana" w:cs="Tahoma"/>
                <w:sz w:val="22"/>
                <w:szCs w:val="22"/>
              </w:rPr>
              <w:t>e.g</w:t>
            </w:r>
            <w:proofErr w:type="gramEnd"/>
            <w:r>
              <w:rPr>
                <w:rFonts w:ascii="Verdana" w:hAnsi="Verdana" w:cs="Tahoma"/>
                <w:sz w:val="22"/>
                <w:szCs w:val="22"/>
              </w:rPr>
              <w:t>. g</w:t>
            </w:r>
            <w:r w:rsidR="008148BC" w:rsidRPr="00666722">
              <w:rPr>
                <w:rFonts w:ascii="Verdana" w:hAnsi="Verdana" w:cs="Tahoma"/>
                <w:sz w:val="22"/>
                <w:szCs w:val="22"/>
              </w:rPr>
              <w:t>rading issues, skill mix changes, number of staff required?</w:t>
            </w:r>
          </w:p>
          <w:p w:rsidR="008148BC" w:rsidRPr="00F54DA0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922" w:type="dxa"/>
          </w:tcPr>
          <w:p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Pr="00FA5EDD" w:rsidRDefault="00896460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DE0769" wp14:editId="72CF2720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62" type="#_x0000_t202" style="position:absolute;left:0;text-align:left;margin-left:119.7pt;margin-top:.4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COWFEtKgIAAFk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1CEA9E" wp14:editId="406169C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63" type="#_x0000_t202" style="position:absolute;left:0;text-align:left;margin-left:2.7pt;margin-top:.4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:rsidR="00666722" w:rsidRPr="00FA5EDD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666722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, please state:</w:t>
            </w:r>
          </w:p>
          <w:p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237125" wp14:editId="0EB89CB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65405</wp:posOffset>
                      </wp:positionV>
                      <wp:extent cx="3548380" cy="685800"/>
                      <wp:effectExtent l="5715" t="8255" r="8255" b="10795"/>
                      <wp:wrapNone/>
                      <wp:docPr id="2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4" type="#_x0000_t202" style="position:absolute;left:0;text-align:left;margin-left:-1.05pt;margin-top:5.15pt;width:279.4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8BC" w:rsidRPr="00FA5EDD" w:rsidTr="002F22A9">
        <w:trPr>
          <w:cantSplit/>
          <w:trHeight w:hRule="exact" w:val="1400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13. </w:t>
            </w:r>
          </w:p>
        </w:tc>
        <w:tc>
          <w:tcPr>
            <w:tcW w:w="3060" w:type="dxa"/>
          </w:tcPr>
          <w:p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Please describe the proposed informed consent process to be put in place: </w:t>
            </w:r>
          </w:p>
        </w:tc>
        <w:tc>
          <w:tcPr>
            <w:tcW w:w="5922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    </w:t>
            </w: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5344E8">
        <w:trPr>
          <w:cantSplit/>
          <w:trHeight w:hRule="exact" w:val="3080"/>
        </w:trPr>
        <w:tc>
          <w:tcPr>
            <w:tcW w:w="678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14.</w:t>
            </w:r>
          </w:p>
        </w:tc>
        <w:tc>
          <w:tcPr>
            <w:tcW w:w="3060" w:type="dxa"/>
          </w:tcPr>
          <w:p w:rsidR="008148BC" w:rsidRPr="00666722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666722">
              <w:rPr>
                <w:rFonts w:ascii="Verdana" w:hAnsi="Verdana" w:cs="Tahoma"/>
                <w:sz w:val="22"/>
                <w:szCs w:val="22"/>
              </w:rPr>
              <w:t xml:space="preserve">Please describe the proposed audit/evaluation plan, including measures and frequency of reporting: </w:t>
            </w:r>
          </w:p>
          <w:p w:rsidR="008148BC" w:rsidRPr="00F54DA0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b/>
                <w:sz w:val="20"/>
              </w:rPr>
            </w:pPr>
            <w:r w:rsidRPr="00666722">
              <w:rPr>
                <w:rFonts w:ascii="Verdana" w:hAnsi="Verdana" w:cs="Tahoma"/>
                <w:b/>
                <w:sz w:val="22"/>
                <w:szCs w:val="22"/>
              </w:rPr>
              <w:t>NB. The Trust will monitor the completion of these</w:t>
            </w:r>
            <w:r w:rsidR="005344E8" w:rsidRPr="00666722">
              <w:rPr>
                <w:rFonts w:ascii="Verdana" w:hAnsi="Verdana" w:cs="Tahoma"/>
                <w:b/>
                <w:sz w:val="22"/>
                <w:szCs w:val="22"/>
              </w:rPr>
              <w:t xml:space="preserve"> and expect an audit within a year of the introduction of the practice</w:t>
            </w:r>
          </w:p>
        </w:tc>
        <w:tc>
          <w:tcPr>
            <w:tcW w:w="5922" w:type="dxa"/>
          </w:tcPr>
          <w:p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2F22A9">
        <w:trPr>
          <w:cantSplit/>
          <w:trHeight w:val="234"/>
        </w:trPr>
        <w:tc>
          <w:tcPr>
            <w:tcW w:w="678" w:type="dxa"/>
          </w:tcPr>
          <w:p w:rsidR="008148BC" w:rsidRPr="00FA5EDD" w:rsidRDefault="008148BC" w:rsidP="00317F61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15.</w:t>
            </w:r>
          </w:p>
        </w:tc>
        <w:tc>
          <w:tcPr>
            <w:tcW w:w="3060" w:type="dxa"/>
          </w:tcPr>
          <w:p w:rsidR="008148BC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Is this new procedure/technique included in the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Trust or </w:t>
            </w:r>
            <w:r w:rsidR="00467241" w:rsidRPr="00CB3FEB">
              <w:rPr>
                <w:rFonts w:ascii="Verdana" w:hAnsi="Verdana" w:cs="Tahoma"/>
                <w:sz w:val="22"/>
                <w:szCs w:val="22"/>
              </w:rPr>
              <w:t xml:space="preserve">Divisional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service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proofErr w:type="gramStart"/>
            <w:r w:rsidRPr="00FA5EDD">
              <w:rPr>
                <w:rFonts w:ascii="Verdana" w:hAnsi="Verdana" w:cs="Tahoma"/>
                <w:sz w:val="22"/>
                <w:szCs w:val="22"/>
              </w:rPr>
              <w:t>plan</w:t>
            </w:r>
            <w:proofErr w:type="gramEnd"/>
            <w:r w:rsidRPr="00FA5EDD">
              <w:rPr>
                <w:rFonts w:ascii="Verdana" w:hAnsi="Verdana" w:cs="Tahoma"/>
                <w:sz w:val="22"/>
                <w:szCs w:val="22"/>
              </w:rPr>
              <w:t>?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666722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, is a business case required to progress this new procedure (see appendix 2 on how to write a business case)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:rsidR="008148BC" w:rsidRDefault="008148BC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Pr="00FA5EDD" w:rsidRDefault="00896460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5FFCB4" wp14:editId="0C6E6D65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5" type="#_x0000_t202" style="position:absolute;left:0;text-align:left;margin-left:155.7pt;margin-top:.4pt;width:36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gFKwIAAFk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6773AB" wp14:editId="32CD0E8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6" type="#_x0000_t202" style="position:absolute;left:0;text-align:left;margin-left:2.7pt;margin-top:.4pt;width:3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C+EqvDKgIAAFk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</w:t>
            </w:r>
            <w:r w:rsidR="00666722">
              <w:rPr>
                <w:rFonts w:ascii="Verdana" w:hAnsi="Verdana" w:cs="Tahoma"/>
                <w:sz w:val="22"/>
                <w:szCs w:val="22"/>
              </w:rPr>
              <w:t xml:space="preserve">            </w: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No</w:t>
            </w:r>
          </w:p>
          <w:p w:rsidR="00666722" w:rsidRPr="00FA5EDD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Pr="00FA5EDD" w:rsidRDefault="00896460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B36612" wp14:editId="205FCB9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67" type="#_x0000_t202" style="position:absolute;left:0;text-align:left;margin-left:155.7pt;margin-top:.4pt;width:3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12D7F2" wp14:editId="6BF3223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1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8" type="#_x0000_t202" style="position:absolute;left:0;text-align:left;margin-left:2.7pt;margin-top:.4pt;width:36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2gKg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BdfD2gKgIAAFk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666722">
              <w:rPr>
                <w:rFonts w:ascii="Verdana" w:hAnsi="Verdana" w:cs="Tahoma"/>
                <w:sz w:val="22"/>
                <w:szCs w:val="22"/>
              </w:rPr>
              <w:t>(attach)</w: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:rsidR="00666722" w:rsidRPr="00FA5EDD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Default="008148BC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:rsidTr="002F22A9">
        <w:trPr>
          <w:cantSplit/>
          <w:trHeight w:val="234"/>
        </w:trPr>
        <w:tc>
          <w:tcPr>
            <w:tcW w:w="678" w:type="dxa"/>
          </w:tcPr>
          <w:p w:rsidR="008148BC" w:rsidRPr="00FA5EDD" w:rsidRDefault="008148BC" w:rsidP="00317F61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8982" w:type="dxa"/>
            <w:gridSpan w:val="2"/>
          </w:tcPr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Signatures required to validate the Clinical Case: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3DCB6" wp14:editId="1CE71866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114935</wp:posOffset>
                      </wp:positionV>
                      <wp:extent cx="457200" cy="228600"/>
                      <wp:effectExtent l="5715" t="10160" r="13335" b="8890"/>
                      <wp:wrapNone/>
                      <wp:docPr id="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9" type="#_x0000_t202" style="position:absolute;margin-left:322.2pt;margin-top:9.0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FYKgIAAFk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FB235" wp14:editId="51847B16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114935</wp:posOffset>
                      </wp:positionV>
                      <wp:extent cx="457200" cy="228600"/>
                      <wp:effectExtent l="10795" t="10160" r="8255" b="8890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70" type="#_x0000_t202" style="position:absolute;margin-left:237.1pt;margin-top:9.0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:rsidR="008148BC" w:rsidRPr="00FA5EDD" w:rsidRDefault="008148BC" w:rsidP="000F3185">
            <w:pPr>
              <w:pStyle w:val="Style1"/>
              <w:tabs>
                <w:tab w:val="left" w:pos="3985"/>
                <w:tab w:val="left" w:pos="5829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Lead Clinician Approved</w:t>
            </w:r>
            <w:r w:rsidR="00903E45">
              <w:rPr>
                <w:rFonts w:ascii="Verdana" w:hAnsi="Verdana" w:cs="Tahoma"/>
                <w:sz w:val="22"/>
                <w:szCs w:val="22"/>
              </w:rPr>
              <w:t>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Yes 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………………………………………………………………………..  </w:t>
            </w:r>
            <w:r w:rsidR="00803210" w:rsidRPr="00FA5EDD">
              <w:rPr>
                <w:rFonts w:ascii="Verdana" w:hAnsi="Verdana" w:cs="Tahoma"/>
                <w:sz w:val="22"/>
                <w:szCs w:val="22"/>
              </w:rPr>
              <w:t>Date</w:t>
            </w:r>
            <w:proofErr w:type="gramStart"/>
            <w:r w:rsidR="00803210" w:rsidRPr="00FA5EDD">
              <w:rPr>
                <w:rFonts w:ascii="Verdana" w:hAnsi="Verdana" w:cs="Tahoma"/>
                <w:sz w:val="22"/>
                <w:szCs w:val="22"/>
              </w:rPr>
              <w:t>:</w:t>
            </w:r>
            <w:r w:rsidR="00803210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…………………………………..</w:t>
            </w:r>
            <w:proofErr w:type="gramEnd"/>
          </w:p>
          <w:p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2E10B" wp14:editId="6C304BF8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127635</wp:posOffset>
                      </wp:positionV>
                      <wp:extent cx="457200" cy="228600"/>
                      <wp:effectExtent l="5715" t="13335" r="13335" b="5715"/>
                      <wp:wrapNone/>
                      <wp:docPr id="1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71" type="#_x0000_t202" style="position:absolute;margin-left:322.2pt;margin-top:10.0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DF554B" wp14:editId="79D7DCCF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127000</wp:posOffset>
                      </wp:positionV>
                      <wp:extent cx="457200" cy="228600"/>
                      <wp:effectExtent l="10795" t="12700" r="8255" b="6350"/>
                      <wp:wrapNone/>
                      <wp:docPr id="1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72" type="#_x0000_t202" style="position:absolute;margin-left:237.1pt;margin-top:10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:rsidR="008148BC" w:rsidRPr="00FA5EDD" w:rsidRDefault="008148BC" w:rsidP="000F3185">
            <w:pPr>
              <w:pStyle w:val="Style1"/>
              <w:tabs>
                <w:tab w:val="left" w:pos="4029"/>
                <w:tab w:val="left" w:pos="5844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Clinical Director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Yes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………………………………………………………………………..  </w:t>
            </w:r>
            <w:r w:rsidR="00803210" w:rsidRPr="00FA5EDD">
              <w:rPr>
                <w:rFonts w:ascii="Verdana" w:hAnsi="Verdana" w:cs="Tahoma"/>
                <w:sz w:val="22"/>
                <w:szCs w:val="22"/>
              </w:rPr>
              <w:t>Date</w:t>
            </w:r>
            <w:proofErr w:type="gramStart"/>
            <w:r w:rsidR="00803210" w:rsidRPr="00FA5EDD">
              <w:rPr>
                <w:rFonts w:ascii="Verdana" w:hAnsi="Verdana" w:cs="Tahoma"/>
                <w:sz w:val="22"/>
                <w:szCs w:val="22"/>
              </w:rPr>
              <w:t>:</w:t>
            </w:r>
            <w:r w:rsidR="00803210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…………………………………..</w:t>
            </w:r>
            <w:proofErr w:type="gramEnd"/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3EE4BD" wp14:editId="2CDA03F3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83820</wp:posOffset>
                      </wp:positionV>
                      <wp:extent cx="457200" cy="228600"/>
                      <wp:effectExtent l="5715" t="7620" r="13335" b="11430"/>
                      <wp:wrapNone/>
                      <wp:docPr id="1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73" type="#_x0000_t202" style="position:absolute;margin-left:322.2pt;margin-top:6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63A39" wp14:editId="2F847858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83820</wp:posOffset>
                      </wp:positionV>
                      <wp:extent cx="457200" cy="228600"/>
                      <wp:effectExtent l="5715" t="7620" r="13335" b="11430"/>
                      <wp:wrapNone/>
                      <wp:docPr id="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74" type="#_x0000_t202" style="position:absolute;margin-left:236.7pt;margin-top:6.6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o8KwIAAFk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:rsidR="00F15C43" w:rsidRDefault="003E0A5E" w:rsidP="000F3185">
            <w:pPr>
              <w:pStyle w:val="Style1"/>
              <w:tabs>
                <w:tab w:val="left" w:pos="3999"/>
                <w:tab w:val="left" w:pos="5814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CB3FEB">
              <w:rPr>
                <w:rFonts w:ascii="Verdana" w:hAnsi="Verdana" w:cs="Tahoma"/>
                <w:noProof/>
                <w:sz w:val="22"/>
                <w:szCs w:val="22"/>
              </w:rPr>
              <w:t>Divisional</w:t>
            </w:r>
            <w:r>
              <w:rPr>
                <w:rFonts w:ascii="Verdana" w:hAnsi="Verdana" w:cs="Tahoma"/>
                <w:noProof/>
                <w:sz w:val="22"/>
                <w:szCs w:val="22"/>
              </w:rPr>
              <w:t xml:space="preserve"> </w:t>
            </w:r>
            <w:r w:rsidR="008148BC" w:rsidRPr="00FA5EDD">
              <w:rPr>
                <w:rFonts w:ascii="Verdana" w:hAnsi="Verdana" w:cs="Tahoma"/>
                <w:noProof/>
                <w:sz w:val="22"/>
                <w:szCs w:val="22"/>
              </w:rPr>
              <w:t>Manager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Approved:</w:t>
            </w:r>
          </w:p>
          <w:p w:rsidR="008148BC" w:rsidRPr="00FA5EDD" w:rsidRDefault="003E0A5E" w:rsidP="000F3185">
            <w:pPr>
              <w:pStyle w:val="Style1"/>
              <w:tabs>
                <w:tab w:val="left" w:pos="3999"/>
                <w:tab w:val="left" w:pos="5814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          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="0019548D">
              <w:rPr>
                <w:rFonts w:ascii="Verdana" w:hAnsi="Verdana" w:cs="Tahoma"/>
                <w:sz w:val="22"/>
                <w:szCs w:val="22"/>
              </w:rPr>
              <w:t>Yes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              </w:t>
            </w:r>
            <w:r w:rsidR="0019548D">
              <w:rPr>
                <w:rFonts w:ascii="Verdana" w:hAnsi="Verdana" w:cs="Tahoma"/>
                <w:sz w:val="22"/>
                <w:szCs w:val="22"/>
              </w:rPr>
              <w:t xml:space="preserve">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No               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………………………………………………………………………..  </w:t>
            </w:r>
            <w:r w:rsidR="00803210" w:rsidRPr="00FA5EDD">
              <w:rPr>
                <w:rFonts w:ascii="Verdana" w:hAnsi="Verdana" w:cs="Tahoma"/>
                <w:sz w:val="22"/>
                <w:szCs w:val="22"/>
              </w:rPr>
              <w:t>Date</w:t>
            </w:r>
            <w:proofErr w:type="gramStart"/>
            <w:r w:rsidR="00803210" w:rsidRPr="00FA5EDD">
              <w:rPr>
                <w:rFonts w:ascii="Verdana" w:hAnsi="Verdana" w:cs="Tahoma"/>
                <w:sz w:val="22"/>
                <w:szCs w:val="22"/>
              </w:rPr>
              <w:t>:</w:t>
            </w:r>
            <w:r w:rsidR="00803210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…………………………………..</w:t>
            </w:r>
            <w:proofErr w:type="gramEnd"/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0F3185">
            <w:pPr>
              <w:pStyle w:val="Style1"/>
              <w:tabs>
                <w:tab w:val="left" w:pos="3999"/>
                <w:tab w:val="left" w:pos="5859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CB3F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171D8B" wp14:editId="10D5134C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-6985</wp:posOffset>
                      </wp:positionV>
                      <wp:extent cx="457200" cy="228600"/>
                      <wp:effectExtent l="5715" t="12065" r="13335" b="6985"/>
                      <wp:wrapNone/>
                      <wp:docPr id="1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75" type="#_x0000_t202" style="position:absolute;margin-left:322.2pt;margin-top:-.5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 w:rsidRPr="00CB3F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56D6C" wp14:editId="71B3A19F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-6985</wp:posOffset>
                      </wp:positionV>
                      <wp:extent cx="457200" cy="228600"/>
                      <wp:effectExtent l="5715" t="12065" r="13335" b="6985"/>
                      <wp:wrapNone/>
                      <wp:docPr id="1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76" type="#_x0000_t202" style="position:absolute;margin-left:236.7pt;margin-top:-.55pt;width:3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 w:rsidR="009A2CCA" w:rsidRPr="00CB3FEB">
              <w:rPr>
                <w:rFonts w:ascii="Verdana" w:hAnsi="Verdana" w:cs="Tahoma"/>
                <w:sz w:val="22"/>
                <w:szCs w:val="22"/>
              </w:rPr>
              <w:t xml:space="preserve">Divisional 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Finance Manager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Yes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No               </w:t>
            </w:r>
          </w:p>
          <w:p w:rsidR="008148BC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………………………………………………………………………..  </w:t>
            </w:r>
            <w:r w:rsidR="00803210" w:rsidRPr="00FA5EDD">
              <w:rPr>
                <w:rFonts w:ascii="Verdana" w:hAnsi="Verdana" w:cs="Tahoma"/>
                <w:sz w:val="22"/>
                <w:szCs w:val="22"/>
              </w:rPr>
              <w:t>Date</w:t>
            </w:r>
            <w:proofErr w:type="gramStart"/>
            <w:r w:rsidR="00803210" w:rsidRPr="00FA5EDD">
              <w:rPr>
                <w:rFonts w:ascii="Verdana" w:hAnsi="Verdana" w:cs="Tahoma"/>
                <w:sz w:val="22"/>
                <w:szCs w:val="22"/>
              </w:rPr>
              <w:t>:</w:t>
            </w:r>
            <w:r w:rsidR="00CB3FEB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…………………………………..</w:t>
            </w:r>
            <w:proofErr w:type="gramEnd"/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ACA5F" wp14:editId="20C25FA0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100965</wp:posOffset>
                      </wp:positionV>
                      <wp:extent cx="457200" cy="228600"/>
                      <wp:effectExtent l="5715" t="5715" r="13335" b="13335"/>
                      <wp:wrapNone/>
                      <wp:docPr id="1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77" type="#_x0000_t202" style="position:absolute;margin-left:322.2pt;margin-top:7.9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B510B" wp14:editId="07C0FD9F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99695</wp:posOffset>
                      </wp:positionV>
                      <wp:extent cx="457200" cy="228600"/>
                      <wp:effectExtent l="5715" t="13970" r="13335" b="5080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78" type="#_x0000_t202" style="position:absolute;margin-left:236.7pt;margin-top:7.8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:rsidR="008148BC" w:rsidRPr="00FA5EDD" w:rsidRDefault="008148BC" w:rsidP="000F3185">
            <w:pPr>
              <w:pStyle w:val="Style1"/>
              <w:tabs>
                <w:tab w:val="left" w:pos="4014"/>
                <w:tab w:val="left" w:pos="5829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noProof/>
                <w:sz w:val="22"/>
                <w:szCs w:val="22"/>
              </w:rPr>
              <w:t>Medical Director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Yes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</w:t>
            </w: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………………………………………………………………………..  </w:t>
            </w:r>
            <w:r w:rsidR="00803210" w:rsidRPr="00FA5EDD">
              <w:rPr>
                <w:rFonts w:ascii="Verdana" w:hAnsi="Verdana" w:cs="Tahoma"/>
                <w:sz w:val="22"/>
                <w:szCs w:val="22"/>
              </w:rPr>
              <w:t>Date</w:t>
            </w:r>
            <w:proofErr w:type="gramStart"/>
            <w:r w:rsidR="00803210" w:rsidRPr="00FA5EDD">
              <w:rPr>
                <w:rFonts w:ascii="Verdana" w:hAnsi="Verdana" w:cs="Tahoma"/>
                <w:sz w:val="22"/>
                <w:szCs w:val="22"/>
              </w:rPr>
              <w:t>:</w:t>
            </w:r>
            <w:r w:rsidR="00803210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…………………………………..</w:t>
            </w:r>
            <w:proofErr w:type="gramEnd"/>
          </w:p>
          <w:p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</w:p>
    <w:p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  <w:r w:rsidRPr="00FA5EDD">
        <w:rPr>
          <w:rFonts w:ascii="Verdana" w:hAnsi="Verdana" w:cs="Tahoma"/>
          <w:sz w:val="22"/>
          <w:szCs w:val="22"/>
        </w:rPr>
        <w:t>KEEP MASTER COPY</w:t>
      </w:r>
    </w:p>
    <w:p w:rsidR="008148BC" w:rsidRPr="00FA5EDD" w:rsidRDefault="008148BC" w:rsidP="00016760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p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  <w:r w:rsidRPr="00FA5EDD">
        <w:rPr>
          <w:rFonts w:ascii="Verdana" w:hAnsi="Verdana" w:cs="Tahoma"/>
          <w:sz w:val="22"/>
          <w:szCs w:val="22"/>
        </w:rPr>
        <w:t>Return COPY to Head of Clinical Effectiv</w:t>
      </w:r>
      <w:r>
        <w:rPr>
          <w:rFonts w:ascii="Verdana" w:hAnsi="Verdana" w:cs="Tahoma"/>
          <w:sz w:val="22"/>
          <w:szCs w:val="22"/>
        </w:rPr>
        <w:t>e</w:t>
      </w:r>
      <w:r w:rsidRPr="00FA5EDD">
        <w:rPr>
          <w:rFonts w:ascii="Verdana" w:hAnsi="Verdana" w:cs="Tahoma"/>
          <w:sz w:val="22"/>
          <w:szCs w:val="22"/>
        </w:rPr>
        <w:t xml:space="preserve">ness, </w:t>
      </w:r>
      <w:r>
        <w:rPr>
          <w:rFonts w:ascii="Verdana" w:hAnsi="Verdana" w:cs="Tahoma"/>
          <w:sz w:val="22"/>
          <w:szCs w:val="22"/>
        </w:rPr>
        <w:t>Block 24</w:t>
      </w:r>
      <w:r w:rsidRPr="00FA5EDD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Quality Directorate,</w:t>
      </w:r>
      <w:r w:rsidRPr="00FA5EDD">
        <w:rPr>
          <w:rFonts w:ascii="Verdana" w:hAnsi="Verdana" w:cs="Tahoma"/>
          <w:sz w:val="22"/>
          <w:szCs w:val="22"/>
        </w:rPr>
        <w:t xml:space="preserve"> SDH for inclusion on ‘New procedures’ database</w:t>
      </w:r>
    </w:p>
    <w:p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</w:p>
    <w:p w:rsidR="008148BC" w:rsidRPr="00FA5EDD" w:rsidRDefault="008148BC" w:rsidP="00497B82">
      <w:pPr>
        <w:pStyle w:val="Title"/>
        <w:ind w:left="-540" w:right="3"/>
        <w:jc w:val="both"/>
        <w:rPr>
          <w:rFonts w:ascii="Verdana" w:hAnsi="Verdana"/>
          <w:sz w:val="20"/>
          <w:szCs w:val="20"/>
        </w:rPr>
      </w:pPr>
      <w:r w:rsidRPr="00FA5EDD">
        <w:rPr>
          <w:rFonts w:ascii="Verdana" w:hAnsi="Verdana" w:cs="Tahoma"/>
          <w:sz w:val="22"/>
          <w:szCs w:val="22"/>
        </w:rPr>
        <w:t xml:space="preserve">Contact </w:t>
      </w:r>
      <w:r w:rsidR="00497B82" w:rsidRPr="00CB3FEB">
        <w:rPr>
          <w:rFonts w:ascii="Verdana" w:hAnsi="Verdana"/>
          <w:sz w:val="22"/>
          <w:szCs w:val="22"/>
        </w:rPr>
        <w:t xml:space="preserve">Executive Services Manager </w:t>
      </w:r>
      <w:r w:rsidRPr="00CB3FEB">
        <w:rPr>
          <w:rFonts w:ascii="Verdana" w:hAnsi="Verdana" w:cs="Tahoma"/>
          <w:sz w:val="22"/>
          <w:szCs w:val="22"/>
        </w:rPr>
        <w:t xml:space="preserve">for </w:t>
      </w:r>
      <w:r w:rsidRPr="00497B82">
        <w:rPr>
          <w:rFonts w:ascii="Verdana" w:hAnsi="Verdana" w:cs="Tahoma"/>
          <w:sz w:val="22"/>
          <w:szCs w:val="22"/>
        </w:rPr>
        <w:t xml:space="preserve">agenda item on </w:t>
      </w:r>
      <w:r w:rsidR="00CB5892" w:rsidRPr="00497B82">
        <w:rPr>
          <w:rFonts w:ascii="Verdana" w:hAnsi="Verdana" w:cs="Tahoma"/>
          <w:sz w:val="22"/>
          <w:szCs w:val="22"/>
        </w:rPr>
        <w:t>Trust Management Committee</w:t>
      </w:r>
      <w:r w:rsidR="00497B82">
        <w:rPr>
          <w:rFonts w:ascii="Verdana" w:hAnsi="Verdana" w:cs="Tahoma"/>
          <w:sz w:val="22"/>
          <w:szCs w:val="22"/>
        </w:rPr>
        <w:t>.</w:t>
      </w:r>
      <w:r w:rsidR="0066037B" w:rsidRPr="00FA5EDD">
        <w:rPr>
          <w:rFonts w:ascii="Verdana" w:hAnsi="Verdana"/>
          <w:sz w:val="20"/>
          <w:szCs w:val="20"/>
        </w:rPr>
        <w:t xml:space="preserve"> </w:t>
      </w:r>
    </w:p>
    <w:p w:rsidR="001E072D" w:rsidRDefault="001E072D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</w:rPr>
        <w:br w:type="page"/>
      </w:r>
    </w:p>
    <w:p w:rsidR="001E072D" w:rsidRPr="00FA5EDD" w:rsidRDefault="001E072D" w:rsidP="001E072D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p w:rsidR="001E072D" w:rsidRPr="00FA5EDD" w:rsidRDefault="001E072D" w:rsidP="001E072D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p w:rsidR="001E072D" w:rsidRPr="00FA5EDD" w:rsidRDefault="001E072D" w:rsidP="001E072D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E072D" w:rsidRPr="00FA5EDD" w:rsidTr="008F674C">
        <w:tc>
          <w:tcPr>
            <w:tcW w:w="9108" w:type="dxa"/>
          </w:tcPr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i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br w:type="page"/>
            </w:r>
            <w:r w:rsidRPr="00FA5EDD">
              <w:rPr>
                <w:rFonts w:ascii="Verdana" w:hAnsi="Verdana" w:cs="Tahoma"/>
                <w:b w:val="0"/>
                <w:i/>
                <w:sz w:val="22"/>
                <w:szCs w:val="22"/>
              </w:rPr>
              <w:t>For Office Use only:</w:t>
            </w:r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7C7CDF" wp14:editId="2FCF65D5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12700" t="7620" r="635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419.5pt;margin-top:5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r4KA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Audit data </w:t>
            </w:r>
            <w:r w:rsidR="00803210" w:rsidRPr="00FA5EDD">
              <w:rPr>
                <w:rFonts w:ascii="Verdana" w:hAnsi="Verdana" w:cs="Tahoma"/>
                <w:b w:val="0"/>
                <w:sz w:val="22"/>
                <w:szCs w:val="22"/>
              </w:rPr>
              <w:t>due: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………………………………</w:t>
            </w:r>
            <w:r w:rsidR="00803210">
              <w:rPr>
                <w:rFonts w:ascii="Verdana" w:hAnsi="Verdana" w:cs="Tahoma"/>
                <w:b w:val="0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(</w:t>
            </w:r>
            <w:proofErr w:type="gramStart"/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date</w:t>
            </w:r>
            <w:proofErr w:type="gramEnd"/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)    Audit </w:t>
            </w:r>
            <w:proofErr w:type="spellStart"/>
            <w:r>
              <w:rPr>
                <w:rFonts w:ascii="Verdana" w:hAnsi="Verdana" w:cs="Tahoma"/>
                <w:b w:val="0"/>
                <w:sz w:val="22"/>
                <w:szCs w:val="22"/>
              </w:rPr>
              <w:t>D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ept</w:t>
            </w:r>
            <w:proofErr w:type="spellEnd"/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aware </w:t>
            </w:r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B738C9" wp14:editId="300A37C2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12700" t="8255" r="6350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419.5pt;margin-top:19.1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kSKQIAAFc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Patient information checked (must include risks, benefits and alternatives) </w:t>
            </w:r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03B2F6" wp14:editId="6EF583D2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17780</wp:posOffset>
                      </wp:positionV>
                      <wp:extent cx="228600" cy="222885"/>
                      <wp:effectExtent l="12700" t="6350" r="635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81" type="#_x0000_t202" style="position:absolute;left:0;text-align:left;margin-left:419.5pt;margin-top:1.4pt;width:18pt;height:1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3XKg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Patient information available on</w:t>
            </w:r>
            <w:r w:rsidR="008E044F" w:rsidRPr="008E044F">
              <w:rPr>
                <w:rFonts w:ascii="Verdana" w:hAnsi="Verdana" w:cs="Tahoma"/>
                <w:b w:val="0"/>
                <w:sz w:val="22"/>
                <w:szCs w:val="22"/>
              </w:rPr>
              <w:t xml:space="preserve"> </w:t>
            </w:r>
            <w:proofErr w:type="spellStart"/>
            <w:r w:rsidR="0077520B" w:rsidRPr="008E044F">
              <w:rPr>
                <w:rFonts w:ascii="Verdana" w:hAnsi="Verdana" w:cs="Tahoma"/>
                <w:b w:val="0"/>
                <w:sz w:val="22"/>
                <w:szCs w:val="22"/>
              </w:rPr>
              <w:t>MicroGuide</w:t>
            </w:r>
            <w:proofErr w:type="spellEnd"/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BC648A" wp14:editId="0369C56C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12700" t="6985" r="6350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419.5pt;margin-top:10.6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Sm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:rsidR="001E072D" w:rsidRPr="0077520B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Local protocols / guidelines written, approved and on </w:t>
            </w:r>
            <w:proofErr w:type="spellStart"/>
            <w:r w:rsidR="0077520B" w:rsidRPr="008E044F">
              <w:rPr>
                <w:rFonts w:ascii="Verdana" w:hAnsi="Verdana" w:cs="Tahoma"/>
                <w:b w:val="0"/>
                <w:sz w:val="22"/>
                <w:szCs w:val="22"/>
              </w:rPr>
              <w:t>MicroGuide</w:t>
            </w:r>
            <w:proofErr w:type="spellEnd"/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EBAB8E" wp14:editId="6F214EF5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2700" t="6985" r="635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419.5pt;margin-top:10.8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r8KA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:rsidR="00803210" w:rsidRDefault="001E072D" w:rsidP="00803210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Competency of practitioner agreed    </w:t>
            </w:r>
          </w:p>
          <w:p w:rsidR="00803210" w:rsidRDefault="00803210" w:rsidP="00803210">
            <w:pPr>
              <w:pStyle w:val="ListParagraph"/>
              <w:rPr>
                <w:rFonts w:ascii="Verdana" w:hAnsi="Verdana" w:cs="Tahoma"/>
                <w:b/>
              </w:rPr>
            </w:pPr>
          </w:p>
          <w:p w:rsidR="001E072D" w:rsidRPr="00803210" w:rsidRDefault="001E072D" w:rsidP="00803210">
            <w:pPr>
              <w:pStyle w:val="Title"/>
              <w:ind w:left="720"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803210">
              <w:rPr>
                <w:rFonts w:ascii="Verdana" w:hAnsi="Verdana" w:cs="Tahoma"/>
                <w:b w:val="0"/>
                <w:sz w:val="22"/>
                <w:szCs w:val="22"/>
              </w:rPr>
              <w:t>Evidence kept</w:t>
            </w:r>
            <w:proofErr w:type="gramStart"/>
            <w:r w:rsidRPr="00803210">
              <w:rPr>
                <w:rFonts w:ascii="Verdana" w:hAnsi="Verdana" w:cs="Tahoma"/>
                <w:b w:val="0"/>
                <w:sz w:val="22"/>
                <w:szCs w:val="22"/>
              </w:rPr>
              <w:t>:</w:t>
            </w:r>
            <w:r w:rsidR="00803210" w:rsidRPr="00803210">
              <w:rPr>
                <w:rFonts w:ascii="Verdana" w:hAnsi="Verdana" w:cs="Tahoma"/>
                <w:b w:val="0"/>
                <w:sz w:val="22"/>
                <w:szCs w:val="22"/>
              </w:rPr>
              <w:t xml:space="preserve">  </w:t>
            </w:r>
            <w:r w:rsidRPr="00803210">
              <w:rPr>
                <w:rFonts w:ascii="Verdana" w:hAnsi="Verdana" w:cs="Tahoma"/>
                <w:b w:val="0"/>
                <w:sz w:val="22"/>
                <w:szCs w:val="22"/>
              </w:rPr>
              <w:t>…………………………………………</w:t>
            </w:r>
            <w:proofErr w:type="gramEnd"/>
          </w:p>
          <w:p w:rsidR="001E072D" w:rsidRDefault="001E072D" w:rsidP="008F674C">
            <w:pPr>
              <w:pStyle w:val="ListParagraph"/>
              <w:rPr>
                <w:rFonts w:ascii="Verdana" w:hAnsi="Verdana" w:cs="Tahoma"/>
                <w:b/>
              </w:rPr>
            </w:pPr>
          </w:p>
          <w:p w:rsidR="00803210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4649E4" wp14:editId="6C8D9DE5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12700" t="5080" r="635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419.5pt;margin-top:2.2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2rKQIAAFc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To </w:t>
            </w:r>
            <w:r w:rsidR="00BB725C">
              <w:rPr>
                <w:rFonts w:ascii="Verdana" w:hAnsi="Verdana" w:cs="Tahoma"/>
                <w:b w:val="0"/>
                <w:sz w:val="22"/>
                <w:szCs w:val="22"/>
              </w:rPr>
              <w:t>Trust Management Committee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for approval </w:t>
            </w:r>
          </w:p>
          <w:p w:rsidR="00803210" w:rsidRDefault="00803210" w:rsidP="00803210">
            <w:pPr>
              <w:pStyle w:val="ListParagraph"/>
              <w:rPr>
                <w:rFonts w:ascii="Verdana" w:hAnsi="Verdana" w:cs="Tahoma"/>
                <w:b/>
              </w:rPr>
            </w:pPr>
          </w:p>
          <w:p w:rsidR="001E072D" w:rsidRPr="00FA5EDD" w:rsidRDefault="001E072D" w:rsidP="00803210">
            <w:pPr>
              <w:pStyle w:val="Title"/>
              <w:ind w:left="720"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Date:</w:t>
            </w:r>
            <w:r w:rsidR="00803210">
              <w:rPr>
                <w:rFonts w:ascii="Verdana" w:hAnsi="Verdana" w:cs="Tahoma"/>
                <w:b w:val="0"/>
                <w:sz w:val="22"/>
                <w:szCs w:val="22"/>
              </w:rPr>
              <w:t xml:space="preserve"> …………………………………………….</w:t>
            </w:r>
          </w:p>
          <w:p w:rsidR="001E072D" w:rsidRPr="00FA5EDD" w:rsidRDefault="001E072D" w:rsidP="008F674C">
            <w:pPr>
              <w:pStyle w:val="Title"/>
              <w:ind w:left="36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8E044F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654727" wp14:editId="10679895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153035</wp:posOffset>
                      </wp:positionV>
                      <wp:extent cx="228600" cy="228600"/>
                      <wp:effectExtent l="12700" t="10795" r="635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419.5pt;margin-top:12.0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PxKA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="00E11E49" w:rsidRPr="008E044F">
              <w:rPr>
                <w:rFonts w:ascii="Verdana" w:hAnsi="Verdana"/>
                <w:b w:val="0"/>
                <w:sz w:val="22"/>
                <w:szCs w:val="22"/>
              </w:rPr>
              <w:t>Divisional</w:t>
            </w:r>
            <w:r w:rsidR="00E11E49" w:rsidRPr="008E044F">
              <w:rPr>
                <w:rFonts w:ascii="Verdana" w:hAnsi="Verdana"/>
                <w:b w:val="0"/>
                <w:sz w:val="20"/>
              </w:rPr>
              <w:t xml:space="preserve"> 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Manager and Le</w:t>
            </w:r>
            <w:r>
              <w:rPr>
                <w:rFonts w:ascii="Verdana" w:hAnsi="Verdana" w:cs="Tahoma"/>
                <w:b w:val="0"/>
                <w:sz w:val="22"/>
                <w:szCs w:val="22"/>
              </w:rPr>
              <w:t xml:space="preserve">ad Clinician to 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include in Service Plan </w:t>
            </w:r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:rsidR="001E072D" w:rsidRPr="00FA5EDD" w:rsidRDefault="00BB725C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>TMC</w:t>
            </w:r>
            <w:r w:rsidR="001E072D"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Approved procedure added to N</w:t>
            </w:r>
            <w:r w:rsidR="001E072D">
              <w:rPr>
                <w:rFonts w:ascii="Verdana" w:hAnsi="Verdana" w:cs="Tahoma"/>
                <w:b w:val="0"/>
                <w:sz w:val="22"/>
                <w:szCs w:val="22"/>
              </w:rPr>
              <w:t xml:space="preserve">ew </w:t>
            </w:r>
            <w:r w:rsidR="00E11E49">
              <w:rPr>
                <w:rFonts w:ascii="Verdana" w:hAnsi="Verdana" w:cs="Tahoma"/>
                <w:b w:val="0"/>
                <w:sz w:val="22"/>
                <w:szCs w:val="22"/>
              </w:rPr>
              <w:t xml:space="preserve">Procedures </w:t>
            </w:r>
            <w:r w:rsidR="00E11E49" w:rsidRPr="00FA5EDD">
              <w:rPr>
                <w:rFonts w:ascii="Verdana" w:hAnsi="Verdana" w:cs="Tahoma"/>
                <w:b w:val="0"/>
                <w:sz w:val="22"/>
                <w:szCs w:val="22"/>
              </w:rPr>
              <w:t>database</w:t>
            </w:r>
            <w:r w:rsidR="001E072D"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</w:t>
            </w:r>
          </w:p>
          <w:p w:rsidR="001E072D" w:rsidRPr="00FA5EDD" w:rsidRDefault="001E072D" w:rsidP="008F674C">
            <w:pPr>
              <w:pStyle w:val="Title"/>
              <w:ind w:left="72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:rsidR="001E072D" w:rsidRPr="00FA5EDD" w:rsidRDefault="00803210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 xml:space="preserve">          Date</w:t>
            </w:r>
            <w:proofErr w:type="gramStart"/>
            <w:r>
              <w:rPr>
                <w:rFonts w:ascii="Verdana" w:hAnsi="Verdana" w:cs="Tahoma"/>
                <w:b w:val="0"/>
                <w:sz w:val="22"/>
                <w:szCs w:val="22"/>
              </w:rPr>
              <w:t>:  ………………………………………………….</w:t>
            </w:r>
            <w:proofErr w:type="gramEnd"/>
          </w:p>
          <w:p w:rsidR="001E072D" w:rsidRPr="00FA5EDD" w:rsidRDefault="001E072D" w:rsidP="008F674C">
            <w:pPr>
              <w:pStyle w:val="Title"/>
              <w:ind w:left="36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E5848D3" wp14:editId="0BEEA344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109220</wp:posOffset>
                      </wp:positionV>
                      <wp:extent cx="228600" cy="228600"/>
                      <wp:effectExtent l="12700" t="5715" r="6350" b="1333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86" type="#_x0000_t202" style="position:absolute;left:0;text-align:left;margin-left:419.5pt;margin-top:8.6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H8KA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:rsidR="001E072D" w:rsidRPr="00FA5EDD" w:rsidRDefault="001E072D" w:rsidP="001E072D">
            <w:pPr>
              <w:pStyle w:val="Title"/>
              <w:numPr>
                <w:ilvl w:val="0"/>
                <w:numId w:val="13"/>
              </w:numPr>
              <w:ind w:left="72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 xml:space="preserve">Director of Corporate Development 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aware </w:t>
            </w:r>
          </w:p>
          <w:p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i/>
                <w:sz w:val="22"/>
                <w:szCs w:val="22"/>
              </w:rPr>
            </w:pPr>
          </w:p>
        </w:tc>
      </w:tr>
    </w:tbl>
    <w:p w:rsidR="001E072D" w:rsidRPr="00FA5EDD" w:rsidRDefault="001E072D" w:rsidP="001E072D">
      <w:pPr>
        <w:ind w:left="-540" w:right="3"/>
        <w:jc w:val="both"/>
        <w:rPr>
          <w:rFonts w:ascii="Verdana" w:hAnsi="Verdana"/>
          <w:sz w:val="20"/>
          <w:szCs w:val="20"/>
        </w:rPr>
      </w:pPr>
    </w:p>
    <w:p w:rsidR="001E072D" w:rsidRPr="00FA5EDD" w:rsidRDefault="001E072D" w:rsidP="001E072D">
      <w:pPr>
        <w:ind w:left="-540" w:right="3"/>
        <w:jc w:val="both"/>
        <w:rPr>
          <w:rFonts w:ascii="Verdana" w:hAnsi="Verdana"/>
          <w:sz w:val="20"/>
          <w:szCs w:val="20"/>
        </w:rPr>
      </w:pPr>
    </w:p>
    <w:p w:rsidR="008148BC" w:rsidRPr="00FA5EDD" w:rsidRDefault="008148BC" w:rsidP="003771A2">
      <w:pPr>
        <w:rPr>
          <w:rFonts w:ascii="Verdana" w:hAnsi="Verdana"/>
          <w:sz w:val="20"/>
          <w:szCs w:val="20"/>
        </w:rPr>
      </w:pPr>
    </w:p>
    <w:sectPr w:rsidR="008148BC" w:rsidRPr="00FA5EDD" w:rsidSect="00834D5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134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1A" w:rsidRDefault="00CB021A" w:rsidP="006A7498">
      <w:r>
        <w:separator/>
      </w:r>
    </w:p>
  </w:endnote>
  <w:endnote w:type="continuationSeparator" w:id="0">
    <w:p w:rsidR="00CB021A" w:rsidRDefault="00CB021A" w:rsidP="006A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93" w:rsidRPr="00EF1093" w:rsidRDefault="00EF1093" w:rsidP="00EF1093">
    <w:pPr>
      <w:pStyle w:val="Footer"/>
      <w:tabs>
        <w:tab w:val="clear" w:pos="8306"/>
        <w:tab w:val="left" w:pos="6379"/>
        <w:tab w:val="left" w:pos="7938"/>
      </w:tabs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Author: Head of clinical Effectiveness                                                                    </w:t>
    </w: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last revi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ewed: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June 2020</w:t>
    </w:r>
  </w:p>
  <w:p w:rsidR="00EF1093" w:rsidRPr="00EF1093" w:rsidRDefault="00EF1093" w:rsidP="00EF1093">
    <w:pPr>
      <w:pStyle w:val="Footer"/>
      <w:tabs>
        <w:tab w:val="clear" w:pos="8306"/>
        <w:tab w:val="left" w:pos="6379"/>
        <w:tab w:val="left" w:pos="7938"/>
      </w:tabs>
      <w:ind w:left="-900" w:firstLine="900"/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iNTRODUCTION OF NEW </w:t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PROCEDURES p</w:t>
    </w:r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OLICY VERSION</w:t>
    </w:r>
    <w:proofErr w:type="gramStart"/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:2.5</w:t>
    </w:r>
    <w:proofErr w:type="gramEnd"/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Date of next review: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june 2023</w:t>
    </w:r>
  </w:p>
  <w:p w:rsidR="00EF1093" w:rsidRPr="00EF1093" w:rsidRDefault="00EF1093" w:rsidP="00EF1093">
    <w:pPr>
      <w:pStyle w:val="Footer"/>
      <w:tabs>
        <w:tab w:val="clear" w:pos="4153"/>
        <w:tab w:val="clear" w:pos="8306"/>
        <w:tab w:val="center" w:pos="4513"/>
        <w:tab w:val="right" w:pos="9026"/>
      </w:tabs>
      <w:jc w:val="center"/>
      <w:rPr>
        <w:rFonts w:ascii="Verdana" w:hAnsi="Verdana"/>
        <w:sz w:val="18"/>
        <w:szCs w:val="18"/>
      </w:rPr>
    </w:pPr>
    <w:r w:rsidRPr="00EF1093">
      <w:rPr>
        <w:rFonts w:ascii="Verdana" w:hAnsi="Verdana"/>
        <w:sz w:val="18"/>
        <w:szCs w:val="18"/>
      </w:rPr>
      <w:t xml:space="preserve">Page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PAGE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2E46D1">
      <w:rPr>
        <w:rFonts w:ascii="Verdana" w:hAnsi="Verdana"/>
        <w:bCs/>
        <w:noProof/>
        <w:sz w:val="18"/>
        <w:szCs w:val="18"/>
      </w:rPr>
      <w:t>2</w:t>
    </w:r>
    <w:r w:rsidRPr="00EF1093">
      <w:rPr>
        <w:rFonts w:ascii="Verdana" w:hAnsi="Verdana"/>
        <w:bCs/>
        <w:sz w:val="18"/>
        <w:szCs w:val="18"/>
      </w:rPr>
      <w:fldChar w:fldCharType="end"/>
    </w:r>
    <w:r w:rsidRPr="00EF1093">
      <w:rPr>
        <w:rFonts w:ascii="Verdana" w:hAnsi="Verdana"/>
        <w:sz w:val="18"/>
        <w:szCs w:val="18"/>
      </w:rPr>
      <w:t xml:space="preserve"> of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NUMPAGES 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2E46D1">
      <w:rPr>
        <w:rFonts w:ascii="Verdana" w:hAnsi="Verdana"/>
        <w:bCs/>
        <w:noProof/>
        <w:sz w:val="18"/>
        <w:szCs w:val="18"/>
      </w:rPr>
      <w:t>8</w:t>
    </w:r>
    <w:r w:rsidRPr="00EF1093">
      <w:rPr>
        <w:rFonts w:ascii="Verdana" w:hAnsi="Verdan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1A" w:rsidRPr="00EF1093" w:rsidRDefault="00CB021A" w:rsidP="00214298">
    <w:pPr>
      <w:pStyle w:val="Footer"/>
      <w:tabs>
        <w:tab w:val="clear" w:pos="8306"/>
        <w:tab w:val="left" w:pos="6379"/>
        <w:tab w:val="left" w:pos="7938"/>
      </w:tabs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Author: Head of clinical Effectiveness                                                           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        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last reviewed: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June 2020</w:t>
    </w:r>
  </w:p>
  <w:p w:rsidR="00CB021A" w:rsidRPr="00EF1093" w:rsidRDefault="00CB021A" w:rsidP="00214298">
    <w:pPr>
      <w:pStyle w:val="Footer"/>
      <w:tabs>
        <w:tab w:val="clear" w:pos="8306"/>
        <w:tab w:val="left" w:pos="6379"/>
        <w:tab w:val="left" w:pos="7938"/>
      </w:tabs>
      <w:ind w:left="-900" w:firstLine="900"/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iNTRODUCTION OF NEW</w:t>
    </w:r>
    <w:r w:rsid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</w:t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procedures </w:t>
    </w:r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POLICY VERSION</w:t>
    </w:r>
    <w:proofErr w:type="gramStart"/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:2.5</w:t>
    </w:r>
    <w:proofErr w:type="gramEnd"/>
    <w:r w:rsid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Date of next review:</w:t>
    </w:r>
    <w:r w:rsidR="00467241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June 2023</w:t>
    </w:r>
  </w:p>
  <w:p w:rsidR="00CB021A" w:rsidRPr="00EF1093" w:rsidRDefault="00CB021A" w:rsidP="00CF13D2">
    <w:pPr>
      <w:pStyle w:val="Footer"/>
      <w:tabs>
        <w:tab w:val="clear" w:pos="4153"/>
        <w:tab w:val="clear" w:pos="8306"/>
        <w:tab w:val="center" w:pos="4513"/>
        <w:tab w:val="right" w:pos="9026"/>
      </w:tabs>
      <w:jc w:val="center"/>
      <w:rPr>
        <w:rFonts w:ascii="Verdana" w:hAnsi="Verdana"/>
        <w:sz w:val="18"/>
        <w:szCs w:val="18"/>
      </w:rPr>
    </w:pPr>
    <w:r w:rsidRPr="00EF1093">
      <w:rPr>
        <w:rFonts w:ascii="Verdana" w:hAnsi="Verdana"/>
        <w:sz w:val="18"/>
        <w:szCs w:val="18"/>
      </w:rPr>
      <w:t xml:space="preserve">Page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PAGE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2E46D1">
      <w:rPr>
        <w:rFonts w:ascii="Verdana" w:hAnsi="Verdana"/>
        <w:bCs/>
        <w:noProof/>
        <w:sz w:val="18"/>
        <w:szCs w:val="18"/>
      </w:rPr>
      <w:t>1</w:t>
    </w:r>
    <w:r w:rsidRPr="00EF1093">
      <w:rPr>
        <w:rFonts w:ascii="Verdana" w:hAnsi="Verdana"/>
        <w:bCs/>
        <w:sz w:val="18"/>
        <w:szCs w:val="18"/>
      </w:rPr>
      <w:fldChar w:fldCharType="end"/>
    </w:r>
    <w:r w:rsidRPr="00EF1093">
      <w:rPr>
        <w:rFonts w:ascii="Verdana" w:hAnsi="Verdana"/>
        <w:sz w:val="18"/>
        <w:szCs w:val="18"/>
      </w:rPr>
      <w:t xml:space="preserve"> of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NUMPAGES 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2E46D1">
      <w:rPr>
        <w:rFonts w:ascii="Verdana" w:hAnsi="Verdana"/>
        <w:bCs/>
        <w:noProof/>
        <w:sz w:val="18"/>
        <w:szCs w:val="18"/>
      </w:rPr>
      <w:t>8</w:t>
    </w:r>
    <w:r w:rsidRPr="00EF1093">
      <w:rPr>
        <w:rFonts w:ascii="Verdana" w:hAnsi="Verdana"/>
        <w:bCs/>
        <w:sz w:val="18"/>
        <w:szCs w:val="18"/>
      </w:rPr>
      <w:fldChar w:fldCharType="end"/>
    </w:r>
  </w:p>
  <w:p w:rsidR="00CB021A" w:rsidRPr="00CF13D2" w:rsidRDefault="00CB021A" w:rsidP="00CF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1A" w:rsidRDefault="00CB021A" w:rsidP="006A7498">
      <w:r>
        <w:separator/>
      </w:r>
    </w:p>
  </w:footnote>
  <w:footnote w:type="continuationSeparator" w:id="0">
    <w:p w:rsidR="00CB021A" w:rsidRDefault="00CB021A" w:rsidP="006A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1A" w:rsidRDefault="00CB021A" w:rsidP="00E857C5">
    <w:pPr>
      <w:tabs>
        <w:tab w:val="left" w:pos="5175"/>
        <w:tab w:val="right" w:pos="9157"/>
      </w:tabs>
      <w:ind w:left="-540" w:right="26"/>
      <w:rPr>
        <w:rFonts w:ascii="Salisbury NHS Foundation Trust" w:hAnsi="Salisbury NHS Foundation Trust"/>
        <w:sz w:val="72"/>
        <w:szCs w:val="72"/>
      </w:rPr>
    </w:pPr>
    <w:r>
      <w:rPr>
        <w:rFonts w:ascii="Salisbury NHS Foundation Trust" w:hAnsi="Salisbury NHS Foundation Trust"/>
        <w:sz w:val="72"/>
        <w:szCs w:val="72"/>
      </w:rPr>
      <w:tab/>
    </w:r>
    <w:r>
      <w:rPr>
        <w:rFonts w:ascii="Salisbury NHS Foundation Trust" w:hAnsi="Salisbury NHS Foundation Trust"/>
        <w:sz w:val="72"/>
        <w:szCs w:val="72"/>
      </w:rPr>
      <w:tab/>
    </w:r>
  </w:p>
  <w:p w:rsidR="00CB021A" w:rsidRDefault="00CB0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1A" w:rsidRDefault="00CB021A" w:rsidP="006159BD">
    <w:pPr>
      <w:pStyle w:val="Header"/>
      <w:rPr>
        <w:rFonts w:ascii="Verdana" w:hAnsi="Verdana"/>
        <w:b/>
        <w:sz w:val="32"/>
        <w:szCs w:val="32"/>
      </w:rPr>
    </w:pP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21"/>
      <w:gridCol w:w="4622"/>
    </w:tblGrid>
    <w:tr w:rsidR="00834D58" w:rsidTr="00834D58">
      <w:tc>
        <w:tcPr>
          <w:tcW w:w="4621" w:type="dxa"/>
          <w:shd w:val="clear" w:color="auto" w:fill="auto"/>
        </w:tcPr>
        <w:p w:rsidR="00834D58" w:rsidRDefault="00851BF0" w:rsidP="006159BD">
          <w:pPr>
            <w:pStyle w:val="Header"/>
            <w:rPr>
              <w:rFonts w:ascii="Verdana" w:hAnsi="Verdana"/>
              <w:b/>
              <w:sz w:val="32"/>
              <w:szCs w:val="32"/>
            </w:rPr>
          </w:pPr>
          <w:r>
            <w:rPr>
              <w:rFonts w:ascii="Verdana" w:hAnsi="Verdana"/>
              <w:b/>
              <w:sz w:val="32"/>
              <w:szCs w:val="32"/>
            </w:rPr>
            <w:t>APPENDIX A</w:t>
          </w:r>
          <w:r w:rsidR="00834D58">
            <w:rPr>
              <w:rFonts w:ascii="Verdana" w:hAnsi="Verdana"/>
              <w:b/>
              <w:sz w:val="32"/>
              <w:szCs w:val="32"/>
            </w:rPr>
            <w:t xml:space="preserve">                                      </w:t>
          </w:r>
        </w:p>
      </w:tc>
      <w:tc>
        <w:tcPr>
          <w:tcW w:w="4622" w:type="dxa"/>
          <w:shd w:val="clear" w:color="auto" w:fill="auto"/>
        </w:tcPr>
        <w:p w:rsidR="00834D58" w:rsidRDefault="00834D58" w:rsidP="00834D58">
          <w:pPr>
            <w:pStyle w:val="Header"/>
            <w:jc w:val="right"/>
            <w:rPr>
              <w:rFonts w:ascii="Verdana" w:hAnsi="Verdana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563B9FB" wp14:editId="5DE285BC">
                <wp:extent cx="1562100" cy="904875"/>
                <wp:effectExtent l="0" t="0" r="0" b="9525"/>
                <wp:docPr id="63" name="Picture 63" descr="Salisbury NHS Foundation Trust RGB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isbury NHS Foundation Trust RGB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10" t="12582" r="5688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D58" w:rsidRPr="006159BD" w:rsidRDefault="00834D58" w:rsidP="00834D58">
    <w:pPr>
      <w:pStyle w:val="Header"/>
      <w:rPr>
        <w:rFonts w:ascii="Verdana" w:hAnsi="Verdan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4B"/>
    <w:multiLevelType w:val="hybridMultilevel"/>
    <w:tmpl w:val="3ADA3C1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D60E2"/>
    <w:multiLevelType w:val="hybridMultilevel"/>
    <w:tmpl w:val="08EA4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3807AA"/>
    <w:multiLevelType w:val="hybridMultilevel"/>
    <w:tmpl w:val="7D268D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40AA7"/>
    <w:multiLevelType w:val="multilevel"/>
    <w:tmpl w:val="421CAA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">
    <w:nsid w:val="1BE7353F"/>
    <w:multiLevelType w:val="hybridMultilevel"/>
    <w:tmpl w:val="D37256B4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EC115DB"/>
    <w:multiLevelType w:val="hybridMultilevel"/>
    <w:tmpl w:val="EC88B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46C3"/>
    <w:multiLevelType w:val="hybridMultilevel"/>
    <w:tmpl w:val="F5A2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369E"/>
    <w:multiLevelType w:val="multilevel"/>
    <w:tmpl w:val="FA5A0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25A0C82"/>
    <w:multiLevelType w:val="hybridMultilevel"/>
    <w:tmpl w:val="0670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97F93"/>
    <w:multiLevelType w:val="multilevel"/>
    <w:tmpl w:val="0E0A1A0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59C0F7C"/>
    <w:multiLevelType w:val="hybridMultilevel"/>
    <w:tmpl w:val="6DE673B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054E8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EEE1365"/>
    <w:multiLevelType w:val="hybridMultilevel"/>
    <w:tmpl w:val="75F23E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678EE"/>
    <w:multiLevelType w:val="hybridMultilevel"/>
    <w:tmpl w:val="DC5EA93C"/>
    <w:lvl w:ilvl="0" w:tplc="F29E3036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1CA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AE1AC9"/>
    <w:multiLevelType w:val="hybridMultilevel"/>
    <w:tmpl w:val="5A64090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47331C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0410D13"/>
    <w:multiLevelType w:val="hybridMultilevel"/>
    <w:tmpl w:val="92A43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712AA"/>
    <w:multiLevelType w:val="hybridMultilevel"/>
    <w:tmpl w:val="99828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76953"/>
    <w:multiLevelType w:val="hybridMultilevel"/>
    <w:tmpl w:val="069024D4"/>
    <w:lvl w:ilvl="0" w:tplc="70C6E4A4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858668F"/>
    <w:multiLevelType w:val="hybridMultilevel"/>
    <w:tmpl w:val="30463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682BAF"/>
    <w:multiLevelType w:val="hybridMultilevel"/>
    <w:tmpl w:val="032E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662AAC"/>
    <w:multiLevelType w:val="multilevel"/>
    <w:tmpl w:val="A4EC7E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1D27C80"/>
    <w:multiLevelType w:val="multilevel"/>
    <w:tmpl w:val="422E55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1E1400D"/>
    <w:multiLevelType w:val="hybridMultilevel"/>
    <w:tmpl w:val="0520D7C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CE10F10"/>
    <w:multiLevelType w:val="hybridMultilevel"/>
    <w:tmpl w:val="FBE42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24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25"/>
  </w:num>
  <w:num w:numId="17">
    <w:abstractNumId w:val="19"/>
  </w:num>
  <w:num w:numId="18">
    <w:abstractNumId w:val="9"/>
  </w:num>
  <w:num w:numId="19">
    <w:abstractNumId w:val="7"/>
  </w:num>
  <w:num w:numId="20">
    <w:abstractNumId w:val="0"/>
  </w:num>
  <w:num w:numId="21">
    <w:abstractNumId w:val="1"/>
  </w:num>
  <w:num w:numId="22">
    <w:abstractNumId w:val="23"/>
  </w:num>
  <w:num w:numId="23">
    <w:abstractNumId w:val="22"/>
  </w:num>
  <w:num w:numId="24">
    <w:abstractNumId w:val="13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1B"/>
    <w:rsid w:val="000025D1"/>
    <w:rsid w:val="00005959"/>
    <w:rsid w:val="00005C34"/>
    <w:rsid w:val="00010F9E"/>
    <w:rsid w:val="00016760"/>
    <w:rsid w:val="0003177B"/>
    <w:rsid w:val="0003215C"/>
    <w:rsid w:val="000370EA"/>
    <w:rsid w:val="00063552"/>
    <w:rsid w:val="000745AE"/>
    <w:rsid w:val="00095DBC"/>
    <w:rsid w:val="000C1444"/>
    <w:rsid w:val="000C28BA"/>
    <w:rsid w:val="000C558E"/>
    <w:rsid w:val="000D3016"/>
    <w:rsid w:val="000D7765"/>
    <w:rsid w:val="000E0300"/>
    <w:rsid w:val="000F0685"/>
    <w:rsid w:val="000F15C9"/>
    <w:rsid w:val="000F3185"/>
    <w:rsid w:val="0010699F"/>
    <w:rsid w:val="0012499E"/>
    <w:rsid w:val="00134209"/>
    <w:rsid w:val="00136EBB"/>
    <w:rsid w:val="001430A4"/>
    <w:rsid w:val="00153B6C"/>
    <w:rsid w:val="001572F7"/>
    <w:rsid w:val="0019548D"/>
    <w:rsid w:val="001A3806"/>
    <w:rsid w:val="001A652E"/>
    <w:rsid w:val="001B0DC9"/>
    <w:rsid w:val="001B143A"/>
    <w:rsid w:val="001B56A3"/>
    <w:rsid w:val="001C3B1B"/>
    <w:rsid w:val="001C52BB"/>
    <w:rsid w:val="001E072D"/>
    <w:rsid w:val="001E31D4"/>
    <w:rsid w:val="001F7538"/>
    <w:rsid w:val="002016C3"/>
    <w:rsid w:val="00212025"/>
    <w:rsid w:val="00213607"/>
    <w:rsid w:val="00214298"/>
    <w:rsid w:val="00231A8E"/>
    <w:rsid w:val="00236B89"/>
    <w:rsid w:val="00241472"/>
    <w:rsid w:val="0024584C"/>
    <w:rsid w:val="00255577"/>
    <w:rsid w:val="00257CD2"/>
    <w:rsid w:val="002642EF"/>
    <w:rsid w:val="00267E3F"/>
    <w:rsid w:val="0027037A"/>
    <w:rsid w:val="00272E9E"/>
    <w:rsid w:val="002854FA"/>
    <w:rsid w:val="00285CF1"/>
    <w:rsid w:val="002E46D1"/>
    <w:rsid w:val="002F22A9"/>
    <w:rsid w:val="002F3C6B"/>
    <w:rsid w:val="002F5B05"/>
    <w:rsid w:val="003037B8"/>
    <w:rsid w:val="00317F61"/>
    <w:rsid w:val="00327DD8"/>
    <w:rsid w:val="00333902"/>
    <w:rsid w:val="0034333F"/>
    <w:rsid w:val="00345FDC"/>
    <w:rsid w:val="003771A2"/>
    <w:rsid w:val="00380E00"/>
    <w:rsid w:val="00384C16"/>
    <w:rsid w:val="0039232F"/>
    <w:rsid w:val="00394930"/>
    <w:rsid w:val="0039794B"/>
    <w:rsid w:val="003B2EC2"/>
    <w:rsid w:val="003B7856"/>
    <w:rsid w:val="003C1322"/>
    <w:rsid w:val="003E0A5E"/>
    <w:rsid w:val="003E4BAD"/>
    <w:rsid w:val="003F063E"/>
    <w:rsid w:val="003F11EC"/>
    <w:rsid w:val="00402BEE"/>
    <w:rsid w:val="004030EA"/>
    <w:rsid w:val="00407C11"/>
    <w:rsid w:val="00407E9E"/>
    <w:rsid w:val="00424521"/>
    <w:rsid w:val="004245E4"/>
    <w:rsid w:val="00425476"/>
    <w:rsid w:val="00435B33"/>
    <w:rsid w:val="00455747"/>
    <w:rsid w:val="00460924"/>
    <w:rsid w:val="004626FB"/>
    <w:rsid w:val="00467241"/>
    <w:rsid w:val="00467F1F"/>
    <w:rsid w:val="00484846"/>
    <w:rsid w:val="0048748B"/>
    <w:rsid w:val="00494A09"/>
    <w:rsid w:val="00494A56"/>
    <w:rsid w:val="00497B82"/>
    <w:rsid w:val="004A0846"/>
    <w:rsid w:val="004B12F0"/>
    <w:rsid w:val="004C64E0"/>
    <w:rsid w:val="004E1A86"/>
    <w:rsid w:val="004E6234"/>
    <w:rsid w:val="00525815"/>
    <w:rsid w:val="00530F23"/>
    <w:rsid w:val="005344E8"/>
    <w:rsid w:val="0055569F"/>
    <w:rsid w:val="00570563"/>
    <w:rsid w:val="005726CD"/>
    <w:rsid w:val="00584173"/>
    <w:rsid w:val="00593EE7"/>
    <w:rsid w:val="005A31AC"/>
    <w:rsid w:val="005B069A"/>
    <w:rsid w:val="005D5CB2"/>
    <w:rsid w:val="005F22F2"/>
    <w:rsid w:val="006129AA"/>
    <w:rsid w:val="006159BD"/>
    <w:rsid w:val="006215A1"/>
    <w:rsid w:val="00622950"/>
    <w:rsid w:val="00626FA6"/>
    <w:rsid w:val="00643A07"/>
    <w:rsid w:val="006456DF"/>
    <w:rsid w:val="0066037B"/>
    <w:rsid w:val="00666722"/>
    <w:rsid w:val="00672142"/>
    <w:rsid w:val="00672765"/>
    <w:rsid w:val="00680FF6"/>
    <w:rsid w:val="0068636B"/>
    <w:rsid w:val="006A26E9"/>
    <w:rsid w:val="006A7498"/>
    <w:rsid w:val="006B3DE8"/>
    <w:rsid w:val="006C16AB"/>
    <w:rsid w:val="006C43C9"/>
    <w:rsid w:val="006C632A"/>
    <w:rsid w:val="006E7168"/>
    <w:rsid w:val="006E776D"/>
    <w:rsid w:val="006F2E35"/>
    <w:rsid w:val="00736803"/>
    <w:rsid w:val="0075513F"/>
    <w:rsid w:val="00767E1F"/>
    <w:rsid w:val="0077520B"/>
    <w:rsid w:val="00784875"/>
    <w:rsid w:val="00786ABD"/>
    <w:rsid w:val="007A47FF"/>
    <w:rsid w:val="007A5FC9"/>
    <w:rsid w:val="007B04DE"/>
    <w:rsid w:val="007B1DA6"/>
    <w:rsid w:val="007B5C9E"/>
    <w:rsid w:val="007C3A90"/>
    <w:rsid w:val="007C78B5"/>
    <w:rsid w:val="007E1E58"/>
    <w:rsid w:val="007E4239"/>
    <w:rsid w:val="007F7680"/>
    <w:rsid w:val="00803210"/>
    <w:rsid w:val="008148BC"/>
    <w:rsid w:val="00822E12"/>
    <w:rsid w:val="00824EE8"/>
    <w:rsid w:val="00827187"/>
    <w:rsid w:val="00834D58"/>
    <w:rsid w:val="0084184B"/>
    <w:rsid w:val="00851BF0"/>
    <w:rsid w:val="00860FBF"/>
    <w:rsid w:val="00867D58"/>
    <w:rsid w:val="00871307"/>
    <w:rsid w:val="00877498"/>
    <w:rsid w:val="00886057"/>
    <w:rsid w:val="0089105F"/>
    <w:rsid w:val="00891A83"/>
    <w:rsid w:val="008934AA"/>
    <w:rsid w:val="00896460"/>
    <w:rsid w:val="008B19A0"/>
    <w:rsid w:val="008C0BBF"/>
    <w:rsid w:val="008E044F"/>
    <w:rsid w:val="008E2E17"/>
    <w:rsid w:val="008E41F9"/>
    <w:rsid w:val="008E60E6"/>
    <w:rsid w:val="008F03C2"/>
    <w:rsid w:val="008F34D5"/>
    <w:rsid w:val="008F569C"/>
    <w:rsid w:val="00902560"/>
    <w:rsid w:val="00903E45"/>
    <w:rsid w:val="00904339"/>
    <w:rsid w:val="009072A0"/>
    <w:rsid w:val="0092636D"/>
    <w:rsid w:val="00952C5C"/>
    <w:rsid w:val="0095401B"/>
    <w:rsid w:val="0095670F"/>
    <w:rsid w:val="009658CE"/>
    <w:rsid w:val="009902E9"/>
    <w:rsid w:val="009926E2"/>
    <w:rsid w:val="00996473"/>
    <w:rsid w:val="009A2CCA"/>
    <w:rsid w:val="009A3475"/>
    <w:rsid w:val="009A458D"/>
    <w:rsid w:val="009B03C9"/>
    <w:rsid w:val="009B3F20"/>
    <w:rsid w:val="009C6F8D"/>
    <w:rsid w:val="009D0EB7"/>
    <w:rsid w:val="009E7FDD"/>
    <w:rsid w:val="009F237E"/>
    <w:rsid w:val="009F5D77"/>
    <w:rsid w:val="009F735A"/>
    <w:rsid w:val="00A10895"/>
    <w:rsid w:val="00A15C96"/>
    <w:rsid w:val="00A258D4"/>
    <w:rsid w:val="00A32052"/>
    <w:rsid w:val="00A61B99"/>
    <w:rsid w:val="00A978FB"/>
    <w:rsid w:val="00AA15EF"/>
    <w:rsid w:val="00AB2C6E"/>
    <w:rsid w:val="00AB2D9A"/>
    <w:rsid w:val="00AC5CAD"/>
    <w:rsid w:val="00AD7678"/>
    <w:rsid w:val="00AE0910"/>
    <w:rsid w:val="00AE58DE"/>
    <w:rsid w:val="00B01267"/>
    <w:rsid w:val="00B04C3E"/>
    <w:rsid w:val="00B41728"/>
    <w:rsid w:val="00B51528"/>
    <w:rsid w:val="00B66F34"/>
    <w:rsid w:val="00B72D82"/>
    <w:rsid w:val="00B85C26"/>
    <w:rsid w:val="00BA1B50"/>
    <w:rsid w:val="00BB725C"/>
    <w:rsid w:val="00BC14A4"/>
    <w:rsid w:val="00BD606E"/>
    <w:rsid w:val="00BD6831"/>
    <w:rsid w:val="00BF1C1A"/>
    <w:rsid w:val="00C0351B"/>
    <w:rsid w:val="00C21A20"/>
    <w:rsid w:val="00C26FB7"/>
    <w:rsid w:val="00C32593"/>
    <w:rsid w:val="00C458E7"/>
    <w:rsid w:val="00C557C6"/>
    <w:rsid w:val="00C7188A"/>
    <w:rsid w:val="00C80617"/>
    <w:rsid w:val="00C95763"/>
    <w:rsid w:val="00C979B6"/>
    <w:rsid w:val="00CB021A"/>
    <w:rsid w:val="00CB1925"/>
    <w:rsid w:val="00CB3FEB"/>
    <w:rsid w:val="00CB5892"/>
    <w:rsid w:val="00CB73C2"/>
    <w:rsid w:val="00CC2FCC"/>
    <w:rsid w:val="00CC4E29"/>
    <w:rsid w:val="00CD7870"/>
    <w:rsid w:val="00CF13D2"/>
    <w:rsid w:val="00CF1484"/>
    <w:rsid w:val="00D043B7"/>
    <w:rsid w:val="00D0684C"/>
    <w:rsid w:val="00D352EC"/>
    <w:rsid w:val="00D41E19"/>
    <w:rsid w:val="00D43362"/>
    <w:rsid w:val="00D555A5"/>
    <w:rsid w:val="00D60C58"/>
    <w:rsid w:val="00D61A1A"/>
    <w:rsid w:val="00D7460C"/>
    <w:rsid w:val="00D81C81"/>
    <w:rsid w:val="00DA5078"/>
    <w:rsid w:val="00DB1C31"/>
    <w:rsid w:val="00DC606A"/>
    <w:rsid w:val="00DE159B"/>
    <w:rsid w:val="00DF09B7"/>
    <w:rsid w:val="00DF359C"/>
    <w:rsid w:val="00E11E49"/>
    <w:rsid w:val="00E23780"/>
    <w:rsid w:val="00E52C5F"/>
    <w:rsid w:val="00E73945"/>
    <w:rsid w:val="00E83966"/>
    <w:rsid w:val="00E857C5"/>
    <w:rsid w:val="00E871A7"/>
    <w:rsid w:val="00E90E4A"/>
    <w:rsid w:val="00E9353E"/>
    <w:rsid w:val="00EA056F"/>
    <w:rsid w:val="00EA09C9"/>
    <w:rsid w:val="00EB1811"/>
    <w:rsid w:val="00EC3CA6"/>
    <w:rsid w:val="00EC746D"/>
    <w:rsid w:val="00EF1093"/>
    <w:rsid w:val="00F01CB8"/>
    <w:rsid w:val="00F03667"/>
    <w:rsid w:val="00F135A7"/>
    <w:rsid w:val="00F15C43"/>
    <w:rsid w:val="00F2438D"/>
    <w:rsid w:val="00F54DA0"/>
    <w:rsid w:val="00F62211"/>
    <w:rsid w:val="00F9375F"/>
    <w:rsid w:val="00F93C06"/>
    <w:rsid w:val="00FA3232"/>
    <w:rsid w:val="00FA482A"/>
    <w:rsid w:val="00FA5EDD"/>
    <w:rsid w:val="00FA6381"/>
    <w:rsid w:val="00FB2ED0"/>
    <w:rsid w:val="00FB6826"/>
    <w:rsid w:val="00FC1033"/>
    <w:rsid w:val="00FF0549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1E19"/>
    <w:rPr>
      <w:rFonts w:ascii="Cambria" w:eastAsia="SimSu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1C3B1B"/>
    <w:rPr>
      <w:rFonts w:ascii="Cambria" w:eastAsia="SimSun" w:hAnsi="Cambria" w:cs="Times New Roman"/>
      <w:b/>
      <w:bCs/>
      <w:color w:val="4F81BD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C746D"/>
    <w:rPr>
      <w:rFonts w:ascii="Arial" w:hAnsi="Arial" w:cs="Times New Roman"/>
      <w:lang w:val="en-GB" w:eastAsia="en-GB"/>
    </w:rPr>
  </w:style>
  <w:style w:type="table" w:styleId="TableGrid">
    <w:name w:val="Table Grid"/>
    <w:basedOn w:val="TableNormal"/>
    <w:uiPriority w:val="99"/>
    <w:rsid w:val="00EC74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C746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EC746D"/>
    <w:rPr>
      <w:rFonts w:ascii="Courier New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EC746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C7188A"/>
    <w:pPr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C7188A"/>
    <w:rPr>
      <w:rFonts w:ascii="Arial" w:hAnsi="Arial" w:cs="Arial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C7188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C7188A"/>
    <w:pPr>
      <w:jc w:val="both"/>
    </w:pPr>
    <w:rPr>
      <w:spacing w:val="-5"/>
      <w:sz w:val="24"/>
      <w:szCs w:val="20"/>
    </w:rPr>
  </w:style>
  <w:style w:type="paragraph" w:styleId="NoSpacing">
    <w:name w:val="No Spacing"/>
    <w:uiPriority w:val="99"/>
    <w:qFormat/>
    <w:rsid w:val="00D41E1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D4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925"/>
    <w:rPr>
      <w:rFonts w:ascii="Times New Roman" w:hAnsi="Times New Roman" w:cs="Times New Roman"/>
      <w:sz w:val="2"/>
    </w:rPr>
  </w:style>
  <w:style w:type="character" w:styleId="PageNumber">
    <w:name w:val="page number"/>
    <w:uiPriority w:val="99"/>
    <w:rsid w:val="005D5CB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7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1E19"/>
    <w:rPr>
      <w:rFonts w:ascii="Cambria" w:eastAsia="SimSu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1C3B1B"/>
    <w:rPr>
      <w:rFonts w:ascii="Cambria" w:eastAsia="SimSun" w:hAnsi="Cambria" w:cs="Times New Roman"/>
      <w:b/>
      <w:bCs/>
      <w:color w:val="4F81BD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C746D"/>
    <w:rPr>
      <w:rFonts w:ascii="Arial" w:hAnsi="Arial" w:cs="Times New Roman"/>
      <w:lang w:val="en-GB" w:eastAsia="en-GB"/>
    </w:rPr>
  </w:style>
  <w:style w:type="table" w:styleId="TableGrid">
    <w:name w:val="Table Grid"/>
    <w:basedOn w:val="TableNormal"/>
    <w:uiPriority w:val="99"/>
    <w:rsid w:val="00EC74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C746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EC746D"/>
    <w:rPr>
      <w:rFonts w:ascii="Courier New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EC746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C7188A"/>
    <w:pPr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C7188A"/>
    <w:rPr>
      <w:rFonts w:ascii="Arial" w:hAnsi="Arial" w:cs="Arial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C7188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C7188A"/>
    <w:pPr>
      <w:jc w:val="both"/>
    </w:pPr>
    <w:rPr>
      <w:spacing w:val="-5"/>
      <w:sz w:val="24"/>
      <w:szCs w:val="20"/>
    </w:rPr>
  </w:style>
  <w:style w:type="paragraph" w:styleId="NoSpacing">
    <w:name w:val="No Spacing"/>
    <w:uiPriority w:val="99"/>
    <w:qFormat/>
    <w:rsid w:val="00D41E1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D4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925"/>
    <w:rPr>
      <w:rFonts w:ascii="Times New Roman" w:hAnsi="Times New Roman" w:cs="Times New Roman"/>
      <w:sz w:val="2"/>
    </w:rPr>
  </w:style>
  <w:style w:type="character" w:styleId="PageNumber">
    <w:name w:val="page number"/>
    <w:uiPriority w:val="99"/>
    <w:rsid w:val="005D5CB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7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a.nhs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lisbury.nhs.uk/InformationForPatients/Departments/Research/Pages/IndexPag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er.microguide.global/guide/1000000295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DF8C-AA2A-419E-9424-89730469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F1116E16.dotm</Template>
  <TotalTime>80</TotalTime>
  <Pages>8</Pages>
  <Words>664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the Introduction of New Procedures/ Techniques or Major Changes in clinical practice within Salisbury NHS Foundation Trust</vt:lpstr>
    </vt:vector>
  </TitlesOfParts>
  <Company>Salisbury NHS Foundation Trust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the Introduction of New Procedures/ Techniques or Major Changes in clinical practice within Salisbury NHS Foundation Trust</dc:title>
  <dc:creator>SOKelly</dc:creator>
  <cp:lastModifiedBy>Windows User</cp:lastModifiedBy>
  <cp:revision>35</cp:revision>
  <cp:lastPrinted>2018-08-01T09:31:00Z</cp:lastPrinted>
  <dcterms:created xsi:type="dcterms:W3CDTF">2016-05-03T13:58:00Z</dcterms:created>
  <dcterms:modified xsi:type="dcterms:W3CDTF">2020-06-01T10:32:00Z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a86d8e54-5892-48ef-a305-26b4b292dc12</vt:lpwstr>
  </property>
</Properties>
</file>