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474B" w:rsidRDefault="00AA0A71">
      <w:r>
        <w:rPr>
          <w:noProof/>
          <w:lang w:eastAsia="en-GB"/>
        </w:rPr>
        <mc:AlternateContent>
          <mc:Choice Requires="wpg">
            <w:drawing>
              <wp:anchor distT="0" distB="0" distL="114300" distR="114300" simplePos="0" relativeHeight="251692032" behindDoc="0" locked="0" layoutInCell="1" allowOverlap="1" wp14:anchorId="589F6091" wp14:editId="75488DD6">
                <wp:simplePos x="0" y="0"/>
                <wp:positionH relativeFrom="column">
                  <wp:posOffset>-1169581</wp:posOffset>
                </wp:positionH>
                <wp:positionV relativeFrom="paragraph">
                  <wp:posOffset>-808074</wp:posOffset>
                </wp:positionV>
                <wp:extent cx="7799029" cy="10514965"/>
                <wp:effectExtent l="0" t="0" r="0" b="19685"/>
                <wp:wrapNone/>
                <wp:docPr id="294" name="Group 294"/>
                <wp:cNvGraphicFramePr/>
                <a:graphic xmlns:a="http://schemas.openxmlformats.org/drawingml/2006/main">
                  <a:graphicData uri="http://schemas.microsoft.com/office/word/2010/wordprocessingGroup">
                    <wpg:wgp>
                      <wpg:cNvGrpSpPr/>
                      <wpg:grpSpPr>
                        <a:xfrm>
                          <a:off x="0" y="0"/>
                          <a:ext cx="7799029" cy="10514965"/>
                          <a:chOff x="-324470" y="0"/>
                          <a:chExt cx="7799469" cy="10515468"/>
                        </a:xfrm>
                      </wpg:grpSpPr>
                      <wps:wsp>
                        <wps:cNvPr id="16" name="Freeform 16"/>
                        <wps:cNvSpPr/>
                        <wps:spPr>
                          <a:xfrm>
                            <a:off x="2599982" y="3116654"/>
                            <a:ext cx="4394200" cy="3660140"/>
                          </a:xfrm>
                          <a:custGeom>
                            <a:avLst/>
                            <a:gdLst>
                              <a:gd name="connsiteX0" fmla="*/ 3204866 w 4394392"/>
                              <a:gd name="connsiteY0" fmla="*/ 338649 h 3660551"/>
                              <a:gd name="connsiteX1" fmla="*/ 318543 w 4394392"/>
                              <a:gd name="connsiteY1" fmla="*/ 362503 h 3660551"/>
                              <a:gd name="connsiteX2" fmla="*/ 517325 w 4394392"/>
                              <a:gd name="connsiteY2" fmla="*/ 3535074 h 3660551"/>
                              <a:gd name="connsiteX3" fmla="*/ 4270341 w 4394392"/>
                              <a:gd name="connsiteY3" fmla="*/ 2763797 h 3660551"/>
                              <a:gd name="connsiteX4" fmla="*/ 3204866 w 4394392"/>
                              <a:gd name="connsiteY4" fmla="*/ 338649 h 36605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94392" h="3660551">
                                <a:moveTo>
                                  <a:pt x="3204866" y="338649"/>
                                </a:moveTo>
                                <a:cubicBezTo>
                                  <a:pt x="2546233" y="-61567"/>
                                  <a:pt x="766466" y="-170234"/>
                                  <a:pt x="318543" y="362503"/>
                                </a:cubicBezTo>
                                <a:cubicBezTo>
                                  <a:pt x="-129380" y="895240"/>
                                  <a:pt x="-141308" y="3134858"/>
                                  <a:pt x="517325" y="3535074"/>
                                </a:cubicBezTo>
                                <a:cubicBezTo>
                                  <a:pt x="1175958" y="3935290"/>
                                  <a:pt x="3823743" y="3296535"/>
                                  <a:pt x="4270341" y="2763797"/>
                                </a:cubicBezTo>
                                <a:cubicBezTo>
                                  <a:pt x="4716939" y="2231060"/>
                                  <a:pt x="3863499" y="738865"/>
                                  <a:pt x="3204866" y="338649"/>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7A7C" w:rsidRPr="00DD17AA" w:rsidRDefault="00577A7C" w:rsidP="00DD17AA">
                              <w:pPr>
                                <w:spacing w:after="0"/>
                                <w:ind w:left="720" w:firstLine="720"/>
                                <w:rPr>
                                  <w:b/>
                                  <w:color w:val="000000" w:themeColor="text1"/>
                                  <w:sz w:val="28"/>
                                  <w:szCs w:val="28"/>
                                </w:rPr>
                              </w:pPr>
                              <w:proofErr w:type="gramStart"/>
                              <w:r w:rsidRPr="00DD17AA">
                                <w:rPr>
                                  <w:b/>
                                  <w:color w:val="000000" w:themeColor="text1"/>
                                  <w:sz w:val="28"/>
                                  <w:szCs w:val="28"/>
                                </w:rPr>
                                <w:t>describe</w:t>
                              </w:r>
                              <w:proofErr w:type="gramEnd"/>
                              <w:r w:rsidRPr="00DD17AA">
                                <w:rPr>
                                  <w:b/>
                                  <w:color w:val="000000" w:themeColor="text1"/>
                                  <w:sz w:val="28"/>
                                  <w:szCs w:val="28"/>
                                </w:rPr>
                                <w:t xml:space="preserve"> your idea,</w:t>
                              </w:r>
                            </w:p>
                            <w:p w:rsidR="00577A7C" w:rsidRDefault="00577A7C" w:rsidP="00DD17AA">
                              <w:pPr>
                                <w:spacing w:after="0"/>
                                <w:ind w:left="720" w:firstLine="720"/>
                                <w:rPr>
                                  <w:color w:val="000000" w:themeColor="text1"/>
                                </w:rPr>
                              </w:pPr>
                              <w:proofErr w:type="gramStart"/>
                              <w:r w:rsidRPr="00DD17AA">
                                <w:rPr>
                                  <w:color w:val="000000" w:themeColor="text1"/>
                                </w:rPr>
                                <w:t>your</w:t>
                              </w:r>
                              <w:proofErr w:type="gramEnd"/>
                              <w:r w:rsidRPr="00DD17AA">
                                <w:rPr>
                                  <w:color w:val="000000" w:themeColor="text1"/>
                                </w:rPr>
                                <w:t xml:space="preserve"> ‘lightbulb moment’...</w:t>
                              </w:r>
                            </w:p>
                            <w:p w:rsidR="00577A7C" w:rsidRDefault="00577A7C" w:rsidP="00DD17AA">
                              <w:pPr>
                                <w:spacing w:after="0"/>
                                <w:ind w:left="720" w:firstLine="720"/>
                                <w:rPr>
                                  <w:color w:val="000000" w:themeColor="text1"/>
                                </w:rPr>
                              </w:pPr>
                            </w:p>
                            <w:p w:rsidR="00577A7C" w:rsidRDefault="00577A7C" w:rsidP="00A76FD3">
                              <w:pPr>
                                <w:spacing w:after="0"/>
                                <w:rPr>
                                  <w:color w:val="000000" w:themeColor="text1"/>
                                </w:rPr>
                              </w:pPr>
                              <w:r>
                                <w:rPr>
                                  <w:color w:val="000000" w:themeColor="text1"/>
                                </w:rPr>
                                <w:t xml:space="preserve">   As part of our Covid response, we knew that we could help</w:t>
                              </w:r>
                            </w:p>
                            <w:p w:rsidR="00577A7C" w:rsidRDefault="00577A7C" w:rsidP="00A76FD3">
                              <w:pPr>
                                <w:spacing w:after="0"/>
                                <w:rPr>
                                  <w:color w:val="000000" w:themeColor="text1"/>
                                </w:rPr>
                              </w:pPr>
                              <w:r>
                                <w:rPr>
                                  <w:color w:val="000000" w:themeColor="text1"/>
                                </w:rPr>
                                <w:t>reduce the amount of people coming in to the trust, if we were</w:t>
                              </w:r>
                            </w:p>
                            <w:p w:rsidR="00577A7C" w:rsidRDefault="00577A7C" w:rsidP="00A76FD3">
                              <w:pPr>
                                <w:spacing w:after="0"/>
                                <w:rPr>
                                  <w:color w:val="000000" w:themeColor="text1"/>
                                </w:rPr>
                              </w:pPr>
                              <w:r>
                                <w:rPr>
                                  <w:color w:val="000000" w:themeColor="text1"/>
                                </w:rPr>
                                <w:t>able to upscale the Advice and Guidance offering we currently</w:t>
                              </w:r>
                            </w:p>
                            <w:p w:rsidR="00577A7C" w:rsidRDefault="00577A7C" w:rsidP="00A76FD3">
                              <w:pPr>
                                <w:spacing w:after="0"/>
                                <w:rPr>
                                  <w:color w:val="000000" w:themeColor="text1"/>
                                </w:rPr>
                              </w:pPr>
                              <w:r>
                                <w:rPr>
                                  <w:color w:val="000000" w:themeColor="text1"/>
                                </w:rPr>
                                <w:t>had in place. So, we worked on engaging with new specialties, to get</w:t>
                              </w:r>
                            </w:p>
                            <w:p w:rsidR="00577A7C" w:rsidRDefault="00577A7C" w:rsidP="00A76FD3">
                              <w:pPr>
                                <w:spacing w:after="0"/>
                                <w:rPr>
                                  <w:color w:val="000000" w:themeColor="text1"/>
                                </w:rPr>
                              </w:pPr>
                              <w:r>
                                <w:rPr>
                                  <w:color w:val="000000" w:themeColor="text1"/>
                                </w:rPr>
                                <w:t>them set up with Consultant Connect.</w:t>
                              </w:r>
                            </w:p>
                            <w:p w:rsidR="00577A7C" w:rsidRDefault="00577A7C" w:rsidP="00A76FD3">
                              <w:pPr>
                                <w:spacing w:after="0"/>
                                <w:rPr>
                                  <w:color w:val="000000" w:themeColor="text1"/>
                                </w:rPr>
                              </w:pPr>
                            </w:p>
                            <w:p w:rsidR="00577A7C" w:rsidRDefault="00577A7C" w:rsidP="00A76FD3">
                              <w:pPr>
                                <w:spacing w:after="0"/>
                                <w:rPr>
                                  <w:color w:val="000000" w:themeColor="text1"/>
                                </w:rPr>
                              </w:pPr>
                              <w:r>
                                <w:rPr>
                                  <w:color w:val="000000" w:themeColor="text1"/>
                                </w:rPr>
                                <w:t>In some instances, clinicians were self-isolating, so were able to use this time to answer Advice and Guidance requests from GP’s while being at home. This also made us think about the possibility of clinicians using their own personal mobiles to be able to answer calls through the CC app. We were able to work with IT and IG to be able to make this happen.</w:t>
                              </w:r>
                            </w:p>
                            <w:p w:rsidR="00577A7C" w:rsidRDefault="00577A7C" w:rsidP="00DD17AA">
                              <w:pPr>
                                <w:spacing w:after="0"/>
                                <w:ind w:left="720" w:firstLine="720"/>
                                <w:rPr>
                                  <w:color w:val="000000" w:themeColor="text1"/>
                                </w:rPr>
                              </w:pPr>
                            </w:p>
                            <w:p w:rsidR="00577A7C" w:rsidRPr="00A10DBD" w:rsidRDefault="00577A7C" w:rsidP="00A10DBD">
                              <w:pPr>
                                <w:spacing w:after="0" w:line="240" w:lineRule="auto"/>
                                <w:jc w:val="center"/>
                                <w:rPr>
                                  <w:color w:val="000000" w:themeColor="text1"/>
                                  <w:sz w:val="18"/>
                                  <w:szCs w:val="18"/>
                                </w:rPr>
                              </w:pPr>
                            </w:p>
                            <w:p w:rsidR="00577A7C" w:rsidRPr="00A76FD3"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line="240" w:lineRule="auto"/>
                                <w:rPr>
                                  <w:color w:val="000000" w:themeColor="text1"/>
                                  <w:sz w:val="18"/>
                                  <w:szCs w:val="18"/>
                                </w:rPr>
                              </w:pPr>
                            </w:p>
                            <w:p w:rsidR="00577A7C" w:rsidRPr="00A10DBD" w:rsidRDefault="00577A7C"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reeform 21"/>
                        <wps:cNvSpPr/>
                        <wps:spPr>
                          <a:xfrm>
                            <a:off x="-324470" y="4023360"/>
                            <a:ext cx="3184770" cy="3943350"/>
                          </a:xfrm>
                          <a:custGeom>
                            <a:avLst/>
                            <a:gdLst>
                              <a:gd name="connsiteX0" fmla="*/ 2113121 w 2445007"/>
                              <a:gd name="connsiteY0" fmla="*/ 340955 h 4008512"/>
                              <a:gd name="connsiteX1" fmla="*/ 300224 w 2445007"/>
                              <a:gd name="connsiteY1" fmla="*/ 348906 h 4008512"/>
                              <a:gd name="connsiteX2" fmla="*/ 212759 w 2445007"/>
                              <a:gd name="connsiteY2" fmla="*/ 3911090 h 4008512"/>
                              <a:gd name="connsiteX3" fmla="*/ 2407319 w 2445007"/>
                              <a:gd name="connsiteY3" fmla="*/ 2933080 h 4008512"/>
                              <a:gd name="connsiteX4" fmla="*/ 1636043 w 2445007"/>
                              <a:gd name="connsiteY4" fmla="*/ 2177706 h 4008512"/>
                              <a:gd name="connsiteX5" fmla="*/ 2113121 w 2445007"/>
                              <a:gd name="connsiteY5" fmla="*/ 340955 h 4008512"/>
                              <a:gd name="connsiteX0" fmla="*/ 2113121 w 2462019"/>
                              <a:gd name="connsiteY0" fmla="*/ 323872 h 3991429"/>
                              <a:gd name="connsiteX1" fmla="*/ 300224 w 2462019"/>
                              <a:gd name="connsiteY1" fmla="*/ 331823 h 3991429"/>
                              <a:gd name="connsiteX2" fmla="*/ 212759 w 2462019"/>
                              <a:gd name="connsiteY2" fmla="*/ 3894007 h 3991429"/>
                              <a:gd name="connsiteX3" fmla="*/ 2407319 w 2462019"/>
                              <a:gd name="connsiteY3" fmla="*/ 2915997 h 3991429"/>
                              <a:gd name="connsiteX4" fmla="*/ 1986110 w 2462019"/>
                              <a:gd name="connsiteY4" fmla="*/ 1826848 h 3991429"/>
                              <a:gd name="connsiteX5" fmla="*/ 2113121 w 2462019"/>
                              <a:gd name="connsiteY5" fmla="*/ 323872 h 3991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62019" h="3991429">
                                <a:moveTo>
                                  <a:pt x="2113121" y="323872"/>
                                </a:moveTo>
                                <a:cubicBezTo>
                                  <a:pt x="1832140" y="74701"/>
                                  <a:pt x="616951" y="-263199"/>
                                  <a:pt x="300224" y="331823"/>
                                </a:cubicBezTo>
                                <a:cubicBezTo>
                                  <a:pt x="-16503" y="926845"/>
                                  <a:pt x="-138423" y="3463311"/>
                                  <a:pt x="212759" y="3894007"/>
                                </a:cubicBezTo>
                                <a:cubicBezTo>
                                  <a:pt x="563941" y="4324703"/>
                                  <a:pt x="2170105" y="3204894"/>
                                  <a:pt x="2407319" y="2915997"/>
                                </a:cubicBezTo>
                                <a:cubicBezTo>
                                  <a:pt x="2644533" y="2627100"/>
                                  <a:pt x="2036468" y="2257544"/>
                                  <a:pt x="1986110" y="1826848"/>
                                </a:cubicBezTo>
                                <a:cubicBezTo>
                                  <a:pt x="1935752" y="1396152"/>
                                  <a:pt x="2394102" y="573043"/>
                                  <a:pt x="2113121" y="323872"/>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7A7C" w:rsidRDefault="00577A7C" w:rsidP="00A10DBD">
                              <w:pPr>
                                <w:spacing w:after="0" w:line="240" w:lineRule="auto"/>
                                <w:ind w:firstLine="720"/>
                                <w:rPr>
                                  <w:rFonts w:cstheme="minorHAnsi"/>
                                  <w:color w:val="000000" w:themeColor="text1"/>
                                </w:rPr>
                              </w:pPr>
                            </w:p>
                            <w:p w:rsidR="00577A7C" w:rsidRDefault="00577A7C" w:rsidP="00A10DBD">
                              <w:pPr>
                                <w:spacing w:after="0" w:line="240" w:lineRule="auto"/>
                                <w:ind w:firstLine="720"/>
                                <w:rPr>
                                  <w:rFonts w:cstheme="minorHAnsi"/>
                                  <w:color w:val="000000" w:themeColor="text1"/>
                                </w:rPr>
                              </w:pPr>
                              <w:proofErr w:type="gramStart"/>
                              <w:r w:rsidRPr="000C1A2B">
                                <w:rPr>
                                  <w:rFonts w:cstheme="minorHAnsi"/>
                                  <w:color w:val="000000" w:themeColor="text1"/>
                                </w:rPr>
                                <w:t>describe</w:t>
                              </w:r>
                              <w:proofErr w:type="gramEnd"/>
                              <w:r w:rsidRPr="000C1A2B">
                                <w:rPr>
                                  <w:rFonts w:cstheme="minorHAnsi"/>
                                  <w:color w:val="000000" w:themeColor="text1"/>
                                </w:rPr>
                                <w:t xml:space="preserve"> the </w:t>
                              </w:r>
                            </w:p>
                            <w:p w:rsidR="00577A7C" w:rsidRPr="000C1A2B" w:rsidRDefault="00577A7C"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Pr>
                                  <w:rFonts w:cstheme="minorHAnsi"/>
                                  <w:color w:val="000000" w:themeColor="text1"/>
                                </w:rPr>
                                <w:t xml:space="preserve"> </w:t>
                              </w:r>
                              <w:r w:rsidRPr="000C1A2B">
                                <w:rPr>
                                  <w:rFonts w:cstheme="minorHAnsi"/>
                                  <w:color w:val="000000" w:themeColor="text1"/>
                                </w:rPr>
                                <w:t xml:space="preserve"> your changes...</w:t>
                              </w:r>
                            </w:p>
                            <w:p w:rsidR="00577A7C" w:rsidRPr="00A10DBD" w:rsidRDefault="00577A7C"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benefits to the patient, the service/team</w:t>
                              </w:r>
                            </w:p>
                            <w:p w:rsidR="00577A7C" w:rsidRPr="00A10DBD" w:rsidRDefault="00577A7C" w:rsidP="00DD17AA">
                              <w:pPr>
                                <w:rPr>
                                  <w:color w:val="000000" w:themeColor="text1"/>
                                  <w:sz w:val="18"/>
                                  <w:szCs w:val="18"/>
                                </w:rPr>
                              </w:pPr>
                            </w:p>
                            <w:p w:rsidR="00577A7C" w:rsidRDefault="00577A7C" w:rsidP="00AA0A71">
                              <w:pPr>
                                <w:pStyle w:val="ListParagraph"/>
                                <w:numPr>
                                  <w:ilvl w:val="0"/>
                                  <w:numId w:val="1"/>
                                </w:numPr>
                                <w:rPr>
                                  <w:color w:val="000000" w:themeColor="text1"/>
                                  <w:sz w:val="20"/>
                                  <w:szCs w:val="18"/>
                                </w:rPr>
                              </w:pPr>
                              <w:r w:rsidRPr="00AA0A71">
                                <w:rPr>
                                  <w:color w:val="000000" w:themeColor="text1"/>
                                  <w:sz w:val="20"/>
                                  <w:szCs w:val="18"/>
                                </w:rPr>
                                <w:t>A</w:t>
                              </w:r>
                              <w:r>
                                <w:rPr>
                                  <w:color w:val="000000" w:themeColor="text1"/>
                                  <w:sz w:val="20"/>
                                  <w:szCs w:val="18"/>
                                </w:rPr>
                                <w:t>n estimated 62% of calls that ca</w:t>
                              </w:r>
                              <w:r w:rsidRPr="00AA0A71">
                                <w:rPr>
                                  <w:color w:val="000000" w:themeColor="text1"/>
                                  <w:sz w:val="20"/>
                                  <w:szCs w:val="18"/>
                                </w:rPr>
                                <w:t xml:space="preserve">me in </w:t>
                              </w:r>
                            </w:p>
                            <w:p w:rsidR="00577A7C" w:rsidRDefault="00577A7C" w:rsidP="00AA0A71">
                              <w:pPr>
                                <w:pStyle w:val="ListParagraph"/>
                                <w:rPr>
                                  <w:color w:val="000000" w:themeColor="text1"/>
                                  <w:sz w:val="20"/>
                                  <w:szCs w:val="18"/>
                                </w:rPr>
                              </w:pPr>
                              <w:r w:rsidRPr="00AA0A71">
                                <w:rPr>
                                  <w:color w:val="000000" w:themeColor="text1"/>
                                  <w:sz w:val="20"/>
                                  <w:szCs w:val="18"/>
                                </w:rPr>
                                <w:t>through Consultant Connect result</w:t>
                              </w:r>
                              <w:r>
                                <w:rPr>
                                  <w:color w:val="000000" w:themeColor="text1"/>
                                  <w:sz w:val="20"/>
                                  <w:szCs w:val="18"/>
                                </w:rPr>
                                <w:t>ed</w:t>
                              </w:r>
                              <w:r w:rsidRPr="00AA0A71">
                                <w:rPr>
                                  <w:color w:val="000000" w:themeColor="text1"/>
                                  <w:sz w:val="20"/>
                                  <w:szCs w:val="18"/>
                                </w:rPr>
                                <w:t xml:space="preserve"> in</w:t>
                              </w:r>
                            </w:p>
                            <w:p w:rsidR="00577A7C" w:rsidRPr="00AA0A71" w:rsidRDefault="00577A7C" w:rsidP="00AA0A71">
                              <w:pPr>
                                <w:pStyle w:val="ListParagraph"/>
                                <w:rPr>
                                  <w:color w:val="000000" w:themeColor="text1"/>
                                  <w:sz w:val="20"/>
                                  <w:szCs w:val="18"/>
                                </w:rPr>
                              </w:pPr>
                              <w:proofErr w:type="gramStart"/>
                              <w:r w:rsidRPr="00AA0A71">
                                <w:rPr>
                                  <w:color w:val="000000" w:themeColor="text1"/>
                                  <w:sz w:val="20"/>
                                  <w:szCs w:val="18"/>
                                </w:rPr>
                                <w:t>an</w:t>
                              </w:r>
                              <w:proofErr w:type="gramEnd"/>
                              <w:r>
                                <w:rPr>
                                  <w:color w:val="000000" w:themeColor="text1"/>
                                  <w:sz w:val="20"/>
                                  <w:szCs w:val="18"/>
                                </w:rPr>
                                <w:t xml:space="preserve"> </w:t>
                              </w:r>
                              <w:r w:rsidRPr="00AA0A71">
                                <w:rPr>
                                  <w:color w:val="000000" w:themeColor="text1"/>
                                  <w:sz w:val="20"/>
                                  <w:szCs w:val="18"/>
                                </w:rPr>
                                <w:t xml:space="preserve">avoided trip to hospital for patients </w:t>
                              </w:r>
                            </w:p>
                            <w:p w:rsidR="00577A7C" w:rsidRDefault="00577A7C" w:rsidP="00AA0A71">
                              <w:pPr>
                                <w:pStyle w:val="ListParagraph"/>
                                <w:rPr>
                                  <w:color w:val="000000" w:themeColor="text1"/>
                                  <w:sz w:val="20"/>
                                  <w:szCs w:val="18"/>
                                </w:rPr>
                              </w:pPr>
                              <w:r>
                                <w:rPr>
                                  <w:color w:val="000000" w:themeColor="text1"/>
                                  <w:sz w:val="20"/>
                                  <w:szCs w:val="18"/>
                                </w:rPr>
                                <w:t>(June 2020)</w:t>
                              </w:r>
                            </w:p>
                            <w:p w:rsidR="00577A7C" w:rsidRDefault="00577A7C" w:rsidP="00AA0A71">
                              <w:pPr>
                                <w:pStyle w:val="ListParagraph"/>
                                <w:numPr>
                                  <w:ilvl w:val="0"/>
                                  <w:numId w:val="1"/>
                                </w:numPr>
                                <w:rPr>
                                  <w:color w:val="000000" w:themeColor="text1"/>
                                  <w:sz w:val="20"/>
                                  <w:szCs w:val="18"/>
                                </w:rPr>
                              </w:pPr>
                              <w:r>
                                <w:rPr>
                                  <w:color w:val="000000" w:themeColor="text1"/>
                                  <w:sz w:val="20"/>
                                  <w:szCs w:val="18"/>
                                </w:rPr>
                                <w:t>We were able to increase the offering</w:t>
                              </w:r>
                            </w:p>
                            <w:p w:rsidR="00577A7C" w:rsidRDefault="00577A7C" w:rsidP="00AA0A71">
                              <w:pPr>
                                <w:pStyle w:val="ListParagraph"/>
                                <w:rPr>
                                  <w:color w:val="000000" w:themeColor="text1"/>
                                  <w:sz w:val="20"/>
                                  <w:szCs w:val="18"/>
                                </w:rPr>
                              </w:pPr>
                              <w:proofErr w:type="gramStart"/>
                              <w:r>
                                <w:rPr>
                                  <w:color w:val="000000" w:themeColor="text1"/>
                                  <w:sz w:val="20"/>
                                  <w:szCs w:val="18"/>
                                </w:rPr>
                                <w:t>of</w:t>
                              </w:r>
                              <w:proofErr w:type="gramEnd"/>
                              <w:r>
                                <w:rPr>
                                  <w:color w:val="000000" w:themeColor="text1"/>
                                  <w:sz w:val="20"/>
                                  <w:szCs w:val="18"/>
                                </w:rPr>
                                <w:t xml:space="preserve"> specialties using Consultant Connect</w:t>
                              </w:r>
                            </w:p>
                            <w:p w:rsidR="00577A7C" w:rsidRDefault="00577A7C" w:rsidP="00AA0A71">
                              <w:pPr>
                                <w:pStyle w:val="ListParagraph"/>
                                <w:rPr>
                                  <w:color w:val="000000" w:themeColor="text1"/>
                                  <w:sz w:val="20"/>
                                  <w:szCs w:val="18"/>
                                </w:rPr>
                              </w:pPr>
                              <w:proofErr w:type="gramStart"/>
                              <w:r>
                                <w:rPr>
                                  <w:color w:val="000000" w:themeColor="text1"/>
                                  <w:sz w:val="20"/>
                                  <w:szCs w:val="18"/>
                                </w:rPr>
                                <w:t>from</w:t>
                              </w:r>
                              <w:proofErr w:type="gramEnd"/>
                              <w:r>
                                <w:rPr>
                                  <w:color w:val="000000" w:themeColor="text1"/>
                                  <w:sz w:val="20"/>
                                  <w:szCs w:val="18"/>
                                </w:rPr>
                                <w:t xml:space="preserve"> 5 to 9 (between March and June)</w:t>
                              </w:r>
                            </w:p>
                            <w:p w:rsidR="00577A7C" w:rsidRPr="000A3FCD" w:rsidRDefault="00577A7C" w:rsidP="000A3FCD">
                              <w:pPr>
                                <w:pStyle w:val="ListParagraph"/>
                                <w:numPr>
                                  <w:ilvl w:val="0"/>
                                  <w:numId w:val="1"/>
                                </w:numPr>
                                <w:rPr>
                                  <w:color w:val="000000" w:themeColor="text1"/>
                                  <w:sz w:val="18"/>
                                  <w:szCs w:val="18"/>
                                </w:rPr>
                              </w:pPr>
                              <w:r>
                                <w:rPr>
                                  <w:color w:val="000000" w:themeColor="text1"/>
                                  <w:sz w:val="20"/>
                                  <w:szCs w:val="18"/>
                                </w:rPr>
                                <w:t>Freeing up capacity within the hospital</w:t>
                              </w:r>
                            </w:p>
                            <w:p w:rsidR="00577A7C" w:rsidRPr="000A3FCD" w:rsidRDefault="00577A7C" w:rsidP="000A3FCD">
                              <w:pPr>
                                <w:pStyle w:val="ListParagraph"/>
                                <w:numPr>
                                  <w:ilvl w:val="0"/>
                                  <w:numId w:val="1"/>
                                </w:numPr>
                                <w:rPr>
                                  <w:color w:val="000000" w:themeColor="text1"/>
                                  <w:sz w:val="18"/>
                                  <w:szCs w:val="18"/>
                                </w:rPr>
                              </w:pPr>
                              <w:r>
                                <w:rPr>
                                  <w:color w:val="000000" w:themeColor="text1"/>
                                  <w:sz w:val="20"/>
                                  <w:szCs w:val="18"/>
                                </w:rPr>
                                <w:t xml:space="preserve">Clinicians were able to manage the CC service from home, where appropriate, during the </w:t>
                              </w:r>
                              <w:proofErr w:type="spellStart"/>
                              <w:r>
                                <w:rPr>
                                  <w:color w:val="000000" w:themeColor="text1"/>
                                  <w:sz w:val="20"/>
                                  <w:szCs w:val="18"/>
                                </w:rPr>
                                <w:t>Covid</w:t>
                              </w:r>
                              <w:proofErr w:type="spellEnd"/>
                              <w:r>
                                <w:rPr>
                                  <w:color w:val="000000" w:themeColor="text1"/>
                                  <w:sz w:val="20"/>
                                  <w:szCs w:val="18"/>
                                </w:rPr>
                                <w:t xml:space="preserve"> pandemic.</w:t>
                              </w:r>
                            </w:p>
                            <w:p w:rsidR="00577A7C" w:rsidRPr="00A10DBD" w:rsidRDefault="00577A7C" w:rsidP="000A3FCD">
                              <w:pPr>
                                <w:pStyle w:val="ListParagraph"/>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sz w:val="18"/>
                                  <w:szCs w:val="18"/>
                                </w:rPr>
                              </w:pPr>
                            </w:p>
                            <w:p w:rsidR="00577A7C" w:rsidRDefault="00577A7C" w:rsidP="00DD17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3" name="Group 293"/>
                        <wpg:cNvGrpSpPr/>
                        <wpg:grpSpPr>
                          <a:xfrm>
                            <a:off x="0" y="0"/>
                            <a:ext cx="7474999" cy="10515468"/>
                            <a:chOff x="0" y="0"/>
                            <a:chExt cx="7474999" cy="10515468"/>
                          </a:xfrm>
                        </wpg:grpSpPr>
                        <wps:wsp>
                          <wps:cNvPr id="7" name="Text Box 2"/>
                          <wps:cNvSpPr txBox="1">
                            <a:spLocks noChangeArrowheads="1"/>
                          </wps:cNvSpPr>
                          <wps:spPr bwMode="auto">
                            <a:xfrm>
                              <a:off x="4428877" y="8666922"/>
                              <a:ext cx="2757170" cy="1358900"/>
                            </a:xfrm>
                            <a:prstGeom prst="round2DiagRect">
                              <a:avLst/>
                            </a:prstGeom>
                            <a:solidFill>
                              <a:srgbClr val="FFFFFF"/>
                            </a:solidFill>
                            <a:ln w="9525">
                              <a:solidFill>
                                <a:srgbClr val="000000"/>
                              </a:solidFill>
                              <a:miter lim="800000"/>
                              <a:headEnd/>
                              <a:tailEnd/>
                            </a:ln>
                          </wps:spPr>
                          <wps:txbx>
                            <w:txbxContent>
                              <w:p w:rsidR="00577A7C" w:rsidRPr="00A76FD3" w:rsidRDefault="00577A7C" w:rsidP="00A76FD3">
                                <w:pPr>
                                  <w:spacing w:after="0" w:line="240" w:lineRule="auto"/>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577A7C" w:rsidRPr="00A76FD3" w:rsidRDefault="00577A7C" w:rsidP="00A76FD3">
                                <w:pPr>
                                  <w:pStyle w:val="ListParagraph"/>
                                  <w:numPr>
                                    <w:ilvl w:val="0"/>
                                    <w:numId w:val="4"/>
                                  </w:numPr>
                                  <w:rPr>
                                    <w:sz w:val="20"/>
                                    <w:szCs w:val="18"/>
                                  </w:rPr>
                                </w:pPr>
                                <w:r w:rsidRPr="00A76FD3">
                                  <w:rPr>
                                    <w:sz w:val="20"/>
                                    <w:szCs w:val="18"/>
                                  </w:rPr>
                                  <w:t>Next steps include rolling out tele-dermatology and use of the photo functionality within CC!</w:t>
                                </w:r>
                              </w:p>
                              <w:p w:rsidR="00577A7C" w:rsidRPr="00A10DBD" w:rsidRDefault="00577A7C" w:rsidP="008A1D86">
                                <w:pPr>
                                  <w:rPr>
                                    <w:sz w:val="18"/>
                                    <w:szCs w:val="18"/>
                                  </w:rPr>
                                </w:pPr>
                              </w:p>
                              <w:p w:rsidR="00577A7C" w:rsidRDefault="00577A7C" w:rsidP="008A1D86"/>
                            </w:txbxContent>
                          </wps:txbx>
                          <wps:bodyPr rot="0" vert="horz" wrap="square" lIns="91440" tIns="45720" rIns="91440" bIns="45720" anchor="t" anchorCtr="0">
                            <a:noAutofit/>
                          </wps:bodyPr>
                        </wps:wsp>
                        <wps:wsp>
                          <wps:cNvPr id="8" name="Text Box 2"/>
                          <wps:cNvSpPr txBox="1">
                            <a:spLocks noChangeArrowheads="1"/>
                          </wps:cNvSpPr>
                          <wps:spPr bwMode="auto">
                            <a:xfrm>
                              <a:off x="190831" y="8006964"/>
                              <a:ext cx="2495282" cy="2010088"/>
                            </a:xfrm>
                            <a:prstGeom prst="round2DiagRect">
                              <a:avLst/>
                            </a:prstGeom>
                            <a:solidFill>
                              <a:srgbClr val="FFFFFF"/>
                            </a:solidFill>
                            <a:ln w="9525">
                              <a:solidFill>
                                <a:srgbClr val="000000"/>
                              </a:solidFill>
                              <a:miter lim="800000"/>
                              <a:headEnd/>
                              <a:tailEnd/>
                            </a:ln>
                          </wps:spPr>
                          <wps:txbx>
                            <w:txbxContent>
                              <w:p w:rsidR="00577A7C" w:rsidRPr="008A1D86" w:rsidRDefault="00577A7C"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577A7C" w:rsidRPr="00A10DBD" w:rsidRDefault="00577A7C" w:rsidP="00A10DBD">
                                <w:pPr>
                                  <w:spacing w:after="0" w:line="240" w:lineRule="auto"/>
                                  <w:rPr>
                                    <w:sz w:val="18"/>
                                    <w:szCs w:val="18"/>
                                  </w:rPr>
                                </w:pPr>
                              </w:p>
                              <w:p w:rsidR="00577A7C" w:rsidRPr="00A76FD3" w:rsidRDefault="00577A7C" w:rsidP="00A76FD3">
                                <w:pPr>
                                  <w:pStyle w:val="ListParagraph"/>
                                  <w:numPr>
                                    <w:ilvl w:val="0"/>
                                    <w:numId w:val="3"/>
                                  </w:numPr>
                                  <w:spacing w:after="0" w:line="240" w:lineRule="auto"/>
                                  <w:rPr>
                                    <w:sz w:val="20"/>
                                    <w:szCs w:val="18"/>
                                  </w:rPr>
                                </w:pPr>
                                <w:r w:rsidRPr="00A76FD3">
                                  <w:rPr>
                                    <w:sz w:val="20"/>
                                    <w:szCs w:val="18"/>
                                  </w:rPr>
                                  <w:t>Engagement with clinicians was vital in ensuring the quick onboarding of specialties.</w:t>
                                </w:r>
                              </w:p>
                              <w:p w:rsidR="00577A7C" w:rsidRPr="00A76FD3" w:rsidRDefault="00577A7C" w:rsidP="00A76FD3">
                                <w:pPr>
                                  <w:pStyle w:val="ListParagraph"/>
                                  <w:numPr>
                                    <w:ilvl w:val="0"/>
                                    <w:numId w:val="3"/>
                                  </w:numPr>
                                  <w:spacing w:after="0" w:line="240" w:lineRule="auto"/>
                                  <w:rPr>
                                    <w:sz w:val="20"/>
                                    <w:szCs w:val="18"/>
                                  </w:rPr>
                                </w:pPr>
                                <w:r w:rsidRPr="00A76FD3">
                                  <w:rPr>
                                    <w:sz w:val="20"/>
                                    <w:szCs w:val="18"/>
                                  </w:rPr>
                                  <w:t>Use of the CC dashboard, and performance data enabled us to assess progress throughout.</w:t>
                                </w: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66978" y="10106108"/>
                              <a:ext cx="6954821" cy="409360"/>
                            </a:xfrm>
                            <a:prstGeom prst="round2DiagRect">
                              <a:avLst/>
                            </a:prstGeom>
                            <a:solidFill>
                              <a:srgbClr val="FFFFFF"/>
                            </a:solidFill>
                            <a:ln w="9525">
                              <a:solidFill>
                                <a:srgbClr val="000000"/>
                              </a:solidFill>
                              <a:miter lim="800000"/>
                              <a:headEnd/>
                              <a:tailEnd/>
                            </a:ln>
                          </wps:spPr>
                          <wps:txbx>
                            <w:txbxContent>
                              <w:p w:rsidR="00577A7C" w:rsidRDefault="00577A7C" w:rsidP="008A1D86">
                                <w:r>
                                  <w:rPr>
                                    <w:b/>
                                  </w:rPr>
                                  <w:t>Start date:</w:t>
                                </w:r>
                                <w:r>
                                  <w:rPr>
                                    <w:b/>
                                  </w:rPr>
                                  <w:tab/>
                                  <w:t>23/03/2020</w:t>
                                </w:r>
                                <w:r>
                                  <w:rPr>
                                    <w:b/>
                                  </w:rPr>
                                  <w:tab/>
                                </w:r>
                                <w:r>
                                  <w:rPr>
                                    <w:b/>
                                  </w:rPr>
                                  <w:tab/>
                                </w:r>
                                <w:r>
                                  <w:rPr>
                                    <w:b/>
                                  </w:rPr>
                                  <w:tab/>
                                </w:r>
                                <w:r>
                                  <w:rPr>
                                    <w:b/>
                                  </w:rPr>
                                  <w:tab/>
                                </w:r>
                                <w:r>
                                  <w:rPr>
                                    <w:b/>
                                  </w:rPr>
                                  <w:tab/>
                                </w:r>
                                <w:r>
                                  <w:rPr>
                                    <w:b/>
                                  </w:rPr>
                                  <w:tab/>
                                </w:r>
                                <w:r>
                                  <w:rPr>
                                    <w:b/>
                                  </w:rPr>
                                  <w:tab/>
                                  <w:t>Finish date: Ongoing!</w:t>
                                </w:r>
                              </w:p>
                              <w:p w:rsidR="00577A7C" w:rsidRDefault="00577A7C" w:rsidP="008A1D86"/>
                              <w:p w:rsidR="00577A7C" w:rsidRDefault="00577A7C" w:rsidP="008A1D86"/>
                              <w:p w:rsidR="00577A7C" w:rsidRDefault="00577A7C" w:rsidP="008A1D86"/>
                            </w:txbxContent>
                          </wps:txbx>
                          <wps:bodyPr rot="0" vert="horz" wrap="square" lIns="91440" tIns="45720" rIns="91440" bIns="45720" anchor="t" anchorCtr="0">
                            <a:noAutofit/>
                          </wps:bodyPr>
                        </wps:wsp>
                        <wps:wsp>
                          <wps:cNvPr id="18" name="Freeform 18"/>
                          <wps:cNvSpPr/>
                          <wps:spPr>
                            <a:xfrm>
                              <a:off x="3530283" y="6408752"/>
                              <a:ext cx="3864610" cy="2256155"/>
                            </a:xfrm>
                            <a:custGeom>
                              <a:avLst/>
                              <a:gdLst>
                                <a:gd name="connsiteX0" fmla="*/ 360658 w 3960803"/>
                                <a:gd name="connsiteY0" fmla="*/ 688180 h 2407712"/>
                                <a:gd name="connsiteX1" fmla="*/ 2738098 w 3960803"/>
                                <a:gd name="connsiteY1" fmla="*/ 36173 h 2407712"/>
                                <a:gd name="connsiteX2" fmla="*/ 3867183 w 3960803"/>
                                <a:gd name="connsiteY2" fmla="*/ 1674142 h 2407712"/>
                                <a:gd name="connsiteX3" fmla="*/ 376561 w 3960803"/>
                                <a:gd name="connsiteY3" fmla="*/ 2373857 h 2407712"/>
                                <a:gd name="connsiteX4" fmla="*/ 360658 w 3960803"/>
                                <a:gd name="connsiteY4" fmla="*/ 688180 h 24077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0803" h="2407712">
                                  <a:moveTo>
                                    <a:pt x="360658" y="688180"/>
                                  </a:moveTo>
                                  <a:cubicBezTo>
                                    <a:pt x="754247" y="298566"/>
                                    <a:pt x="2153677" y="-128154"/>
                                    <a:pt x="2738098" y="36173"/>
                                  </a:cubicBezTo>
                                  <a:cubicBezTo>
                                    <a:pt x="3322519" y="200500"/>
                                    <a:pt x="4260772" y="1284528"/>
                                    <a:pt x="3867183" y="1674142"/>
                                  </a:cubicBezTo>
                                  <a:cubicBezTo>
                                    <a:pt x="3473594" y="2063756"/>
                                    <a:pt x="959657" y="2539509"/>
                                    <a:pt x="376561" y="2373857"/>
                                  </a:cubicBezTo>
                                  <a:cubicBezTo>
                                    <a:pt x="-206535" y="2208205"/>
                                    <a:pt x="-32931" y="1077794"/>
                                    <a:pt x="360658" y="688180"/>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77A7C" w:rsidRDefault="00577A7C" w:rsidP="00A10DBD">
                                <w:pPr>
                                  <w:spacing w:after="0" w:line="240" w:lineRule="auto"/>
                                  <w:ind w:firstLine="720"/>
                                  <w:jc w:val="center"/>
                                  <w:rPr>
                                    <w:color w:val="000000" w:themeColor="text1"/>
                                  </w:rPr>
                                </w:pPr>
                              </w:p>
                              <w:p w:rsidR="00577A7C" w:rsidRDefault="00577A7C"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577A7C" w:rsidRDefault="00577A7C"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Default="00577A7C" w:rsidP="00577A7C">
                                <w:pPr>
                                  <w:pStyle w:val="ListParagraph"/>
                                  <w:numPr>
                                    <w:ilvl w:val="0"/>
                                    <w:numId w:val="5"/>
                                  </w:numPr>
                                  <w:spacing w:line="240" w:lineRule="auto"/>
                                  <w:jc w:val="center"/>
                                  <w:rPr>
                                    <w:color w:val="000000" w:themeColor="text1"/>
                                    <w:sz w:val="18"/>
                                    <w:szCs w:val="18"/>
                                  </w:rPr>
                                </w:pPr>
                                <w:r w:rsidRPr="00577A7C">
                                  <w:rPr>
                                    <w:color w:val="000000" w:themeColor="text1"/>
                                    <w:sz w:val="18"/>
                                    <w:szCs w:val="18"/>
                                  </w:rPr>
                                  <w:t>What I enjoyed most about this project was seeing (through the dashboard) the impact that our efforts were having on call volumes and outcomes for patients.</w:t>
                                </w:r>
                              </w:p>
                              <w:p w:rsidR="00577A7C" w:rsidRPr="000860C3" w:rsidRDefault="00577A7C" w:rsidP="000860C3">
                                <w:pPr>
                                  <w:pStyle w:val="ListParagraph"/>
                                  <w:numPr>
                                    <w:ilvl w:val="0"/>
                                    <w:numId w:val="5"/>
                                  </w:numPr>
                                  <w:spacing w:line="240" w:lineRule="auto"/>
                                  <w:jc w:val="center"/>
                                  <w:rPr>
                                    <w:color w:val="000000" w:themeColor="text1"/>
                                    <w:sz w:val="18"/>
                                    <w:szCs w:val="18"/>
                                  </w:rPr>
                                </w:pPr>
                                <w:r>
                                  <w:rPr>
                                    <w:color w:val="000000" w:themeColor="text1"/>
                                    <w:sz w:val="18"/>
                                    <w:szCs w:val="18"/>
                                  </w:rPr>
                                  <w:t xml:space="preserve">I was surprised by </w:t>
                                </w:r>
                                <w:r w:rsidR="000860C3">
                                  <w:rPr>
                                    <w:color w:val="000000" w:themeColor="text1"/>
                                    <w:sz w:val="18"/>
                                    <w:szCs w:val="18"/>
                                  </w:rPr>
                                  <w:t>how quickly we were able to make a difference – with call volumes increasing from an avg. of 5 per day (Feb) to 20 per day in May.</w:t>
                                </w:r>
                                <w:r w:rsidR="000860C3" w:rsidRPr="000860C3">
                                  <w:rPr>
                                    <w:color w:val="000000" w:themeColor="text1"/>
                                    <w:sz w:val="18"/>
                                    <w:szCs w:val="18"/>
                                  </w:rPr>
                                  <w:t xml:space="preserve"> </w:t>
                                </w:r>
                              </w:p>
                              <w:p w:rsidR="00577A7C" w:rsidRPr="00A10DBD" w:rsidRDefault="00577A7C"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2" name="Group 292"/>
                          <wpg:cNvGrpSpPr/>
                          <wpg:grpSpPr>
                            <a:xfrm>
                              <a:off x="0" y="0"/>
                              <a:ext cx="7474999" cy="6694860"/>
                              <a:chOff x="0" y="0"/>
                              <a:chExt cx="7474999" cy="6694860"/>
                            </a:xfrm>
                          </wpg:grpSpPr>
                          <wpg:grpSp>
                            <wpg:cNvPr id="291" name="Group 291"/>
                            <wpg:cNvGrpSpPr/>
                            <wpg:grpSpPr>
                              <a:xfrm>
                                <a:off x="0" y="0"/>
                                <a:ext cx="7474999" cy="6694860"/>
                                <a:chOff x="0" y="0"/>
                                <a:chExt cx="7474999" cy="6694860"/>
                              </a:xfrm>
                            </wpg:grpSpPr>
                            <wps:wsp>
                              <wps:cNvPr id="23" name="Text Box 2"/>
                              <wps:cNvSpPr txBox="1">
                                <a:spLocks noChangeArrowheads="1"/>
                              </wps:cNvSpPr>
                              <wps:spPr bwMode="auto">
                                <a:xfrm>
                                  <a:off x="7005099" y="2043485"/>
                                  <a:ext cx="469900" cy="4651375"/>
                                </a:xfrm>
                                <a:prstGeom prst="rect">
                                  <a:avLst/>
                                </a:prstGeom>
                                <a:solidFill>
                                  <a:srgbClr val="FFFFFF"/>
                                </a:solidFill>
                                <a:ln w="9525">
                                  <a:noFill/>
                                  <a:miter lim="800000"/>
                                  <a:headEnd/>
                                  <a:tailEnd/>
                                </a:ln>
                              </wps:spPr>
                              <wps:txbx>
                                <w:txbxContent>
                                  <w:p w:rsidR="00577A7C" w:rsidRPr="00DE36AA" w:rsidRDefault="00577A7C">
                                    <w:pPr>
                                      <w:rPr>
                                        <w:i/>
                                        <w:sz w:val="18"/>
                                        <w:szCs w:val="18"/>
                                      </w:rPr>
                                    </w:pPr>
                                    <w:r w:rsidRPr="00DE36AA">
                                      <w:rPr>
                                        <w:i/>
                                        <w:sz w:val="18"/>
                                        <w:szCs w:val="18"/>
                                      </w:rPr>
                                      <w:t>Plan SMART: Specific, Measurable, Achievable Realistic, Timescale</w:t>
                                    </w:r>
                                  </w:p>
                                </w:txbxContent>
                              </wps:txbx>
                              <wps:bodyPr rot="0" vert="vert" wrap="square" lIns="91440" tIns="45720" rIns="91440" bIns="45720" anchor="t" anchorCtr="0">
                                <a:noAutofit/>
                              </wps:bodyPr>
                            </wps:wsp>
                            <wpg:grpSp>
                              <wpg:cNvPr id="290" name="Group 290"/>
                              <wpg:cNvGrpSpPr/>
                              <wpg:grpSpPr>
                                <a:xfrm>
                                  <a:off x="47708" y="151074"/>
                                  <a:ext cx="7163401" cy="3355449"/>
                                  <a:chOff x="-254442" y="-1"/>
                                  <a:chExt cx="7163401" cy="3355449"/>
                                </a:xfrm>
                              </wpg:grpSpPr>
                              <wps:wsp>
                                <wps:cNvPr id="307" name="Text Box 2"/>
                                <wps:cNvSpPr txBox="1">
                                  <a:spLocks noChangeArrowheads="1"/>
                                </wps:cNvSpPr>
                                <wps:spPr bwMode="auto">
                                  <a:xfrm>
                                    <a:off x="-254442" y="270344"/>
                                    <a:ext cx="2271709" cy="1963933"/>
                                  </a:xfrm>
                                  <a:prstGeom prst="round2DiagRect">
                                    <a:avLst/>
                                  </a:prstGeom>
                                  <a:solidFill>
                                    <a:srgbClr val="FFFFFF"/>
                                  </a:solidFill>
                                  <a:ln w="9525">
                                    <a:solidFill>
                                      <a:srgbClr val="000000"/>
                                    </a:solidFill>
                                    <a:miter lim="800000"/>
                                    <a:headEnd/>
                                    <a:tailEnd/>
                                  </a:ln>
                                </wps:spPr>
                                <wps:txbx>
                                  <w:txbxContent>
                                    <w:p w:rsidR="00577A7C" w:rsidRDefault="00577A7C" w:rsidP="00A10DBD">
                                      <w:pPr>
                                        <w:spacing w:after="0" w:line="240" w:lineRule="auto"/>
                                      </w:pPr>
                                      <w:r w:rsidRPr="006B4FDF">
                                        <w:rPr>
                                          <w:b/>
                                        </w:rPr>
                                        <w:t>Who</w:t>
                                      </w:r>
                                      <w:r>
                                        <w:t xml:space="preserve"> </w:t>
                                      </w:r>
                                      <w:r w:rsidRPr="006B4FDF">
                                        <w:t>was on your dream team and which department/</w:t>
                                      </w:r>
                                      <w:r>
                                        <w:t xml:space="preserve"> </w:t>
                                      </w:r>
                                      <w:r w:rsidRPr="006B4FDF">
                                        <w:t>ward/area are you from?</w:t>
                                      </w:r>
                                    </w:p>
                                    <w:p w:rsidR="00577A7C" w:rsidRPr="00A10DBD" w:rsidRDefault="00577A7C" w:rsidP="00A10DBD">
                                      <w:pPr>
                                        <w:spacing w:after="0"/>
                                        <w:rPr>
                                          <w:sz w:val="18"/>
                                          <w:szCs w:val="18"/>
                                        </w:rPr>
                                      </w:pPr>
                                    </w:p>
                                    <w:p w:rsidR="00577A7C" w:rsidRPr="00403F48" w:rsidRDefault="00577A7C" w:rsidP="00A10DBD">
                                      <w:pPr>
                                        <w:spacing w:after="0"/>
                                        <w:rPr>
                                          <w:sz w:val="20"/>
                                          <w:szCs w:val="18"/>
                                        </w:rPr>
                                      </w:pPr>
                                      <w:r w:rsidRPr="00403F48">
                                        <w:rPr>
                                          <w:sz w:val="20"/>
                                          <w:szCs w:val="18"/>
                                        </w:rPr>
                                        <w:t xml:space="preserve">Project manager (PMO), </w:t>
                                      </w:r>
                                      <w:r>
                                        <w:rPr>
                                          <w:sz w:val="20"/>
                                          <w:szCs w:val="18"/>
                                        </w:rPr>
                                        <w:t xml:space="preserve">Head of Transformation, </w:t>
                                      </w:r>
                                      <w:r w:rsidRPr="00403F48">
                                        <w:rPr>
                                          <w:sz w:val="20"/>
                                          <w:szCs w:val="18"/>
                                        </w:rPr>
                                        <w:t>lead clinicians, CC account manager, GP liaison manager and GP Lead.</w:t>
                                      </w:r>
                                    </w:p>
                                    <w:p w:rsidR="00577A7C" w:rsidRPr="00A10DBD" w:rsidRDefault="00577A7C" w:rsidP="00A10DBD">
                                      <w:pPr>
                                        <w:spacing w:after="0"/>
                                        <w:rPr>
                                          <w:sz w:val="18"/>
                                          <w:szCs w:val="18"/>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2216415" y="-1"/>
                                    <a:ext cx="2034556" cy="2965579"/>
                                  </a:xfrm>
                                  <a:prstGeom prst="round2DiagRect">
                                    <a:avLst/>
                                  </a:prstGeom>
                                  <a:solidFill>
                                    <a:srgbClr val="FFFFFF"/>
                                  </a:solidFill>
                                  <a:ln w="9525">
                                    <a:solidFill>
                                      <a:srgbClr val="000000"/>
                                    </a:solidFill>
                                    <a:miter lim="800000"/>
                                    <a:headEnd/>
                                    <a:tailEnd/>
                                  </a:ln>
                                </wps:spPr>
                                <wps:txbx>
                                  <w:txbxContent>
                                    <w:p w:rsidR="00577A7C" w:rsidRDefault="00577A7C" w:rsidP="00A10DBD">
                                      <w:pPr>
                                        <w:spacing w:after="0" w:line="240" w:lineRule="auto"/>
                                      </w:pPr>
                                      <w:r w:rsidRPr="006B4FDF">
                                        <w:t>In responding to COVID-19 what did you need to change and why?</w:t>
                                      </w:r>
                                    </w:p>
                                    <w:p w:rsidR="00577A7C" w:rsidRDefault="00577A7C" w:rsidP="00A10DBD">
                                      <w:pPr>
                                        <w:spacing w:after="0"/>
                                        <w:rPr>
                                          <w:sz w:val="18"/>
                                          <w:szCs w:val="18"/>
                                        </w:rPr>
                                      </w:pPr>
                                    </w:p>
                                    <w:p w:rsidR="00577A7C" w:rsidRPr="00A10DBD" w:rsidRDefault="00577A7C" w:rsidP="00A10DBD">
                                      <w:pPr>
                                        <w:spacing w:after="0"/>
                                        <w:rPr>
                                          <w:sz w:val="18"/>
                                          <w:szCs w:val="18"/>
                                        </w:rPr>
                                      </w:pPr>
                                      <w:r>
                                        <w:rPr>
                                          <w:sz w:val="18"/>
                                          <w:szCs w:val="18"/>
                                        </w:rPr>
                                        <w:t xml:space="preserve">We knew that as part of our </w:t>
                                      </w:r>
                                      <w:proofErr w:type="spellStart"/>
                                      <w:r>
                                        <w:rPr>
                                          <w:sz w:val="18"/>
                                          <w:szCs w:val="18"/>
                                        </w:rPr>
                                        <w:t>Covid</w:t>
                                      </w:r>
                                      <w:proofErr w:type="spellEnd"/>
                                      <w:r>
                                        <w:rPr>
                                          <w:sz w:val="18"/>
                                          <w:szCs w:val="18"/>
                                        </w:rPr>
                                        <w:t xml:space="preserve"> response, we would need to rapidly upscale our implementation of Consultant Connect, in order to help reduce unnecessary footfall in to the hospital. This included setting up a wide range of additional specialties, but also helping current specialties to use Consultant Connect in a different way.</w:t>
                                      </w:r>
                                    </w:p>
                                  </w:txbxContent>
                                </wps:txbx>
                                <wps:bodyPr rot="0" vert="horz" wrap="square" lIns="91440" tIns="45720" rIns="91440" bIns="45720" anchor="t" anchorCtr="0">
                                  <a:noAutofit/>
                                </wps:bodyPr>
                              </wps:wsp>
                              <wps:wsp>
                                <wps:cNvPr id="2" name="Text Box 2"/>
                                <wps:cNvSpPr txBox="1">
                                  <a:spLocks noChangeArrowheads="1"/>
                                </wps:cNvSpPr>
                                <wps:spPr bwMode="auto">
                                  <a:xfrm>
                                    <a:off x="4635577" y="566608"/>
                                    <a:ext cx="2273382" cy="1224280"/>
                                  </a:xfrm>
                                  <a:prstGeom prst="round2DiagRect">
                                    <a:avLst/>
                                  </a:prstGeom>
                                  <a:solidFill>
                                    <a:srgbClr val="FFFFFF"/>
                                  </a:solidFill>
                                  <a:ln w="9525">
                                    <a:solidFill>
                                      <a:srgbClr val="000000"/>
                                    </a:solidFill>
                                    <a:miter lim="800000"/>
                                    <a:headEnd/>
                                    <a:tailEnd/>
                                  </a:ln>
                                </wps:spPr>
                                <wps:txbx>
                                  <w:txbxContent>
                                    <w:p w:rsidR="00577A7C" w:rsidRDefault="00577A7C" w:rsidP="00A10DBD">
                                      <w:pPr>
                                        <w:spacing w:after="0" w:line="240" w:lineRule="auto"/>
                                      </w:pPr>
                                      <w:r>
                                        <w:t>W</w:t>
                                      </w:r>
                                      <w:r w:rsidRPr="006B4FDF">
                                        <w:t xml:space="preserve">ho did you need </w:t>
                                      </w:r>
                                      <w:r w:rsidRPr="006B4FDF">
                                        <w:rPr>
                                          <w:b/>
                                        </w:rPr>
                                        <w:t>help</w:t>
                                      </w:r>
                                      <w:r w:rsidRPr="006B4FDF">
                                        <w:t xml:space="preserve"> from? (</w:t>
                                      </w:r>
                                      <w:proofErr w:type="gramStart"/>
                                      <w:r w:rsidRPr="006B4FDF">
                                        <w:t>managers</w:t>
                                      </w:r>
                                      <w:proofErr w:type="gramEnd"/>
                                      <w:r w:rsidRPr="006B4FDF">
                                        <w:t xml:space="preserve">/ other </w:t>
                                      </w:r>
                                      <w:proofErr w:type="spellStart"/>
                                      <w:r w:rsidRPr="006B4FDF">
                                        <w:t>depts</w:t>
                                      </w:r>
                                      <w:proofErr w:type="spellEnd"/>
                                      <w:r w:rsidRPr="006B4FDF">
                                        <w:t>)</w:t>
                                      </w:r>
                                    </w:p>
                                    <w:p w:rsidR="00577A7C" w:rsidRDefault="00577A7C" w:rsidP="00A10DBD">
                                      <w:pPr>
                                        <w:spacing w:after="0" w:line="240" w:lineRule="auto"/>
                                        <w:rPr>
                                          <w:sz w:val="18"/>
                                          <w:szCs w:val="18"/>
                                        </w:rPr>
                                      </w:pPr>
                                    </w:p>
                                    <w:p w:rsidR="00577A7C" w:rsidRPr="000A3FCD" w:rsidRDefault="00577A7C" w:rsidP="000A3FCD">
                                      <w:pPr>
                                        <w:spacing w:after="0" w:line="240" w:lineRule="auto"/>
                                        <w:rPr>
                                          <w:sz w:val="20"/>
                                          <w:szCs w:val="18"/>
                                        </w:rPr>
                                      </w:pPr>
                                      <w:r w:rsidRPr="000A3FCD">
                                        <w:rPr>
                                          <w:sz w:val="20"/>
                                          <w:szCs w:val="18"/>
                                        </w:rPr>
                                        <w:t>Support from clinicians, management teams, GP liaison manager and the CCG.</w:t>
                                      </w:r>
                                    </w:p>
                                    <w:p w:rsidR="00577A7C" w:rsidRDefault="00577A7C" w:rsidP="00A10DBD">
                                      <w:pPr>
                                        <w:spacing w:after="0" w:line="240" w:lineRule="auto"/>
                                        <w:rPr>
                                          <w:sz w:val="18"/>
                                          <w:szCs w:val="18"/>
                                        </w:rPr>
                                      </w:pPr>
                                    </w:p>
                                    <w:p w:rsidR="00577A7C"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4774988" y="1828586"/>
                                    <a:ext cx="2026057" cy="1526862"/>
                                  </a:xfrm>
                                  <a:prstGeom prst="round2DiagRect">
                                    <a:avLst/>
                                  </a:prstGeom>
                                  <a:solidFill>
                                    <a:srgbClr val="FFFFFF"/>
                                  </a:solidFill>
                                  <a:ln w="9525">
                                    <a:solidFill>
                                      <a:srgbClr val="000000"/>
                                    </a:solidFill>
                                    <a:miter lim="800000"/>
                                    <a:headEnd/>
                                    <a:tailEnd/>
                                  </a:ln>
                                </wps:spPr>
                                <wps:txbx>
                                  <w:txbxContent>
                                    <w:p w:rsidR="00577A7C" w:rsidRDefault="00577A7C" w:rsidP="00A10DBD">
                                      <w:pPr>
                                        <w:spacing w:after="0" w:line="240" w:lineRule="auto"/>
                                      </w:pPr>
                                      <w:r w:rsidRPr="006B4FDF">
                                        <w:rPr>
                                          <w:b/>
                                        </w:rPr>
                                        <w:t xml:space="preserve">How </w:t>
                                      </w:r>
                                      <w:r w:rsidRPr="006B4FDF">
                                        <w:t>long did it take? (</w:t>
                                      </w:r>
                                      <w:proofErr w:type="gramStart"/>
                                      <w:r w:rsidRPr="006B4FDF">
                                        <w:t>it</w:t>
                                      </w:r>
                                      <w:proofErr w:type="gramEnd"/>
                                      <w:r w:rsidRPr="006B4FDF">
                                        <w:t xml:space="preserve"> might be hours/ days/ months)</w:t>
                                      </w:r>
                                    </w:p>
                                    <w:p w:rsidR="00577A7C" w:rsidRPr="00A10DBD" w:rsidRDefault="00577A7C" w:rsidP="00A10DBD">
                                      <w:pPr>
                                        <w:spacing w:after="0" w:line="240" w:lineRule="auto"/>
                                        <w:rPr>
                                          <w:sz w:val="18"/>
                                          <w:szCs w:val="18"/>
                                        </w:rPr>
                                      </w:pPr>
                                    </w:p>
                                    <w:p w:rsidR="00577A7C" w:rsidRPr="00A10DBD" w:rsidRDefault="00577A7C">
                                      <w:pPr>
                                        <w:rPr>
                                          <w:sz w:val="18"/>
                                          <w:szCs w:val="18"/>
                                        </w:rPr>
                                      </w:pPr>
                                      <w:r>
                                        <w:rPr>
                                          <w:sz w:val="18"/>
                                          <w:szCs w:val="18"/>
                                        </w:rPr>
                                        <w:t>Our expansion is ongoing, but we were able to rapidly upscale the service between Mid-March and June 2020.</w:t>
                                      </w:r>
                                    </w:p>
                                    <w:p w:rsidR="00577A7C" w:rsidRPr="00A10DBD" w:rsidRDefault="00577A7C">
                                      <w:pPr>
                                        <w:rPr>
                                          <w:sz w:val="18"/>
                                          <w:szCs w:val="18"/>
                                        </w:rPr>
                                      </w:pPr>
                                    </w:p>
                                  </w:txbxContent>
                                </wps:txbx>
                                <wps:bodyPr rot="0" vert="horz" wrap="square" lIns="91440" tIns="45720" rIns="91440" bIns="45720" anchor="t" anchorCtr="0">
                                  <a:noAutofit/>
                                </wps:bodyPr>
                              </wps:wsp>
                            </wpg:grpSp>
                            <wps:wsp>
                              <wps:cNvPr id="22" name="Text Box 2"/>
                              <wps:cNvSpPr txBox="1">
                                <a:spLocks noChangeArrowheads="1"/>
                              </wps:cNvSpPr>
                              <wps:spPr bwMode="auto">
                                <a:xfrm>
                                  <a:off x="0" y="0"/>
                                  <a:ext cx="2735248" cy="341863"/>
                                </a:xfrm>
                                <a:prstGeom prst="rect">
                                  <a:avLst/>
                                </a:prstGeom>
                                <a:solidFill>
                                  <a:srgbClr val="FFFFFF"/>
                                </a:solidFill>
                                <a:ln w="9525">
                                  <a:noFill/>
                                  <a:miter lim="800000"/>
                                  <a:headEnd/>
                                  <a:tailEnd/>
                                </a:ln>
                              </wps:spPr>
                              <wps:txbx>
                                <w:txbxContent>
                                  <w:p w:rsidR="00577A7C" w:rsidRDefault="00577A7C">
                                    <w:pPr>
                                      <w:rPr>
                                        <w:i/>
                                        <w:sz w:val="20"/>
                                        <w:szCs w:val="20"/>
                                      </w:rPr>
                                    </w:pPr>
                                    <w:r w:rsidRPr="00DE36AA">
                                      <w:rPr>
                                        <w:i/>
                                        <w:sz w:val="20"/>
                                        <w:szCs w:val="20"/>
                                      </w:rPr>
                                      <w:t>The five W’s, who, what, when, where, why</w:t>
                                    </w: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Pr="00DE36AA" w:rsidRDefault="00577A7C">
                                    <w:pPr>
                                      <w:rPr>
                                        <w:i/>
                                        <w:sz w:val="20"/>
                                        <w:szCs w:val="20"/>
                                      </w:rPr>
                                    </w:pPr>
                                  </w:p>
                                </w:txbxContent>
                              </wps:txbx>
                              <wps:bodyPr rot="0" vert="horz" wrap="square" lIns="91440" tIns="45720" rIns="91440" bIns="45720" anchor="t" anchorCtr="0">
                                <a:noAutofit/>
                              </wps:bodyPr>
                            </wps:wsp>
                          </wpg:grpSp>
                          <pic:pic xmlns:pic="http://schemas.openxmlformats.org/drawingml/2006/picture">
                            <pic:nvPicPr>
                              <pic:cNvPr id="29" name="Picture 29"/>
                              <pic:cNvPicPr>
                                <a:picLocks noChangeAspect="1"/>
                              </pic:cNvPicPr>
                            </pic:nvPicPr>
                            <pic:blipFill rotWithShape="1">
                              <a:blip r:embed="rId9" cstate="print">
                                <a:extLst>
                                  <a:ext uri="{28A0092B-C50C-407E-A947-70E740481C1C}">
                                    <a14:useLocalDpi xmlns:a14="http://schemas.microsoft.com/office/drawing/2010/main" val="0"/>
                                  </a:ext>
                                </a:extLst>
                              </a:blip>
                              <a:srcRect t="3757" r="6001" b="5185"/>
                              <a:stretch/>
                            </pic:blipFill>
                            <pic:spPr bwMode="auto">
                              <a:xfrm>
                                <a:off x="190831" y="2449002"/>
                                <a:ext cx="1057524" cy="105752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8" name="Picture 28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7708" y="3506525"/>
                                <a:ext cx="2568271" cy="326004"/>
                              </a:xfrm>
                              <a:prstGeom prst="rect">
                                <a:avLst/>
                              </a:prstGeom>
                            </pic:spPr>
                          </pic:pic>
                          <pic:pic xmlns:pic="http://schemas.openxmlformats.org/drawingml/2006/picture">
                            <pic:nvPicPr>
                              <pic:cNvPr id="289" name="Picture 28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7708" y="3832529"/>
                                <a:ext cx="1113183" cy="190831"/>
                              </a:xfrm>
                              <a:prstGeom prst="rect">
                                <a:avLst/>
                              </a:prstGeom>
                            </pic:spPr>
                          </pic:pic>
                        </wpg:grpSp>
                      </wpg:grpSp>
                    </wpg:wgp>
                  </a:graphicData>
                </a:graphic>
                <wp14:sizeRelH relativeFrom="margin">
                  <wp14:pctWidth>0</wp14:pctWidth>
                </wp14:sizeRelH>
              </wp:anchor>
            </w:drawing>
          </mc:Choice>
          <mc:Fallback>
            <w:pict>
              <v:group id="Group 294" o:spid="_x0000_s1026" style="position:absolute;margin-left:-92.1pt;margin-top:-63.65pt;width:614.1pt;height:827.95pt;z-index:251692032;mso-width-relative:margin" coordorigin="-3244" coordsize="77994,10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">
                <v:shape id="Freeform 16" o:spid="_x0000_s1027" style="position:absolute;left:25999;top:31166;width:43942;height:36601;visibility:visible;mso-wrap-style:square;v-text-anchor:top" coordsize="4394392,366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N4cIA&#10;AADbAAAADwAAAGRycy9kb3ducmV2LnhtbERPTWvCQBC9C/0PyxR6040pSImu0gbEVnppmou3MTsm&#10;wexskt0m6b/vCkJv83ifs9lNphED9a62rGC5iEAQF1bXXCrIv/fzFxDOI2tsLJOCX3Kw2z7MNpho&#10;O/IXDZkvRQhhl6CCyvs2kdIVFRl0C9sSB+5ie4M+wL6UuscxhJtGxlG0kgZrDg0VtpRWVFyzH6Mg&#10;jT9PWXfu3g7xBy1Px2fK8UhKPT1Or2sQnib/L76733WYv4Lb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43hwgAAANsAAAAPAAAAAAAAAAAAAAAAAJgCAABkcnMvZG93&#10;bnJldi54bWxQSwUGAAAAAAQABAD1AAAAhwMAAAAA&#10;" adj="-11796480,,5400" path="m3204866,338649c2546233,-61567,766466,-170234,318543,362503,-129380,895240,-141308,3134858,517325,3535074v658633,400216,3306418,-238539,3753016,-771277c4716939,2231060,3863499,738865,3204866,338649xe" filled="f" strokecolor="black [3213]" strokeweight=".5pt">
                  <v:stroke dashstyle="3 1" joinstyle="miter"/>
                  <v:formulas/>
                  <v:path arrowok="t" o:connecttype="custom" o:connectlocs="3204726,338611;318529,362462;517302,3534677;4270154,2763487;3204726,338611" o:connectangles="0,0,0,0,0" textboxrect="0,0,4394392,3660551"/>
                  <v:textbox>
                    <w:txbxContent>
                      <w:p w:rsidR="00577A7C" w:rsidRPr="00DD17AA" w:rsidRDefault="00577A7C" w:rsidP="00DD17AA">
                        <w:pPr>
                          <w:spacing w:after="0"/>
                          <w:ind w:left="720" w:firstLine="720"/>
                          <w:rPr>
                            <w:b/>
                            <w:color w:val="000000" w:themeColor="text1"/>
                            <w:sz w:val="28"/>
                            <w:szCs w:val="28"/>
                          </w:rPr>
                        </w:pPr>
                        <w:proofErr w:type="gramStart"/>
                        <w:r w:rsidRPr="00DD17AA">
                          <w:rPr>
                            <w:b/>
                            <w:color w:val="000000" w:themeColor="text1"/>
                            <w:sz w:val="28"/>
                            <w:szCs w:val="28"/>
                          </w:rPr>
                          <w:t>describe</w:t>
                        </w:r>
                        <w:proofErr w:type="gramEnd"/>
                        <w:r w:rsidRPr="00DD17AA">
                          <w:rPr>
                            <w:b/>
                            <w:color w:val="000000" w:themeColor="text1"/>
                            <w:sz w:val="28"/>
                            <w:szCs w:val="28"/>
                          </w:rPr>
                          <w:t xml:space="preserve"> your idea,</w:t>
                        </w:r>
                      </w:p>
                      <w:p w:rsidR="00577A7C" w:rsidRDefault="00577A7C" w:rsidP="00DD17AA">
                        <w:pPr>
                          <w:spacing w:after="0"/>
                          <w:ind w:left="720" w:firstLine="720"/>
                          <w:rPr>
                            <w:color w:val="000000" w:themeColor="text1"/>
                          </w:rPr>
                        </w:pPr>
                        <w:proofErr w:type="gramStart"/>
                        <w:r w:rsidRPr="00DD17AA">
                          <w:rPr>
                            <w:color w:val="000000" w:themeColor="text1"/>
                          </w:rPr>
                          <w:t>your</w:t>
                        </w:r>
                        <w:proofErr w:type="gramEnd"/>
                        <w:r w:rsidRPr="00DD17AA">
                          <w:rPr>
                            <w:color w:val="000000" w:themeColor="text1"/>
                          </w:rPr>
                          <w:t xml:space="preserve"> ‘lightbulb moment’...</w:t>
                        </w:r>
                      </w:p>
                      <w:p w:rsidR="00577A7C" w:rsidRDefault="00577A7C" w:rsidP="00DD17AA">
                        <w:pPr>
                          <w:spacing w:after="0"/>
                          <w:ind w:left="720" w:firstLine="720"/>
                          <w:rPr>
                            <w:color w:val="000000" w:themeColor="text1"/>
                          </w:rPr>
                        </w:pPr>
                      </w:p>
                      <w:p w:rsidR="00577A7C" w:rsidRDefault="00577A7C" w:rsidP="00A76FD3">
                        <w:pPr>
                          <w:spacing w:after="0"/>
                          <w:rPr>
                            <w:color w:val="000000" w:themeColor="text1"/>
                          </w:rPr>
                        </w:pPr>
                        <w:r>
                          <w:rPr>
                            <w:color w:val="000000" w:themeColor="text1"/>
                          </w:rPr>
                          <w:t xml:space="preserve">   As part of our Covid response, we knew that we could help</w:t>
                        </w:r>
                      </w:p>
                      <w:p w:rsidR="00577A7C" w:rsidRDefault="00577A7C" w:rsidP="00A76FD3">
                        <w:pPr>
                          <w:spacing w:after="0"/>
                          <w:rPr>
                            <w:color w:val="000000" w:themeColor="text1"/>
                          </w:rPr>
                        </w:pPr>
                        <w:r>
                          <w:rPr>
                            <w:color w:val="000000" w:themeColor="text1"/>
                          </w:rPr>
                          <w:t>reduce the amount of people coming in to the trust, if we were</w:t>
                        </w:r>
                      </w:p>
                      <w:p w:rsidR="00577A7C" w:rsidRDefault="00577A7C" w:rsidP="00A76FD3">
                        <w:pPr>
                          <w:spacing w:after="0"/>
                          <w:rPr>
                            <w:color w:val="000000" w:themeColor="text1"/>
                          </w:rPr>
                        </w:pPr>
                        <w:r>
                          <w:rPr>
                            <w:color w:val="000000" w:themeColor="text1"/>
                          </w:rPr>
                          <w:t>able to upscale the Advice and Guidance offering we currently</w:t>
                        </w:r>
                      </w:p>
                      <w:p w:rsidR="00577A7C" w:rsidRDefault="00577A7C" w:rsidP="00A76FD3">
                        <w:pPr>
                          <w:spacing w:after="0"/>
                          <w:rPr>
                            <w:color w:val="000000" w:themeColor="text1"/>
                          </w:rPr>
                        </w:pPr>
                        <w:r>
                          <w:rPr>
                            <w:color w:val="000000" w:themeColor="text1"/>
                          </w:rPr>
                          <w:t>had in place. So, we worked on engaging with new specialties, to get</w:t>
                        </w:r>
                      </w:p>
                      <w:p w:rsidR="00577A7C" w:rsidRDefault="00577A7C" w:rsidP="00A76FD3">
                        <w:pPr>
                          <w:spacing w:after="0"/>
                          <w:rPr>
                            <w:color w:val="000000" w:themeColor="text1"/>
                          </w:rPr>
                        </w:pPr>
                        <w:r>
                          <w:rPr>
                            <w:color w:val="000000" w:themeColor="text1"/>
                          </w:rPr>
                          <w:t>them set up with Consultant Connect.</w:t>
                        </w:r>
                      </w:p>
                      <w:p w:rsidR="00577A7C" w:rsidRDefault="00577A7C" w:rsidP="00A76FD3">
                        <w:pPr>
                          <w:spacing w:after="0"/>
                          <w:rPr>
                            <w:color w:val="000000" w:themeColor="text1"/>
                          </w:rPr>
                        </w:pPr>
                      </w:p>
                      <w:p w:rsidR="00577A7C" w:rsidRDefault="00577A7C" w:rsidP="00A76FD3">
                        <w:pPr>
                          <w:spacing w:after="0"/>
                          <w:rPr>
                            <w:color w:val="000000" w:themeColor="text1"/>
                          </w:rPr>
                        </w:pPr>
                        <w:r>
                          <w:rPr>
                            <w:color w:val="000000" w:themeColor="text1"/>
                          </w:rPr>
                          <w:t>In some instances, clinicians were self-isolating, so were able to use this time to answer Advice and Guidance requests from GP’s while being at home. This also made us think about the possibility of clinicians using their own personal mobiles to be able to answer calls through the CC app. We were able to work with IT and IG to be able to make this happen.</w:t>
                        </w:r>
                      </w:p>
                      <w:p w:rsidR="00577A7C" w:rsidRDefault="00577A7C" w:rsidP="00DD17AA">
                        <w:pPr>
                          <w:spacing w:after="0"/>
                          <w:ind w:left="720" w:firstLine="720"/>
                          <w:rPr>
                            <w:color w:val="000000" w:themeColor="text1"/>
                          </w:rPr>
                        </w:pPr>
                      </w:p>
                      <w:p w:rsidR="00577A7C" w:rsidRPr="00A10DBD" w:rsidRDefault="00577A7C" w:rsidP="00A10DBD">
                        <w:pPr>
                          <w:spacing w:after="0" w:line="240" w:lineRule="auto"/>
                          <w:jc w:val="center"/>
                          <w:rPr>
                            <w:color w:val="000000" w:themeColor="text1"/>
                            <w:sz w:val="18"/>
                            <w:szCs w:val="18"/>
                          </w:rPr>
                        </w:pPr>
                      </w:p>
                      <w:p w:rsidR="00577A7C" w:rsidRPr="00A76FD3"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line="240" w:lineRule="auto"/>
                          <w:rPr>
                            <w:color w:val="000000" w:themeColor="text1"/>
                            <w:sz w:val="18"/>
                            <w:szCs w:val="18"/>
                          </w:rPr>
                        </w:pPr>
                      </w:p>
                      <w:p w:rsidR="00577A7C" w:rsidRPr="00A10DBD" w:rsidRDefault="00577A7C" w:rsidP="00A10DBD">
                        <w:pPr>
                          <w:spacing w:line="240" w:lineRule="auto"/>
                          <w:jc w:val="center"/>
                          <w:rPr>
                            <w:color w:val="000000" w:themeColor="text1"/>
                            <w:sz w:val="18"/>
                            <w:szCs w:val="18"/>
                          </w:rPr>
                        </w:pPr>
                      </w:p>
                    </w:txbxContent>
                  </v:textbox>
                </v:shape>
                <v:shape id="Freeform 21" o:spid="_x0000_s1028" style="position:absolute;left:-3244;top:40233;width:31847;height:39434;visibility:visible;mso-wrap-style:square;v-text-anchor:top" coordsize="2462019,3991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2x8UA&#10;AADbAAAADwAAAGRycy9kb3ducmV2LnhtbESPQWvCQBSE70L/w/IKvYhulFJqdJWiSFW8NIrnl+xr&#10;Esy+DdnVpP56tyB4HGbmG2a26EwlrtS40rKC0TACQZxZXXKu4HhYDz5BOI+ssbJMCv7IwWL+0pth&#10;rG3LP3RNfC4ChF2MCgrv61hKlxVk0A1tTRy8X9sY9EE2udQNtgFuKjmOog9psOSwUGBNy4Kyc3Ix&#10;CrZpmyW8rnaXTfo+Od1W3/39mZV6e+2+piA8df4ZfrQ3WsF4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bbHxQAAANsAAAAPAAAAAAAAAAAAAAAAAJgCAABkcnMv&#10;ZG93bnJldi54bWxQSwUGAAAAAAQABAD1AAAAigMAAAAA&#10;" adj="-11796480,,5400" path="m2113121,323872c1832140,74701,616951,-263199,300224,331823,-16503,926845,-138423,3463311,212759,3894007v351182,430696,1957346,-689113,2194560,-978010c2644533,2627100,2036468,2257544,1986110,1826848,1935752,1396152,2394102,573043,2113121,323872xe" filled="f" strokecolor="black [3213]" strokeweight=".5pt">
                  <v:stroke dashstyle="3 1" joinstyle="miter"/>
                  <v:formulas/>
                  <v:path arrowok="t" o:connecttype="custom" o:connectlocs="2733449,319971;388358,327826;275217,3847102;3114012,2880872;2569153,1804843;2733449,319971" o:connectangles="0,0,0,0,0,0" textboxrect="0,0,2462019,3991429"/>
                  <v:textbox>
                    <w:txbxContent>
                      <w:p w:rsidR="00577A7C" w:rsidRDefault="00577A7C" w:rsidP="00A10DBD">
                        <w:pPr>
                          <w:spacing w:after="0" w:line="240" w:lineRule="auto"/>
                          <w:ind w:firstLine="720"/>
                          <w:rPr>
                            <w:rFonts w:cstheme="minorHAnsi"/>
                            <w:color w:val="000000" w:themeColor="text1"/>
                          </w:rPr>
                        </w:pPr>
                      </w:p>
                      <w:p w:rsidR="00577A7C" w:rsidRDefault="00577A7C" w:rsidP="00A10DBD">
                        <w:pPr>
                          <w:spacing w:after="0" w:line="240" w:lineRule="auto"/>
                          <w:ind w:firstLine="720"/>
                          <w:rPr>
                            <w:rFonts w:cstheme="minorHAnsi"/>
                            <w:color w:val="000000" w:themeColor="text1"/>
                          </w:rPr>
                        </w:pPr>
                        <w:proofErr w:type="gramStart"/>
                        <w:r w:rsidRPr="000C1A2B">
                          <w:rPr>
                            <w:rFonts w:cstheme="minorHAnsi"/>
                            <w:color w:val="000000" w:themeColor="text1"/>
                          </w:rPr>
                          <w:t>describe</w:t>
                        </w:r>
                        <w:proofErr w:type="gramEnd"/>
                        <w:r w:rsidRPr="000C1A2B">
                          <w:rPr>
                            <w:rFonts w:cstheme="minorHAnsi"/>
                            <w:color w:val="000000" w:themeColor="text1"/>
                          </w:rPr>
                          <w:t xml:space="preserve"> the </w:t>
                        </w:r>
                      </w:p>
                      <w:p w:rsidR="00577A7C" w:rsidRPr="000C1A2B" w:rsidRDefault="00577A7C"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Pr>
                            <w:rFonts w:cstheme="minorHAnsi"/>
                            <w:color w:val="000000" w:themeColor="text1"/>
                          </w:rPr>
                          <w:t xml:space="preserve"> </w:t>
                        </w:r>
                        <w:r w:rsidRPr="000C1A2B">
                          <w:rPr>
                            <w:rFonts w:cstheme="minorHAnsi"/>
                            <w:color w:val="000000" w:themeColor="text1"/>
                          </w:rPr>
                          <w:t xml:space="preserve"> your changes...</w:t>
                        </w:r>
                      </w:p>
                      <w:p w:rsidR="00577A7C" w:rsidRPr="00A10DBD" w:rsidRDefault="00577A7C"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benefits to the patient, the service/team</w:t>
                        </w:r>
                      </w:p>
                      <w:p w:rsidR="00577A7C" w:rsidRPr="00A10DBD" w:rsidRDefault="00577A7C" w:rsidP="00DD17AA">
                        <w:pPr>
                          <w:rPr>
                            <w:color w:val="000000" w:themeColor="text1"/>
                            <w:sz w:val="18"/>
                            <w:szCs w:val="18"/>
                          </w:rPr>
                        </w:pPr>
                      </w:p>
                      <w:p w:rsidR="00577A7C" w:rsidRDefault="00577A7C" w:rsidP="00AA0A71">
                        <w:pPr>
                          <w:pStyle w:val="ListParagraph"/>
                          <w:numPr>
                            <w:ilvl w:val="0"/>
                            <w:numId w:val="1"/>
                          </w:numPr>
                          <w:rPr>
                            <w:color w:val="000000" w:themeColor="text1"/>
                            <w:sz w:val="20"/>
                            <w:szCs w:val="18"/>
                          </w:rPr>
                        </w:pPr>
                        <w:r w:rsidRPr="00AA0A71">
                          <w:rPr>
                            <w:color w:val="000000" w:themeColor="text1"/>
                            <w:sz w:val="20"/>
                            <w:szCs w:val="18"/>
                          </w:rPr>
                          <w:t>A</w:t>
                        </w:r>
                        <w:r>
                          <w:rPr>
                            <w:color w:val="000000" w:themeColor="text1"/>
                            <w:sz w:val="20"/>
                            <w:szCs w:val="18"/>
                          </w:rPr>
                          <w:t>n estimated 62% of calls that ca</w:t>
                        </w:r>
                        <w:r w:rsidRPr="00AA0A71">
                          <w:rPr>
                            <w:color w:val="000000" w:themeColor="text1"/>
                            <w:sz w:val="20"/>
                            <w:szCs w:val="18"/>
                          </w:rPr>
                          <w:t xml:space="preserve">me in </w:t>
                        </w:r>
                      </w:p>
                      <w:p w:rsidR="00577A7C" w:rsidRDefault="00577A7C" w:rsidP="00AA0A71">
                        <w:pPr>
                          <w:pStyle w:val="ListParagraph"/>
                          <w:rPr>
                            <w:color w:val="000000" w:themeColor="text1"/>
                            <w:sz w:val="20"/>
                            <w:szCs w:val="18"/>
                          </w:rPr>
                        </w:pPr>
                        <w:r w:rsidRPr="00AA0A71">
                          <w:rPr>
                            <w:color w:val="000000" w:themeColor="text1"/>
                            <w:sz w:val="20"/>
                            <w:szCs w:val="18"/>
                          </w:rPr>
                          <w:t>through Consultant Connect result</w:t>
                        </w:r>
                        <w:r>
                          <w:rPr>
                            <w:color w:val="000000" w:themeColor="text1"/>
                            <w:sz w:val="20"/>
                            <w:szCs w:val="18"/>
                          </w:rPr>
                          <w:t>ed</w:t>
                        </w:r>
                        <w:r w:rsidRPr="00AA0A71">
                          <w:rPr>
                            <w:color w:val="000000" w:themeColor="text1"/>
                            <w:sz w:val="20"/>
                            <w:szCs w:val="18"/>
                          </w:rPr>
                          <w:t xml:space="preserve"> in</w:t>
                        </w:r>
                      </w:p>
                      <w:p w:rsidR="00577A7C" w:rsidRPr="00AA0A71" w:rsidRDefault="00577A7C" w:rsidP="00AA0A71">
                        <w:pPr>
                          <w:pStyle w:val="ListParagraph"/>
                          <w:rPr>
                            <w:color w:val="000000" w:themeColor="text1"/>
                            <w:sz w:val="20"/>
                            <w:szCs w:val="18"/>
                          </w:rPr>
                        </w:pPr>
                        <w:proofErr w:type="gramStart"/>
                        <w:r w:rsidRPr="00AA0A71">
                          <w:rPr>
                            <w:color w:val="000000" w:themeColor="text1"/>
                            <w:sz w:val="20"/>
                            <w:szCs w:val="18"/>
                          </w:rPr>
                          <w:t>an</w:t>
                        </w:r>
                        <w:proofErr w:type="gramEnd"/>
                        <w:r>
                          <w:rPr>
                            <w:color w:val="000000" w:themeColor="text1"/>
                            <w:sz w:val="20"/>
                            <w:szCs w:val="18"/>
                          </w:rPr>
                          <w:t xml:space="preserve"> </w:t>
                        </w:r>
                        <w:r w:rsidRPr="00AA0A71">
                          <w:rPr>
                            <w:color w:val="000000" w:themeColor="text1"/>
                            <w:sz w:val="20"/>
                            <w:szCs w:val="18"/>
                          </w:rPr>
                          <w:t xml:space="preserve">avoided trip to hospital for patients </w:t>
                        </w:r>
                      </w:p>
                      <w:p w:rsidR="00577A7C" w:rsidRDefault="00577A7C" w:rsidP="00AA0A71">
                        <w:pPr>
                          <w:pStyle w:val="ListParagraph"/>
                          <w:rPr>
                            <w:color w:val="000000" w:themeColor="text1"/>
                            <w:sz w:val="20"/>
                            <w:szCs w:val="18"/>
                          </w:rPr>
                        </w:pPr>
                        <w:r>
                          <w:rPr>
                            <w:color w:val="000000" w:themeColor="text1"/>
                            <w:sz w:val="20"/>
                            <w:szCs w:val="18"/>
                          </w:rPr>
                          <w:t>(June 2020)</w:t>
                        </w:r>
                      </w:p>
                      <w:p w:rsidR="00577A7C" w:rsidRDefault="00577A7C" w:rsidP="00AA0A71">
                        <w:pPr>
                          <w:pStyle w:val="ListParagraph"/>
                          <w:numPr>
                            <w:ilvl w:val="0"/>
                            <w:numId w:val="1"/>
                          </w:numPr>
                          <w:rPr>
                            <w:color w:val="000000" w:themeColor="text1"/>
                            <w:sz w:val="20"/>
                            <w:szCs w:val="18"/>
                          </w:rPr>
                        </w:pPr>
                        <w:r>
                          <w:rPr>
                            <w:color w:val="000000" w:themeColor="text1"/>
                            <w:sz w:val="20"/>
                            <w:szCs w:val="18"/>
                          </w:rPr>
                          <w:t>We were able to increase the offering</w:t>
                        </w:r>
                      </w:p>
                      <w:p w:rsidR="00577A7C" w:rsidRDefault="00577A7C" w:rsidP="00AA0A71">
                        <w:pPr>
                          <w:pStyle w:val="ListParagraph"/>
                          <w:rPr>
                            <w:color w:val="000000" w:themeColor="text1"/>
                            <w:sz w:val="20"/>
                            <w:szCs w:val="18"/>
                          </w:rPr>
                        </w:pPr>
                        <w:proofErr w:type="gramStart"/>
                        <w:r>
                          <w:rPr>
                            <w:color w:val="000000" w:themeColor="text1"/>
                            <w:sz w:val="20"/>
                            <w:szCs w:val="18"/>
                          </w:rPr>
                          <w:t>of</w:t>
                        </w:r>
                        <w:proofErr w:type="gramEnd"/>
                        <w:r>
                          <w:rPr>
                            <w:color w:val="000000" w:themeColor="text1"/>
                            <w:sz w:val="20"/>
                            <w:szCs w:val="18"/>
                          </w:rPr>
                          <w:t xml:space="preserve"> specialties using Consultant Connect</w:t>
                        </w:r>
                      </w:p>
                      <w:p w:rsidR="00577A7C" w:rsidRDefault="00577A7C" w:rsidP="00AA0A71">
                        <w:pPr>
                          <w:pStyle w:val="ListParagraph"/>
                          <w:rPr>
                            <w:color w:val="000000" w:themeColor="text1"/>
                            <w:sz w:val="20"/>
                            <w:szCs w:val="18"/>
                          </w:rPr>
                        </w:pPr>
                        <w:proofErr w:type="gramStart"/>
                        <w:r>
                          <w:rPr>
                            <w:color w:val="000000" w:themeColor="text1"/>
                            <w:sz w:val="20"/>
                            <w:szCs w:val="18"/>
                          </w:rPr>
                          <w:t>from</w:t>
                        </w:r>
                        <w:proofErr w:type="gramEnd"/>
                        <w:r>
                          <w:rPr>
                            <w:color w:val="000000" w:themeColor="text1"/>
                            <w:sz w:val="20"/>
                            <w:szCs w:val="18"/>
                          </w:rPr>
                          <w:t xml:space="preserve"> 5 to 9 (between March and June)</w:t>
                        </w:r>
                      </w:p>
                      <w:p w:rsidR="00577A7C" w:rsidRPr="000A3FCD" w:rsidRDefault="00577A7C" w:rsidP="000A3FCD">
                        <w:pPr>
                          <w:pStyle w:val="ListParagraph"/>
                          <w:numPr>
                            <w:ilvl w:val="0"/>
                            <w:numId w:val="1"/>
                          </w:numPr>
                          <w:rPr>
                            <w:color w:val="000000" w:themeColor="text1"/>
                            <w:sz w:val="18"/>
                            <w:szCs w:val="18"/>
                          </w:rPr>
                        </w:pPr>
                        <w:r>
                          <w:rPr>
                            <w:color w:val="000000" w:themeColor="text1"/>
                            <w:sz w:val="20"/>
                            <w:szCs w:val="18"/>
                          </w:rPr>
                          <w:t>Freeing up capacity within the hospital</w:t>
                        </w:r>
                      </w:p>
                      <w:p w:rsidR="00577A7C" w:rsidRPr="000A3FCD" w:rsidRDefault="00577A7C" w:rsidP="000A3FCD">
                        <w:pPr>
                          <w:pStyle w:val="ListParagraph"/>
                          <w:numPr>
                            <w:ilvl w:val="0"/>
                            <w:numId w:val="1"/>
                          </w:numPr>
                          <w:rPr>
                            <w:color w:val="000000" w:themeColor="text1"/>
                            <w:sz w:val="18"/>
                            <w:szCs w:val="18"/>
                          </w:rPr>
                        </w:pPr>
                        <w:r>
                          <w:rPr>
                            <w:color w:val="000000" w:themeColor="text1"/>
                            <w:sz w:val="20"/>
                            <w:szCs w:val="18"/>
                          </w:rPr>
                          <w:t xml:space="preserve">Clinicians were able to manage the CC service from home, where appropriate, during the </w:t>
                        </w:r>
                        <w:proofErr w:type="spellStart"/>
                        <w:r>
                          <w:rPr>
                            <w:color w:val="000000" w:themeColor="text1"/>
                            <w:sz w:val="20"/>
                            <w:szCs w:val="18"/>
                          </w:rPr>
                          <w:t>Covid</w:t>
                        </w:r>
                        <w:proofErr w:type="spellEnd"/>
                        <w:r>
                          <w:rPr>
                            <w:color w:val="000000" w:themeColor="text1"/>
                            <w:sz w:val="20"/>
                            <w:szCs w:val="18"/>
                          </w:rPr>
                          <w:t xml:space="preserve"> pandemic.</w:t>
                        </w:r>
                      </w:p>
                      <w:p w:rsidR="00577A7C" w:rsidRPr="00A10DBD" w:rsidRDefault="00577A7C" w:rsidP="000A3FCD">
                        <w:pPr>
                          <w:pStyle w:val="ListParagraph"/>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color w:val="000000" w:themeColor="text1"/>
                            <w:sz w:val="18"/>
                            <w:szCs w:val="18"/>
                          </w:rPr>
                        </w:pPr>
                      </w:p>
                      <w:p w:rsidR="00577A7C" w:rsidRPr="00A10DBD" w:rsidRDefault="00577A7C" w:rsidP="00DD17AA">
                        <w:pPr>
                          <w:jc w:val="center"/>
                          <w:rPr>
                            <w:sz w:val="18"/>
                            <w:szCs w:val="18"/>
                          </w:rPr>
                        </w:pPr>
                      </w:p>
                      <w:p w:rsidR="00577A7C" w:rsidRDefault="00577A7C" w:rsidP="00DD17AA">
                        <w:pPr>
                          <w:jc w:val="center"/>
                        </w:pPr>
                      </w:p>
                    </w:txbxContent>
                  </v:textbox>
                </v:shape>
                <v:group id="Group 293" o:spid="_x0000_s1029" style="position:absolute;width:74749;height:105154" coordsize="74749,105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30" style="position:absolute;left:44288;top:86669;width:27572;height:13589;visibility:visible;mso-wrap-style:square;v-text-anchor:top" coordsize="2757170,135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qBsEA&#10;AADaAAAADwAAAGRycy9kb3ducmV2LnhtbESPQWsCMRSE7wX/Q3hCbzWrFCtbo0hR9Kpd0OPr5rm7&#10;uHnZJuma/nsjCB6HmfmGmS+jaUVPzjeWFYxHGQji0uqGKwXF9+ZtBsIHZI2tZVLwTx6Wi8HLHHNt&#10;r7yn/hAqkSDsc1RQh9DlUvqyJoN+ZDvi5J2tMxiSdJXUDq8Jblo5ybKpNNhwWqixo6+aysvhzyiw&#10;ux5PcV2cm1X/u4nb4uf9uHVKvQ7j6hNEoBie4Ud7pxV8wP1Ku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dagbBAAAA2gAAAA8AAAAAAAAAAAAAAAAAmAIAAGRycy9kb3du&#10;cmV2LnhtbFBLBQYAAAAABAAEAPUAAACGAwAAAAA=&#10;" adj="-11796480,,5400" path="m226488,l2757170,r,l2757170,1132412v,125086,-101402,226488,-226488,226488l,1358900r,l,226488c,101402,101402,,226488,xe">
                    <v:stroke joinstyle="miter"/>
                    <v:formulas/>
                    <v:path o:connecttype="custom" o:connectlocs="226488,0;2757170,0;2757170,0;2757170,1132412;2530682,1358900;0,1358900;0,1358900;0,226488;226488,0" o:connectangles="0,0,0,0,0,0,0,0,0" textboxrect="0,0,2757170,1358900"/>
                    <v:textbox>
                      <w:txbxContent>
                        <w:p w:rsidR="00577A7C" w:rsidRPr="00A76FD3" w:rsidRDefault="00577A7C" w:rsidP="00A76FD3">
                          <w:pPr>
                            <w:spacing w:after="0" w:line="240" w:lineRule="auto"/>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577A7C" w:rsidRPr="00A76FD3" w:rsidRDefault="00577A7C" w:rsidP="00A76FD3">
                          <w:pPr>
                            <w:pStyle w:val="ListParagraph"/>
                            <w:numPr>
                              <w:ilvl w:val="0"/>
                              <w:numId w:val="4"/>
                            </w:numPr>
                            <w:rPr>
                              <w:sz w:val="20"/>
                              <w:szCs w:val="18"/>
                            </w:rPr>
                          </w:pPr>
                          <w:r w:rsidRPr="00A76FD3">
                            <w:rPr>
                              <w:sz w:val="20"/>
                              <w:szCs w:val="18"/>
                            </w:rPr>
                            <w:t>Next steps include rolling out tele-dermatology and use of the photo functionality within CC!</w:t>
                          </w:r>
                        </w:p>
                        <w:p w:rsidR="00577A7C" w:rsidRPr="00A10DBD" w:rsidRDefault="00577A7C" w:rsidP="008A1D86">
                          <w:pPr>
                            <w:rPr>
                              <w:sz w:val="18"/>
                              <w:szCs w:val="18"/>
                            </w:rPr>
                          </w:pPr>
                        </w:p>
                        <w:p w:rsidR="00577A7C" w:rsidRDefault="00577A7C" w:rsidP="008A1D86"/>
                      </w:txbxContent>
                    </v:textbox>
                  </v:shape>
                  <v:shape id="_x0000_s1031" style="position:absolute;left:1908;top:80069;width:24953;height:20101;visibility:visible;mso-wrap-style:square;v-text-anchor:top" coordsize="2495282,2010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2vb0A&#10;AADaAAAADwAAAGRycy9kb3ducmV2LnhtbERPy6rCMBDdC/5DGMHdNVHBK9UoVhAUceED3A7N2Bab&#10;SWmi1r83C8Hl4bzny9ZW4kmNLx1rGA4UCOLMmZJzDZfz5m8Kwgdkg5Vj0vAmD8tFtzPHxLgXH+l5&#10;CrmIIewT1FCEUCdS+qwgi37gauLI3VxjMUTY5NI0+IrhtpIjpSbSYsmxocCa1gVl99PDahjbMLFp&#10;nv6n19VBPXC/U/Ky07rfa1czEIHa8BN/3VujIW6NV+IN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Rv2vb0AAADaAAAADwAAAAAAAAAAAAAAAACYAgAAZHJzL2Rvd25yZXYu&#10;eG1sUEsFBgAAAAAEAAQA9QAAAIIDAAAAAA==&#10;" adj="-11796480,,5400" path="m335021,l2495282,r,l2495282,1675067v,185027,-149994,335021,-335021,335021l,2010088r,l,335021c,149994,149994,,335021,xe">
                    <v:stroke joinstyle="miter"/>
                    <v:formulas/>
                    <v:path o:connecttype="custom" o:connectlocs="335021,0;2495282,0;2495282,0;2495282,1675067;2160261,2010088;0,2010088;0,2010088;0,335021;335021,0" o:connectangles="0,0,0,0,0,0,0,0,0" textboxrect="0,0,2495282,2010088"/>
                    <v:textbox>
                      <w:txbxContent>
                        <w:p w:rsidR="00577A7C" w:rsidRPr="008A1D86" w:rsidRDefault="00577A7C"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577A7C" w:rsidRPr="00A10DBD" w:rsidRDefault="00577A7C" w:rsidP="00A10DBD">
                          <w:pPr>
                            <w:spacing w:after="0" w:line="240" w:lineRule="auto"/>
                            <w:rPr>
                              <w:sz w:val="18"/>
                              <w:szCs w:val="18"/>
                            </w:rPr>
                          </w:pPr>
                        </w:p>
                        <w:p w:rsidR="00577A7C" w:rsidRPr="00A76FD3" w:rsidRDefault="00577A7C" w:rsidP="00A76FD3">
                          <w:pPr>
                            <w:pStyle w:val="ListParagraph"/>
                            <w:numPr>
                              <w:ilvl w:val="0"/>
                              <w:numId w:val="3"/>
                            </w:numPr>
                            <w:spacing w:after="0" w:line="240" w:lineRule="auto"/>
                            <w:rPr>
                              <w:sz w:val="20"/>
                              <w:szCs w:val="18"/>
                            </w:rPr>
                          </w:pPr>
                          <w:r w:rsidRPr="00A76FD3">
                            <w:rPr>
                              <w:sz w:val="20"/>
                              <w:szCs w:val="18"/>
                            </w:rPr>
                            <w:t>Engagement with clinicians was vital in ensuring the quick onboarding of specialties.</w:t>
                          </w:r>
                        </w:p>
                        <w:p w:rsidR="00577A7C" w:rsidRPr="00A76FD3" w:rsidRDefault="00577A7C" w:rsidP="00A76FD3">
                          <w:pPr>
                            <w:pStyle w:val="ListParagraph"/>
                            <w:numPr>
                              <w:ilvl w:val="0"/>
                              <w:numId w:val="3"/>
                            </w:numPr>
                            <w:spacing w:after="0" w:line="240" w:lineRule="auto"/>
                            <w:rPr>
                              <w:sz w:val="20"/>
                              <w:szCs w:val="18"/>
                            </w:rPr>
                          </w:pPr>
                          <w:r w:rsidRPr="00A76FD3">
                            <w:rPr>
                              <w:sz w:val="20"/>
                              <w:szCs w:val="18"/>
                            </w:rPr>
                            <w:t>Use of the CC dashboard, and performance data enabled us to assess progress throughout.</w:t>
                          </w: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txbxContent>
                    </v:textbox>
                  </v:shape>
                  <v:shape id="_x0000_s1032" style="position:absolute;left:1669;top:101061;width:69548;height:4093;visibility:visible;mso-wrap-style:square;v-text-anchor:top" coordsize="6954821,409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vGMMA&#10;AADbAAAADwAAAGRycy9kb3ducmV2LnhtbESPQYvCQAyF7wv+hyGCt3WqB5Guo4ggigfX7foDQie2&#10;1U6mdsZa//3mIOwt4b2892Wx6l2tOmpD5dnAZJyAIs69rbgwcP7dfs5BhYhssfZMBl4UYLUcfCww&#10;tf7JP9RlsVASwiFFA2WMTap1yEtyGMa+IRbt4luHUda20LbFp4S7Wk+TZKYdViwNJTa0KSm/ZQ9n&#10;4DvJ7uf77vpoNt1pezxMQnyt58aMhv36C1SkPv6b39d7K/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vGMMAAADbAAAADwAAAAAAAAAAAAAAAACYAgAAZHJzL2Rv&#10;d25yZXYueG1sUEsFBgAAAAAEAAQA9QAAAIgDAAAAAA==&#10;" adj="-11796480,,5400" path="m68228,l6954821,r,l6954821,341132v,37681,-30547,68228,-68228,68228l,409360r,l,68228c,30547,30547,,68228,xe">
                    <v:stroke joinstyle="miter"/>
                    <v:formulas/>
                    <v:path o:connecttype="custom" o:connectlocs="68228,0;6954821,0;6954821,0;6954821,341132;6886593,409360;0,409360;0,409360;0,68228;68228,0" o:connectangles="0,0,0,0,0,0,0,0,0" textboxrect="0,0,6954821,409360"/>
                    <v:textbox>
                      <w:txbxContent>
                        <w:p w:rsidR="00577A7C" w:rsidRDefault="00577A7C" w:rsidP="008A1D86">
                          <w:r>
                            <w:rPr>
                              <w:b/>
                            </w:rPr>
                            <w:t>Start date:</w:t>
                          </w:r>
                          <w:r>
                            <w:rPr>
                              <w:b/>
                            </w:rPr>
                            <w:tab/>
                            <w:t>23/03/2020</w:t>
                          </w:r>
                          <w:r>
                            <w:rPr>
                              <w:b/>
                            </w:rPr>
                            <w:tab/>
                          </w:r>
                          <w:r>
                            <w:rPr>
                              <w:b/>
                            </w:rPr>
                            <w:tab/>
                          </w:r>
                          <w:r>
                            <w:rPr>
                              <w:b/>
                            </w:rPr>
                            <w:tab/>
                          </w:r>
                          <w:r>
                            <w:rPr>
                              <w:b/>
                            </w:rPr>
                            <w:tab/>
                          </w:r>
                          <w:r>
                            <w:rPr>
                              <w:b/>
                            </w:rPr>
                            <w:tab/>
                          </w:r>
                          <w:r>
                            <w:rPr>
                              <w:b/>
                            </w:rPr>
                            <w:tab/>
                          </w:r>
                          <w:r>
                            <w:rPr>
                              <w:b/>
                            </w:rPr>
                            <w:tab/>
                            <w:t>Finish date: Ongoing!</w:t>
                          </w:r>
                        </w:p>
                        <w:p w:rsidR="00577A7C" w:rsidRDefault="00577A7C" w:rsidP="008A1D86"/>
                        <w:p w:rsidR="00577A7C" w:rsidRDefault="00577A7C" w:rsidP="008A1D86"/>
                        <w:p w:rsidR="00577A7C" w:rsidRDefault="00577A7C" w:rsidP="008A1D86"/>
                      </w:txbxContent>
                    </v:textbox>
                  </v:shape>
                  <v:shape id="Freeform 18" o:spid="_x0000_s1033" style="position:absolute;left:35302;top:64087;width:38646;height:22562;visibility:visible;mso-wrap-style:square;v-text-anchor:top" coordsize="3960803,2407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tSsUA&#10;AADbAAAADwAAAGRycy9kb3ducmV2LnhtbESPQUvDQBCF74L/YRnBm92otZS02yKiIOilaXPobchO&#10;N6HZ2bC7beK/dw6Ctxnem/e+WW8n36srxdQFNvA4K0ARN8F27Awc9h8PS1ApI1vsA5OBH0qw3dze&#10;rLG0YeQdXavslIRwKtFAm/NQap2aljymWRiIRTuF6DHLGp22EUcJ971+KoqF9tixNLQ40FtLzbm6&#10;eAP1y+5cD1/2/RKbw/j87ea1O86Nub+bXlegMk353/x3/Wk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a1KxQAAANsAAAAPAAAAAAAAAAAAAAAAAJgCAABkcnMv&#10;ZG93bnJldi54bWxQSwUGAAAAAAQABAD1AAAAigMAAAAA&#10;" adj="-11796480,,5400" path="m360658,688180c754247,298566,2153677,-128154,2738098,36173v584421,164327,1522674,1248355,1129085,1637969c3473594,2063756,959657,2539509,376561,2373857,-206535,2208205,-32931,1077794,360658,688180xe" filled="f" strokecolor="black [3213]" strokeweight=".5pt">
                    <v:stroke dashstyle="3 1" joinstyle="miter"/>
                    <v:formulas/>
                    <v:path arrowok="t" o:connecttype="custom" o:connectlocs="351899,644861;2671600,33896;3773264,1568761;367416,2224431;351899,644861" o:connectangles="0,0,0,0,0" textboxrect="0,0,3960803,2407712"/>
                    <v:textbox>
                      <w:txbxContent>
                        <w:p w:rsidR="00577A7C" w:rsidRDefault="00577A7C" w:rsidP="00A10DBD">
                          <w:pPr>
                            <w:spacing w:after="0" w:line="240" w:lineRule="auto"/>
                            <w:ind w:firstLine="720"/>
                            <w:jc w:val="center"/>
                            <w:rPr>
                              <w:color w:val="000000" w:themeColor="text1"/>
                            </w:rPr>
                          </w:pPr>
                        </w:p>
                        <w:p w:rsidR="00577A7C" w:rsidRDefault="00577A7C"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577A7C" w:rsidRDefault="00577A7C"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577A7C" w:rsidRPr="00A10DBD" w:rsidRDefault="00577A7C" w:rsidP="00A10DBD">
                          <w:pPr>
                            <w:spacing w:after="0" w:line="240" w:lineRule="auto"/>
                            <w:jc w:val="center"/>
                            <w:rPr>
                              <w:color w:val="000000" w:themeColor="text1"/>
                              <w:sz w:val="18"/>
                              <w:szCs w:val="18"/>
                            </w:rPr>
                          </w:pPr>
                        </w:p>
                        <w:p w:rsidR="00577A7C" w:rsidRPr="00A10DBD" w:rsidRDefault="00577A7C" w:rsidP="00A10DBD">
                          <w:pPr>
                            <w:spacing w:after="0" w:line="240" w:lineRule="auto"/>
                            <w:jc w:val="center"/>
                            <w:rPr>
                              <w:color w:val="000000" w:themeColor="text1"/>
                              <w:sz w:val="18"/>
                              <w:szCs w:val="18"/>
                            </w:rPr>
                          </w:pPr>
                        </w:p>
                        <w:p w:rsidR="00577A7C" w:rsidRDefault="00577A7C" w:rsidP="00577A7C">
                          <w:pPr>
                            <w:pStyle w:val="ListParagraph"/>
                            <w:numPr>
                              <w:ilvl w:val="0"/>
                              <w:numId w:val="5"/>
                            </w:numPr>
                            <w:spacing w:line="240" w:lineRule="auto"/>
                            <w:jc w:val="center"/>
                            <w:rPr>
                              <w:color w:val="000000" w:themeColor="text1"/>
                              <w:sz w:val="18"/>
                              <w:szCs w:val="18"/>
                            </w:rPr>
                          </w:pPr>
                          <w:r w:rsidRPr="00577A7C">
                            <w:rPr>
                              <w:color w:val="000000" w:themeColor="text1"/>
                              <w:sz w:val="18"/>
                              <w:szCs w:val="18"/>
                            </w:rPr>
                            <w:t>What I enjoyed most about this project was seeing (through the dashboard) the impact that our efforts were having on call volumes and outcomes for patients.</w:t>
                          </w:r>
                        </w:p>
                        <w:p w:rsidR="00577A7C" w:rsidRPr="000860C3" w:rsidRDefault="00577A7C" w:rsidP="000860C3">
                          <w:pPr>
                            <w:pStyle w:val="ListParagraph"/>
                            <w:numPr>
                              <w:ilvl w:val="0"/>
                              <w:numId w:val="5"/>
                            </w:numPr>
                            <w:spacing w:line="240" w:lineRule="auto"/>
                            <w:jc w:val="center"/>
                            <w:rPr>
                              <w:color w:val="000000" w:themeColor="text1"/>
                              <w:sz w:val="18"/>
                              <w:szCs w:val="18"/>
                            </w:rPr>
                          </w:pPr>
                          <w:r>
                            <w:rPr>
                              <w:color w:val="000000" w:themeColor="text1"/>
                              <w:sz w:val="18"/>
                              <w:szCs w:val="18"/>
                            </w:rPr>
                            <w:t xml:space="preserve">I was surprised by </w:t>
                          </w:r>
                          <w:r w:rsidR="000860C3">
                            <w:rPr>
                              <w:color w:val="000000" w:themeColor="text1"/>
                              <w:sz w:val="18"/>
                              <w:szCs w:val="18"/>
                            </w:rPr>
                            <w:t>how quickly we were able to make a difference – with call volumes increasing from an avg. of 5 per day (Feb) to 20 per day in May.</w:t>
                          </w:r>
                          <w:r w:rsidR="000860C3" w:rsidRPr="000860C3">
                            <w:rPr>
                              <w:color w:val="000000" w:themeColor="text1"/>
                              <w:sz w:val="18"/>
                              <w:szCs w:val="18"/>
                            </w:rPr>
                            <w:t xml:space="preserve"> </w:t>
                          </w:r>
                        </w:p>
                        <w:p w:rsidR="00577A7C" w:rsidRPr="00A10DBD" w:rsidRDefault="00577A7C" w:rsidP="00A10DBD">
                          <w:pPr>
                            <w:spacing w:line="240" w:lineRule="auto"/>
                            <w:jc w:val="center"/>
                            <w:rPr>
                              <w:color w:val="000000" w:themeColor="text1"/>
                              <w:sz w:val="18"/>
                              <w:szCs w:val="18"/>
                            </w:rPr>
                          </w:pPr>
                        </w:p>
                      </w:txbxContent>
                    </v:textbox>
                  </v:shape>
                  <v:group id="Group 292" o:spid="_x0000_s1034"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1" o:spid="_x0000_s1035"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202" coordsize="21600,21600" o:spt="202" path="m,l,21600r21600,l21600,xe">
                        <v:stroke joinstyle="miter"/>
                        <v:path gradientshapeok="t" o:connecttype="rect"/>
                      </v:shapetype>
                      <v:shape id="_x0000_s1036" type="#_x0000_t202" style="position:absolute;left:70050;top:20434;width:4699;height:4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fO8UA&#10;AADbAAAADwAAAGRycy9kb3ducmV2LnhtbESPQWvCQBSE74L/YXmFXkrdJFIpqauIReiloklLr4/s&#10;MwndfRuya0z/fVcQPA4z8w2zXI/WiIF63zpWkM4SEMSV0y3XCr7K3fMrCB+QNRrHpOCPPKxX08kS&#10;c+0ufKShCLWIEPY5KmhC6HIpfdWQRT9zHXH0Tq63GKLsa6l7vES4NTJLkoW02HJcaLCjbUPVb3G2&#10;Cn6+z7unLD1s3od5WuxfSvN5YqPU48O4eQMRaAz38K39oRVkc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l87xQAAANsAAAAPAAAAAAAAAAAAAAAAAJgCAABkcnMv&#10;ZG93bnJldi54bWxQSwUGAAAAAAQABAD1AAAAigMAAAAA&#10;" stroked="f">
                        <v:textbox style="layout-flow:vertical">
                          <w:txbxContent>
                            <w:p w:rsidR="00577A7C" w:rsidRPr="00DE36AA" w:rsidRDefault="00577A7C">
                              <w:pPr>
                                <w:rPr>
                                  <w:i/>
                                  <w:sz w:val="18"/>
                                  <w:szCs w:val="18"/>
                                </w:rPr>
                              </w:pPr>
                              <w:r w:rsidRPr="00DE36AA">
                                <w:rPr>
                                  <w:i/>
                                  <w:sz w:val="18"/>
                                  <w:szCs w:val="18"/>
                                </w:rPr>
                                <w:t>Plan SMART: Specific, Measurable, Achievable Realistic, Timescale</w:t>
                              </w:r>
                            </w:p>
                          </w:txbxContent>
                        </v:textbox>
                      </v:shape>
                      <v:group id="Group 290" o:spid="_x0000_s1037" style="position:absolute;left:477;top:1510;width:71634;height:33555" coordorigin="-2544" coordsize="71634,3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38" style="position:absolute;left:-2544;top:2703;width:22716;height:19639;visibility:visible;mso-wrap-style:square;v-text-anchor:top" coordsize="2271709,1963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6WsQA&#10;AADcAAAADwAAAGRycy9kb3ducmV2LnhtbESPUWvCMBSF3wf+h3AHe5tJHc7RGUUExxAcaPcDLs1d&#10;W9bc1CTa+u+NIPh4OOd8hzNfDrYVZ/KhcawhGysQxKUzDVcafovN6weIEJENto5Jw4UCLBejpznm&#10;xvW8p/MhViJBOOSooY6xy6UMZU0Ww9h1xMn7c95iTNJX0njsE9y2cqLUu7TYcFqosaN1TeX/4WQ1&#10;rIvdV1X8kNpnu2E7zfzscuy91i/Pw+oTRKQhPsL39rfR8KZmc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2elrEAAAA3AAAAA8AAAAAAAAAAAAAAAAAmAIAAGRycy9k&#10;b3ducmV2LnhtbFBLBQYAAAAABAAEAPUAAACJAwAAAAA=&#10;" adj="-11796480,,5400" path="m327329,l2271709,r,l2271709,1636604v,180779,-146550,327329,-327329,327329l,1963933r,l,327329c,146550,146550,,327329,xe">
                          <v:stroke joinstyle="miter"/>
                          <v:formulas/>
                          <v:path o:connecttype="custom" o:connectlocs="327329,0;2271709,0;2271709,0;2271709,1636604;1944380,1963933;0,1963933;0,1963933;0,327329;327329,0" o:connectangles="0,0,0,0,0,0,0,0,0" textboxrect="0,0,2271709,1963933"/>
                          <v:textbox>
                            <w:txbxContent>
                              <w:p w:rsidR="00577A7C" w:rsidRDefault="00577A7C" w:rsidP="00A10DBD">
                                <w:pPr>
                                  <w:spacing w:after="0" w:line="240" w:lineRule="auto"/>
                                </w:pPr>
                                <w:r w:rsidRPr="006B4FDF">
                                  <w:rPr>
                                    <w:b/>
                                  </w:rPr>
                                  <w:t>Who</w:t>
                                </w:r>
                                <w:r>
                                  <w:t xml:space="preserve"> </w:t>
                                </w:r>
                                <w:r w:rsidRPr="006B4FDF">
                                  <w:t>was on your dream team and which department/</w:t>
                                </w:r>
                                <w:r>
                                  <w:t xml:space="preserve"> </w:t>
                                </w:r>
                                <w:r w:rsidRPr="006B4FDF">
                                  <w:t>ward/area are you from?</w:t>
                                </w:r>
                              </w:p>
                              <w:p w:rsidR="00577A7C" w:rsidRPr="00A10DBD" w:rsidRDefault="00577A7C" w:rsidP="00A10DBD">
                                <w:pPr>
                                  <w:spacing w:after="0"/>
                                  <w:rPr>
                                    <w:sz w:val="18"/>
                                    <w:szCs w:val="18"/>
                                  </w:rPr>
                                </w:pPr>
                              </w:p>
                              <w:p w:rsidR="00577A7C" w:rsidRPr="00403F48" w:rsidRDefault="00577A7C" w:rsidP="00A10DBD">
                                <w:pPr>
                                  <w:spacing w:after="0"/>
                                  <w:rPr>
                                    <w:sz w:val="20"/>
                                    <w:szCs w:val="18"/>
                                  </w:rPr>
                                </w:pPr>
                                <w:r w:rsidRPr="00403F48">
                                  <w:rPr>
                                    <w:sz w:val="20"/>
                                    <w:szCs w:val="18"/>
                                  </w:rPr>
                                  <w:t xml:space="preserve">Project manager (PMO), </w:t>
                                </w:r>
                                <w:r>
                                  <w:rPr>
                                    <w:sz w:val="20"/>
                                    <w:szCs w:val="18"/>
                                  </w:rPr>
                                  <w:t xml:space="preserve">Head of Transformation, </w:t>
                                </w:r>
                                <w:r w:rsidRPr="00403F48">
                                  <w:rPr>
                                    <w:sz w:val="20"/>
                                    <w:szCs w:val="18"/>
                                  </w:rPr>
                                  <w:t>lead clinicians, CC account manager, GP liaison manager and GP Lead.</w:t>
                                </w:r>
                              </w:p>
                              <w:p w:rsidR="00577A7C" w:rsidRPr="00A10DBD" w:rsidRDefault="00577A7C" w:rsidP="00A10DBD">
                                <w:pPr>
                                  <w:spacing w:after="0"/>
                                  <w:rPr>
                                    <w:sz w:val="18"/>
                                    <w:szCs w:val="18"/>
                                  </w:rPr>
                                </w:pPr>
                              </w:p>
                            </w:txbxContent>
                          </v:textbox>
                        </v:shape>
                        <v:shape id="_x0000_s1039" style="position:absolute;left:22164;width:20345;height:29655;visibility:visible;mso-wrap-style:square;v-text-anchor:top" coordsize="2034556,29655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E9r4A&#10;AADaAAAADwAAAGRycy9kb3ducmV2LnhtbERPS4vCMBC+L/gfwix4W9NVEKmmUlZEwYOsCr0OzfTB&#10;NpPaRFv/vREWPA0f33NW68E04k6dqy0r+J5EIIhzq2suFVzO268FCOeRNTaWScGDHKyT0ccKY217&#10;/qX7yZcihLCLUUHlfRtL6fKKDLqJbYkDV9jOoA+wK6XusA/hppHTKJpLgzWHhgpb+qko/zvdjIIN&#10;766zoilZmrQ2s/6Qpe6YKTX+HNIlCE+Df4v/3Xsd5sPrldeVy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hxPa+AAAA2gAAAA8AAAAAAAAAAAAAAAAAmAIAAGRycy9kb3ducmV2&#10;LnhtbFBLBQYAAAAABAAEAPUAAACDAwAAAAA=&#10;" adj="-11796480,,5400" path="m339099,l2034556,r,l2034556,2626480v,187279,-151820,339099,-339099,339099l,2965579r,l,339099c,151820,151820,,339099,xe">
                          <v:stroke joinstyle="miter"/>
                          <v:formulas/>
                          <v:path o:connecttype="custom" o:connectlocs="339099,0;2034556,0;2034556,0;2034556,2626480;1695457,2965579;0,2965579;0,2965579;0,339099;339099,0" o:connectangles="0,0,0,0,0,0,0,0,0" textboxrect="0,0,2034556,2965579"/>
                          <v:textbox>
                            <w:txbxContent>
                              <w:p w:rsidR="00577A7C" w:rsidRDefault="00577A7C" w:rsidP="00A10DBD">
                                <w:pPr>
                                  <w:spacing w:after="0" w:line="240" w:lineRule="auto"/>
                                </w:pPr>
                                <w:r w:rsidRPr="006B4FDF">
                                  <w:t>In responding to COVID-19 what did you need to change and why?</w:t>
                                </w:r>
                              </w:p>
                              <w:p w:rsidR="00577A7C" w:rsidRDefault="00577A7C" w:rsidP="00A10DBD">
                                <w:pPr>
                                  <w:spacing w:after="0"/>
                                  <w:rPr>
                                    <w:sz w:val="18"/>
                                    <w:szCs w:val="18"/>
                                  </w:rPr>
                                </w:pPr>
                              </w:p>
                              <w:p w:rsidR="00577A7C" w:rsidRPr="00A10DBD" w:rsidRDefault="00577A7C" w:rsidP="00A10DBD">
                                <w:pPr>
                                  <w:spacing w:after="0"/>
                                  <w:rPr>
                                    <w:sz w:val="18"/>
                                    <w:szCs w:val="18"/>
                                  </w:rPr>
                                </w:pPr>
                                <w:r>
                                  <w:rPr>
                                    <w:sz w:val="18"/>
                                    <w:szCs w:val="18"/>
                                  </w:rPr>
                                  <w:t xml:space="preserve">We knew that as part of our </w:t>
                                </w:r>
                                <w:proofErr w:type="spellStart"/>
                                <w:r>
                                  <w:rPr>
                                    <w:sz w:val="18"/>
                                    <w:szCs w:val="18"/>
                                  </w:rPr>
                                  <w:t>Covid</w:t>
                                </w:r>
                                <w:proofErr w:type="spellEnd"/>
                                <w:r>
                                  <w:rPr>
                                    <w:sz w:val="18"/>
                                    <w:szCs w:val="18"/>
                                  </w:rPr>
                                  <w:t xml:space="preserve"> response, we would need to rapidly upscale our implementation of Consultant Connect, in order to help reduce unnecessary footfall in to the hospital. This included setting up a wide range of additional specialties, but also helping current specialties to use Consultant Connect in a different way.</w:t>
                                </w:r>
                              </w:p>
                            </w:txbxContent>
                          </v:textbox>
                        </v:shape>
                        <v:shape id="_x0000_s1040" style="position:absolute;left:46355;top:5666;width:22734;height:12242;visibility:visible;mso-wrap-style:square;v-text-anchor:top" coordsize="2273382,1224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WVcMA&#10;AADaAAAADwAAAGRycy9kb3ducmV2LnhtbESPUWvCMBSF3wX/Q7gDX8ZMJ2MbnVFkIChM3DrB10tz&#10;14Y1NyVJbf33RhB8PJxzvsOZLwfbiBP5YBwreJ5mIIhLpw1XCg6/66d3ECEia2wck4IzBVguxqM5&#10;5tr1/EOnIlYiQTjkqKCOsc2lDGVNFsPUtcTJ+3PeYkzSV1J77BPcNnKWZa/SouG0UGNLnzWV/0Vn&#10;FUjjty/7Iz9uvs0XvXVFt+93nVKTh2H1ASLSEO/hW3ujFczgeiXd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HWVcMAAADaAAAADwAAAAAAAAAAAAAAAACYAgAAZHJzL2Rv&#10;d25yZXYueG1sUEsFBgAAAAAEAAQA9QAAAIgDAAAAAA==&#10;" adj="-11796480,,5400" path="m204051,l2273382,r,l2273382,1020229v,112694,-91357,204051,-204051,204051l,1224280r,l,204051c,91357,91357,,204051,xe">
                          <v:stroke joinstyle="miter"/>
                          <v:formulas/>
                          <v:path o:connecttype="custom" o:connectlocs="204051,0;2273382,0;2273382,0;2273382,1020229;2069331,1224280;0,1224280;0,1224280;0,204051;204051,0" o:connectangles="0,0,0,0,0,0,0,0,0" textboxrect="0,0,2273382,1224280"/>
                          <v:textbox>
                            <w:txbxContent>
                              <w:p w:rsidR="00577A7C" w:rsidRDefault="00577A7C" w:rsidP="00A10DBD">
                                <w:pPr>
                                  <w:spacing w:after="0" w:line="240" w:lineRule="auto"/>
                                </w:pPr>
                                <w:r>
                                  <w:t>W</w:t>
                                </w:r>
                                <w:r w:rsidRPr="006B4FDF">
                                  <w:t xml:space="preserve">ho did you need </w:t>
                                </w:r>
                                <w:r w:rsidRPr="006B4FDF">
                                  <w:rPr>
                                    <w:b/>
                                  </w:rPr>
                                  <w:t>help</w:t>
                                </w:r>
                                <w:r w:rsidRPr="006B4FDF">
                                  <w:t xml:space="preserve"> from? (</w:t>
                                </w:r>
                                <w:proofErr w:type="gramStart"/>
                                <w:r w:rsidRPr="006B4FDF">
                                  <w:t>managers</w:t>
                                </w:r>
                                <w:proofErr w:type="gramEnd"/>
                                <w:r w:rsidRPr="006B4FDF">
                                  <w:t xml:space="preserve">/ other </w:t>
                                </w:r>
                                <w:proofErr w:type="spellStart"/>
                                <w:r w:rsidRPr="006B4FDF">
                                  <w:t>depts</w:t>
                                </w:r>
                                <w:proofErr w:type="spellEnd"/>
                                <w:r w:rsidRPr="006B4FDF">
                                  <w:t>)</w:t>
                                </w:r>
                              </w:p>
                              <w:p w:rsidR="00577A7C" w:rsidRDefault="00577A7C" w:rsidP="00A10DBD">
                                <w:pPr>
                                  <w:spacing w:after="0" w:line="240" w:lineRule="auto"/>
                                  <w:rPr>
                                    <w:sz w:val="18"/>
                                    <w:szCs w:val="18"/>
                                  </w:rPr>
                                </w:pPr>
                              </w:p>
                              <w:p w:rsidR="00577A7C" w:rsidRPr="000A3FCD" w:rsidRDefault="00577A7C" w:rsidP="000A3FCD">
                                <w:pPr>
                                  <w:spacing w:after="0" w:line="240" w:lineRule="auto"/>
                                  <w:rPr>
                                    <w:sz w:val="20"/>
                                    <w:szCs w:val="18"/>
                                  </w:rPr>
                                </w:pPr>
                                <w:r w:rsidRPr="000A3FCD">
                                  <w:rPr>
                                    <w:sz w:val="20"/>
                                    <w:szCs w:val="18"/>
                                  </w:rPr>
                                  <w:t>Support from clinicians, management teams, GP liaison manager and the CCG.</w:t>
                                </w:r>
                              </w:p>
                              <w:p w:rsidR="00577A7C" w:rsidRDefault="00577A7C" w:rsidP="00A10DBD">
                                <w:pPr>
                                  <w:spacing w:after="0" w:line="240" w:lineRule="auto"/>
                                  <w:rPr>
                                    <w:sz w:val="18"/>
                                    <w:szCs w:val="18"/>
                                  </w:rPr>
                                </w:pPr>
                              </w:p>
                              <w:p w:rsidR="00577A7C" w:rsidRDefault="00577A7C" w:rsidP="00A10DBD">
                                <w:pPr>
                                  <w:spacing w:after="0" w:line="240" w:lineRule="auto"/>
                                  <w:rPr>
                                    <w:sz w:val="18"/>
                                    <w:szCs w:val="18"/>
                                  </w:rPr>
                                </w:pPr>
                              </w:p>
                              <w:p w:rsidR="00577A7C" w:rsidRPr="00A10DBD" w:rsidRDefault="00577A7C" w:rsidP="00A10DBD">
                                <w:pPr>
                                  <w:spacing w:after="0" w:line="240" w:lineRule="auto"/>
                                  <w:rPr>
                                    <w:sz w:val="18"/>
                                    <w:szCs w:val="18"/>
                                  </w:rPr>
                                </w:pPr>
                              </w:p>
                            </w:txbxContent>
                          </v:textbox>
                        </v:shape>
                        <v:shape id="_x0000_s1041" style="position:absolute;left:47749;top:18285;width:20261;height:15269;visibility:visible;mso-wrap-style:square;v-text-anchor:top" coordsize="2026057,1526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SSMUA&#10;AADaAAAADwAAAGRycy9kb3ducmV2LnhtbESPT2sCMRTE7wW/Q3gFL1KzWmnLapT+oSDiobWFvT43&#10;r9nFzcs2Sd312xtB6HGYmd8wi1VvG3EkH2rHCibjDARx6XTNRsH31/vdE4gQkTU2jknBiQKsloOb&#10;BebadfxJx100IkE45KigirHNpQxlRRbD2LXEyftx3mJM0hupPXYJbhs5zbIHabHmtFBhS68VlYfd&#10;n1Vgtt222MSXYjL7+H3zp2IfRuZRqeFt/zwHEamP/+Fre60V3MPlSro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pJIxQAAANoAAAAPAAAAAAAAAAAAAAAAAJgCAABkcnMv&#10;ZG93bnJldi54bWxQSwUGAAAAAAQABAD1AAAAigMAAAAA&#10;" adj="-11796480,,5400" path="m254482,l2026057,r,l2026057,1272380v,140547,-113935,254482,-254482,254482l,1526862r,l,254482c,113935,113935,,254482,xe">
                          <v:stroke joinstyle="miter"/>
                          <v:formulas/>
                          <v:path o:connecttype="custom" o:connectlocs="254482,0;2026057,0;2026057,0;2026057,1272380;1771575,1526862;0,1526862;0,1526862;0,254482;254482,0" o:connectangles="0,0,0,0,0,0,0,0,0" textboxrect="0,0,2026057,1526862"/>
                          <v:textbox>
                            <w:txbxContent>
                              <w:p w:rsidR="00577A7C" w:rsidRDefault="00577A7C" w:rsidP="00A10DBD">
                                <w:pPr>
                                  <w:spacing w:after="0" w:line="240" w:lineRule="auto"/>
                                </w:pPr>
                                <w:r w:rsidRPr="006B4FDF">
                                  <w:rPr>
                                    <w:b/>
                                  </w:rPr>
                                  <w:t xml:space="preserve">How </w:t>
                                </w:r>
                                <w:r w:rsidRPr="006B4FDF">
                                  <w:t>long did it take? (</w:t>
                                </w:r>
                                <w:proofErr w:type="gramStart"/>
                                <w:r w:rsidRPr="006B4FDF">
                                  <w:t>it</w:t>
                                </w:r>
                                <w:proofErr w:type="gramEnd"/>
                                <w:r w:rsidRPr="006B4FDF">
                                  <w:t xml:space="preserve"> might be hours/ days/ months)</w:t>
                                </w:r>
                              </w:p>
                              <w:p w:rsidR="00577A7C" w:rsidRPr="00A10DBD" w:rsidRDefault="00577A7C" w:rsidP="00A10DBD">
                                <w:pPr>
                                  <w:spacing w:after="0" w:line="240" w:lineRule="auto"/>
                                  <w:rPr>
                                    <w:sz w:val="18"/>
                                    <w:szCs w:val="18"/>
                                  </w:rPr>
                                </w:pPr>
                              </w:p>
                              <w:p w:rsidR="00577A7C" w:rsidRPr="00A10DBD" w:rsidRDefault="00577A7C">
                                <w:pPr>
                                  <w:rPr>
                                    <w:sz w:val="18"/>
                                    <w:szCs w:val="18"/>
                                  </w:rPr>
                                </w:pPr>
                                <w:r>
                                  <w:rPr>
                                    <w:sz w:val="18"/>
                                    <w:szCs w:val="18"/>
                                  </w:rPr>
                                  <w:t>Our expansion is ongoing, but we were able to rapidly upscale the service between Mid-March and June 2020.</w:t>
                                </w:r>
                              </w:p>
                              <w:p w:rsidR="00577A7C" w:rsidRPr="00A10DBD" w:rsidRDefault="00577A7C">
                                <w:pPr>
                                  <w:rPr>
                                    <w:sz w:val="18"/>
                                    <w:szCs w:val="18"/>
                                  </w:rPr>
                                </w:pPr>
                              </w:p>
                            </w:txbxContent>
                          </v:textbox>
                        </v:shape>
                      </v:group>
                      <v:shape id="_x0000_s1042" type="#_x0000_t202" style="position:absolute;width:2735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77A7C" w:rsidRDefault="00577A7C">
                              <w:pPr>
                                <w:rPr>
                                  <w:i/>
                                  <w:sz w:val="20"/>
                                  <w:szCs w:val="20"/>
                                </w:rPr>
                              </w:pPr>
                              <w:r w:rsidRPr="00DE36AA">
                                <w:rPr>
                                  <w:i/>
                                  <w:sz w:val="20"/>
                                  <w:szCs w:val="20"/>
                                </w:rPr>
                                <w:t>The five W’s, who, what, when, where, why</w:t>
                              </w: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Default="00577A7C">
                              <w:pPr>
                                <w:rPr>
                                  <w:i/>
                                  <w:sz w:val="20"/>
                                  <w:szCs w:val="20"/>
                                </w:rPr>
                              </w:pPr>
                            </w:p>
                            <w:p w:rsidR="00577A7C" w:rsidRPr="00DE36AA" w:rsidRDefault="00577A7C">
                              <w:pPr>
                                <w:rPr>
                                  <w:i/>
                                  <w:sz w:val="20"/>
                                  <w:szCs w:val="2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3" type="#_x0000_t75" style="position:absolute;left:1908;top:24490;width:10575;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8XP/DAAAA2wAAAA8AAABkcnMvZG93bnJldi54bWxEj0FrAjEUhO8F/0N4greaVaTU1SiiCEJP&#10;3a6It8fmuVndvCxJ1O2/bwqFHoeZ+YZZrnvbigf50DhWMBlnIIgrpxuuFZRf+9d3ECEia2wdk4Jv&#10;CrBeDV6WmGv35E96FLEWCcIhRwUmxi6XMlSGLIax64iTd3HeYkzS11J7fCa4beU0y96kxYbTgsGO&#10;toaqW3G3CoqPsrjZ68lXNW3P5lJO3G52VGo07DcLEJH6+B/+ax+0gukcfr+k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c/8MAAADbAAAADwAAAAAAAAAAAAAAAACf&#10;AgAAZHJzL2Rvd25yZXYueG1sUEsFBgAAAAAEAAQA9wAAAI8DAAAAAA==&#10;">
                      <v:imagedata r:id="rId12" o:title="" croptop="2462f" cropbottom="3398f" cropright="3933f"/>
                      <v:path arrowok="t"/>
                    </v:shape>
                    <v:shape id="Picture 288" o:spid="_x0000_s1044" type="#_x0000_t75" style="position:absolute;left:477;top:35065;width:25682;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fhnAAAAA3AAAAA8AAABkcnMvZG93bnJldi54bWxET8uKwjAU3Qv+Q7iCG9F0KopUo4iMMONu&#10;fOD20lzbYnNTk1g7fz9ZCLM8nPdq05latOR8ZVnBxyQBQZxbXXGh4HzajxcgfEDWWFsmBb/kYbPu&#10;91aYafviH2qPoRAxhH2GCsoQmkxKn5dk0E9sQxy5m3UGQ4SukNrhK4abWqZJMpcGK44NJTa0Kym/&#10;H59GQXLYz6Yzi58Xd5226f0x+iZLSg0H3XYJIlAX/sVv95dWkC7i2ngmHgG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t+GcAAAADcAAAADwAAAAAAAAAAAAAAAACfAgAA&#10;ZHJzL2Rvd25yZXYueG1sUEsFBgAAAAAEAAQA9wAAAIwDAAAAAA==&#10;">
                      <v:imagedata r:id="rId13" o:title=""/>
                      <v:path arrowok="t"/>
                    </v:shape>
                    <v:shape id="Picture 289" o:spid="_x0000_s1045" type="#_x0000_t75" style="position:absolute;left:477;top:38325;width:11131;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dAu/DAAAA3AAAAA8AAABkcnMvZG93bnJldi54bWxEj0FrwkAUhO+F/oflFXqrm3gomrpKaBHS&#10;m4lCr4/sczc0+zZktxr7611B8DjMzDfMajO5XpxoDJ1nBfksA0Hcet2xUXDYb98WIEJE1th7JgUX&#10;CrBZPz+tsND+zDWdmmhEgnAoUIGNcSikDK0lh2HmB+LkHf3oMCY5GqlHPCe46+U8y96lw47TgsWB&#10;Pi21v82fU1CZcnf8ycu80v9fO2pq68x3rdTry1R+gIg0xUf43q60gvliCbcz6Qj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0C78MAAADcAAAADwAAAAAAAAAAAAAAAACf&#10;AgAAZHJzL2Rvd25yZXYueG1sUEsFBgAAAAAEAAQA9wAAAI8DAAAAAA==&#10;">
                      <v:imagedata r:id="rId14" o:title=""/>
                      <v:path arrowok="t"/>
                    </v:shape>
                  </v:group>
                </v:group>
              </v:group>
            </w:pict>
          </mc:Fallback>
        </mc:AlternateContent>
      </w:r>
      <w:r w:rsidR="007A7181">
        <w:rPr>
          <w:noProof/>
          <w:lang w:eastAsia="en-GB"/>
        </w:rPr>
        <w:drawing>
          <wp:anchor distT="0" distB="0" distL="114300" distR="114300" simplePos="0" relativeHeight="251693056" behindDoc="1" locked="0" layoutInCell="1" allowOverlap="1" wp14:anchorId="5BB6A75B" wp14:editId="093F334A">
            <wp:simplePos x="0" y="0"/>
            <wp:positionH relativeFrom="column">
              <wp:posOffset>4845132</wp:posOffset>
            </wp:positionH>
            <wp:positionV relativeFrom="paragraph">
              <wp:posOffset>-902525</wp:posOffset>
            </wp:positionV>
            <wp:extent cx="1531917" cy="98439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T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1917" cy="984391"/>
                    </a:xfrm>
                    <a:prstGeom prst="rect">
                      <a:avLst/>
                    </a:prstGeom>
                  </pic:spPr>
                </pic:pic>
              </a:graphicData>
            </a:graphic>
            <wp14:sizeRelH relativeFrom="page">
              <wp14:pctWidth>0</wp14:pctWidth>
            </wp14:sizeRelH>
            <wp14:sizeRelV relativeFrom="page">
              <wp14:pctHeight>0</wp14:pctHeight>
            </wp14:sizeRelV>
          </wp:anchor>
        </w:drawing>
      </w:r>
      <w:r w:rsidR="008A1D86">
        <w:br w:type="page"/>
      </w:r>
    </w:p>
    <w:p w:rsidR="008A1D86" w:rsidRPr="008A1D86" w:rsidRDefault="008A1D86">
      <w:pPr>
        <w:rPr>
          <w:b/>
          <w:i/>
          <w:sz w:val="32"/>
          <w:szCs w:val="32"/>
        </w:rPr>
      </w:pPr>
      <w:r w:rsidRPr="008A1D86">
        <w:rPr>
          <w:b/>
          <w:i/>
          <w:sz w:val="32"/>
          <w:szCs w:val="32"/>
        </w:rPr>
        <w:lastRenderedPageBreak/>
        <w:t>Extra details on this side if you need more space...</w:t>
      </w:r>
    </w:p>
    <w:p w:rsidR="008A1D86" w:rsidRDefault="008A1D86">
      <w:r>
        <w:rPr>
          <w:noProof/>
          <w:lang w:eastAsia="en-GB"/>
        </w:rPr>
        <mc:AlternateContent>
          <mc:Choice Requires="wps">
            <w:drawing>
              <wp:anchor distT="0" distB="0" distL="114300" distR="114300" simplePos="0" relativeHeight="251679744" behindDoc="0" locked="0" layoutInCell="1" allowOverlap="1" wp14:anchorId="3C3286EB" wp14:editId="796EB863">
                <wp:simplePos x="0" y="0"/>
                <wp:positionH relativeFrom="column">
                  <wp:posOffset>-572494</wp:posOffset>
                </wp:positionH>
                <wp:positionV relativeFrom="paragraph">
                  <wp:posOffset>33158</wp:posOffset>
                </wp:positionV>
                <wp:extent cx="6861976" cy="1403985"/>
                <wp:effectExtent l="0" t="0" r="1524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403985"/>
                        </a:xfrm>
                        <a:prstGeom prst="rect">
                          <a:avLst/>
                        </a:prstGeom>
                        <a:solidFill>
                          <a:srgbClr val="FFFFFF"/>
                        </a:solidFill>
                        <a:ln w="9525">
                          <a:solidFill>
                            <a:srgbClr val="000000"/>
                          </a:solidFill>
                          <a:miter lim="800000"/>
                          <a:headEnd/>
                          <a:tailEnd/>
                        </a:ln>
                      </wps:spPr>
                      <wps:txbx>
                        <w:txbxContent>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Pr="00CF2D13" w:rsidRDefault="00577A7C">
                            <w:pPr>
                              <w:rPr>
                                <w:b/>
                                <w:i/>
                                <w:sz w:val="36"/>
                                <w:szCs w:val="36"/>
                              </w:rPr>
                            </w:pPr>
                            <w:r w:rsidRPr="00CF2D13">
                              <w:rPr>
                                <w:b/>
                                <w:i/>
                                <w:sz w:val="36"/>
                                <w:szCs w:val="36"/>
                              </w:rPr>
                              <w:t xml:space="preserve">What next? </w:t>
                            </w:r>
                          </w:p>
                          <w:p w:rsidR="00577A7C" w:rsidRDefault="00577A7C">
                            <w:r w:rsidRPr="00CF2D13">
                              <w:rPr>
                                <w:b/>
                                <w:sz w:val="30"/>
                                <w:szCs w:val="30"/>
                              </w:rPr>
                              <w:t>Keep</w:t>
                            </w:r>
                            <w:r>
                              <w:t xml:space="preserve"> a copy for your personal annual appraisal </w:t>
                            </w:r>
                          </w:p>
                          <w:p w:rsidR="00577A7C" w:rsidRDefault="00577A7C">
                            <w:r w:rsidRPr="00CF2D13">
                              <w:rPr>
                                <w:b/>
                                <w:sz w:val="30"/>
                                <w:szCs w:val="30"/>
                              </w:rPr>
                              <w:t>Give</w:t>
                            </w:r>
                            <w:r>
                              <w:t xml:space="preserve"> a copy to your manager for your department’s collection of lightbulb moments </w:t>
                            </w:r>
                          </w:p>
                          <w:p w:rsidR="00577A7C" w:rsidRDefault="00577A7C">
                            <w:r w:rsidRPr="00CF2D13">
                              <w:rPr>
                                <w:b/>
                                <w:sz w:val="30"/>
                                <w:szCs w:val="30"/>
                              </w:rPr>
                              <w:t>Send</w:t>
                            </w:r>
                            <w:r>
                              <w:t xml:space="preserve"> a copy to the PMO (Project Management Office)</w:t>
                            </w:r>
                          </w:p>
                          <w:p w:rsidR="00577A7C" w:rsidRDefault="00577A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6" type="#_x0000_t202" style="position:absolute;margin-left:-45.1pt;margin-top:2.6pt;width:540.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">
                <v:textbox style="mso-fit-shape-to-text:t">
                  <w:txbxContent>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Default="00577A7C"/>
                    <w:p w:rsidR="00577A7C" w:rsidRPr="00CF2D13" w:rsidRDefault="00577A7C">
                      <w:pPr>
                        <w:rPr>
                          <w:b/>
                          <w:i/>
                          <w:sz w:val="36"/>
                          <w:szCs w:val="36"/>
                        </w:rPr>
                      </w:pPr>
                      <w:r w:rsidRPr="00CF2D13">
                        <w:rPr>
                          <w:b/>
                          <w:i/>
                          <w:sz w:val="36"/>
                          <w:szCs w:val="36"/>
                        </w:rPr>
                        <w:t xml:space="preserve">What next? </w:t>
                      </w:r>
                    </w:p>
                    <w:p w:rsidR="00577A7C" w:rsidRDefault="00577A7C">
                      <w:r w:rsidRPr="00CF2D13">
                        <w:rPr>
                          <w:b/>
                          <w:sz w:val="30"/>
                          <w:szCs w:val="30"/>
                        </w:rPr>
                        <w:t>Keep</w:t>
                      </w:r>
                      <w:r>
                        <w:t xml:space="preserve"> a copy for your personal annual appraisal </w:t>
                      </w:r>
                    </w:p>
                    <w:p w:rsidR="00577A7C" w:rsidRDefault="00577A7C">
                      <w:r w:rsidRPr="00CF2D13">
                        <w:rPr>
                          <w:b/>
                          <w:sz w:val="30"/>
                          <w:szCs w:val="30"/>
                        </w:rPr>
                        <w:t>Give</w:t>
                      </w:r>
                      <w:r>
                        <w:t xml:space="preserve"> a copy to your manager for your department’s collection of lightbulb moments </w:t>
                      </w:r>
                    </w:p>
                    <w:p w:rsidR="00577A7C" w:rsidRDefault="00577A7C">
                      <w:r w:rsidRPr="00CF2D13">
                        <w:rPr>
                          <w:b/>
                          <w:sz w:val="30"/>
                          <w:szCs w:val="30"/>
                        </w:rPr>
                        <w:t>Send</w:t>
                      </w:r>
                      <w:r>
                        <w:t xml:space="preserve"> a copy to the PMO (Project Management Office)</w:t>
                      </w:r>
                    </w:p>
                    <w:p w:rsidR="00577A7C" w:rsidRDefault="00577A7C"/>
                  </w:txbxContent>
                </v:textbox>
              </v:shape>
            </w:pict>
          </mc:Fallback>
        </mc:AlternateContent>
      </w:r>
    </w:p>
    <w:p w:rsidR="00C900EF" w:rsidRDefault="00C900EF"/>
    <w:sectPr w:rsidR="00C900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C3" w:rsidRDefault="000860C3" w:rsidP="000860C3">
      <w:pPr>
        <w:spacing w:after="0" w:line="240" w:lineRule="auto"/>
      </w:pPr>
      <w:r>
        <w:separator/>
      </w:r>
    </w:p>
  </w:endnote>
  <w:endnote w:type="continuationSeparator" w:id="0">
    <w:p w:rsidR="000860C3" w:rsidRDefault="000860C3" w:rsidP="0008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C3" w:rsidRDefault="000860C3" w:rsidP="000860C3">
      <w:pPr>
        <w:spacing w:after="0" w:line="240" w:lineRule="auto"/>
      </w:pPr>
      <w:r>
        <w:separator/>
      </w:r>
    </w:p>
  </w:footnote>
  <w:footnote w:type="continuationSeparator" w:id="0">
    <w:p w:rsidR="000860C3" w:rsidRDefault="000860C3" w:rsidP="00086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32EB"/>
    <w:multiLevelType w:val="hybridMultilevel"/>
    <w:tmpl w:val="1E4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73E8E"/>
    <w:multiLevelType w:val="hybridMultilevel"/>
    <w:tmpl w:val="A9EC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C4CE6"/>
    <w:multiLevelType w:val="hybridMultilevel"/>
    <w:tmpl w:val="BC70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A6D58"/>
    <w:multiLevelType w:val="hybridMultilevel"/>
    <w:tmpl w:val="24C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02182"/>
    <w:multiLevelType w:val="hybridMultilevel"/>
    <w:tmpl w:val="7BF8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DF"/>
    <w:rsid w:val="000860C3"/>
    <w:rsid w:val="000A3FCD"/>
    <w:rsid w:val="000C1A2B"/>
    <w:rsid w:val="000D6676"/>
    <w:rsid w:val="00403F48"/>
    <w:rsid w:val="00577A7C"/>
    <w:rsid w:val="00605924"/>
    <w:rsid w:val="006B4FDF"/>
    <w:rsid w:val="007A7181"/>
    <w:rsid w:val="007E5A02"/>
    <w:rsid w:val="007F3D56"/>
    <w:rsid w:val="008A1D86"/>
    <w:rsid w:val="008D079A"/>
    <w:rsid w:val="00A10DBD"/>
    <w:rsid w:val="00A76FD3"/>
    <w:rsid w:val="00AA0A71"/>
    <w:rsid w:val="00AF5E02"/>
    <w:rsid w:val="00B1101A"/>
    <w:rsid w:val="00C449D5"/>
    <w:rsid w:val="00C900EF"/>
    <w:rsid w:val="00CD589D"/>
    <w:rsid w:val="00CF2D13"/>
    <w:rsid w:val="00D31B04"/>
    <w:rsid w:val="00D6474B"/>
    <w:rsid w:val="00DC1DE2"/>
    <w:rsid w:val="00DD17AA"/>
    <w:rsid w:val="00DE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AA0A71"/>
    <w:pPr>
      <w:ind w:left="720"/>
      <w:contextualSpacing/>
    </w:pPr>
  </w:style>
  <w:style w:type="paragraph" w:styleId="Header">
    <w:name w:val="header"/>
    <w:basedOn w:val="Normal"/>
    <w:link w:val="HeaderChar"/>
    <w:uiPriority w:val="99"/>
    <w:unhideWhenUsed/>
    <w:rsid w:val="0008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0C3"/>
  </w:style>
  <w:style w:type="paragraph" w:styleId="Footer">
    <w:name w:val="footer"/>
    <w:basedOn w:val="Normal"/>
    <w:link w:val="FooterChar"/>
    <w:uiPriority w:val="99"/>
    <w:unhideWhenUsed/>
    <w:rsid w:val="0008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AA0A71"/>
    <w:pPr>
      <w:ind w:left="720"/>
      <w:contextualSpacing/>
    </w:pPr>
  </w:style>
  <w:style w:type="paragraph" w:styleId="Header">
    <w:name w:val="header"/>
    <w:basedOn w:val="Normal"/>
    <w:link w:val="HeaderChar"/>
    <w:uiPriority w:val="99"/>
    <w:unhideWhenUsed/>
    <w:rsid w:val="0008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0C3"/>
  </w:style>
  <w:style w:type="paragraph" w:styleId="Footer">
    <w:name w:val="footer"/>
    <w:basedOn w:val="Normal"/>
    <w:link w:val="FooterChar"/>
    <w:uiPriority w:val="99"/>
    <w:unhideWhenUsed/>
    <w:rsid w:val="0008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36DA-8DF7-402E-AA27-931036BA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79F795A2</Template>
  <TotalTime>20</TotalTime>
  <Pages>2</Pages>
  <Words>8</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Cox</dc:creator>
  <cp:lastModifiedBy>aau</cp:lastModifiedBy>
  <cp:revision>2</cp:revision>
  <dcterms:created xsi:type="dcterms:W3CDTF">2020-07-03T08:07:00Z</dcterms:created>
  <dcterms:modified xsi:type="dcterms:W3CDTF">2020-07-03T08:07:00Z</dcterms:modified>
</cp:coreProperties>
</file>