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B" w:rsidRDefault="004F605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D9CE71" wp14:editId="2DD18989">
                <wp:simplePos x="0" y="0"/>
                <wp:positionH relativeFrom="column">
                  <wp:posOffset>-857250</wp:posOffset>
                </wp:positionH>
                <wp:positionV relativeFrom="paragraph">
                  <wp:posOffset>-809625</wp:posOffset>
                </wp:positionV>
                <wp:extent cx="7474585" cy="10514965"/>
                <wp:effectExtent l="0" t="0" r="0" b="196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585" cy="10514965"/>
                          <a:chOff x="0" y="0"/>
                          <a:chExt cx="7474999" cy="1051546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2138783" y="3164468"/>
                            <a:ext cx="4928391" cy="3660140"/>
                          </a:xfrm>
                          <a:custGeom>
                            <a:avLst/>
                            <a:gdLst>
                              <a:gd name="connsiteX0" fmla="*/ 3204866 w 4394392"/>
                              <a:gd name="connsiteY0" fmla="*/ 338649 h 3660551"/>
                              <a:gd name="connsiteX1" fmla="*/ 318543 w 4394392"/>
                              <a:gd name="connsiteY1" fmla="*/ 362503 h 3660551"/>
                              <a:gd name="connsiteX2" fmla="*/ 517325 w 4394392"/>
                              <a:gd name="connsiteY2" fmla="*/ 3535074 h 3660551"/>
                              <a:gd name="connsiteX3" fmla="*/ 4270341 w 4394392"/>
                              <a:gd name="connsiteY3" fmla="*/ 2763797 h 3660551"/>
                              <a:gd name="connsiteX4" fmla="*/ 3204866 w 4394392"/>
                              <a:gd name="connsiteY4" fmla="*/ 338649 h 366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4392" h="3660551">
                                <a:moveTo>
                                  <a:pt x="3204866" y="338649"/>
                                </a:moveTo>
                                <a:cubicBezTo>
                                  <a:pt x="2546233" y="-61567"/>
                                  <a:pt x="766466" y="-170234"/>
                                  <a:pt x="318543" y="362503"/>
                                </a:cubicBezTo>
                                <a:cubicBezTo>
                                  <a:pt x="-129380" y="895240"/>
                                  <a:pt x="-141308" y="3134858"/>
                                  <a:pt x="517325" y="3535074"/>
                                </a:cubicBezTo>
                                <a:cubicBezTo>
                                  <a:pt x="1175958" y="3935290"/>
                                  <a:pt x="3823743" y="3296535"/>
                                  <a:pt x="4270341" y="2763797"/>
                                </a:cubicBezTo>
                                <a:cubicBezTo>
                                  <a:pt x="4716939" y="2231060"/>
                                  <a:pt x="3863499" y="738865"/>
                                  <a:pt x="3204866" y="3386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7AA" w:rsidRP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describe</w:t>
                              </w:r>
                              <w:proofErr w:type="gramEnd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your idea,</w:t>
                              </w:r>
                            </w:p>
                            <w:p w:rsid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color w:val="000000" w:themeColor="text1"/>
                                </w:rPr>
                                <w:t>your</w:t>
                              </w:r>
                              <w:proofErr w:type="gramEnd"/>
                              <w:r w:rsidRPr="00DD17AA">
                                <w:rPr>
                                  <w:color w:val="000000" w:themeColor="text1"/>
                                </w:rPr>
                                <w:t xml:space="preserve"> ‘lightbulb moment’...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In order to free up bed space for potential COVID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patients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 xml:space="preserve">, a temporary process was initiated to enable 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quicker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 xml:space="preserve"> discharge of patients who no longer required acute </w:t>
                              </w:r>
                            </w:p>
                            <w:p w:rsidR="00A10DBD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care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.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This was the introduction of one form to complete (instead of a selection) which was submitted to a newly created MDT hub where resource was then swiftly allocated to the patient and they were relocated (following a negative COVID swab).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r w:rsidRPr="00466AB5">
                                <w:rPr>
                                  <w:b/>
                                  <w:color w:val="215868" w:themeColor="accent5" w:themeShade="80"/>
                                </w:rPr>
                                <w:t>Our team and our ward staff were very quick to respond to this and we saw some huge benefits to the discharge process.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7707" y="4023360"/>
                            <a:ext cx="2526151" cy="3943350"/>
                          </a:xfrm>
                          <a:custGeom>
                            <a:avLst/>
                            <a:gdLst>
                              <a:gd name="connsiteX0" fmla="*/ 2113121 w 2445007"/>
                              <a:gd name="connsiteY0" fmla="*/ 340955 h 4008512"/>
                              <a:gd name="connsiteX1" fmla="*/ 300224 w 2445007"/>
                              <a:gd name="connsiteY1" fmla="*/ 348906 h 4008512"/>
                              <a:gd name="connsiteX2" fmla="*/ 212759 w 2445007"/>
                              <a:gd name="connsiteY2" fmla="*/ 3911090 h 4008512"/>
                              <a:gd name="connsiteX3" fmla="*/ 2407319 w 2445007"/>
                              <a:gd name="connsiteY3" fmla="*/ 2933080 h 4008512"/>
                              <a:gd name="connsiteX4" fmla="*/ 1636043 w 2445007"/>
                              <a:gd name="connsiteY4" fmla="*/ 2177706 h 4008512"/>
                              <a:gd name="connsiteX5" fmla="*/ 2113121 w 2445007"/>
                              <a:gd name="connsiteY5" fmla="*/ 340955 h 4008512"/>
                              <a:gd name="connsiteX0" fmla="*/ 2113121 w 2462019"/>
                              <a:gd name="connsiteY0" fmla="*/ 323872 h 3991429"/>
                              <a:gd name="connsiteX1" fmla="*/ 300224 w 2462019"/>
                              <a:gd name="connsiteY1" fmla="*/ 331823 h 3991429"/>
                              <a:gd name="connsiteX2" fmla="*/ 212759 w 2462019"/>
                              <a:gd name="connsiteY2" fmla="*/ 3894007 h 3991429"/>
                              <a:gd name="connsiteX3" fmla="*/ 2407319 w 2462019"/>
                              <a:gd name="connsiteY3" fmla="*/ 2915997 h 3991429"/>
                              <a:gd name="connsiteX4" fmla="*/ 1986110 w 2462019"/>
                              <a:gd name="connsiteY4" fmla="*/ 1826848 h 3991429"/>
                              <a:gd name="connsiteX5" fmla="*/ 2113121 w 2462019"/>
                              <a:gd name="connsiteY5" fmla="*/ 323872 h 399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62019" h="3991429">
                                <a:moveTo>
                                  <a:pt x="2113121" y="323872"/>
                                </a:moveTo>
                                <a:cubicBezTo>
                                  <a:pt x="1832140" y="74701"/>
                                  <a:pt x="616951" y="-263199"/>
                                  <a:pt x="300224" y="331823"/>
                                </a:cubicBezTo>
                                <a:cubicBezTo>
                                  <a:pt x="-16503" y="926845"/>
                                  <a:pt x="-138423" y="3463311"/>
                                  <a:pt x="212759" y="3894007"/>
                                </a:cubicBezTo>
                                <a:cubicBezTo>
                                  <a:pt x="563941" y="4324703"/>
                                  <a:pt x="2170105" y="3204894"/>
                                  <a:pt x="2407319" y="2915997"/>
                                </a:cubicBezTo>
                                <a:cubicBezTo>
                                  <a:pt x="2644533" y="2627100"/>
                                  <a:pt x="2036468" y="2257544"/>
                                  <a:pt x="1986110" y="1826848"/>
                                </a:cubicBezTo>
                                <a:cubicBezTo>
                                  <a:pt x="1935752" y="1396152"/>
                                  <a:pt x="2394102" y="573043"/>
                                  <a:pt x="2113121" y="323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676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describe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the </w:t>
                              </w:r>
                            </w:p>
                            <w:p w:rsidR="00DD17AA" w:rsidRPr="000C1A2B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results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of</w:t>
                              </w:r>
                              <w:r w:rsidR="000D667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your changes...</w:t>
                              </w:r>
                            </w:p>
                            <w:p w:rsidR="00DD17AA" w:rsidRPr="00466AB5" w:rsidRDefault="000C1A2B" w:rsidP="00466AB5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benefits to the patient, the service/team</w:t>
                              </w:r>
                            </w:p>
                            <w:p w:rsidR="004F6056" w:rsidRPr="00466AB5" w:rsidRDefault="00466AB5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F6056"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-Patients did not experience extended </w:t>
                              </w:r>
                            </w:p>
                            <w:p w:rsidR="004F6056" w:rsidRPr="00466AB5" w:rsidRDefault="00466AB5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4F6056"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hospital</w:t>
                              </w:r>
                              <w:proofErr w:type="gramEnd"/>
                              <w:r w:rsidR="004F6056"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stays waiting for assessments 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from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various different individuals.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</w:p>
                            <w:p w:rsidR="00466AB5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-Beds were freed in an efficient, 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appropriate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and swift manner.</w:t>
                              </w: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</w:p>
                            <w:p w:rsidR="004F6056" w:rsidRPr="00466AB5" w:rsidRDefault="004F6056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-Process was streamlined</w:t>
                              </w:r>
                              <w:r w:rsidR="007412B0"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412B0" w:rsidRPr="00466AB5" w:rsidRDefault="007412B0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</w:p>
                            <w:p w:rsidR="00466AB5" w:rsidRDefault="007412B0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-Ward staff gained increased confidence to assess patients’ readiness for discharge through education in men</w:t>
                              </w:r>
                              <w:r w:rsid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tal capacity</w:t>
                              </w:r>
                            </w:p>
                            <w:p w:rsidR="007412B0" w:rsidRPr="00466AB5" w:rsidRDefault="007412B0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 xml:space="preserve"> best interests process.</w:t>
                              </w:r>
                            </w:p>
                            <w:p w:rsidR="007412B0" w:rsidRPr="00466AB5" w:rsidRDefault="007412B0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</w:p>
                            <w:p w:rsidR="007412B0" w:rsidRPr="00466AB5" w:rsidRDefault="007412B0" w:rsidP="004F6056">
                              <w:pPr>
                                <w:spacing w:after="0"/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466AB5">
                                <w:rPr>
                                  <w:b/>
                                  <w:color w:val="4A442A" w:themeColor="background2" w:themeShade="40"/>
                                  <w:sz w:val="20"/>
                                  <w:szCs w:val="20"/>
                                </w:rPr>
                                <w:t>-Less inappropriate referrals</w:t>
                              </w: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Default="00DD17AA" w:rsidP="00DD17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7474999" cy="10515468"/>
                            <a:chOff x="0" y="0"/>
                            <a:chExt cx="7474999" cy="10515468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1053" y="8666922"/>
                              <a:ext cx="3994995" cy="135890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Is there anything else to improve or something you couldn’t get done this time? </w:t>
                                </w:r>
                                <w:r w:rsidRPr="008A1D86">
                                  <w:rPr>
                                    <w:i/>
                                  </w:rPr>
                                  <w:t>(</w:t>
                                </w:r>
                                <w:proofErr w:type="gramStart"/>
                                <w:r w:rsidRPr="008A1D86">
                                  <w:rPr>
                                    <w:i/>
                                  </w:rPr>
                                  <w:t>your</w:t>
                                </w:r>
                                <w:proofErr w:type="gramEnd"/>
                                <w:r w:rsidRPr="008A1D86">
                                  <w:rPr>
                                    <w:i/>
                                  </w:rPr>
                                  <w:t xml:space="preserve"> next lightbulb moment)</w:t>
                                </w:r>
                              </w:p>
                              <w:p w:rsidR="008A1D86" w:rsidRPr="00466AB5" w:rsidRDefault="007412B0" w:rsidP="008A1D86">
                                <w:pPr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Sustainability of process.</w:t>
                                </w:r>
                                <w:proofErr w:type="gramEnd"/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 xml:space="preserve"> We now need to work with system partners to ensure we can take parts of what we’ve learnt to embed a better discharge process post-COVID. </w:t>
                                </w:r>
                              </w:p>
                              <w:p w:rsidR="00A10DBD" w:rsidRPr="00A10DBD" w:rsidRDefault="00A10DBD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" y="8006964"/>
                              <a:ext cx="2495282" cy="2010088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Next time...what would you do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differently </w:t>
                                </w:r>
                                <w:r w:rsidRPr="008A1D86">
                                  <w:t xml:space="preserve">or what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advice </w:t>
                                </w:r>
                                <w:r w:rsidRPr="008A1D86">
                                  <w:t>would you give to others?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66AB5" w:rsidRDefault="007412B0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403152" w:themeColor="accent4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03152" w:themeColor="accent4" w:themeShade="80"/>
                                    <w:sz w:val="20"/>
                                    <w:szCs w:val="20"/>
                                  </w:rPr>
                                  <w:t xml:space="preserve">Our advice would be – sometimes you just need to implement a change and work through the problems as they arise. Otherwise, changes might never happen. </w:t>
                                </w: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78" y="10106108"/>
                              <a:ext cx="6954821" cy="40936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Default="008A1D86" w:rsidP="008A1D86">
                                <w:r>
                                  <w:rPr>
                                    <w:b/>
                                  </w:rPr>
                                  <w:t>Start date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>Finish date</w:t>
                                </w:r>
                              </w:p>
                              <w:p w:rsidR="008A1D86" w:rsidRDefault="008A1D86" w:rsidP="008A1D86"/>
                              <w:p w:rsidR="008A1D86" w:rsidRDefault="008A1D86" w:rsidP="008A1D86"/>
                              <w:p w:rsidR="008A1D86" w:rsidRDefault="008A1D86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3562184" y="6408752"/>
                              <a:ext cx="3864610" cy="2256155"/>
                            </a:xfrm>
                            <a:custGeom>
                              <a:avLst/>
                              <a:gdLst>
                                <a:gd name="connsiteX0" fmla="*/ 360658 w 3960803"/>
                                <a:gd name="connsiteY0" fmla="*/ 688180 h 2407712"/>
                                <a:gd name="connsiteX1" fmla="*/ 2738098 w 3960803"/>
                                <a:gd name="connsiteY1" fmla="*/ 36173 h 2407712"/>
                                <a:gd name="connsiteX2" fmla="*/ 3867183 w 3960803"/>
                                <a:gd name="connsiteY2" fmla="*/ 1674142 h 2407712"/>
                                <a:gd name="connsiteX3" fmla="*/ 376561 w 3960803"/>
                                <a:gd name="connsiteY3" fmla="*/ 2373857 h 2407712"/>
                                <a:gd name="connsiteX4" fmla="*/ 360658 w 3960803"/>
                                <a:gd name="connsiteY4" fmla="*/ 688180 h 24077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803" h="2407712">
                                  <a:moveTo>
                                    <a:pt x="360658" y="688180"/>
                                  </a:moveTo>
                                  <a:cubicBezTo>
                                    <a:pt x="754247" y="298566"/>
                                    <a:pt x="2153677" y="-128154"/>
                                    <a:pt x="2738098" y="36173"/>
                                  </a:cubicBezTo>
                                  <a:cubicBezTo>
                                    <a:pt x="3322519" y="200500"/>
                                    <a:pt x="4260772" y="1284528"/>
                                    <a:pt x="3867183" y="1674142"/>
                                  </a:cubicBezTo>
                                  <a:cubicBezTo>
                                    <a:pt x="3473594" y="2063756"/>
                                    <a:pt x="959657" y="2539509"/>
                                    <a:pt x="376561" y="2373857"/>
                                  </a:cubicBezTo>
                                  <a:cubicBezTo>
                                    <a:pt x="-206535" y="2208205"/>
                                    <a:pt x="-32931" y="1077794"/>
                                    <a:pt x="360658" y="6881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DBD" w:rsidRDefault="00A10DBD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describe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what you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enjoyed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what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surprised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you...</w:t>
                                </w:r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66AB5" w:rsidRDefault="00466AB5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66AB5" w:rsidRPr="00466AB5" w:rsidRDefault="00466AB5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D17AA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The new process was much simpler and more efficient.</w:t>
                                </w:r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The suspension of DTOC, which is time consuming and does not seem to have much benefit.</w:t>
                                </w:r>
                                <w:proofErr w:type="gramEnd"/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SATISFACTION in our achievements!</w:t>
                                </w: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474999" cy="6694860"/>
                              <a:chOff x="0" y="0"/>
                              <a:chExt cx="7474999" cy="669486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7474999" cy="6694860"/>
                                <a:chOff x="0" y="0"/>
                                <a:chExt cx="7474999" cy="66948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099" y="2043485"/>
                                  <a:ext cx="469900" cy="4651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Pr="00DE36AA" w:rsidRDefault="00DE36AA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Plan SMART: Specific, Measurable, Achievable Realistic, Timescale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02150" y="151075"/>
                                  <a:ext cx="6908959" cy="2965579"/>
                                  <a:chOff x="0" y="0"/>
                                  <a:chExt cx="6908959" cy="2965579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70344"/>
                                    <a:ext cx="2271709" cy="1963933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0DBD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>Who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was on your dream team and which department/</w:t>
                                      </w:r>
                                      <w:r w:rsidR="00A10DBD">
                                        <w:t xml:space="preserve"> </w:t>
                                      </w:r>
                                      <w:r w:rsidRPr="006B4FDF">
                                        <w:t>ward/area are you from?</w:t>
                                      </w:r>
                                    </w:p>
                                    <w:p w:rsidR="004F6056" w:rsidRDefault="004F6056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943634" w:themeColor="accent2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943634" w:themeColor="accent2" w:themeShade="BF"/>
                                          <w:sz w:val="20"/>
                                          <w:szCs w:val="20"/>
                                        </w:rPr>
                                        <w:t>Discharge Team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w:t>CCGs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948A54" w:themeColor="background2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948A54" w:themeColor="background2" w:themeShade="80"/>
                                          <w:sz w:val="20"/>
                                          <w:szCs w:val="20"/>
                                        </w:rPr>
                                        <w:t>Local authorities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  <w:t>Community health services</w:t>
                                      </w: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1050" y="0"/>
                                    <a:ext cx="2034556" cy="2965579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t>In responding to COVID-19 what did you need to change and why?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  <w:t>We needed to free up bed space as quickly as possible to accommodate a predicted influx in COVID-19 patients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5577" y="566608"/>
                                    <a:ext cx="2273382" cy="1224280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DE36AA" w:rsidP="00A10DB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W</w:t>
                                      </w:r>
                                      <w:r w:rsidR="006B4FDF" w:rsidRPr="006B4FDF">
                                        <w:t xml:space="preserve">ho did you need </w:t>
                                      </w:r>
                                      <w:r w:rsidR="006B4FDF" w:rsidRPr="006B4FDF">
                                        <w:rPr>
                                          <w:b/>
                                        </w:rPr>
                                        <w:t>help</w:t>
                                      </w:r>
                                      <w:r w:rsidR="006B4FDF" w:rsidRPr="006B4FDF">
                                        <w:t xml:space="preserve"> from? (</w:t>
                                      </w:r>
                                      <w:proofErr w:type="gramStart"/>
                                      <w:r w:rsidR="006B4FDF" w:rsidRPr="006B4FDF">
                                        <w:t>managers</w:t>
                                      </w:r>
                                      <w:proofErr w:type="gramEnd"/>
                                      <w:r w:rsidR="006B4FDF" w:rsidRPr="006B4FDF">
                                        <w:t xml:space="preserve">/ other </w:t>
                                      </w:r>
                                      <w:proofErr w:type="spellStart"/>
                                      <w:r w:rsidR="006B4FDF" w:rsidRPr="006B4FDF">
                                        <w:t>depts</w:t>
                                      </w:r>
                                      <w:proofErr w:type="spellEnd"/>
                                      <w:r w:rsidR="006B4FDF" w:rsidRPr="006B4FDF">
                                        <w:t>)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466AB5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  <w:t>Ward Staff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632423" w:themeColor="accent2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632423" w:themeColor="accent2" w:themeShade="80"/>
                                          <w:sz w:val="20"/>
                                          <w:szCs w:val="20"/>
                                        </w:rPr>
                                        <w:t>CCGs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  <w:t>Discharge staff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6315" y="1892388"/>
                                    <a:ext cx="2098710" cy="833226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 xml:space="preserve">How </w:t>
                                      </w:r>
                                      <w:r w:rsidRPr="006B4FDF">
                                        <w:t>long did it take? (</w:t>
                                      </w:r>
                                      <w:proofErr w:type="gramStart"/>
                                      <w:r w:rsidRPr="006B4FDF">
                                        <w:t>it</w:t>
                                      </w:r>
                                      <w:proofErr w:type="gramEnd"/>
                                      <w:r w:rsidRPr="006B4FDF">
                                        <w:t xml:space="preserve"> might be hours/ days/ months)</w:t>
                                      </w:r>
                                    </w:p>
                                    <w:p w:rsidR="008A1D86" w:rsidRPr="00A10DBD" w:rsidRDefault="008A1D86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A1D86" w:rsidRPr="00466AB5" w:rsidRDefault="004F6056">
                                      <w:pPr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  <w:t>One weekend</w:t>
                                      </w:r>
                                    </w:p>
                                    <w:p w:rsidR="006B4FDF" w:rsidRPr="00A10DBD" w:rsidRDefault="006B4FD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35248" cy="341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Default="00DE36A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The five W’s, who, what, when, where, why</w:t>
                                    </w: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Pr="00DE36AA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757" r="6001" b="5185"/>
                              <a:stretch/>
                            </pic:blipFill>
                            <pic:spPr bwMode="auto">
                              <a:xfrm>
                                <a:off x="190831" y="2449002"/>
                                <a:ext cx="1057524" cy="105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Picture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506525"/>
                                <a:ext cx="2568271" cy="326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Picture 2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832529"/>
                                <a:ext cx="1113183" cy="1908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67.5pt;margin-top:-63.75pt;width:588.55pt;height:827.95pt;z-index:251692032" coordsize="74749,105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">
                <v:shape id="Freeform 16" o:spid="_x0000_s1027" style="position:absolute;left:21387;top:31644;width:49284;height:36602;visibility:visible;mso-wrap-style:square;v-text-anchor:top" coordsize="4394392,3660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4cIA&#10;AADbAAAADwAAAGRycy9kb3ducmV2LnhtbERPTWvCQBC9C/0PyxR6040pSImu0gbEVnppmou3MTsm&#10;wexskt0m6b/vCkJv83ifs9lNphED9a62rGC5iEAQF1bXXCrIv/fzFxDOI2tsLJOCX3Kw2z7MNpho&#10;O/IXDZkvRQhhl6CCyvs2kdIVFRl0C9sSB+5ie4M+wL6UuscxhJtGxlG0kgZrDg0VtpRWVFyzH6Mg&#10;jT9PWXfu3g7xBy1Px2fK8UhKPT1Or2sQnib/L76733WYv4Lb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43hwgAAANsAAAAPAAAAAAAAAAAAAAAAAJgCAABkcnMvZG93&#10;bnJldi54bWxQSwUGAAAAAAQABAD1AAAAhwMAAAAA&#10;" adj="-11796480,,5400" path="m3204866,338649c2546233,-61567,766466,-170234,318543,362503,-129380,895240,-141308,3134858,517325,3535074v658633,400216,3306418,-238539,3753016,-771277c4716939,2231060,3863499,738865,3204866,338649xe" filled="f" strokecolor="black [3213]" strokeweight=".5pt">
                  <v:stroke dashstyle="3 1" joinstyle="miter"/>
                  <v:formulas/>
                  <v:path arrowok="t" o:connecttype="custom" o:connectlocs="3594316,338611;357252,362462;580189,3534677;4789266,2763487;3594316,338611" o:connectangles="0,0,0,0,0" textboxrect="0,0,4394392,3660551"/>
                  <v:textbox>
                    <w:txbxContent>
                      <w:p w:rsidR="00DD17AA" w:rsidRPr="00DD17AA" w:rsidRDefault="00DD17AA" w:rsidP="00DD17AA">
                        <w:pPr>
                          <w:spacing w:after="0"/>
                          <w:ind w:left="720" w:firstLine="72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describe</w:t>
                        </w:r>
                        <w:proofErr w:type="gramEnd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your idea,</w:t>
                        </w:r>
                      </w:p>
                      <w:p w:rsidR="00DD17AA" w:rsidRDefault="00DD17AA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DD17AA">
                          <w:rPr>
                            <w:color w:val="000000" w:themeColor="text1"/>
                          </w:rPr>
                          <w:t>your</w:t>
                        </w:r>
                        <w:proofErr w:type="gramEnd"/>
                        <w:r w:rsidRPr="00DD17AA">
                          <w:rPr>
                            <w:color w:val="000000" w:themeColor="text1"/>
                          </w:rPr>
                          <w:t xml:space="preserve"> ‘lightbulb moment’...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4F6056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In order to free up bed space for potential COVID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patients</w:t>
                        </w:r>
                        <w:proofErr w:type="gramEnd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 xml:space="preserve">, a temporary process was initiated to enable 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quicker</w:t>
                        </w:r>
                        <w:proofErr w:type="gramEnd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 xml:space="preserve"> discharge of patients who no longer required acute </w:t>
                        </w:r>
                      </w:p>
                      <w:p w:rsidR="00A10DBD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care</w:t>
                        </w:r>
                        <w:proofErr w:type="gramEnd"/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.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This was the introduction of one form to complete (instead of a selection) which was submitted to a newly created MDT hub where resource was then swiftly allocated to the patient and they were relocated (following a negative COVID swab).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ind w:left="720" w:firstLine="720"/>
                          <w:rPr>
                            <w:b/>
                            <w:color w:val="215868" w:themeColor="accent5" w:themeShade="80"/>
                          </w:rPr>
                        </w:pPr>
                        <w:r w:rsidRPr="00466AB5">
                          <w:rPr>
                            <w:b/>
                            <w:color w:val="215868" w:themeColor="accent5" w:themeShade="80"/>
                          </w:rPr>
                          <w:t>Our team and our ward staff were very quick to respond to this and we saw some huge benefits to the discharge process.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1" o:spid="_x0000_s1028" style="position:absolute;left:477;top:40233;width:25261;height:39434;visibility:visible;mso-wrap-style:square;v-text-anchor:top" coordsize="2462019,399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2x8UA&#10;AADbAAAADwAAAGRycy9kb3ducmV2LnhtbESPQWvCQBSE70L/w/IKvYhulFJqdJWiSFW8NIrnl+xr&#10;Esy+DdnVpP56tyB4HGbmG2a26EwlrtS40rKC0TACQZxZXXKu4HhYDz5BOI+ssbJMCv7IwWL+0pth&#10;rG3LP3RNfC4ChF2MCgrv61hKlxVk0A1tTRy8X9sY9EE2udQNtgFuKjmOog9psOSwUGBNy4Kyc3Ix&#10;CrZpmyW8rnaXTfo+Od1W3/39mZV6e+2+piA8df4ZfrQ3WsF4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bHxQAAANsAAAAPAAAAAAAAAAAAAAAAAJgCAABkcnMv&#10;ZG93bnJldi54bWxQSwUGAAAAAAQABAD1AAAAigMAAAAA&#10;" adj="-11796480,,5400" path="m2113121,323872c1832140,74701,616951,-263199,300224,331823,-16503,926845,-138423,3463311,212759,3894007v351182,430696,1957346,-689113,2194560,-978010c2644533,2627100,2036468,2257544,1986110,1826848,1935752,1396152,2394102,573043,2113121,323872xe" filled="f" strokecolor="black [3213]" strokeweight=".5pt">
                  <v:stroke dashstyle="3 1" joinstyle="miter"/>
                  <v:formulas/>
                  <v:path arrowok="t" o:connecttype="custom" o:connectlocs="2168165,319971;308044,327826;218301,3847102;2470026,2880872;2037845,1804843;2168165,319971" o:connectangles="0,0,0,0,0,0" textboxrect="0,0,2462019,3991429"/>
                  <v:textbox>
                    <w:txbxContent>
                      <w:p w:rsidR="000D6676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describe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the </w:t>
                        </w:r>
                      </w:p>
                      <w:p w:rsidR="00DD17AA" w:rsidRPr="000C1A2B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>results</w:t>
                        </w:r>
                        <w:proofErr w:type="gramEnd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of</w:t>
                        </w:r>
                        <w:r w:rsidR="000D6676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your changes...</w:t>
                        </w:r>
                      </w:p>
                      <w:p w:rsidR="00DD17AA" w:rsidRPr="00466AB5" w:rsidRDefault="000C1A2B" w:rsidP="00466AB5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the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benefits to the patient, the service/team</w:t>
                        </w:r>
                      </w:p>
                      <w:p w:rsidR="004F6056" w:rsidRPr="00466AB5" w:rsidRDefault="00466AB5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 </w:t>
                        </w:r>
                        <w:r w:rsidR="004F6056"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-Patients did not experience extended </w:t>
                        </w:r>
                      </w:p>
                      <w:p w:rsidR="004F6056" w:rsidRPr="00466AB5" w:rsidRDefault="00466AB5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4F6056"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hospital</w:t>
                        </w:r>
                        <w:proofErr w:type="gramEnd"/>
                        <w:r w:rsidR="004F6056"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stays waiting for assessments 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from</w:t>
                        </w:r>
                        <w:proofErr w:type="gramEnd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various different individuals.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</w:p>
                      <w:p w:rsidR="00466AB5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-Beds were freed in an efficient, 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appropriate</w:t>
                        </w:r>
                        <w:proofErr w:type="gramEnd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and swift manner.</w:t>
                        </w:r>
                      </w:p>
                      <w:p w:rsidR="004F6056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</w:p>
                      <w:p w:rsidR="004F6056" w:rsidRPr="00466AB5" w:rsidRDefault="004F6056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-Process was streamlined</w:t>
                        </w:r>
                        <w:r w:rsidR="007412B0"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.</w:t>
                        </w:r>
                      </w:p>
                      <w:p w:rsidR="007412B0" w:rsidRPr="00466AB5" w:rsidRDefault="007412B0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</w:p>
                      <w:p w:rsidR="00466AB5" w:rsidRDefault="007412B0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-Ward staff gained increased confidence to assess patients’ readiness for discharge through education in men</w:t>
                        </w:r>
                        <w:r w:rsid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tal capacity</w:t>
                        </w:r>
                      </w:p>
                      <w:p w:rsidR="007412B0" w:rsidRPr="00466AB5" w:rsidRDefault="007412B0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proofErr w:type="gramStart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 xml:space="preserve"> best interests process.</w:t>
                        </w:r>
                      </w:p>
                      <w:p w:rsidR="007412B0" w:rsidRPr="00466AB5" w:rsidRDefault="007412B0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</w:p>
                      <w:p w:rsidR="007412B0" w:rsidRPr="00466AB5" w:rsidRDefault="007412B0" w:rsidP="004F6056">
                        <w:pPr>
                          <w:spacing w:after="0"/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</w:pPr>
                        <w:r w:rsidRPr="00466AB5">
                          <w:rPr>
                            <w:b/>
                            <w:color w:val="4A442A" w:themeColor="background2" w:themeShade="40"/>
                            <w:sz w:val="20"/>
                            <w:szCs w:val="20"/>
                          </w:rPr>
                          <w:t>-Less inappropriate referrals</w:t>
                        </w: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D17AA" w:rsidRDefault="00DD17AA" w:rsidP="00DD17AA">
                        <w:pPr>
                          <w:jc w:val="center"/>
                        </w:pPr>
                      </w:p>
                    </w:txbxContent>
                  </v:textbox>
                </v:shape>
                <v:group id="Group 293" o:spid="_x0000_s1029" style="position:absolute;width:74749;height:105154" coordsize="74749,10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30" style="position:absolute;left:31910;top:86669;width:39950;height:13589;visibility:visible;mso-wrap-style:square;v-text-anchor:top" coordsize="3994995,1358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Z8MA&#10;AADaAAAADwAAAGRycy9kb3ducmV2LnhtbESPQWvCQBSE74X+h+UVeim6sYdWopsgJYptT0bx/Mg+&#10;k9Ds27C7Jum/7xYEj8PMfMOs88l0YiDnW8sKFvMEBHFldcu1gtNxO1uC8AFZY2eZFPyShzx7fFhj&#10;qu3IBxrKUIsIYZ+igiaEPpXSVw0Z9HPbE0fvYp3BEKWrpXY4Rrjp5GuSvEmDLceFBnv6aKj6Ka9G&#10;gbnuCuu/aDN+TsX++4XPQ+F2Sj0/TZsViEBTuIdv7b1W8A7/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QIZ8MAAADaAAAADwAAAAAAAAAAAAAAAACYAgAAZHJzL2Rv&#10;d25yZXYueG1sUEsFBgAAAAAEAAQA9QAAAIgDAAAAAA==&#10;" adj="-11796480,,5400" path="m226488,l3994995,r,l3994995,1132412v,125086,-101402,226488,-226488,226488l,1358900r,l,226488c,101402,101402,,226488,xe">
                    <v:stroke joinstyle="miter"/>
                    <v:formulas/>
                    <v:path o:connecttype="custom" o:connectlocs="226488,0;3994995,0;3994995,0;3994995,1132412;3768507,1358900;0,1358900;0,1358900;0,226488;226488,0" o:connectangles="0,0,0,0,0,0,0,0,0" textboxrect="0,0,3994995,1358900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Is there anything else to improve or something you couldn’t get done this time? </w:t>
                          </w:r>
                          <w:r w:rsidRPr="008A1D86">
                            <w:rPr>
                              <w:i/>
                            </w:rPr>
                            <w:t>(</w:t>
                          </w:r>
                          <w:proofErr w:type="gramStart"/>
                          <w:r w:rsidRPr="008A1D86">
                            <w:rPr>
                              <w:i/>
                            </w:rPr>
                            <w:t>your</w:t>
                          </w:r>
                          <w:proofErr w:type="gramEnd"/>
                          <w:r w:rsidRPr="008A1D86">
                            <w:rPr>
                              <w:i/>
                            </w:rPr>
                            <w:t xml:space="preserve"> next lightbulb moment)</w:t>
                          </w:r>
                        </w:p>
                        <w:p w:rsidR="008A1D86" w:rsidRPr="00466AB5" w:rsidRDefault="007412B0" w:rsidP="008A1D86">
                          <w:pPr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6AB5"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  <w:t>Sustainability of process.</w:t>
                          </w:r>
                          <w:proofErr w:type="gramEnd"/>
                          <w:r w:rsidRPr="00466AB5"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We now need to work with system partners to ensure we can take parts of what we’ve learnt to embed a better discharge process post-COVID. </w:t>
                          </w:r>
                        </w:p>
                        <w:p w:rsidR="00A10DBD" w:rsidRPr="00A10DBD" w:rsidRDefault="00A10DBD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Default="00A10DBD" w:rsidP="008A1D86"/>
                      </w:txbxContent>
                    </v:textbox>
                  </v:shape>
                  <v:shape id="_x0000_s1031" style="position:absolute;left:1908;top:80069;width:24953;height:20101;visibility:visible;mso-wrap-style:square;v-text-anchor:top" coordsize="2495282,201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2vb0A&#10;AADaAAAADwAAAGRycy9kb3ducmV2LnhtbERPy6rCMBDdC/5DGMHdNVHBK9UoVhAUceED3A7N2Bab&#10;SWmi1r83C8Hl4bzny9ZW4kmNLx1rGA4UCOLMmZJzDZfz5m8Kwgdkg5Vj0vAmD8tFtzPHxLgXH+l5&#10;CrmIIewT1FCEUCdS+qwgi37gauLI3VxjMUTY5NI0+IrhtpIjpSbSYsmxocCa1gVl99PDahjbMLFp&#10;nv6n19VBPXC/U/Ky07rfa1czEIHa8BN/3VujIW6N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v2vb0AAADaAAAADwAAAAAAAAAAAAAAAACYAgAAZHJzL2Rvd25yZXYu&#10;eG1sUEsFBgAAAAAEAAQA9QAAAIIDAAAAAA==&#10;" adj="-11796480,,5400" path="m335021,l2495282,r,l2495282,1675067v,185027,-149994,335021,-335021,335021l,2010088r,l,335021c,149994,149994,,335021,xe">
                    <v:stroke joinstyle="miter"/>
                    <v:formulas/>
                    <v:path o:connecttype="custom" o:connectlocs="335021,0;2495282,0;2495282,0;2495282,1675067;2160261,2010088;0,2010088;0,2010088;0,335021;335021,0" o:connectangles="0,0,0,0,0,0,0,0,0" textboxrect="0,0,2495282,2010088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Next time...what would you do </w:t>
                          </w:r>
                          <w:r w:rsidRPr="008A1D86">
                            <w:rPr>
                              <w:b/>
                            </w:rPr>
                            <w:t xml:space="preserve">differently </w:t>
                          </w:r>
                          <w:r w:rsidRPr="008A1D86">
                            <w:t xml:space="preserve">or what </w:t>
                          </w:r>
                          <w:r w:rsidRPr="008A1D86">
                            <w:rPr>
                              <w:b/>
                            </w:rPr>
                            <w:t xml:space="preserve">advice </w:t>
                          </w:r>
                          <w:r w:rsidRPr="008A1D86">
                            <w:t>would you give to others?</w:t>
                          </w:r>
                        </w:p>
                        <w:p w:rsidR="008A1D86" w:rsidRPr="00A10DBD" w:rsidRDefault="008A1D86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466AB5" w:rsidRDefault="007412B0" w:rsidP="00A10DBD">
                          <w:pPr>
                            <w:spacing w:after="0" w:line="240" w:lineRule="auto"/>
                            <w:rPr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  <w:t xml:space="preserve">Our advice would be – sometimes you just need to implement a change and work through the problems as they arise. Otherwise, changes might never happen. </w:t>
                          </w: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2" style="position:absolute;left:1669;top:101061;width:69548;height:4093;visibility:visible;mso-wrap-style:square;v-text-anchor:top" coordsize="6954821,409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GMMA&#10;AADbAAAADwAAAGRycy9kb3ducmV2LnhtbESPQYvCQAyF7wv+hyGCt3WqB5Guo4ggigfX7foDQie2&#10;1U6mdsZa//3mIOwt4b2892Wx6l2tOmpD5dnAZJyAIs69rbgwcP7dfs5BhYhssfZMBl4UYLUcfCww&#10;tf7JP9RlsVASwiFFA2WMTap1yEtyGMa+IRbt4luHUda20LbFp4S7Wk+TZKYdViwNJTa0KSm/ZQ9n&#10;4DvJ7uf77vpoNt1pezxMQnyt58aMhv36C1SkPv6b39d7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vGMMAAADbAAAADwAAAAAAAAAAAAAAAACYAgAAZHJzL2Rv&#10;d25yZXYueG1sUEsFBgAAAAAEAAQA9QAAAIgDAAAAAA==&#10;" adj="-11796480,,5400" path="m68228,l6954821,r,l6954821,341132v,37681,-30547,68228,-68228,68228l,409360r,l,68228c,30547,30547,,68228,xe">
                    <v:stroke joinstyle="miter"/>
                    <v:formulas/>
                    <v:path o:connecttype="custom" o:connectlocs="68228,0;6954821,0;6954821,0;6954821,341132;6886593,409360;0,409360;0,409360;0,68228;68228,0" o:connectangles="0,0,0,0,0,0,0,0,0" textboxrect="0,0,6954821,409360"/>
                    <v:textbox>
                      <w:txbxContent>
                        <w:p w:rsidR="008A1D86" w:rsidRDefault="008A1D86" w:rsidP="008A1D86">
                          <w:r>
                            <w:rPr>
                              <w:b/>
                            </w:rPr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Finish date</w:t>
                          </w:r>
                        </w:p>
                        <w:p w:rsidR="008A1D86" w:rsidRDefault="008A1D86" w:rsidP="008A1D86"/>
                        <w:p w:rsidR="008A1D86" w:rsidRDefault="008A1D86" w:rsidP="008A1D86"/>
                        <w:p w:rsidR="008A1D86" w:rsidRDefault="008A1D86" w:rsidP="008A1D86"/>
                      </w:txbxContent>
                    </v:textbox>
                  </v:shape>
                  <v:shape id="Freeform 18" o:spid="_x0000_s1033" style="position:absolute;left:35621;top:64087;width:38646;height:22562;visibility:visible;mso-wrap-style:square;v-text-anchor:top" coordsize="3960803,2407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tSsUA&#10;AADbAAAADwAAAGRycy9kb3ducmV2LnhtbESPQUvDQBCF74L/YRnBm92otZS02yKiIOilaXPobchO&#10;N6HZ2bC7beK/dw6Ctxnem/e+WW8n36srxdQFNvA4K0ARN8F27Awc9h8PS1ApI1vsA5OBH0qw3dze&#10;rLG0YeQdXavslIRwKtFAm/NQap2aljymWRiIRTuF6DHLGp22EUcJ971+KoqF9tixNLQ40FtLzbm6&#10;eAP1y+5cD1/2/RKbw/j87ea1O86Nub+bXlegMk353/x3/Wk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1KxQAAANsAAAAPAAAAAAAAAAAAAAAAAJgCAABkcnMv&#10;ZG93bnJldi54bWxQSwUGAAAAAAQABAD1AAAAigMAAAAA&#10;" adj="-11796480,,5400" path="m360658,688180c754247,298566,2153677,-128154,2738098,36173v584421,164327,1522674,1248355,1129085,1637969c3473594,2063756,959657,2539509,376561,2373857,-206535,2208205,-32931,1077794,360658,688180xe" filled="f" strokecolor="black [3213]" strokeweight=".5pt">
                    <v:stroke dashstyle="3 1" joinstyle="miter"/>
                    <v:formulas/>
                    <v:path arrowok="t" o:connecttype="custom" o:connectlocs="351899,644861;2671600,33896;3773264,1568761;367416,2224431;351899,644861" o:connectangles="0,0,0,0,0" textboxrect="0,0,3960803,2407712"/>
                    <v:textbox>
                      <w:txbxContent>
                        <w:p w:rsidR="00A10DBD" w:rsidRDefault="00A10DBD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DD17AA" w:rsidRDefault="00DD17AA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describe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what you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enjoyed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and </w:t>
                          </w:r>
                        </w:p>
                        <w:p w:rsidR="00DD17AA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what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surprised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you...</w:t>
                          </w:r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466AB5" w:rsidRDefault="00466AB5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466AB5" w:rsidRPr="00466AB5" w:rsidRDefault="00466AB5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DD17AA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The new process was much simpler and more efficient.</w:t>
                          </w:r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The suspension of DTOC, which is time consuming and does not seem to have much benefit.</w:t>
                          </w:r>
                          <w:proofErr w:type="gramEnd"/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SATISFACTION in our achievements!</w:t>
                          </w: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292" o:spid="_x0000_s1034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 291" o:spid="_x0000_s1035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0050;top:20434;width:4699;height:4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fO8UA&#10;AADbAAAADwAAAGRycy9kb3ducmV2LnhtbESPQWvCQBSE74L/YXmFXkrdJFIpqauIReiloklLr4/s&#10;MwndfRuya0z/fVcQPA4z8w2zXI/WiIF63zpWkM4SEMSV0y3XCr7K3fMrCB+QNRrHpOCPPKxX08kS&#10;c+0ufKShCLWIEPY5KmhC6HIpfdWQRT9zHXH0Tq63GKLsa6l7vES4NTJLkoW02HJcaLCjbUPVb3G2&#10;Cn6+z7unLD1s3od5WuxfSvN5YqPU48O4eQMRaAz38K39oR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l87xQAAANsAAAAPAAAAAAAAAAAAAAAAAJgCAABkcnMv&#10;ZG93bnJldi54bWxQSwUGAAAAAAQABAD1AAAAigMAAAAA&#10;" stroked="f">
                        <v:textbox style="layout-flow:vertical">
                          <w:txbxContent>
                            <w:p w:rsidR="00DE36AA" w:rsidRPr="00DE36AA" w:rsidRDefault="00DE36A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E36AA">
                                <w:rPr>
                                  <w:i/>
                                  <w:sz w:val="18"/>
                                  <w:szCs w:val="18"/>
                                </w:rPr>
                                <w:t>Plan SMART: Specific, Measurable, Achievable Realistic, Timescale</w:t>
                              </w:r>
                            </w:p>
                          </w:txbxContent>
                        </v:textbox>
                      </v:shape>
                      <v:group id="Group 290" o:spid="_x0000_s1037" style="position:absolute;left:3021;top:1510;width:69090;height:29656" coordsize="69089,29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8" style="position:absolute;top:2703;width:22717;height:19639;visibility:visible;mso-wrap-style:square;v-text-anchor:top" coordsize="2271709,196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6WsQA&#10;AADcAAAADwAAAGRycy9kb3ducmV2LnhtbESPUWvCMBSF3wf+h3AHe5tJHc7RGUUExxAcaPcDLs1d&#10;W9bc1CTa+u+NIPh4OOd8hzNfDrYVZ/KhcawhGysQxKUzDVcafovN6weIEJENto5Jw4UCLBejpznm&#10;xvW8p/MhViJBOOSooY6xy6UMZU0Ww9h1xMn7c95iTNJX0njsE9y2cqLUu7TYcFqosaN1TeX/4WQ1&#10;rIvdV1X8kNpnu2E7zfzscuy91i/Pw+oTRKQhPsL39rfR8KZm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elrEAAAA3AAAAA8AAAAAAAAAAAAAAAAAmAIAAGRycy9k&#10;b3ducmV2LnhtbFBLBQYAAAAABAAEAPUAAACJAwAAAAA=&#10;" adj="-11796480,,5400" path="m327329,l2271709,r,l2271709,1636604v,180779,-146550,327329,-327329,327329l,1963933r,l,327329c,146550,146550,,327329,xe">
                          <v:stroke joinstyle="miter"/>
                          <v:formulas/>
                          <v:path o:connecttype="custom" o:connectlocs="327329,0;2271709,0;2271709,0;2271709,1636604;1944380,1963933;0,1963933;0,1963933;0,327329;327329,0" o:connectangles="0,0,0,0,0,0,0,0,0" textboxrect="0,0,2271709,1963933"/>
                          <v:textbox>
                            <w:txbxContent>
                              <w:p w:rsidR="00A10DBD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>Who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was on your dream team and which department/</w:t>
                                </w:r>
                                <w:r w:rsidR="00A10DBD">
                                  <w:t xml:space="preserve"> </w:t>
                                </w:r>
                                <w:r w:rsidRPr="006B4FDF">
                                  <w:t>ward/area are you from?</w:t>
                                </w:r>
                              </w:p>
                              <w:p w:rsidR="004F6056" w:rsidRDefault="004F6056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943634" w:themeColor="accent2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943634" w:themeColor="accent2" w:themeShade="BF"/>
                                    <w:sz w:val="20"/>
                                    <w:szCs w:val="20"/>
                                  </w:rPr>
                                  <w:t>Discharge Team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CCGs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t>Local authorities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Community health services</w:t>
                                </w: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9" style="position:absolute;left:24410;width:20346;height:29655;visibility:visible;mso-wrap-style:square;v-text-anchor:top" coordsize="2034556,2965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E9r4A&#10;AADaAAAADwAAAGRycy9kb3ducmV2LnhtbERPS4vCMBC+L/gfwix4W9NVEKmmUlZEwYOsCr0OzfTB&#10;NpPaRFv/vREWPA0f33NW68E04k6dqy0r+J5EIIhzq2suFVzO268FCOeRNTaWScGDHKyT0ccKY217&#10;/qX7yZcihLCLUUHlfRtL6fKKDLqJbYkDV9jOoA+wK6XusA/hppHTKJpLgzWHhgpb+qko/zvdjIIN&#10;766zoilZmrQ2s/6Qpe6YKTX+HNIlCE+Df4v/3Xsd5sPrldeVy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hxPa+AAAA2gAAAA8AAAAAAAAAAAAAAAAAmAIAAGRycy9kb3ducmV2&#10;LnhtbFBLBQYAAAAABAAEAPUAAACDAwAAAAA=&#10;" adj="-11796480,,5400" path="m339099,l2034556,r,l2034556,2626480v,187279,-151820,339099,-339099,339099l,2965579r,l,339099c,151820,151820,,339099,xe">
                          <v:stroke joinstyle="miter"/>
                          <v:formulas/>
                          <v:path o:connecttype="custom" o:connectlocs="339099,0;2034556,0;2034556,0;2034556,2626480;1695457,2965579;0,2965579;0,2965579;0,339099;339099,0" o:connectangles="0,0,0,0,0,0,0,0,0" textboxrect="0,0,2034556,2965579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t>In responding to COVID-19 what did you need to change and why?</w:t>
                                </w:r>
                              </w:p>
                              <w:p w:rsidR="00A10DBD" w:rsidRDefault="00A10DBD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We needed to free up bed space as quickly as possible to accommodate a predicted influx in COVID-19 patients</w:t>
                                </w:r>
                              </w:p>
                            </w:txbxContent>
                          </v:textbox>
                        </v:shape>
                        <v:shape id="_x0000_s1040" style="position:absolute;left:46355;top:5666;width:22734;height:12242;visibility:visible;mso-wrap-style:square;v-text-anchor:top" coordsize="2273382,1224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WVcMA&#10;AADaAAAADwAAAGRycy9kb3ducmV2LnhtbESPUWvCMBSF3wX/Q7gDX8ZMJ2MbnVFkIChM3DrB10tz&#10;14Y1NyVJbf33RhB8PJxzvsOZLwfbiBP5YBwreJ5mIIhLpw1XCg6/66d3ECEia2wck4IzBVguxqM5&#10;5tr1/EOnIlYiQTjkqKCOsc2lDGVNFsPUtcTJ+3PeYkzSV1J77BPcNnKWZa/SouG0UGNLnzWV/0Vn&#10;FUjjty/7Iz9uvs0XvXVFt+93nVKTh2H1ASLSEO/hW3ujFcz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WVcMAAADaAAAADwAAAAAAAAAAAAAAAACYAgAAZHJzL2Rv&#10;d25yZXYueG1sUEsFBgAAAAAEAAQA9QAAAIgDAAAAAA==&#10;" adj="-11796480,,5400" path="m204051,l2273382,r,l2273382,1020229v,112694,-91357,204051,-204051,204051l,1224280r,l,204051c,91357,91357,,204051,xe">
                          <v:stroke joinstyle="miter"/>
                          <v:formulas/>
                          <v:path o:connecttype="custom" o:connectlocs="204051,0;2273382,0;2273382,0;2273382,1020229;2069331,1224280;0,1224280;0,1224280;0,204051;204051,0" o:connectangles="0,0,0,0,0,0,0,0,0" textboxrect="0,0,2273382,1224280"/>
                          <v:textbox>
                            <w:txbxContent>
                              <w:p w:rsidR="006B4FDF" w:rsidRDefault="00DE36AA" w:rsidP="00A10DBD">
                                <w:pPr>
                                  <w:spacing w:after="0" w:line="240" w:lineRule="auto"/>
                                </w:pPr>
                                <w:r>
                                  <w:t>W</w:t>
                                </w:r>
                                <w:r w:rsidR="006B4FDF" w:rsidRPr="006B4FDF">
                                  <w:t xml:space="preserve">ho did you need </w:t>
                                </w:r>
                                <w:r w:rsidR="006B4FDF" w:rsidRPr="006B4FDF">
                                  <w:rPr>
                                    <w:b/>
                                  </w:rPr>
                                  <w:t>help</w:t>
                                </w:r>
                                <w:r w:rsidR="006B4FDF" w:rsidRPr="006B4FDF">
                                  <w:t xml:space="preserve"> from? (</w:t>
                                </w:r>
                                <w:proofErr w:type="gramStart"/>
                                <w:r w:rsidR="006B4FDF" w:rsidRPr="006B4FDF">
                                  <w:t>managers</w:t>
                                </w:r>
                                <w:proofErr w:type="gramEnd"/>
                                <w:r w:rsidR="006B4FDF" w:rsidRPr="006B4FDF">
                                  <w:t xml:space="preserve">/ other </w:t>
                                </w:r>
                                <w:proofErr w:type="spellStart"/>
                                <w:r w:rsidR="006B4FDF" w:rsidRPr="006B4FDF">
                                  <w:t>depts</w:t>
                                </w:r>
                                <w:proofErr w:type="spellEnd"/>
                                <w:r w:rsidR="006B4FDF" w:rsidRPr="006B4FDF">
                                  <w:t>)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66AB5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Ward Staff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632423" w:themeColor="accent2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632423" w:themeColor="accent2" w:themeShade="80"/>
                                    <w:sz w:val="20"/>
                                    <w:szCs w:val="20"/>
                                  </w:rPr>
                                  <w:t>CCGs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Discharge staff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style="position:absolute;left:46663;top:18923;width:20987;height:8333;visibility:visible;mso-wrap-style:square;v-text-anchor:top" coordsize="2098710,833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3iMIA&#10;AADaAAAADwAAAGRycy9kb3ducmV2LnhtbESPQYvCMBSE78L+h/AWvGnqCuJ2jSKCqxdB6yJ7fDTP&#10;pti8lCbV+u+NIHgcZuYbZrbobCWu1PjSsYLRMAFBnDtdcqHg77geTEH4gKyxckwK7uRhMf/ozTDV&#10;7sYHumahEBHCPkUFJoQ6ldLnhiz6oauJo3d2jcUQZVNI3eAtwm0lv5JkIi2WHBcM1rQylF+y1ipY&#10;bU6+Xf6232Z9/K92GZ8u+8Qq1f/slj8gAnXhHX61t1rBG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neIwgAAANoAAAAPAAAAAAAAAAAAAAAAAJgCAABkcnMvZG93&#10;bnJldi54bWxQSwUGAAAAAAQABAD1AAAAhwMAAAAA&#10;" adj="-11796480,,5400" path="m138874,l2098710,r,l2098710,694352v,76698,-62176,138874,-138874,138874l,833226r,l,138874c,62176,62176,,138874,xe">
                          <v:stroke joinstyle="miter"/>
                          <v:formulas/>
                          <v:path o:connecttype="custom" o:connectlocs="138874,0;2098710,0;2098710,0;2098710,694352;1959836,833226;0,833226;0,833226;0,138874;138874,0" o:connectangles="0,0,0,0,0,0,0,0,0" textboxrect="0,0,2098710,833226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 xml:space="preserve">How </w:t>
                                </w:r>
                                <w:r w:rsidRPr="006B4FDF">
                                  <w:t>long did it take? (</w:t>
                                </w:r>
                                <w:proofErr w:type="gramStart"/>
                                <w:r w:rsidRPr="006B4FDF">
                                  <w:t>it</w:t>
                                </w:r>
                                <w:proofErr w:type="gramEnd"/>
                                <w:r w:rsidRPr="006B4FDF">
                                  <w:t xml:space="preserve"> might be hours/ days/ months)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D86" w:rsidRPr="00466AB5" w:rsidRDefault="004F6056">
                                <w:pPr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One weekend</w:t>
                                </w:r>
                              </w:p>
                              <w:p w:rsidR="006B4FDF" w:rsidRPr="00A10DBD" w:rsidRDefault="006B4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2" type="#_x0000_t202" style="position:absolute;width:2735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DE36AA" w:rsidRDefault="00DE36AA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E36AA">
                                <w:rPr>
                                  <w:i/>
                                  <w:sz w:val="20"/>
                                  <w:szCs w:val="20"/>
                                </w:rPr>
                                <w:t>The five W’s, who, what, when, where, why</w:t>
                              </w: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Pr="00DE36AA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43" type="#_x0000_t75" style="position:absolute;left:1908;top:24490;width:10575;height:1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XP/DAAAA2wAAAA8AAABkcnMvZG93bnJldi54bWxEj0FrAjEUhO8F/0N4greaVaTU1SiiCEJP&#10;3a6It8fmuVndvCxJ1O2/bwqFHoeZ+YZZrnvbigf50DhWMBlnIIgrpxuuFZRf+9d3ECEia2wdk4Jv&#10;CrBeDV6WmGv35E96FLEWCcIhRwUmxi6XMlSGLIax64iTd3HeYkzS11J7fCa4beU0y96kxYbTgsGO&#10;toaqW3G3CoqPsrjZ68lXNW3P5lJO3G52VGo07DcLEJH6+B/+ax+0guk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xc/8MAAADbAAAADwAAAAAAAAAAAAAAAACf&#10;AgAAZHJzL2Rvd25yZXYueG1sUEsFBgAAAAAEAAQA9wAAAI8DAAAAAA==&#10;">
                      <v:imagedata r:id="rId9" o:title="" croptop="2462f" cropbottom="3398f" cropright="3933f"/>
                      <v:path arrowok="t"/>
                    </v:shape>
                    <v:shape id="Picture 288" o:spid="_x0000_s1044" type="#_x0000_t75" style="position:absolute;left:477;top:35065;width:25682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fhnAAAAA3AAAAA8AAABkcnMvZG93bnJldi54bWxET8uKwjAU3Qv+Q7iCG9F0KopUo4iMMONu&#10;fOD20lzbYnNTk1g7fz9ZCLM8nPdq05latOR8ZVnBxyQBQZxbXXGh4HzajxcgfEDWWFsmBb/kYbPu&#10;91aYafviH2qPoRAxhH2GCsoQmkxKn5dk0E9sQxy5m3UGQ4SukNrhK4abWqZJMpcGK44NJTa0Kym/&#10;H59GQXLYz6Yzi58Xd5226f0x+iZLSg0H3XYJIlAX/sVv95dWkC7i2ngmHg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t+GcAAAADcAAAADwAAAAAAAAAAAAAAAACfAgAA&#10;ZHJzL2Rvd25yZXYueG1sUEsFBgAAAAAEAAQA9wAAAIwDAAAAAA==&#10;">
                      <v:imagedata r:id="rId10" o:title=""/>
                      <v:path arrowok="t"/>
                    </v:shape>
                    <v:shape id="Picture 289" o:spid="_x0000_s1045" type="#_x0000_t75" style="position:absolute;left:477;top:38325;width:11131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Au/DAAAA3AAAAA8AAABkcnMvZG93bnJldi54bWxEj0FrwkAUhO+F/oflFXqrm3gomrpKaBHS&#10;m4lCr4/sczc0+zZktxr7611B8DjMzDfMajO5XpxoDJ1nBfksA0Hcet2xUXDYb98WIEJE1th7JgUX&#10;CrBZPz+tsND+zDWdmmhEgnAoUIGNcSikDK0lh2HmB+LkHf3oMCY5GqlHPCe46+U8y96lw47TgsWB&#10;Pi21v82fU1CZcnf8ycu80v9fO2pq68x3rdTry1R+gIg0xUf43q60gvliCbcz6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C78MAAADc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7A718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E19D37F" wp14:editId="0FD36517">
            <wp:simplePos x="0" y="0"/>
            <wp:positionH relativeFrom="column">
              <wp:posOffset>4845132</wp:posOffset>
            </wp:positionH>
            <wp:positionV relativeFrom="paragraph">
              <wp:posOffset>-902525</wp:posOffset>
            </wp:positionV>
            <wp:extent cx="1531917" cy="9843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86">
        <w:br w:type="page"/>
      </w:r>
      <w:bookmarkStart w:id="0" w:name="_GoBack"/>
      <w:bookmarkEnd w:id="0"/>
    </w:p>
    <w:p w:rsidR="008A1D86" w:rsidRPr="008A1D86" w:rsidRDefault="008A1D86">
      <w:pPr>
        <w:rPr>
          <w:b/>
          <w:i/>
          <w:sz w:val="32"/>
          <w:szCs w:val="32"/>
        </w:rPr>
      </w:pPr>
      <w:r w:rsidRPr="008A1D86">
        <w:rPr>
          <w:b/>
          <w:i/>
          <w:sz w:val="32"/>
          <w:szCs w:val="32"/>
        </w:rPr>
        <w:lastRenderedPageBreak/>
        <w:t>Extra details on this side if you need more space...</w:t>
      </w:r>
    </w:p>
    <w:p w:rsidR="008A1D86" w:rsidRDefault="008A1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286EB" wp14:editId="796EB863">
                <wp:simplePos x="0" y="0"/>
                <wp:positionH relativeFrom="column">
                  <wp:posOffset>-572494</wp:posOffset>
                </wp:positionH>
                <wp:positionV relativeFrom="paragraph">
                  <wp:posOffset>33158</wp:posOffset>
                </wp:positionV>
                <wp:extent cx="6861976" cy="1403985"/>
                <wp:effectExtent l="0" t="0" r="1524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86" w:rsidRDefault="008A1D86"/>
                          <w:p w:rsidR="008A1D86" w:rsidRDefault="007412B0">
                            <w:r>
                              <w:t xml:space="preserve">It is worth noting that during the response to COVID, money was not an issue and this was integral to </w:t>
                            </w:r>
                            <w:r w:rsidR="00466AB5">
                              <w:t>implementing a better system. We would really love to find a way, with the help of our CCGs and other partners to find an appropriate solution to our discharge process post-COVID with the funding arrangements which will be available to us at that time.</w:t>
                            </w:r>
                          </w:p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CF2D13" w:rsidRPr="00CF2D13" w:rsidRDefault="00CF2D1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F2D1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What next?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Keep</w:t>
                            </w:r>
                            <w:r>
                              <w:t xml:space="preserve"> a copy for your personal annual appraisal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Give</w:t>
                            </w:r>
                            <w:r>
                              <w:t xml:space="preserve"> a copy to your manager for your department’s collection of lightbulb moments </w:t>
                            </w:r>
                          </w:p>
                          <w:p w:rsidR="008A1D86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Send</w:t>
                            </w:r>
                            <w:r>
                              <w:t xml:space="preserve"> a copy to the PMO (Project Management Office)</w:t>
                            </w:r>
                          </w:p>
                          <w:p w:rsidR="008A1D86" w:rsidRDefault="008A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45.1pt;margin-top:2.6pt;width:540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CJwIAAE4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">
                <v:textbox style="mso-fit-shape-to-text:t">
                  <w:txbxContent>
                    <w:p w:rsidR="008A1D86" w:rsidRDefault="008A1D86"/>
                    <w:p w:rsidR="008A1D86" w:rsidRDefault="007412B0">
                      <w:r>
                        <w:t xml:space="preserve">It is worth noting that during the response to COVID, money was not an issue and this was integral to </w:t>
                      </w:r>
                      <w:r w:rsidR="00466AB5">
                        <w:t>implementing a better system. We would really love to find a way, with the help of our CCGs and other partners to find an appropriate solution to our discharge process post-COVID with the funding arrangements which will be available to us at that time.</w:t>
                      </w:r>
                    </w:p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CF2D13" w:rsidRPr="00CF2D13" w:rsidRDefault="00CF2D13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F2D13">
                        <w:rPr>
                          <w:b/>
                          <w:i/>
                          <w:sz w:val="36"/>
                          <w:szCs w:val="36"/>
                        </w:rPr>
                        <w:t xml:space="preserve">What next?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Keep</w:t>
                      </w:r>
                      <w:r>
                        <w:t xml:space="preserve"> a copy for your personal annual appraisal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Give</w:t>
                      </w:r>
                      <w:r>
                        <w:t xml:space="preserve"> a copy to your manager for your department’s collection of lightbulb moments </w:t>
                      </w:r>
                    </w:p>
                    <w:p w:rsidR="008A1D86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Send</w:t>
                      </w:r>
                      <w:r>
                        <w:t xml:space="preserve"> a copy to the PMO (Project Management Office)</w:t>
                      </w:r>
                    </w:p>
                    <w:p w:rsidR="008A1D86" w:rsidRDefault="008A1D86"/>
                  </w:txbxContent>
                </v:textbox>
              </v:shape>
            </w:pict>
          </mc:Fallback>
        </mc:AlternateContent>
      </w:r>
    </w:p>
    <w:p w:rsidR="00C900EF" w:rsidRDefault="00C900EF"/>
    <w:sectPr w:rsidR="00C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F"/>
    <w:rsid w:val="000C1A2B"/>
    <w:rsid w:val="000D6676"/>
    <w:rsid w:val="00466AB5"/>
    <w:rsid w:val="004F6056"/>
    <w:rsid w:val="00605924"/>
    <w:rsid w:val="006B4FDF"/>
    <w:rsid w:val="007412B0"/>
    <w:rsid w:val="007A7181"/>
    <w:rsid w:val="007E5A02"/>
    <w:rsid w:val="008A1D86"/>
    <w:rsid w:val="008D079A"/>
    <w:rsid w:val="00A10DBD"/>
    <w:rsid w:val="00AF5E02"/>
    <w:rsid w:val="00B1101A"/>
    <w:rsid w:val="00C449D5"/>
    <w:rsid w:val="00C900EF"/>
    <w:rsid w:val="00CF2D13"/>
    <w:rsid w:val="00D31B04"/>
    <w:rsid w:val="00D6474B"/>
    <w:rsid w:val="00DC1DE2"/>
    <w:rsid w:val="00DD17AA"/>
    <w:rsid w:val="00D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44FF-61D7-45EA-8270-E33C387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B9E081A3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Cox</dc:creator>
  <cp:lastModifiedBy>aau</cp:lastModifiedBy>
  <cp:revision>2</cp:revision>
  <dcterms:created xsi:type="dcterms:W3CDTF">2020-07-06T08:31:00Z</dcterms:created>
  <dcterms:modified xsi:type="dcterms:W3CDTF">2020-07-06T08:31:00Z</dcterms:modified>
</cp:coreProperties>
</file>