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B" w:rsidRDefault="004F605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BD9CE71" wp14:editId="2DD18989">
                <wp:simplePos x="0" y="0"/>
                <wp:positionH relativeFrom="column">
                  <wp:posOffset>-857250</wp:posOffset>
                </wp:positionH>
                <wp:positionV relativeFrom="paragraph">
                  <wp:posOffset>-809625</wp:posOffset>
                </wp:positionV>
                <wp:extent cx="7474585" cy="10514965"/>
                <wp:effectExtent l="0" t="0" r="0" b="1968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4585" cy="10514965"/>
                          <a:chOff x="0" y="0"/>
                          <a:chExt cx="7474999" cy="10515468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2375692" y="3147009"/>
                            <a:ext cx="4629407" cy="3547852"/>
                          </a:xfrm>
                          <a:custGeom>
                            <a:avLst/>
                            <a:gdLst>
                              <a:gd name="connsiteX0" fmla="*/ 3204866 w 4394392"/>
                              <a:gd name="connsiteY0" fmla="*/ 338649 h 3660551"/>
                              <a:gd name="connsiteX1" fmla="*/ 318543 w 4394392"/>
                              <a:gd name="connsiteY1" fmla="*/ 362503 h 3660551"/>
                              <a:gd name="connsiteX2" fmla="*/ 517325 w 4394392"/>
                              <a:gd name="connsiteY2" fmla="*/ 3535074 h 3660551"/>
                              <a:gd name="connsiteX3" fmla="*/ 4270341 w 4394392"/>
                              <a:gd name="connsiteY3" fmla="*/ 2763797 h 3660551"/>
                              <a:gd name="connsiteX4" fmla="*/ 3204866 w 4394392"/>
                              <a:gd name="connsiteY4" fmla="*/ 338649 h 3660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4392" h="3660551">
                                <a:moveTo>
                                  <a:pt x="3204866" y="338649"/>
                                </a:moveTo>
                                <a:cubicBezTo>
                                  <a:pt x="2546233" y="-61567"/>
                                  <a:pt x="766466" y="-170234"/>
                                  <a:pt x="318543" y="362503"/>
                                </a:cubicBezTo>
                                <a:cubicBezTo>
                                  <a:pt x="-129380" y="895240"/>
                                  <a:pt x="-141308" y="3134858"/>
                                  <a:pt x="517325" y="3535074"/>
                                </a:cubicBezTo>
                                <a:cubicBezTo>
                                  <a:pt x="1175958" y="3935290"/>
                                  <a:pt x="3823743" y="3296535"/>
                                  <a:pt x="4270341" y="2763797"/>
                                </a:cubicBezTo>
                                <a:cubicBezTo>
                                  <a:pt x="4716939" y="2231060"/>
                                  <a:pt x="3863499" y="738865"/>
                                  <a:pt x="3204866" y="3386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7AA" w:rsidRPr="00DD17AA" w:rsidRDefault="00DD17AA" w:rsidP="00DD17AA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describe</w:t>
                              </w:r>
                              <w:proofErr w:type="gramEnd"/>
                              <w:r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your idea,</w:t>
                              </w:r>
                              <w:bookmarkStart w:id="0" w:name="_GoBack"/>
                              <w:bookmarkEnd w:id="0"/>
                            </w:p>
                            <w:p w:rsidR="00DD17AA" w:rsidRDefault="00DD17AA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 w:rsidRPr="00DD17AA">
                                <w:rPr>
                                  <w:color w:val="000000" w:themeColor="text1"/>
                                </w:rPr>
                                <w:t>your</w:t>
                              </w:r>
                              <w:proofErr w:type="gramEnd"/>
                              <w:r w:rsidRPr="00DD17AA">
                                <w:rPr>
                                  <w:color w:val="000000" w:themeColor="text1"/>
                                </w:rPr>
                                <w:t xml:space="preserve"> ‘lightbulb moment’...</w:t>
                              </w:r>
                            </w:p>
                            <w:p w:rsidR="00A10DBD" w:rsidRDefault="00A10DBD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F6056" w:rsidRPr="00D6384D" w:rsidRDefault="00F207AD" w:rsidP="00F207AD">
                              <w:pPr>
                                <w:spacing w:after="0"/>
                                <w:rPr>
                                  <w:b/>
                                  <w:color w:val="5F497A" w:themeColor="accent4" w:themeShade="BF"/>
                                </w:rPr>
                              </w:pPr>
                              <w:r>
                                <w:rPr>
                                  <w:b/>
                                  <w:color w:val="215868" w:themeColor="accent5" w:themeShade="80"/>
                                </w:rPr>
                                <w:t xml:space="preserve">     </w:t>
                              </w:r>
                              <w:r w:rsidR="004F6056"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>In order to free up bed space for potential COVID</w:t>
                              </w:r>
                            </w:p>
                            <w:p w:rsidR="00F207AD" w:rsidRPr="00D6384D" w:rsidRDefault="00F207AD" w:rsidP="00F207AD">
                              <w:pPr>
                                <w:spacing w:after="0"/>
                                <w:rPr>
                                  <w:b/>
                                  <w:color w:val="5F497A" w:themeColor="accent4" w:themeShade="BF"/>
                                </w:rPr>
                              </w:pPr>
                              <w:r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 xml:space="preserve">   </w:t>
                              </w:r>
                              <w:proofErr w:type="gramStart"/>
                              <w:r w:rsidR="004F6056"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>patients</w:t>
                              </w:r>
                              <w:proofErr w:type="gramEnd"/>
                              <w:r w:rsidR="004F6056"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 xml:space="preserve">, a temporary process was initiated to enable quicker </w:t>
                              </w:r>
                            </w:p>
                            <w:p w:rsidR="00A10DBD" w:rsidRPr="00D6384D" w:rsidRDefault="004F6056" w:rsidP="00F207AD">
                              <w:pPr>
                                <w:spacing w:after="0"/>
                                <w:rPr>
                                  <w:b/>
                                  <w:color w:val="5F497A" w:themeColor="accent4" w:themeShade="BF"/>
                                </w:rPr>
                              </w:pPr>
                              <w:proofErr w:type="gramStart"/>
                              <w:r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>discharge</w:t>
                              </w:r>
                              <w:proofErr w:type="gramEnd"/>
                              <w:r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 xml:space="preserve"> of patien</w:t>
                              </w:r>
                              <w:r w:rsidR="00F207AD"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 xml:space="preserve">ts who no longer required acute </w:t>
                              </w:r>
                              <w:r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>care.</w:t>
                              </w:r>
                            </w:p>
                            <w:p w:rsidR="004F6056" w:rsidRPr="00D6384D" w:rsidRDefault="00F207AD" w:rsidP="00F207AD">
                              <w:pPr>
                                <w:spacing w:after="0"/>
                                <w:rPr>
                                  <w:b/>
                                  <w:color w:val="5F497A" w:themeColor="accent4" w:themeShade="BF"/>
                                </w:rPr>
                              </w:pPr>
                              <w:r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 xml:space="preserve"> </w:t>
                              </w:r>
                              <w:r w:rsidR="004F6056"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 xml:space="preserve">This was the introduction of one form to complete (instead of </w:t>
                              </w:r>
                              <w:r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 xml:space="preserve">a      </w:t>
                              </w:r>
                              <w:r w:rsidR="004F6056"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>selection) which was submitted to a newly created MDT hub where resource was then swiftly allocated to the patient and they were relocated (following a negative COVID swab).</w:t>
                              </w:r>
                            </w:p>
                            <w:p w:rsidR="004F6056" w:rsidRPr="00D6384D" w:rsidRDefault="004F6056" w:rsidP="00F207AD">
                              <w:pPr>
                                <w:spacing w:after="0"/>
                                <w:rPr>
                                  <w:b/>
                                  <w:color w:val="5F497A" w:themeColor="accent4" w:themeShade="BF"/>
                                </w:rPr>
                              </w:pPr>
                              <w:r w:rsidRPr="00D6384D">
                                <w:rPr>
                                  <w:b/>
                                  <w:color w:val="5F497A" w:themeColor="accent4" w:themeShade="BF"/>
                                </w:rPr>
                                <w:t>Our team and our ward staff were very quick to respond to this and we saw some huge benefits to the discharge process.</w:t>
                              </w:r>
                            </w:p>
                            <w:p w:rsidR="00A10DBD" w:rsidRDefault="00A10DBD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47707" y="4023360"/>
                            <a:ext cx="2526151" cy="3943350"/>
                          </a:xfrm>
                          <a:custGeom>
                            <a:avLst/>
                            <a:gdLst>
                              <a:gd name="connsiteX0" fmla="*/ 2113121 w 2445007"/>
                              <a:gd name="connsiteY0" fmla="*/ 340955 h 4008512"/>
                              <a:gd name="connsiteX1" fmla="*/ 300224 w 2445007"/>
                              <a:gd name="connsiteY1" fmla="*/ 348906 h 4008512"/>
                              <a:gd name="connsiteX2" fmla="*/ 212759 w 2445007"/>
                              <a:gd name="connsiteY2" fmla="*/ 3911090 h 4008512"/>
                              <a:gd name="connsiteX3" fmla="*/ 2407319 w 2445007"/>
                              <a:gd name="connsiteY3" fmla="*/ 2933080 h 4008512"/>
                              <a:gd name="connsiteX4" fmla="*/ 1636043 w 2445007"/>
                              <a:gd name="connsiteY4" fmla="*/ 2177706 h 4008512"/>
                              <a:gd name="connsiteX5" fmla="*/ 2113121 w 2445007"/>
                              <a:gd name="connsiteY5" fmla="*/ 340955 h 4008512"/>
                              <a:gd name="connsiteX0" fmla="*/ 2113121 w 2462019"/>
                              <a:gd name="connsiteY0" fmla="*/ 323872 h 3991429"/>
                              <a:gd name="connsiteX1" fmla="*/ 300224 w 2462019"/>
                              <a:gd name="connsiteY1" fmla="*/ 331823 h 3991429"/>
                              <a:gd name="connsiteX2" fmla="*/ 212759 w 2462019"/>
                              <a:gd name="connsiteY2" fmla="*/ 3894007 h 3991429"/>
                              <a:gd name="connsiteX3" fmla="*/ 2407319 w 2462019"/>
                              <a:gd name="connsiteY3" fmla="*/ 2915997 h 3991429"/>
                              <a:gd name="connsiteX4" fmla="*/ 1986110 w 2462019"/>
                              <a:gd name="connsiteY4" fmla="*/ 1826848 h 3991429"/>
                              <a:gd name="connsiteX5" fmla="*/ 2113121 w 2462019"/>
                              <a:gd name="connsiteY5" fmla="*/ 323872 h 39914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62019" h="3991429">
                                <a:moveTo>
                                  <a:pt x="2113121" y="323872"/>
                                </a:moveTo>
                                <a:cubicBezTo>
                                  <a:pt x="1832140" y="74701"/>
                                  <a:pt x="616951" y="-263199"/>
                                  <a:pt x="300224" y="331823"/>
                                </a:cubicBezTo>
                                <a:cubicBezTo>
                                  <a:pt x="-16503" y="926845"/>
                                  <a:pt x="-138423" y="3463311"/>
                                  <a:pt x="212759" y="3894007"/>
                                </a:cubicBezTo>
                                <a:cubicBezTo>
                                  <a:pt x="563941" y="4324703"/>
                                  <a:pt x="2170105" y="3204894"/>
                                  <a:pt x="2407319" y="2915997"/>
                                </a:cubicBezTo>
                                <a:cubicBezTo>
                                  <a:pt x="2644533" y="2627100"/>
                                  <a:pt x="2036468" y="2257544"/>
                                  <a:pt x="1986110" y="1826848"/>
                                </a:cubicBezTo>
                                <a:cubicBezTo>
                                  <a:pt x="1935752" y="1396152"/>
                                  <a:pt x="2394102" y="573043"/>
                                  <a:pt x="2113121" y="3238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676" w:rsidRDefault="00DD17AA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describe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the </w:t>
                              </w:r>
                            </w:p>
                            <w:p w:rsidR="00DD17AA" w:rsidRPr="000C1A2B" w:rsidRDefault="00DD17AA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results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of</w:t>
                              </w:r>
                              <w:r w:rsidR="000D6676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your changes...</w:t>
                              </w:r>
                            </w:p>
                            <w:p w:rsidR="00DD17AA" w:rsidRPr="00466AB5" w:rsidRDefault="000C1A2B" w:rsidP="00466AB5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the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benefits to the patient, the service/team</w:t>
                              </w:r>
                            </w:p>
                            <w:p w:rsidR="004F6056" w:rsidRPr="00D6384D" w:rsidRDefault="00466AB5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4F6056"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 xml:space="preserve">-Patients did not experience extended </w:t>
                              </w:r>
                              <w:r w:rsidR="00F207AD"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F6056" w:rsidRPr="00D6384D" w:rsidRDefault="00466AB5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4F6056"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>hospital</w:t>
                              </w:r>
                              <w:proofErr w:type="gramEnd"/>
                              <w:r w:rsidR="004F6056"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 xml:space="preserve"> stays waiting for assessments </w:t>
                              </w:r>
                            </w:p>
                            <w:p w:rsidR="004F6056" w:rsidRPr="00D6384D" w:rsidRDefault="004F6056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>from</w:t>
                              </w:r>
                              <w:proofErr w:type="gramEnd"/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 xml:space="preserve"> various different individuals.</w:t>
                              </w:r>
                            </w:p>
                            <w:p w:rsidR="004F6056" w:rsidRPr="00D6384D" w:rsidRDefault="004F6056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466AB5" w:rsidRPr="00D6384D" w:rsidRDefault="004F6056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 xml:space="preserve">-Beds were freed in an efficient, </w:t>
                              </w:r>
                            </w:p>
                            <w:p w:rsidR="004F6056" w:rsidRPr="00D6384D" w:rsidRDefault="004F6056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>appropriate</w:t>
                              </w:r>
                              <w:proofErr w:type="gramEnd"/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 xml:space="preserve"> and swift manner.</w:t>
                              </w:r>
                            </w:p>
                            <w:p w:rsidR="004F6056" w:rsidRPr="00D6384D" w:rsidRDefault="004F6056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4F6056" w:rsidRPr="00D6384D" w:rsidRDefault="004F6056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>-Process was streamlined</w:t>
                              </w:r>
                              <w:r w:rsidR="007412B0"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412B0" w:rsidRPr="00D6384D" w:rsidRDefault="007412B0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466AB5" w:rsidRPr="00D6384D" w:rsidRDefault="007412B0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>-Ward staff gained increased confidence to assess patients’ readiness for discharge through education in men</w:t>
                              </w:r>
                              <w:r w:rsidR="00466AB5"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>tal capacity</w:t>
                              </w:r>
                            </w:p>
                            <w:p w:rsidR="007412B0" w:rsidRPr="00D6384D" w:rsidRDefault="007412B0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 xml:space="preserve"> best interests process.</w:t>
                              </w:r>
                            </w:p>
                            <w:p w:rsidR="007412B0" w:rsidRPr="00D6384D" w:rsidRDefault="007412B0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7412B0" w:rsidRPr="00D6384D" w:rsidRDefault="007412B0" w:rsidP="004F6056">
                              <w:pPr>
                                <w:spacing w:after="0"/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</w:pPr>
                              <w:r w:rsidRPr="00D6384D">
                                <w:rPr>
                                  <w:b/>
                                  <w:color w:val="76923C" w:themeColor="accent3" w:themeShade="BF"/>
                                  <w:sz w:val="20"/>
                                  <w:szCs w:val="20"/>
                                </w:rPr>
                                <w:t>-Less inappropriate referrals</w:t>
                              </w: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Default="00DD17AA" w:rsidP="00DD17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7474999" cy="10515468"/>
                            <a:chOff x="0" y="0"/>
                            <a:chExt cx="7474999" cy="10515468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1053" y="8666922"/>
                              <a:ext cx="3994995" cy="1358900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Default="008A1D86" w:rsidP="00A10DBD">
                                <w:pPr>
                                  <w:spacing w:after="0" w:line="240" w:lineRule="auto"/>
                                  <w:rPr>
                                    <w:i/>
                                  </w:rPr>
                                </w:pPr>
                                <w:r w:rsidRPr="008A1D86">
                                  <w:t xml:space="preserve">Is there anything else to improve or something you couldn’t get done this time? </w:t>
                                </w:r>
                                <w:r w:rsidRPr="008A1D86">
                                  <w:rPr>
                                    <w:i/>
                                  </w:rPr>
                                  <w:t>(</w:t>
                                </w:r>
                                <w:proofErr w:type="gramStart"/>
                                <w:r w:rsidRPr="008A1D86">
                                  <w:rPr>
                                    <w:i/>
                                  </w:rPr>
                                  <w:t>your</w:t>
                                </w:r>
                                <w:proofErr w:type="gramEnd"/>
                                <w:r w:rsidRPr="008A1D86">
                                  <w:rPr>
                                    <w:i/>
                                  </w:rPr>
                                  <w:t xml:space="preserve"> next lightbulb moment)</w:t>
                                </w:r>
                              </w:p>
                              <w:p w:rsidR="00F207AD" w:rsidRPr="008A1D86" w:rsidRDefault="00F207AD" w:rsidP="00A10DBD">
                                <w:pPr>
                                  <w:spacing w:after="0" w:line="240" w:lineRule="auto"/>
                                </w:pPr>
                              </w:p>
                              <w:p w:rsidR="008A1D86" w:rsidRPr="00466AB5" w:rsidRDefault="007412B0" w:rsidP="008A1D86">
                                <w:pPr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466AB5"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  <w:t>Sustainability of process.</w:t>
                                </w:r>
                                <w:proofErr w:type="gramEnd"/>
                                <w:r w:rsidRPr="00466AB5"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  <w:t xml:space="preserve"> We now need to work with system partners to ensure we can take parts of what we’ve learnt to embed a better discharge process post-COVID. </w:t>
                                </w:r>
                              </w:p>
                              <w:p w:rsidR="00A10DBD" w:rsidRPr="00A10DBD" w:rsidRDefault="00A10DBD" w:rsidP="008A1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31" y="8006964"/>
                              <a:ext cx="2495282" cy="2010088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Pr="008A1D86" w:rsidRDefault="008A1D86" w:rsidP="00A10DBD">
                                <w:pPr>
                                  <w:spacing w:after="0" w:line="240" w:lineRule="auto"/>
                                </w:pPr>
                                <w:r w:rsidRPr="008A1D86">
                                  <w:t xml:space="preserve">Next time...what would you do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differently </w:t>
                                </w:r>
                                <w:r w:rsidRPr="008A1D86">
                                  <w:t xml:space="preserve">or what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advice </w:t>
                                </w:r>
                                <w:r w:rsidRPr="008A1D86">
                                  <w:t>would you give to others?</w:t>
                                </w:r>
                              </w:p>
                              <w:p w:rsidR="008A1D86" w:rsidRPr="00A10DBD" w:rsidRDefault="008A1D86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466AB5" w:rsidRDefault="007412B0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403152" w:themeColor="accent4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403152" w:themeColor="accent4" w:themeShade="80"/>
                                    <w:sz w:val="20"/>
                                    <w:szCs w:val="20"/>
                                  </w:rPr>
                                  <w:t xml:space="preserve">Our advice would be – sometimes you just need to implement a change and work through the problems as they arise. Otherwise, changes might never happen. </w:t>
                                </w: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978" y="10106108"/>
                              <a:ext cx="6954821" cy="409360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Default="008A1D86" w:rsidP="008A1D86">
                                <w:r>
                                  <w:rPr>
                                    <w:b/>
                                  </w:rPr>
                                  <w:t>Start date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  <w:t>Finish date</w:t>
                                </w:r>
                              </w:p>
                              <w:p w:rsidR="008A1D86" w:rsidRDefault="008A1D86" w:rsidP="008A1D86"/>
                              <w:p w:rsidR="008A1D86" w:rsidRDefault="008A1D86" w:rsidP="008A1D86"/>
                              <w:p w:rsidR="008A1D86" w:rsidRDefault="008A1D86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3562184" y="6408752"/>
                              <a:ext cx="3864610" cy="2256155"/>
                            </a:xfrm>
                            <a:custGeom>
                              <a:avLst/>
                              <a:gdLst>
                                <a:gd name="connsiteX0" fmla="*/ 360658 w 3960803"/>
                                <a:gd name="connsiteY0" fmla="*/ 688180 h 2407712"/>
                                <a:gd name="connsiteX1" fmla="*/ 2738098 w 3960803"/>
                                <a:gd name="connsiteY1" fmla="*/ 36173 h 2407712"/>
                                <a:gd name="connsiteX2" fmla="*/ 3867183 w 3960803"/>
                                <a:gd name="connsiteY2" fmla="*/ 1674142 h 2407712"/>
                                <a:gd name="connsiteX3" fmla="*/ 376561 w 3960803"/>
                                <a:gd name="connsiteY3" fmla="*/ 2373857 h 2407712"/>
                                <a:gd name="connsiteX4" fmla="*/ 360658 w 3960803"/>
                                <a:gd name="connsiteY4" fmla="*/ 688180 h 24077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60803" h="2407712">
                                  <a:moveTo>
                                    <a:pt x="360658" y="688180"/>
                                  </a:moveTo>
                                  <a:cubicBezTo>
                                    <a:pt x="754247" y="298566"/>
                                    <a:pt x="2153677" y="-128154"/>
                                    <a:pt x="2738098" y="36173"/>
                                  </a:cubicBezTo>
                                  <a:cubicBezTo>
                                    <a:pt x="3322519" y="200500"/>
                                    <a:pt x="4260772" y="1284528"/>
                                    <a:pt x="3867183" y="1674142"/>
                                  </a:cubicBezTo>
                                  <a:cubicBezTo>
                                    <a:pt x="3473594" y="2063756"/>
                                    <a:pt x="959657" y="2539509"/>
                                    <a:pt x="376561" y="2373857"/>
                                  </a:cubicBezTo>
                                  <a:cubicBezTo>
                                    <a:pt x="-206535" y="2208205"/>
                                    <a:pt x="-32931" y="1077794"/>
                                    <a:pt x="360658" y="6881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0DBD" w:rsidRDefault="00A10DBD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DD17AA" w:rsidRDefault="00DD17AA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D17AA">
                                  <w:rPr>
                                    <w:color w:val="000000" w:themeColor="text1"/>
                                  </w:rPr>
                                  <w:t>describe</w:t>
                                </w:r>
                                <w:proofErr w:type="gramEnd"/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what you </w:t>
                                </w:r>
                                <w:r w:rsidRPr="00DD17AA">
                                  <w:rPr>
                                    <w:b/>
                                    <w:color w:val="000000" w:themeColor="text1"/>
                                  </w:rPr>
                                  <w:t>enjoyed</w:t>
                                </w: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and </w:t>
                                </w:r>
                              </w:p>
                              <w:p w:rsidR="00DD17AA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DD17AA">
                                  <w:rPr>
                                    <w:color w:val="000000" w:themeColor="text1"/>
                                  </w:rPr>
                                  <w:t>what</w:t>
                                </w:r>
                                <w:proofErr w:type="gramEnd"/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DD17AA">
                                  <w:rPr>
                                    <w:b/>
                                    <w:color w:val="000000" w:themeColor="text1"/>
                                  </w:rPr>
                                  <w:t>surprised</w:t>
                                </w: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you...</w:t>
                                </w:r>
                              </w:p>
                              <w:p w:rsidR="00DD17AA" w:rsidRPr="00A10DBD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66AB5" w:rsidRDefault="00466AB5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66AB5" w:rsidRPr="00466AB5" w:rsidRDefault="00466AB5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D17AA" w:rsidRPr="00466AB5" w:rsidRDefault="007412B0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  <w:t>The new process was much simpler and more efficient.</w:t>
                                </w:r>
                              </w:p>
                              <w:p w:rsidR="007412B0" w:rsidRPr="00466AB5" w:rsidRDefault="007412B0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466AB5"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  <w:t>The suspension of DTOC, which is time consuming and does not seem to have much benefit.</w:t>
                                </w:r>
                                <w:proofErr w:type="gramEnd"/>
                              </w:p>
                              <w:p w:rsidR="007412B0" w:rsidRPr="00466AB5" w:rsidRDefault="007412B0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412B0" w:rsidRPr="00466AB5" w:rsidRDefault="007412B0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  <w:t>SATISFACTION in our achievements!</w:t>
                                </w:r>
                              </w:p>
                              <w:p w:rsidR="00DD17AA" w:rsidRPr="00A10DBD" w:rsidRDefault="00DD17AA" w:rsidP="00A10DBD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D17AA" w:rsidRPr="00A10DBD" w:rsidRDefault="00DD17AA" w:rsidP="00A10DBD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2" name="Group 292"/>
                          <wpg:cNvGrpSpPr/>
                          <wpg:grpSpPr>
                            <a:xfrm>
                              <a:off x="0" y="0"/>
                              <a:ext cx="7474999" cy="6694860"/>
                              <a:chOff x="0" y="0"/>
                              <a:chExt cx="7474999" cy="6694860"/>
                            </a:xfrm>
                          </wpg:grpSpPr>
                          <wpg:grpS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7474999" cy="6694860"/>
                                <a:chOff x="0" y="0"/>
                                <a:chExt cx="7474999" cy="6694860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5099" y="2043485"/>
                                  <a:ext cx="469900" cy="4651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36AA" w:rsidRPr="00DE36AA" w:rsidRDefault="00DE36AA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Plan SMART: Specific, Measurable, Achievable Realistic, Timescale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02150" y="151075"/>
                                  <a:ext cx="6908959" cy="2725614"/>
                                  <a:chOff x="0" y="0"/>
                                  <a:chExt cx="6908959" cy="2725614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70344"/>
                                    <a:ext cx="2271709" cy="1963933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10DBD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>Who</w:t>
                                      </w:r>
                                      <w:r>
                                        <w:t xml:space="preserve"> </w:t>
                                      </w:r>
                                      <w:r w:rsidRPr="006B4FDF">
                                        <w:t>was on your dream team and which department/</w:t>
                                      </w:r>
                                      <w:r w:rsidR="00A10DBD">
                                        <w:t xml:space="preserve"> </w:t>
                                      </w:r>
                                      <w:r w:rsidRPr="006B4FDF">
                                        <w:t>ward/area are you from?</w:t>
                                      </w:r>
                                    </w:p>
                                    <w:p w:rsidR="004F6056" w:rsidRDefault="004F6056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B4FDF" w:rsidRPr="00466AB5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943634" w:themeColor="accent2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943634" w:themeColor="accent2" w:themeShade="BF"/>
                                          <w:sz w:val="20"/>
                                          <w:szCs w:val="20"/>
                                        </w:rPr>
                                        <w:t>Discharge Team</w:t>
                                      </w: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7030A0"/>
                                          <w:sz w:val="20"/>
                                          <w:szCs w:val="20"/>
                                        </w:rPr>
                                        <w:t>CCGs</w:t>
                                      </w: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948A54" w:themeColor="background2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948A54" w:themeColor="background2" w:themeShade="80"/>
                                          <w:sz w:val="20"/>
                                          <w:szCs w:val="20"/>
                                        </w:rPr>
                                        <w:t>Local authorities</w:t>
                                      </w: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  <w:t>Community health services</w:t>
                                      </w:r>
                                    </w:p>
                                    <w:p w:rsidR="006B4FDF" w:rsidRPr="00A10DBD" w:rsidRDefault="006B4FDF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B4FDF" w:rsidRPr="00A10DBD" w:rsidRDefault="006B4FDF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1050" y="0"/>
                                    <a:ext cx="2034556" cy="2725614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t>In responding to COVID-19 what did you need to change and why?</w:t>
                                      </w:r>
                                    </w:p>
                                    <w:p w:rsidR="00A10DBD" w:rsidRDefault="00A10DBD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F207AD" w:rsidRDefault="00F207AD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F207AD" w:rsidRDefault="00F207AD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4F6056" w:rsidRPr="00D6384D" w:rsidRDefault="004F6056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6384D">
                                        <w:rPr>
                                          <w:b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We needed to free up bed space as quickly as possible to accommodate a predicted influx in COVID-19 patients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35577" y="566608"/>
                                    <a:ext cx="2273382" cy="1224280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DE36AA" w:rsidP="00A10DB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W</w:t>
                                      </w:r>
                                      <w:r w:rsidR="006B4FDF" w:rsidRPr="006B4FDF">
                                        <w:t xml:space="preserve">ho did you need </w:t>
                                      </w:r>
                                      <w:r w:rsidR="006B4FDF" w:rsidRPr="006B4FDF">
                                        <w:rPr>
                                          <w:b/>
                                        </w:rPr>
                                        <w:t>help</w:t>
                                      </w:r>
                                      <w:r w:rsidR="006B4FDF" w:rsidRPr="006B4FDF">
                                        <w:t xml:space="preserve"> from? (</w:t>
                                      </w:r>
                                      <w:proofErr w:type="gramStart"/>
                                      <w:r w:rsidR="006B4FDF" w:rsidRPr="006B4FDF">
                                        <w:t>managers</w:t>
                                      </w:r>
                                      <w:proofErr w:type="gramEnd"/>
                                      <w:r w:rsidR="006B4FDF" w:rsidRPr="006B4FDF">
                                        <w:t xml:space="preserve">/ other </w:t>
                                      </w:r>
                                      <w:proofErr w:type="spellStart"/>
                                      <w:r w:rsidR="006B4FDF" w:rsidRPr="006B4FDF">
                                        <w:t>depts</w:t>
                                      </w:r>
                                      <w:proofErr w:type="spellEnd"/>
                                      <w:r w:rsidR="006B4FDF" w:rsidRPr="006B4FDF">
                                        <w:t>)</w:t>
                                      </w: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Pr="00466AB5" w:rsidRDefault="004F6056" w:rsidP="00A10DBD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244061" w:themeColor="accent1" w:themeShade="80"/>
                                          <w:sz w:val="20"/>
                                          <w:szCs w:val="20"/>
                                        </w:rPr>
                                        <w:t>Ward Staff</w:t>
                                      </w:r>
                                    </w:p>
                                    <w:p w:rsidR="004F6056" w:rsidRPr="00D6384D" w:rsidRDefault="004F6056" w:rsidP="00A10DBD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6384D">
                                        <w:rPr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CCGs</w:t>
                                      </w:r>
                                    </w:p>
                                    <w:p w:rsidR="004F6056" w:rsidRPr="00466AB5" w:rsidRDefault="004F6056" w:rsidP="00A10DBD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  <w:t>Discharge staff</w:t>
                                      </w: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P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6315" y="1892388"/>
                                    <a:ext cx="2098710" cy="833226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 xml:space="preserve">How </w:t>
                                      </w:r>
                                      <w:r w:rsidRPr="006B4FDF">
                                        <w:t>long did it take? (</w:t>
                                      </w:r>
                                      <w:proofErr w:type="gramStart"/>
                                      <w:r w:rsidRPr="006B4FDF">
                                        <w:t>it</w:t>
                                      </w:r>
                                      <w:proofErr w:type="gramEnd"/>
                                      <w:r w:rsidRPr="006B4FDF">
                                        <w:t xml:space="preserve"> might be hours/ days/ months)</w:t>
                                      </w:r>
                                    </w:p>
                                    <w:p w:rsidR="008A1D86" w:rsidRPr="00A10DBD" w:rsidRDefault="008A1D86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8A1D86" w:rsidRPr="00466AB5" w:rsidRDefault="004F6056">
                                      <w:pPr>
                                        <w:rPr>
                                          <w:b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66AB5">
                                        <w:rPr>
                                          <w:b/>
                                          <w:color w:val="4F6228" w:themeColor="accent3" w:themeShade="80"/>
                                          <w:sz w:val="20"/>
                                          <w:szCs w:val="20"/>
                                        </w:rPr>
                                        <w:t>One weekend</w:t>
                                      </w:r>
                                    </w:p>
                                    <w:p w:rsidR="006B4FDF" w:rsidRPr="00A10DBD" w:rsidRDefault="006B4FD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35248" cy="3418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36AA" w:rsidRDefault="00DE36AA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The five W’s, who, what, when, where, why</w:t>
                                    </w: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Pr="00DE36AA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" name="Picture 2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757" r="6001" b="5185"/>
                              <a:stretch/>
                            </pic:blipFill>
                            <pic:spPr bwMode="auto">
                              <a:xfrm>
                                <a:off x="190831" y="2449002"/>
                                <a:ext cx="1057524" cy="1057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8" name="Picture 2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506525"/>
                                <a:ext cx="2568271" cy="3260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89" name="Picture 2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832529"/>
                                <a:ext cx="1113183" cy="1908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-67.5pt;margin-top:-63.75pt;width:588.55pt;height:827.95pt;z-index:251692032" coordsize="74749,105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">
                <v:shape id="Freeform 16" o:spid="_x0000_s1027" style="position:absolute;left:23756;top:31470;width:46294;height:35478;visibility:visible;mso-wrap-style:square;v-text-anchor:top" coordsize="4394392,36605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N4cIA&#10;AADbAAAADwAAAGRycy9kb3ducmV2LnhtbERPTWvCQBC9C/0PyxR6040pSImu0gbEVnppmou3MTsm&#10;wexskt0m6b/vCkJv83ifs9lNphED9a62rGC5iEAQF1bXXCrIv/fzFxDOI2tsLJOCX3Kw2z7MNpho&#10;O/IXDZkvRQhhl6CCyvs2kdIVFRl0C9sSB+5ie4M+wL6UuscxhJtGxlG0kgZrDg0VtpRWVFyzH6Mg&#10;jT9PWXfu3g7xBy1Px2fK8UhKPT1Or2sQnib/L76733WYv4LbL+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43hwgAAANsAAAAPAAAAAAAAAAAAAAAAAJgCAABkcnMvZG93&#10;bnJldi54bWxQSwUGAAAAAAQABAD1AAAAhwMAAAAA&#10;" adj="-11796480,,5400" path="m3204866,338649c2546233,-61567,766466,-170234,318543,362503,-129380,895240,-141308,3134858,517325,3535074v658633,400216,3306418,-238539,3753016,-771277c4716939,2231060,3863499,738865,3204866,338649xe" filled="f" strokecolor="black [3213]" strokeweight=".5pt">
                  <v:stroke dashstyle="3 1" joinstyle="miter"/>
                  <v:formulas/>
                  <v:path arrowok="t" o:connecttype="custom" o:connectlocs="3376264,328223;335579,351342;544992,3426238;4498722,2678707;3376264,328223" o:connectangles="0,0,0,0,0" textboxrect="0,0,4394392,3660551"/>
                  <v:textbox>
                    <w:txbxContent>
                      <w:p w:rsidR="00DD17AA" w:rsidRPr="00DD17AA" w:rsidRDefault="00DD17AA" w:rsidP="00DD17AA">
                        <w:pPr>
                          <w:spacing w:after="0"/>
                          <w:ind w:left="720" w:firstLine="72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gramStart"/>
                        <w:r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describe</w:t>
                        </w:r>
                        <w:proofErr w:type="gramEnd"/>
                        <w:r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your idea,</w:t>
                        </w:r>
                        <w:bookmarkStart w:id="1" w:name="_GoBack"/>
                        <w:bookmarkEnd w:id="1"/>
                      </w:p>
                      <w:p w:rsidR="00DD17AA" w:rsidRDefault="00DD17AA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  <w:proofErr w:type="gramStart"/>
                        <w:r w:rsidRPr="00DD17AA">
                          <w:rPr>
                            <w:color w:val="000000" w:themeColor="text1"/>
                          </w:rPr>
                          <w:t>your</w:t>
                        </w:r>
                        <w:proofErr w:type="gramEnd"/>
                        <w:r w:rsidRPr="00DD17AA">
                          <w:rPr>
                            <w:color w:val="000000" w:themeColor="text1"/>
                          </w:rPr>
                          <w:t xml:space="preserve"> ‘lightbulb moment’...</w:t>
                        </w:r>
                      </w:p>
                      <w:p w:rsidR="00A10DBD" w:rsidRDefault="00A10DBD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4F6056" w:rsidRPr="00D6384D" w:rsidRDefault="00F207AD" w:rsidP="00F207AD">
                        <w:pPr>
                          <w:spacing w:after="0"/>
                          <w:rPr>
                            <w:b/>
                            <w:color w:val="5F497A" w:themeColor="accent4" w:themeShade="BF"/>
                          </w:rPr>
                        </w:pPr>
                        <w:r>
                          <w:rPr>
                            <w:b/>
                            <w:color w:val="215868" w:themeColor="accent5" w:themeShade="80"/>
                          </w:rPr>
                          <w:t xml:space="preserve">     </w:t>
                        </w:r>
                        <w:r w:rsidR="004F6056" w:rsidRPr="00D6384D">
                          <w:rPr>
                            <w:b/>
                            <w:color w:val="5F497A" w:themeColor="accent4" w:themeShade="BF"/>
                          </w:rPr>
                          <w:t>In order to free up bed space for potential COVID</w:t>
                        </w:r>
                      </w:p>
                      <w:p w:rsidR="00F207AD" w:rsidRPr="00D6384D" w:rsidRDefault="00F207AD" w:rsidP="00F207AD">
                        <w:pPr>
                          <w:spacing w:after="0"/>
                          <w:rPr>
                            <w:b/>
                            <w:color w:val="5F497A" w:themeColor="accent4" w:themeShade="BF"/>
                          </w:rPr>
                        </w:pPr>
                        <w:r w:rsidRPr="00D6384D">
                          <w:rPr>
                            <w:b/>
                            <w:color w:val="5F497A" w:themeColor="accent4" w:themeShade="BF"/>
                          </w:rPr>
                          <w:t xml:space="preserve">   </w:t>
                        </w:r>
                        <w:proofErr w:type="gramStart"/>
                        <w:r w:rsidR="004F6056" w:rsidRPr="00D6384D">
                          <w:rPr>
                            <w:b/>
                            <w:color w:val="5F497A" w:themeColor="accent4" w:themeShade="BF"/>
                          </w:rPr>
                          <w:t>patients</w:t>
                        </w:r>
                        <w:proofErr w:type="gramEnd"/>
                        <w:r w:rsidR="004F6056" w:rsidRPr="00D6384D">
                          <w:rPr>
                            <w:b/>
                            <w:color w:val="5F497A" w:themeColor="accent4" w:themeShade="BF"/>
                          </w:rPr>
                          <w:t xml:space="preserve">, a temporary process was initiated to enable quicker </w:t>
                        </w:r>
                      </w:p>
                      <w:p w:rsidR="00A10DBD" w:rsidRPr="00D6384D" w:rsidRDefault="004F6056" w:rsidP="00F207AD">
                        <w:pPr>
                          <w:spacing w:after="0"/>
                          <w:rPr>
                            <w:b/>
                            <w:color w:val="5F497A" w:themeColor="accent4" w:themeShade="BF"/>
                          </w:rPr>
                        </w:pPr>
                        <w:proofErr w:type="gramStart"/>
                        <w:r w:rsidRPr="00D6384D">
                          <w:rPr>
                            <w:b/>
                            <w:color w:val="5F497A" w:themeColor="accent4" w:themeShade="BF"/>
                          </w:rPr>
                          <w:t>discharge</w:t>
                        </w:r>
                        <w:proofErr w:type="gramEnd"/>
                        <w:r w:rsidRPr="00D6384D">
                          <w:rPr>
                            <w:b/>
                            <w:color w:val="5F497A" w:themeColor="accent4" w:themeShade="BF"/>
                          </w:rPr>
                          <w:t xml:space="preserve"> of patien</w:t>
                        </w:r>
                        <w:r w:rsidR="00F207AD" w:rsidRPr="00D6384D">
                          <w:rPr>
                            <w:b/>
                            <w:color w:val="5F497A" w:themeColor="accent4" w:themeShade="BF"/>
                          </w:rPr>
                          <w:t xml:space="preserve">ts who no longer required acute </w:t>
                        </w:r>
                        <w:r w:rsidRPr="00D6384D">
                          <w:rPr>
                            <w:b/>
                            <w:color w:val="5F497A" w:themeColor="accent4" w:themeShade="BF"/>
                          </w:rPr>
                          <w:t>care.</w:t>
                        </w:r>
                      </w:p>
                      <w:p w:rsidR="004F6056" w:rsidRPr="00D6384D" w:rsidRDefault="00F207AD" w:rsidP="00F207AD">
                        <w:pPr>
                          <w:spacing w:after="0"/>
                          <w:rPr>
                            <w:b/>
                            <w:color w:val="5F497A" w:themeColor="accent4" w:themeShade="BF"/>
                          </w:rPr>
                        </w:pPr>
                        <w:r w:rsidRPr="00D6384D">
                          <w:rPr>
                            <w:b/>
                            <w:color w:val="5F497A" w:themeColor="accent4" w:themeShade="BF"/>
                          </w:rPr>
                          <w:t xml:space="preserve"> </w:t>
                        </w:r>
                        <w:r w:rsidR="004F6056" w:rsidRPr="00D6384D">
                          <w:rPr>
                            <w:b/>
                            <w:color w:val="5F497A" w:themeColor="accent4" w:themeShade="BF"/>
                          </w:rPr>
                          <w:t xml:space="preserve">This was the introduction of one form to complete (instead of </w:t>
                        </w:r>
                        <w:r w:rsidRPr="00D6384D">
                          <w:rPr>
                            <w:b/>
                            <w:color w:val="5F497A" w:themeColor="accent4" w:themeShade="BF"/>
                          </w:rPr>
                          <w:t xml:space="preserve">a      </w:t>
                        </w:r>
                        <w:r w:rsidR="004F6056" w:rsidRPr="00D6384D">
                          <w:rPr>
                            <w:b/>
                            <w:color w:val="5F497A" w:themeColor="accent4" w:themeShade="BF"/>
                          </w:rPr>
                          <w:t>selection) which was submitted to a newly created MDT hub where resource was then swiftly allocated to the patient and they were relocated (following a negative COVID swab).</w:t>
                        </w:r>
                      </w:p>
                      <w:p w:rsidR="004F6056" w:rsidRPr="00D6384D" w:rsidRDefault="004F6056" w:rsidP="00F207AD">
                        <w:pPr>
                          <w:spacing w:after="0"/>
                          <w:rPr>
                            <w:b/>
                            <w:color w:val="5F497A" w:themeColor="accent4" w:themeShade="BF"/>
                          </w:rPr>
                        </w:pPr>
                        <w:r w:rsidRPr="00D6384D">
                          <w:rPr>
                            <w:b/>
                            <w:color w:val="5F497A" w:themeColor="accent4" w:themeShade="BF"/>
                          </w:rPr>
                          <w:t>Our team and our ward staff were very quick to respond to this and we saw some huge benefits to the discharge process.</w:t>
                        </w:r>
                      </w:p>
                      <w:p w:rsidR="00A10DBD" w:rsidRDefault="00A10DBD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line="24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21" o:spid="_x0000_s1028" style="position:absolute;left:477;top:40233;width:25261;height:39434;visibility:visible;mso-wrap-style:square;v-text-anchor:top" coordsize="2462019,3991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2x8UA&#10;AADbAAAADwAAAGRycy9kb3ducmV2LnhtbESPQWvCQBSE70L/w/IKvYhulFJqdJWiSFW8NIrnl+xr&#10;Esy+DdnVpP56tyB4HGbmG2a26EwlrtS40rKC0TACQZxZXXKu4HhYDz5BOI+ssbJMCv7IwWL+0pth&#10;rG3LP3RNfC4ChF2MCgrv61hKlxVk0A1tTRy8X9sY9EE2udQNtgFuKjmOog9psOSwUGBNy4Kyc3Ix&#10;CrZpmyW8rnaXTfo+Od1W3/39mZV6e+2+piA8df4ZfrQ3WsF4BP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bbHxQAAANsAAAAPAAAAAAAAAAAAAAAAAJgCAABkcnMv&#10;ZG93bnJldi54bWxQSwUGAAAAAAQABAD1AAAAigMAAAAA&#10;" adj="-11796480,,5400" path="m2113121,323872c1832140,74701,616951,-263199,300224,331823,-16503,926845,-138423,3463311,212759,3894007v351182,430696,1957346,-689113,2194560,-978010c2644533,2627100,2036468,2257544,1986110,1826848,1935752,1396152,2394102,573043,2113121,323872xe" filled="f" strokecolor="black [3213]" strokeweight=".5pt">
                  <v:stroke dashstyle="3 1" joinstyle="miter"/>
                  <v:formulas/>
                  <v:path arrowok="t" o:connecttype="custom" o:connectlocs="2168165,319971;308044,327826;218301,3847102;2470026,2880872;2037845,1804843;2168165,319971" o:connectangles="0,0,0,0,0,0" textboxrect="0,0,2462019,3991429"/>
                  <v:textbox>
                    <w:txbxContent>
                      <w:p w:rsidR="000D6676" w:rsidRDefault="00DD17AA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describe</w:t>
                        </w:r>
                        <w:proofErr w:type="gramEnd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the </w:t>
                        </w:r>
                      </w:p>
                      <w:p w:rsidR="00DD17AA" w:rsidRPr="000C1A2B" w:rsidRDefault="00DD17AA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b/>
                            <w:color w:val="000000" w:themeColor="text1"/>
                          </w:rPr>
                          <w:t>results</w:t>
                        </w:r>
                        <w:proofErr w:type="gramEnd"/>
                        <w:r w:rsidRPr="000C1A2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of</w:t>
                        </w:r>
                        <w:r w:rsidR="000D6676">
                          <w:rPr>
                            <w:rFonts w:cstheme="minorHAnsi"/>
                            <w:color w:val="000000" w:themeColor="text1"/>
                          </w:rPr>
                          <w:t xml:space="preserve"> </w:t>
                        </w: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your changes...</w:t>
                        </w:r>
                      </w:p>
                      <w:p w:rsidR="00DD17AA" w:rsidRPr="00466AB5" w:rsidRDefault="000C1A2B" w:rsidP="00466AB5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the</w:t>
                        </w:r>
                        <w:proofErr w:type="gramEnd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benefits to the patient, the service/team</w:t>
                        </w:r>
                      </w:p>
                      <w:p w:rsidR="004F6056" w:rsidRPr="00D6384D" w:rsidRDefault="00466AB5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 xml:space="preserve">  </w:t>
                        </w:r>
                        <w:r w:rsidR="004F6056"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 xml:space="preserve">-Patients did not experience extended </w:t>
                        </w:r>
                        <w:r w:rsidR="00F207AD"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F6056" w:rsidRPr="00D6384D" w:rsidRDefault="00466AB5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4F6056"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>hospital</w:t>
                        </w:r>
                        <w:proofErr w:type="gramEnd"/>
                        <w:r w:rsidR="004F6056"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 xml:space="preserve"> stays waiting for assessments </w:t>
                        </w:r>
                      </w:p>
                      <w:p w:rsidR="004F6056" w:rsidRPr="00D6384D" w:rsidRDefault="004F6056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proofErr w:type="gramStart"/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>from</w:t>
                        </w:r>
                        <w:proofErr w:type="gramEnd"/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 xml:space="preserve"> various different individuals.</w:t>
                        </w:r>
                      </w:p>
                      <w:p w:rsidR="004F6056" w:rsidRPr="00D6384D" w:rsidRDefault="004F6056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</w:p>
                      <w:p w:rsidR="00466AB5" w:rsidRPr="00D6384D" w:rsidRDefault="004F6056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 xml:space="preserve">-Beds were freed in an efficient, </w:t>
                        </w:r>
                      </w:p>
                      <w:p w:rsidR="004F6056" w:rsidRPr="00D6384D" w:rsidRDefault="004F6056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proofErr w:type="gramStart"/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>appropriate</w:t>
                        </w:r>
                        <w:proofErr w:type="gramEnd"/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 xml:space="preserve"> and swift manner.</w:t>
                        </w:r>
                      </w:p>
                      <w:p w:rsidR="004F6056" w:rsidRPr="00D6384D" w:rsidRDefault="004F6056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</w:p>
                      <w:p w:rsidR="004F6056" w:rsidRPr="00D6384D" w:rsidRDefault="004F6056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>-Process was streamlined</w:t>
                        </w:r>
                        <w:r w:rsidR="007412B0"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>.</w:t>
                        </w:r>
                      </w:p>
                      <w:p w:rsidR="007412B0" w:rsidRPr="00D6384D" w:rsidRDefault="007412B0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</w:p>
                      <w:p w:rsidR="00466AB5" w:rsidRPr="00D6384D" w:rsidRDefault="007412B0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>-Ward staff gained increased confidence to assess patients’ readiness for discharge through education in men</w:t>
                        </w:r>
                        <w:r w:rsidR="00466AB5"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>tal capacity</w:t>
                        </w:r>
                      </w:p>
                      <w:p w:rsidR="007412B0" w:rsidRPr="00D6384D" w:rsidRDefault="007412B0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proofErr w:type="gramStart"/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 xml:space="preserve"> best interests process.</w:t>
                        </w:r>
                      </w:p>
                      <w:p w:rsidR="007412B0" w:rsidRPr="00D6384D" w:rsidRDefault="007412B0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</w:p>
                      <w:p w:rsidR="007412B0" w:rsidRPr="00D6384D" w:rsidRDefault="007412B0" w:rsidP="004F6056">
                        <w:pPr>
                          <w:spacing w:after="0"/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</w:pPr>
                        <w:r w:rsidRPr="00D6384D">
                          <w:rPr>
                            <w:b/>
                            <w:color w:val="76923C" w:themeColor="accent3" w:themeShade="BF"/>
                            <w:sz w:val="20"/>
                            <w:szCs w:val="20"/>
                          </w:rPr>
                          <w:t>-Less inappropriate referrals</w:t>
                        </w: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D17AA" w:rsidRDefault="00DD17AA" w:rsidP="00DD17AA">
                        <w:pPr>
                          <w:jc w:val="center"/>
                        </w:pPr>
                      </w:p>
                    </w:txbxContent>
                  </v:textbox>
                </v:shape>
                <v:group id="Group 293" o:spid="_x0000_s1029" style="position:absolute;width:74749;height:105154" coordsize="74749,105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_x0000_s1030" style="position:absolute;left:31910;top:86669;width:39950;height:13589;visibility:visible;mso-wrap-style:square;v-text-anchor:top" coordsize="3994995,1358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IZ8MA&#10;AADaAAAADwAAAGRycy9kb3ducmV2LnhtbESPQWvCQBSE74X+h+UVeim6sYdWopsgJYptT0bx/Mg+&#10;k9Ds27C7Jum/7xYEj8PMfMOs88l0YiDnW8sKFvMEBHFldcu1gtNxO1uC8AFZY2eZFPyShzx7fFhj&#10;qu3IBxrKUIsIYZ+igiaEPpXSVw0Z9HPbE0fvYp3BEKWrpXY4Rrjp5GuSvEmDLceFBnv6aKj6Ka9G&#10;gbnuCuu/aDN+TsX++4XPQ+F2Sj0/TZsViEBTuIdv7b1W8A7/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QIZ8MAAADaAAAADwAAAAAAAAAAAAAAAACYAgAAZHJzL2Rv&#10;d25yZXYueG1sUEsFBgAAAAAEAAQA9QAAAIgDAAAAAA==&#10;" adj="-11796480,,5400" path="m226488,l3994995,r,l3994995,1132412v,125086,-101402,226488,-226488,226488l,1358900r,l,226488c,101402,101402,,226488,xe">
                    <v:stroke joinstyle="miter"/>
                    <v:formulas/>
                    <v:path o:connecttype="custom" o:connectlocs="226488,0;3994995,0;3994995,0;3994995,1132412;3768507,1358900;0,1358900;0,1358900;0,226488;226488,0" o:connectangles="0,0,0,0,0,0,0,0,0" textboxrect="0,0,3994995,1358900"/>
                    <v:textbox>
                      <w:txbxContent>
                        <w:p w:rsidR="008A1D86" w:rsidRDefault="008A1D86" w:rsidP="00A10DBD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8A1D86">
                            <w:t xml:space="preserve">Is there anything else to improve or something you couldn’t get done this time? </w:t>
                          </w:r>
                          <w:r w:rsidRPr="008A1D86">
                            <w:rPr>
                              <w:i/>
                            </w:rPr>
                            <w:t>(</w:t>
                          </w:r>
                          <w:proofErr w:type="gramStart"/>
                          <w:r w:rsidRPr="008A1D86">
                            <w:rPr>
                              <w:i/>
                            </w:rPr>
                            <w:t>your</w:t>
                          </w:r>
                          <w:proofErr w:type="gramEnd"/>
                          <w:r w:rsidRPr="008A1D86">
                            <w:rPr>
                              <w:i/>
                            </w:rPr>
                            <w:t xml:space="preserve"> next lightbulb moment)</w:t>
                          </w:r>
                        </w:p>
                        <w:p w:rsidR="00F207AD" w:rsidRPr="008A1D86" w:rsidRDefault="00F207AD" w:rsidP="00A10DBD">
                          <w:pPr>
                            <w:spacing w:after="0" w:line="240" w:lineRule="auto"/>
                          </w:pPr>
                        </w:p>
                        <w:p w:rsidR="008A1D86" w:rsidRPr="00466AB5" w:rsidRDefault="007412B0" w:rsidP="008A1D86">
                          <w:pPr>
                            <w:rPr>
                              <w:b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6AB5">
                            <w:rPr>
                              <w:b/>
                              <w:color w:val="4F6228" w:themeColor="accent3" w:themeShade="80"/>
                              <w:sz w:val="20"/>
                              <w:szCs w:val="20"/>
                            </w:rPr>
                            <w:t>Sustainability of process.</w:t>
                          </w:r>
                          <w:proofErr w:type="gramEnd"/>
                          <w:r w:rsidRPr="00466AB5">
                            <w:rPr>
                              <w:b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We now need to work with system partners to ensure we can take parts of what we’ve learnt to embed a better discharge process post-COVID. </w:t>
                          </w:r>
                        </w:p>
                        <w:p w:rsidR="00A10DBD" w:rsidRPr="00A10DBD" w:rsidRDefault="00A10DBD" w:rsidP="008A1D8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Default="00A10DBD" w:rsidP="008A1D86"/>
                      </w:txbxContent>
                    </v:textbox>
                  </v:shape>
                  <v:shape id="_x0000_s1031" style="position:absolute;left:1908;top:80069;width:24953;height:20101;visibility:visible;mso-wrap-style:square;v-text-anchor:top" coordsize="2495282,2010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2vb0A&#10;AADaAAAADwAAAGRycy9kb3ducmV2LnhtbERPy6rCMBDdC/5DGMHdNVHBK9UoVhAUceED3A7N2Bab&#10;SWmi1r83C8Hl4bzny9ZW4kmNLx1rGA4UCOLMmZJzDZfz5m8Kwgdkg5Vj0vAmD8tFtzPHxLgXH+l5&#10;CrmIIewT1FCEUCdS+qwgi37gauLI3VxjMUTY5NI0+IrhtpIjpSbSYsmxocCa1gVl99PDahjbMLFp&#10;nv6n19VBPXC/U/Ky07rfa1czEIHa8BN/3VujIW6N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v2vb0AAADaAAAADwAAAAAAAAAAAAAAAACYAgAAZHJzL2Rvd25yZXYu&#10;eG1sUEsFBgAAAAAEAAQA9QAAAIIDAAAAAA==&#10;" adj="-11796480,,5400" path="m335021,l2495282,r,l2495282,1675067v,185027,-149994,335021,-335021,335021l,2010088r,l,335021c,149994,149994,,335021,xe">
                    <v:stroke joinstyle="miter"/>
                    <v:formulas/>
                    <v:path o:connecttype="custom" o:connectlocs="335021,0;2495282,0;2495282,0;2495282,1675067;2160261,2010088;0,2010088;0,2010088;0,335021;335021,0" o:connectangles="0,0,0,0,0,0,0,0,0" textboxrect="0,0,2495282,2010088"/>
                    <v:textbox>
                      <w:txbxContent>
                        <w:p w:rsidR="008A1D86" w:rsidRPr="008A1D86" w:rsidRDefault="008A1D86" w:rsidP="00A10DBD">
                          <w:pPr>
                            <w:spacing w:after="0" w:line="240" w:lineRule="auto"/>
                          </w:pPr>
                          <w:r w:rsidRPr="008A1D86">
                            <w:t xml:space="preserve">Next time...what would you do </w:t>
                          </w:r>
                          <w:r w:rsidRPr="008A1D86">
                            <w:rPr>
                              <w:b/>
                            </w:rPr>
                            <w:t xml:space="preserve">differently </w:t>
                          </w:r>
                          <w:r w:rsidRPr="008A1D86">
                            <w:t xml:space="preserve">or what </w:t>
                          </w:r>
                          <w:r w:rsidRPr="008A1D86">
                            <w:rPr>
                              <w:b/>
                            </w:rPr>
                            <w:t xml:space="preserve">advice </w:t>
                          </w:r>
                          <w:r w:rsidRPr="008A1D86">
                            <w:t>would you give to others?</w:t>
                          </w:r>
                        </w:p>
                        <w:p w:rsidR="008A1D86" w:rsidRPr="00A10DBD" w:rsidRDefault="008A1D86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466AB5" w:rsidRDefault="007412B0" w:rsidP="00A10DBD">
                          <w:pPr>
                            <w:spacing w:after="0" w:line="240" w:lineRule="auto"/>
                            <w:rPr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  <w:r w:rsidRPr="00466AB5">
                            <w:rPr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  <w:t xml:space="preserve">Our advice would be – sometimes you just need to implement a change and work through the problems as they arise. Otherwise, changes might never happen. </w:t>
                          </w: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2" style="position:absolute;left:1669;top:101061;width:69548;height:4093;visibility:visible;mso-wrap-style:square;v-text-anchor:top" coordsize="6954821,409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GMMA&#10;AADbAAAADwAAAGRycy9kb3ducmV2LnhtbESPQYvCQAyF7wv+hyGCt3WqB5Guo4ggigfX7foDQie2&#10;1U6mdsZa//3mIOwt4b2892Wx6l2tOmpD5dnAZJyAIs69rbgwcP7dfs5BhYhssfZMBl4UYLUcfCww&#10;tf7JP9RlsVASwiFFA2WMTap1yEtyGMa+IRbt4luHUda20LbFp4S7Wk+TZKYdViwNJTa0KSm/ZQ9n&#10;4DvJ7uf77vpoNt1pezxMQnyt58aMhv36C1SkPv6b39d7K/hCL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vGMMAAADbAAAADwAAAAAAAAAAAAAAAACYAgAAZHJzL2Rv&#10;d25yZXYueG1sUEsFBgAAAAAEAAQA9QAAAIgDAAAAAA==&#10;" adj="-11796480,,5400" path="m68228,l6954821,r,l6954821,341132v,37681,-30547,68228,-68228,68228l,409360r,l,68228c,30547,30547,,68228,xe">
                    <v:stroke joinstyle="miter"/>
                    <v:formulas/>
                    <v:path o:connecttype="custom" o:connectlocs="68228,0;6954821,0;6954821,0;6954821,341132;6886593,409360;0,409360;0,409360;0,68228;68228,0" o:connectangles="0,0,0,0,0,0,0,0,0" textboxrect="0,0,6954821,409360"/>
                    <v:textbox>
                      <w:txbxContent>
                        <w:p w:rsidR="008A1D86" w:rsidRDefault="008A1D86" w:rsidP="008A1D86">
                          <w:r>
                            <w:rPr>
                              <w:b/>
                            </w:rPr>
                            <w:t>Start date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>Finish date</w:t>
                          </w:r>
                        </w:p>
                        <w:p w:rsidR="008A1D86" w:rsidRDefault="008A1D86" w:rsidP="008A1D86"/>
                        <w:p w:rsidR="008A1D86" w:rsidRDefault="008A1D86" w:rsidP="008A1D86"/>
                        <w:p w:rsidR="008A1D86" w:rsidRDefault="008A1D86" w:rsidP="008A1D86"/>
                      </w:txbxContent>
                    </v:textbox>
                  </v:shape>
                  <v:shape id="Freeform 18" o:spid="_x0000_s1033" style="position:absolute;left:35621;top:64087;width:38646;height:22562;visibility:visible;mso-wrap-style:square;v-text-anchor:top" coordsize="3960803,2407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tSsUA&#10;AADbAAAADwAAAGRycy9kb3ducmV2LnhtbESPQUvDQBCF74L/YRnBm92otZS02yKiIOilaXPobchO&#10;N6HZ2bC7beK/dw6Ctxnem/e+WW8n36srxdQFNvA4K0ARN8F27Awc9h8PS1ApI1vsA5OBH0qw3dze&#10;rLG0YeQdXavslIRwKtFAm/NQap2aljymWRiIRTuF6DHLGp22EUcJ971+KoqF9tixNLQ40FtLzbm6&#10;eAP1y+5cD1/2/RKbw/j87ea1O86Nub+bXlegMk353/x3/Wk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a1KxQAAANsAAAAPAAAAAAAAAAAAAAAAAJgCAABkcnMv&#10;ZG93bnJldi54bWxQSwUGAAAAAAQABAD1AAAAigMAAAAA&#10;" adj="-11796480,,5400" path="m360658,688180c754247,298566,2153677,-128154,2738098,36173v584421,164327,1522674,1248355,1129085,1637969c3473594,2063756,959657,2539509,376561,2373857,-206535,2208205,-32931,1077794,360658,688180xe" filled="f" strokecolor="black [3213]" strokeweight=".5pt">
                    <v:stroke dashstyle="3 1" joinstyle="miter"/>
                    <v:formulas/>
                    <v:path arrowok="t" o:connecttype="custom" o:connectlocs="351899,644861;2671600,33896;3773264,1568761;367416,2224431;351899,644861" o:connectangles="0,0,0,0,0" textboxrect="0,0,3960803,2407712"/>
                    <v:textbox>
                      <w:txbxContent>
                        <w:p w:rsidR="00A10DBD" w:rsidRDefault="00A10DBD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DD17AA" w:rsidRDefault="00DD17AA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DD17AA">
                            <w:rPr>
                              <w:color w:val="000000" w:themeColor="text1"/>
                            </w:rPr>
                            <w:t>describe</w:t>
                          </w:r>
                          <w:proofErr w:type="gramEnd"/>
                          <w:r w:rsidRPr="00DD17AA">
                            <w:rPr>
                              <w:color w:val="000000" w:themeColor="text1"/>
                            </w:rPr>
                            <w:t xml:space="preserve"> what you </w:t>
                          </w:r>
                          <w:r w:rsidRPr="00DD17AA">
                            <w:rPr>
                              <w:b/>
                              <w:color w:val="000000" w:themeColor="text1"/>
                            </w:rPr>
                            <w:t>enjoyed</w:t>
                          </w:r>
                          <w:r w:rsidRPr="00DD17AA">
                            <w:rPr>
                              <w:color w:val="000000" w:themeColor="text1"/>
                            </w:rPr>
                            <w:t xml:space="preserve"> and </w:t>
                          </w:r>
                        </w:p>
                        <w:p w:rsidR="00DD17AA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DD17AA">
                            <w:rPr>
                              <w:color w:val="000000" w:themeColor="text1"/>
                            </w:rPr>
                            <w:t>what</w:t>
                          </w:r>
                          <w:proofErr w:type="gramEnd"/>
                          <w:r w:rsidRPr="00DD17AA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Pr="00DD17AA">
                            <w:rPr>
                              <w:b/>
                              <w:color w:val="000000" w:themeColor="text1"/>
                            </w:rPr>
                            <w:t>surprised</w:t>
                          </w:r>
                          <w:r w:rsidRPr="00DD17AA">
                            <w:rPr>
                              <w:color w:val="000000" w:themeColor="text1"/>
                            </w:rPr>
                            <w:t xml:space="preserve"> you...</w:t>
                          </w:r>
                        </w:p>
                        <w:p w:rsidR="00DD17AA" w:rsidRPr="00A10DBD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466AB5" w:rsidRDefault="00466AB5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466AB5" w:rsidRPr="00466AB5" w:rsidRDefault="00466AB5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DD17AA" w:rsidRPr="00466AB5" w:rsidRDefault="007412B0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 w:rsidRPr="00466AB5"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The new process was much simpler and more efficient.</w:t>
                          </w:r>
                        </w:p>
                        <w:p w:rsidR="007412B0" w:rsidRPr="00466AB5" w:rsidRDefault="007412B0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6AB5"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The suspension of DTOC, which is time consuming and does not seem to have much benefit.</w:t>
                          </w:r>
                          <w:proofErr w:type="gramEnd"/>
                        </w:p>
                        <w:p w:rsidR="007412B0" w:rsidRPr="00466AB5" w:rsidRDefault="007412B0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</w:p>
                        <w:p w:rsidR="007412B0" w:rsidRPr="00466AB5" w:rsidRDefault="007412B0" w:rsidP="00A10DB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 w:rsidRPr="00466AB5">
                            <w:rPr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SATISFACTION in our achievements!</w:t>
                          </w:r>
                        </w:p>
                        <w:p w:rsidR="00DD17AA" w:rsidRPr="00A10DBD" w:rsidRDefault="00DD17AA" w:rsidP="00A10DBD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DD17AA" w:rsidRPr="00A10DBD" w:rsidRDefault="00DD17AA" w:rsidP="00A10DBD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292" o:spid="_x0000_s1034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Group 291" o:spid="_x0000_s1035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6" type="#_x0000_t202" style="position:absolute;left:70050;top:20434;width:4699;height:4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fO8UA&#10;AADbAAAADwAAAGRycy9kb3ducmV2LnhtbESPQWvCQBSE74L/YXmFXkrdJFIpqauIReiloklLr4/s&#10;MwndfRuya0z/fVcQPA4z8w2zXI/WiIF63zpWkM4SEMSV0y3XCr7K3fMrCB+QNRrHpOCPPKxX08kS&#10;c+0ufKShCLWIEPY5KmhC6HIpfdWQRT9zHXH0Tq63GKLsa6l7vES4NTJLkoW02HJcaLCjbUPVb3G2&#10;Cn6+z7unLD1s3od5WuxfSvN5YqPU48O4eQMRaAz38K39oRV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l87xQAAANsAAAAPAAAAAAAAAAAAAAAAAJgCAABkcnMv&#10;ZG93bnJldi54bWxQSwUGAAAAAAQABAD1AAAAigMAAAAA&#10;" stroked="f">
                        <v:textbox style="layout-flow:vertical">
                          <w:txbxContent>
                            <w:p w:rsidR="00DE36AA" w:rsidRPr="00DE36AA" w:rsidRDefault="00DE36A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E36AA">
                                <w:rPr>
                                  <w:i/>
                                  <w:sz w:val="18"/>
                                  <w:szCs w:val="18"/>
                                </w:rPr>
                                <w:t>Plan SMART: Specific, Measurable, Achievable Realistic, Timescale</w:t>
                              </w:r>
                            </w:p>
                          </w:txbxContent>
                        </v:textbox>
                      </v:shape>
                      <v:group id="Group 290" o:spid="_x0000_s1037" style="position:absolute;left:3021;top:1510;width:69090;height:27256" coordsize="69089,27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_x0000_s1038" style="position:absolute;top:2703;width:22717;height:19639;visibility:visible;mso-wrap-style:square;v-text-anchor:top" coordsize="2271709,196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6WsQA&#10;AADcAAAADwAAAGRycy9kb3ducmV2LnhtbESPUWvCMBSF3wf+h3AHe5tJHc7RGUUExxAcaPcDLs1d&#10;W9bc1CTa+u+NIPh4OOd8hzNfDrYVZ/KhcawhGysQxKUzDVcafovN6weIEJENto5Jw4UCLBejpznm&#10;xvW8p/MhViJBOOSooY6xy6UMZU0Ww9h1xMn7c95iTNJX0njsE9y2cqLUu7TYcFqosaN1TeX/4WQ1&#10;rIvdV1X8kNpnu2E7zfzscuy91i/Pw+oTRKQhPsL39rfR8KZm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elrEAAAA3AAAAA8AAAAAAAAAAAAAAAAAmAIAAGRycy9k&#10;b3ducmV2LnhtbFBLBQYAAAAABAAEAPUAAACJAwAAAAA=&#10;" adj="-11796480,,5400" path="m327329,l2271709,r,l2271709,1636604v,180779,-146550,327329,-327329,327329l,1963933r,l,327329c,146550,146550,,327329,xe">
                          <v:stroke joinstyle="miter"/>
                          <v:formulas/>
                          <v:path o:connecttype="custom" o:connectlocs="327329,0;2271709,0;2271709,0;2271709,1636604;1944380,1963933;0,1963933;0,1963933;0,327329;327329,0" o:connectangles="0,0,0,0,0,0,0,0,0" textboxrect="0,0,2271709,1963933"/>
                          <v:textbox>
                            <w:txbxContent>
                              <w:p w:rsidR="00A10DBD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>Who</w:t>
                                </w:r>
                                <w:r>
                                  <w:t xml:space="preserve"> </w:t>
                                </w:r>
                                <w:r w:rsidRPr="006B4FDF">
                                  <w:t>was on your dream team and which department/</w:t>
                                </w:r>
                                <w:r w:rsidR="00A10DBD">
                                  <w:t xml:space="preserve"> </w:t>
                                </w:r>
                                <w:r w:rsidRPr="006B4FDF">
                                  <w:t>ward/area are you from?</w:t>
                                </w:r>
                              </w:p>
                              <w:p w:rsidR="004F6056" w:rsidRDefault="004F6056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B4FDF" w:rsidRPr="00466AB5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943634" w:themeColor="accent2" w:themeShade="BF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943634" w:themeColor="accent2" w:themeShade="BF"/>
                                    <w:sz w:val="20"/>
                                    <w:szCs w:val="20"/>
                                  </w:rPr>
                                  <w:t>Discharge Team</w:t>
                                </w:r>
                              </w:p>
                              <w:p w:rsidR="004F6056" w:rsidRPr="00466AB5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CCGs</w:t>
                                </w:r>
                              </w:p>
                              <w:p w:rsidR="004F6056" w:rsidRPr="00466AB5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  <w:t>Local authorities</w:t>
                                </w:r>
                              </w:p>
                              <w:p w:rsidR="004F6056" w:rsidRPr="00466AB5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Community health services</w:t>
                                </w:r>
                              </w:p>
                              <w:p w:rsidR="006B4FDF" w:rsidRPr="00A10DBD" w:rsidRDefault="006B4FDF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B4FDF" w:rsidRPr="00A10DBD" w:rsidRDefault="006B4FDF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9" style="position:absolute;left:24410;width:20346;height:27256;visibility:visible;mso-wrap-style:square;v-text-anchor:top" coordsize="2034556,27256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gqr8A&#10;AADaAAAADwAAAGRycy9kb3ducmV2LnhtbERP3WrCMBS+H/gO4QjerakbDOkaxTpkY3c6H+CQHNti&#10;c1KS2FaffhEGuzp8fL+n3Ey2EwP50DpWsMxyEMTamZZrBaef/fMKRIjIBjvHpOBGATbr2VOJhXEj&#10;H2g4xlqkEA4FKmhi7Aspg27IYshcT5y4s/MWY4K+lsbjmMJtJ1/y/E1abDk1NNjTriF9OV6tgu7D&#10;66pf3WvOx0Pl9On1+7L8VGoxn7bvICJN8V/85/4yaT48Xnl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iOCqvwAAANoAAAAPAAAAAAAAAAAAAAAAAJgCAABkcnMvZG93bnJl&#10;di54bWxQSwUGAAAAAAQABAD1AAAAhAMAAAAA&#10;" adj="-11796480,,5400" path="m339099,l2034556,r,l2034556,2386515v,187279,-151820,339099,-339099,339099l,2725614r,l,339099c,151820,151820,,339099,xe">
                          <v:stroke joinstyle="miter"/>
                          <v:formulas/>
                          <v:path o:connecttype="custom" o:connectlocs="339099,0;2034556,0;2034556,0;2034556,2386515;1695457,2725614;0,2725614;0,2725614;0,339099;339099,0" o:connectangles="0,0,0,0,0,0,0,0,0" textboxrect="0,0,2034556,2725614"/>
                          <v:textbox>
                            <w:txbxContent>
                              <w:p w:rsidR="006B4FDF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t>In responding to COVID-19 what did you need to change and why?</w:t>
                                </w:r>
                              </w:p>
                              <w:p w:rsidR="00A10DBD" w:rsidRDefault="00A10DBD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207AD" w:rsidRDefault="00F207AD" w:rsidP="00A10DBD">
                                <w:pPr>
                                  <w:spacing w:after="0"/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207AD" w:rsidRDefault="00F207AD" w:rsidP="00A10DBD">
                                <w:pPr>
                                  <w:spacing w:after="0"/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F6056" w:rsidRPr="00D6384D" w:rsidRDefault="004F6056" w:rsidP="00A10DBD">
                                <w:pPr>
                                  <w:spacing w:after="0"/>
                                  <w:rPr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D6384D">
                                  <w:rPr>
                                    <w:b/>
                                    <w:color w:val="C00000"/>
                                    <w:sz w:val="20"/>
                                    <w:szCs w:val="20"/>
                                  </w:rPr>
                                  <w:t>We needed to free up bed space as quickly as possible to accommodate a predicted influx in COVID-19 patients</w:t>
                                </w:r>
                              </w:p>
                            </w:txbxContent>
                          </v:textbox>
                        </v:shape>
                        <v:shape id="_x0000_s1040" style="position:absolute;left:46355;top:5666;width:22734;height:12242;visibility:visible;mso-wrap-style:square;v-text-anchor:top" coordsize="2273382,1224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WVcMA&#10;AADaAAAADwAAAGRycy9kb3ducmV2LnhtbESPUWvCMBSF3wX/Q7gDX8ZMJ2MbnVFkIChM3DrB10tz&#10;14Y1NyVJbf33RhB8PJxzvsOZLwfbiBP5YBwreJ5mIIhLpw1XCg6/66d3ECEia2wck4IzBVguxqM5&#10;5tr1/EOnIlYiQTjkqKCOsc2lDGVNFsPUtcTJ+3PeYkzSV1J77BPcNnKWZa/SouG0UGNLnzWV/0Vn&#10;FUjjty/7Iz9uvs0XvXVFt+93nVKTh2H1ASLSEO/hW3ujFczgeiXd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WVcMAAADaAAAADwAAAAAAAAAAAAAAAACYAgAAZHJzL2Rv&#10;d25yZXYueG1sUEsFBgAAAAAEAAQA9QAAAIgDAAAAAA==&#10;" adj="-11796480,,5400" path="m204051,l2273382,r,l2273382,1020229v,112694,-91357,204051,-204051,204051l,1224280r,l,204051c,91357,91357,,204051,xe">
                          <v:stroke joinstyle="miter"/>
                          <v:formulas/>
                          <v:path o:connecttype="custom" o:connectlocs="204051,0;2273382,0;2273382,0;2273382,1020229;2069331,1224280;0,1224280;0,1224280;0,204051;204051,0" o:connectangles="0,0,0,0,0,0,0,0,0" textboxrect="0,0,2273382,1224280"/>
                          <v:textbox>
                            <w:txbxContent>
                              <w:p w:rsidR="006B4FDF" w:rsidRDefault="00DE36AA" w:rsidP="00A10DBD">
                                <w:pPr>
                                  <w:spacing w:after="0" w:line="240" w:lineRule="auto"/>
                                </w:pPr>
                                <w:r>
                                  <w:t>W</w:t>
                                </w:r>
                                <w:r w:rsidR="006B4FDF" w:rsidRPr="006B4FDF">
                                  <w:t xml:space="preserve">ho did you need </w:t>
                                </w:r>
                                <w:r w:rsidR="006B4FDF" w:rsidRPr="006B4FDF">
                                  <w:rPr>
                                    <w:b/>
                                  </w:rPr>
                                  <w:t>help</w:t>
                                </w:r>
                                <w:r w:rsidR="006B4FDF" w:rsidRPr="006B4FDF">
                                  <w:t xml:space="preserve"> from? (</w:t>
                                </w:r>
                                <w:proofErr w:type="gramStart"/>
                                <w:r w:rsidR="006B4FDF" w:rsidRPr="006B4FDF">
                                  <w:t>managers</w:t>
                                </w:r>
                                <w:proofErr w:type="gramEnd"/>
                                <w:r w:rsidR="006B4FDF" w:rsidRPr="006B4FDF">
                                  <w:t xml:space="preserve">/ other </w:t>
                                </w:r>
                                <w:proofErr w:type="spellStart"/>
                                <w:r w:rsidR="006B4FDF" w:rsidRPr="006B4FDF">
                                  <w:t>depts</w:t>
                                </w:r>
                                <w:proofErr w:type="spellEnd"/>
                                <w:r w:rsidR="006B4FDF" w:rsidRPr="006B4FDF">
                                  <w:t>)</w:t>
                                </w: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466AB5" w:rsidRDefault="004F6056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Ward Staff</w:t>
                                </w:r>
                              </w:p>
                              <w:p w:rsidR="004F6056" w:rsidRPr="00D6384D" w:rsidRDefault="004F6056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D6384D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CCGs</w:t>
                                </w:r>
                              </w:p>
                              <w:p w:rsidR="004F6056" w:rsidRPr="00466AB5" w:rsidRDefault="004F6056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  <w:t>Discharge staff</w:t>
                                </w: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1" style="position:absolute;left:46663;top:18923;width:20987;height:8333;visibility:visible;mso-wrap-style:square;v-text-anchor:top" coordsize="2098710,833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3iMIA&#10;AADaAAAADwAAAGRycy9kb3ducmV2LnhtbESPQYvCMBSE78L+h/AWvGnqCuJ2jSKCqxdB6yJ7fDTP&#10;pti8lCbV+u+NIHgcZuYbZrbobCWu1PjSsYLRMAFBnDtdcqHg77geTEH4gKyxckwK7uRhMf/ozTDV&#10;7sYHumahEBHCPkUFJoQ6ldLnhiz6oauJo3d2jcUQZVNI3eAtwm0lv5JkIi2WHBcM1rQylF+y1ipY&#10;bU6+Xf6232Z9/K92GZ8u+8Qq1f/slj8gAnXhHX61t1rBG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neIwgAAANoAAAAPAAAAAAAAAAAAAAAAAJgCAABkcnMvZG93&#10;bnJldi54bWxQSwUGAAAAAAQABAD1AAAAhwMAAAAA&#10;" adj="-11796480,,5400" path="m138874,l2098710,r,l2098710,694352v,76698,-62176,138874,-138874,138874l,833226r,l,138874c,62176,62176,,138874,xe">
                          <v:stroke joinstyle="miter"/>
                          <v:formulas/>
                          <v:path o:connecttype="custom" o:connectlocs="138874,0;2098710,0;2098710,0;2098710,694352;1959836,833226;0,833226;0,833226;0,138874;138874,0" o:connectangles="0,0,0,0,0,0,0,0,0" textboxrect="0,0,2098710,833226"/>
                          <v:textbox>
                            <w:txbxContent>
                              <w:p w:rsidR="006B4FDF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 xml:space="preserve">How </w:t>
                                </w:r>
                                <w:r w:rsidRPr="006B4FDF">
                                  <w:t>long did it take? (</w:t>
                                </w:r>
                                <w:proofErr w:type="gramStart"/>
                                <w:r w:rsidRPr="006B4FDF">
                                  <w:t>it</w:t>
                                </w:r>
                                <w:proofErr w:type="gramEnd"/>
                                <w:r w:rsidRPr="006B4FDF">
                                  <w:t xml:space="preserve"> might be hours/ days/ months)</w:t>
                                </w:r>
                              </w:p>
                              <w:p w:rsidR="008A1D86" w:rsidRPr="00A10DBD" w:rsidRDefault="008A1D86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A1D86" w:rsidRPr="00466AB5" w:rsidRDefault="004F6056">
                                <w:pPr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</w:pPr>
                                <w:r w:rsidRPr="00466AB5">
                                  <w:rPr>
                                    <w:b/>
                                    <w:color w:val="4F6228" w:themeColor="accent3" w:themeShade="80"/>
                                    <w:sz w:val="20"/>
                                    <w:szCs w:val="20"/>
                                  </w:rPr>
                                  <w:t>One weekend</w:t>
                                </w:r>
                              </w:p>
                              <w:p w:rsidR="006B4FDF" w:rsidRPr="00A10DBD" w:rsidRDefault="006B4FD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42" type="#_x0000_t202" style="position:absolute;width:27352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DE36AA" w:rsidRDefault="00DE36AA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E36AA">
                                <w:rPr>
                                  <w:i/>
                                  <w:sz w:val="20"/>
                                  <w:szCs w:val="20"/>
                                </w:rPr>
                                <w:t>The five W’s, who, what, when, where, why</w:t>
                              </w: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Pr="00DE36AA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9" o:spid="_x0000_s1043" type="#_x0000_t75" style="position:absolute;left:1908;top:24490;width:10575;height:1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8XP/DAAAA2wAAAA8AAABkcnMvZG93bnJldi54bWxEj0FrAjEUhO8F/0N4greaVaTU1SiiCEJP&#10;3a6It8fmuVndvCxJ1O2/bwqFHoeZ+YZZrnvbigf50DhWMBlnIIgrpxuuFZRf+9d3ECEia2wdk4Jv&#10;CrBeDV6WmGv35E96FLEWCcIhRwUmxi6XMlSGLIax64iTd3HeYkzS11J7fCa4beU0y96kxYbTgsGO&#10;toaqW3G3CoqPsrjZ68lXNW3P5lJO3G52VGo07DcLEJH6+B/+ax+0gukcfr+kH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xc/8MAAADbAAAADwAAAAAAAAAAAAAAAACf&#10;AgAAZHJzL2Rvd25yZXYueG1sUEsFBgAAAAAEAAQA9wAAAI8DAAAAAA==&#10;">
                      <v:imagedata r:id="rId9" o:title="" croptop="2462f" cropbottom="3398f" cropright="3933f"/>
                      <v:path arrowok="t"/>
                    </v:shape>
                    <v:shape id="Picture 288" o:spid="_x0000_s1044" type="#_x0000_t75" style="position:absolute;left:477;top:35065;width:25682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fhnAAAAA3AAAAA8AAABkcnMvZG93bnJldi54bWxET8uKwjAU3Qv+Q7iCG9F0KopUo4iMMONu&#10;fOD20lzbYnNTk1g7fz9ZCLM8nPdq05latOR8ZVnBxyQBQZxbXXGh4HzajxcgfEDWWFsmBb/kYbPu&#10;91aYafviH2qPoRAxhH2GCsoQmkxKn5dk0E9sQxy5m3UGQ4SukNrhK4abWqZJMpcGK44NJTa0Kym/&#10;H59GQXLYz6Yzi58Xd5226f0x+iZLSg0H3XYJIlAX/sVv95dWkC7i2ngmHgG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xt+GcAAAADcAAAADwAAAAAAAAAAAAAAAACfAgAA&#10;ZHJzL2Rvd25yZXYueG1sUEsFBgAAAAAEAAQA9wAAAIwDAAAAAA==&#10;">
                      <v:imagedata r:id="rId10" o:title=""/>
                      <v:path arrowok="t"/>
                    </v:shape>
                    <v:shape id="Picture 289" o:spid="_x0000_s1045" type="#_x0000_t75" style="position:absolute;left:477;top:38325;width:11131;height: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dAu/DAAAA3AAAAA8AAABkcnMvZG93bnJldi54bWxEj0FrwkAUhO+F/oflFXqrm3gomrpKaBHS&#10;m4lCr4/sczc0+zZktxr7611B8DjMzDfMajO5XpxoDJ1nBfksA0Hcet2xUXDYb98WIEJE1th7JgUX&#10;CrBZPz+tsND+zDWdmmhEgnAoUIGNcSikDK0lh2HmB+LkHf3oMCY5GqlHPCe46+U8y96lw47TgsWB&#10;Pi21v82fU1CZcnf8ycu80v9fO2pq68x3rdTry1R+gIg0xUf43q60gvliCbcz6Qj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0C78MAAADcAAAADwAAAAAAAAAAAAAAAACf&#10;AgAAZHJzL2Rvd25yZXYueG1sUEsFBgAAAAAEAAQA9wAAAI8DAAAAAA==&#10;">
                      <v:imagedata r:id="rId11" o:title=""/>
                      <v:path arrowok="t"/>
                    </v:shape>
                  </v:group>
                </v:group>
              </v:group>
            </w:pict>
          </mc:Fallback>
        </mc:AlternateContent>
      </w:r>
      <w:r w:rsidR="007A7181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0E19D37F" wp14:editId="0FD36517">
            <wp:simplePos x="0" y="0"/>
            <wp:positionH relativeFrom="column">
              <wp:posOffset>4845132</wp:posOffset>
            </wp:positionH>
            <wp:positionV relativeFrom="paragraph">
              <wp:posOffset>-902525</wp:posOffset>
            </wp:positionV>
            <wp:extent cx="1531917" cy="98439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FT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9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86">
        <w:br w:type="page"/>
      </w:r>
    </w:p>
    <w:p w:rsidR="008A1D86" w:rsidRPr="008A1D86" w:rsidRDefault="008A1D86">
      <w:pPr>
        <w:rPr>
          <w:b/>
          <w:i/>
          <w:sz w:val="32"/>
          <w:szCs w:val="32"/>
        </w:rPr>
      </w:pPr>
      <w:r w:rsidRPr="008A1D86">
        <w:rPr>
          <w:b/>
          <w:i/>
          <w:sz w:val="32"/>
          <w:szCs w:val="32"/>
        </w:rPr>
        <w:lastRenderedPageBreak/>
        <w:t>Extra details on this side if you need more space...</w:t>
      </w:r>
    </w:p>
    <w:p w:rsidR="008A1D86" w:rsidRDefault="008A1D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286EB" wp14:editId="796EB863">
                <wp:simplePos x="0" y="0"/>
                <wp:positionH relativeFrom="column">
                  <wp:posOffset>-572494</wp:posOffset>
                </wp:positionH>
                <wp:positionV relativeFrom="paragraph">
                  <wp:posOffset>33158</wp:posOffset>
                </wp:positionV>
                <wp:extent cx="6861976" cy="1403985"/>
                <wp:effectExtent l="0" t="0" r="1524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9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86" w:rsidRDefault="008A1D86"/>
                          <w:p w:rsidR="008A1D86" w:rsidRDefault="007412B0">
                            <w:r>
                              <w:t xml:space="preserve">It is worth noting that during the response to COVID, money was not an issue and this was integral to </w:t>
                            </w:r>
                            <w:r w:rsidR="00466AB5">
                              <w:t>implementing a better system. We would really love to find a way, with the help of our CCGs and other partners to find an appropriate solution to our discharge process post-COVID with the funding arrangements which will be available to us at that time.</w:t>
                            </w:r>
                          </w:p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CF2D13" w:rsidRPr="00CF2D13" w:rsidRDefault="00CF2D13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F2D1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What next? </w:t>
                            </w:r>
                          </w:p>
                          <w:p w:rsidR="00CF2D13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Keep</w:t>
                            </w:r>
                            <w:r>
                              <w:t xml:space="preserve"> a copy for your personal annual appraisal </w:t>
                            </w:r>
                          </w:p>
                          <w:p w:rsidR="00CF2D13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Give</w:t>
                            </w:r>
                            <w:r>
                              <w:t xml:space="preserve"> a copy to your manager for your department’s collection of lightbulb moments </w:t>
                            </w:r>
                          </w:p>
                          <w:p w:rsidR="008A1D86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Send</w:t>
                            </w:r>
                            <w:r>
                              <w:t xml:space="preserve"> a copy to the PMO (Project Management Office)</w:t>
                            </w:r>
                          </w:p>
                          <w:p w:rsidR="008A1D86" w:rsidRDefault="008A1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-45.1pt;margin-top:2.6pt;width:540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">
                <v:textbox style="mso-fit-shape-to-text:t">
                  <w:txbxContent>
                    <w:p w:rsidR="008A1D86" w:rsidRDefault="008A1D86"/>
                    <w:p w:rsidR="008A1D86" w:rsidRDefault="007412B0">
                      <w:r>
                        <w:t xml:space="preserve">It is worth noting that during the response to COVID, money was not an issue and this was integral to </w:t>
                      </w:r>
                      <w:r w:rsidR="00466AB5">
                        <w:t>implementing a better system. We would really love to find a way, with the help of our CCGs and other partners to find an appropriate solution to our discharge process post-COVID with the funding arrangements which will be available to us at that time.</w:t>
                      </w:r>
                    </w:p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CF2D13" w:rsidRPr="00CF2D13" w:rsidRDefault="00CF2D13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F2D13">
                        <w:rPr>
                          <w:b/>
                          <w:i/>
                          <w:sz w:val="36"/>
                          <w:szCs w:val="36"/>
                        </w:rPr>
                        <w:t xml:space="preserve">What next? </w:t>
                      </w:r>
                    </w:p>
                    <w:p w:rsidR="00CF2D13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Keep</w:t>
                      </w:r>
                      <w:r>
                        <w:t xml:space="preserve"> a copy for your personal annual appraisal </w:t>
                      </w:r>
                    </w:p>
                    <w:p w:rsidR="00CF2D13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Give</w:t>
                      </w:r>
                      <w:r>
                        <w:t xml:space="preserve"> a copy to your manager for your department’s collection of lightbulb moments </w:t>
                      </w:r>
                    </w:p>
                    <w:p w:rsidR="008A1D86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Send</w:t>
                      </w:r>
                      <w:r>
                        <w:t xml:space="preserve"> a copy to the PMO (Project Management Office)</w:t>
                      </w:r>
                    </w:p>
                    <w:p w:rsidR="008A1D86" w:rsidRDefault="008A1D86"/>
                  </w:txbxContent>
                </v:textbox>
              </v:shape>
            </w:pict>
          </mc:Fallback>
        </mc:AlternateContent>
      </w:r>
    </w:p>
    <w:p w:rsidR="00C900EF" w:rsidRDefault="00C900EF"/>
    <w:sectPr w:rsidR="00C9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F"/>
    <w:rsid w:val="000C1A2B"/>
    <w:rsid w:val="000D6676"/>
    <w:rsid w:val="00466AB5"/>
    <w:rsid w:val="004F6056"/>
    <w:rsid w:val="00605924"/>
    <w:rsid w:val="006B4FDF"/>
    <w:rsid w:val="007412B0"/>
    <w:rsid w:val="007A7181"/>
    <w:rsid w:val="007E5A02"/>
    <w:rsid w:val="008A1D86"/>
    <w:rsid w:val="008D079A"/>
    <w:rsid w:val="00A10DBD"/>
    <w:rsid w:val="00AF5E02"/>
    <w:rsid w:val="00B1101A"/>
    <w:rsid w:val="00C449D5"/>
    <w:rsid w:val="00C900EF"/>
    <w:rsid w:val="00CF2D13"/>
    <w:rsid w:val="00D31B04"/>
    <w:rsid w:val="00D6384D"/>
    <w:rsid w:val="00D6474B"/>
    <w:rsid w:val="00DC1DE2"/>
    <w:rsid w:val="00DD17AA"/>
    <w:rsid w:val="00DE36AA"/>
    <w:rsid w:val="00F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5394-DD71-4104-8E63-8FC61F5B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B9E081A3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Cox</dc:creator>
  <cp:lastModifiedBy>aau</cp:lastModifiedBy>
  <cp:revision>2</cp:revision>
  <dcterms:created xsi:type="dcterms:W3CDTF">2020-07-06T12:24:00Z</dcterms:created>
  <dcterms:modified xsi:type="dcterms:W3CDTF">2020-07-06T12:24:00Z</dcterms:modified>
</cp:coreProperties>
</file>