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4B" w:rsidRDefault="00460F4B">
      <w:r>
        <w:rPr>
          <w:noProof/>
          <w:lang w:eastAsia="en-GB"/>
        </w:rPr>
        <mc:AlternateContent>
          <mc:Choice Requires="wpg">
            <w:drawing>
              <wp:anchor distT="0" distB="0" distL="114300" distR="114300" simplePos="0" relativeHeight="251692032" behindDoc="0" locked="0" layoutInCell="1" allowOverlap="1" wp14:anchorId="1A336F53" wp14:editId="424287DD">
                <wp:simplePos x="0" y="0"/>
                <wp:positionH relativeFrom="column">
                  <wp:posOffset>-857250</wp:posOffset>
                </wp:positionH>
                <wp:positionV relativeFrom="paragraph">
                  <wp:posOffset>-809625</wp:posOffset>
                </wp:positionV>
                <wp:extent cx="7474585" cy="10514965"/>
                <wp:effectExtent l="0" t="0" r="0" b="19685"/>
                <wp:wrapNone/>
                <wp:docPr id="294" name="Group 294"/>
                <wp:cNvGraphicFramePr/>
                <a:graphic xmlns:a="http://schemas.openxmlformats.org/drawingml/2006/main">
                  <a:graphicData uri="http://schemas.microsoft.com/office/word/2010/wordprocessingGroup">
                    <wpg:wgp>
                      <wpg:cNvGrpSpPr/>
                      <wpg:grpSpPr>
                        <a:xfrm>
                          <a:off x="0" y="0"/>
                          <a:ext cx="7474585" cy="10514965"/>
                          <a:chOff x="0" y="0"/>
                          <a:chExt cx="7474999" cy="10515468"/>
                        </a:xfrm>
                      </wpg:grpSpPr>
                      <wps:wsp>
                        <wps:cNvPr id="16" name="Freeform 16"/>
                        <wps:cNvSpPr/>
                        <wps:spPr>
                          <a:xfrm>
                            <a:off x="2538975" y="3218070"/>
                            <a:ext cx="4252728" cy="3135410"/>
                          </a:xfrm>
                          <a:custGeom>
                            <a:avLst/>
                            <a:gdLst>
                              <a:gd name="connsiteX0" fmla="*/ 3204866 w 4394392"/>
                              <a:gd name="connsiteY0" fmla="*/ 338649 h 3660551"/>
                              <a:gd name="connsiteX1" fmla="*/ 318543 w 4394392"/>
                              <a:gd name="connsiteY1" fmla="*/ 362503 h 3660551"/>
                              <a:gd name="connsiteX2" fmla="*/ 517325 w 4394392"/>
                              <a:gd name="connsiteY2" fmla="*/ 3535074 h 3660551"/>
                              <a:gd name="connsiteX3" fmla="*/ 4270341 w 4394392"/>
                              <a:gd name="connsiteY3" fmla="*/ 2763797 h 3660551"/>
                              <a:gd name="connsiteX4" fmla="*/ 3204866 w 4394392"/>
                              <a:gd name="connsiteY4" fmla="*/ 338649 h 366055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394392" h="3660551">
                                <a:moveTo>
                                  <a:pt x="3204866" y="338649"/>
                                </a:moveTo>
                                <a:cubicBezTo>
                                  <a:pt x="2546233" y="-61567"/>
                                  <a:pt x="766466" y="-170234"/>
                                  <a:pt x="318543" y="362503"/>
                                </a:cubicBezTo>
                                <a:cubicBezTo>
                                  <a:pt x="-129380" y="895240"/>
                                  <a:pt x="-141308" y="3134858"/>
                                  <a:pt x="517325" y="3535074"/>
                                </a:cubicBezTo>
                                <a:cubicBezTo>
                                  <a:pt x="1175958" y="3935290"/>
                                  <a:pt x="3823743" y="3296535"/>
                                  <a:pt x="4270341" y="2763797"/>
                                </a:cubicBezTo>
                                <a:cubicBezTo>
                                  <a:pt x="4716939" y="2231060"/>
                                  <a:pt x="3863499" y="738865"/>
                                  <a:pt x="3204866" y="338649"/>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DD17AA" w:rsidRPr="00DD17AA" w:rsidRDefault="00AF3E40" w:rsidP="00DD17AA">
                              <w:pPr>
                                <w:spacing w:after="0"/>
                                <w:ind w:left="720" w:firstLine="720"/>
                                <w:rPr>
                                  <w:b/>
                                  <w:color w:val="000000" w:themeColor="text1"/>
                                  <w:sz w:val="28"/>
                                  <w:szCs w:val="28"/>
                                </w:rPr>
                              </w:pPr>
                              <w:r w:rsidRPr="00DD17AA">
                                <w:rPr>
                                  <w:b/>
                                  <w:color w:val="000000" w:themeColor="text1"/>
                                  <w:sz w:val="28"/>
                                  <w:szCs w:val="28"/>
                                </w:rPr>
                                <w:t>Describe</w:t>
                              </w:r>
                              <w:r w:rsidR="00DD17AA" w:rsidRPr="00DD17AA">
                                <w:rPr>
                                  <w:b/>
                                  <w:color w:val="000000" w:themeColor="text1"/>
                                  <w:sz w:val="28"/>
                                  <w:szCs w:val="28"/>
                                </w:rPr>
                                <w:t xml:space="preserve"> your idea,</w:t>
                              </w:r>
                            </w:p>
                            <w:p w:rsidR="008574D6" w:rsidRDefault="00DD17AA" w:rsidP="008574D6">
                              <w:pPr>
                                <w:spacing w:after="0"/>
                                <w:ind w:left="720" w:firstLine="720"/>
                                <w:rPr>
                                  <w:color w:val="000000" w:themeColor="text1"/>
                                </w:rPr>
                              </w:pPr>
                              <w:r w:rsidRPr="00DD17AA">
                                <w:rPr>
                                  <w:color w:val="000000" w:themeColor="text1"/>
                                </w:rPr>
                                <w:t>your ‘lightbulb moment’...</w:t>
                              </w:r>
                            </w:p>
                            <w:p w:rsidR="006D1F0C" w:rsidRDefault="006D1F0C" w:rsidP="0036735D">
                              <w:pPr>
                                <w:spacing w:after="0"/>
                                <w:rPr>
                                  <w:color w:val="000000" w:themeColor="text1"/>
                                </w:rPr>
                              </w:pPr>
                            </w:p>
                            <w:p w:rsidR="00B53A85" w:rsidRDefault="00B53A85" w:rsidP="0036735D">
                              <w:pPr>
                                <w:spacing w:after="0"/>
                                <w:rPr>
                                  <w:b/>
                                  <w:color w:val="00B050"/>
                                  <w:sz w:val="20"/>
                                  <w:szCs w:val="20"/>
                                </w:rPr>
                              </w:pPr>
                              <w:r>
                                <w:rPr>
                                  <w:b/>
                                  <w:color w:val="00B050"/>
                                  <w:sz w:val="20"/>
                                  <w:szCs w:val="20"/>
                                </w:rPr>
                                <w:t xml:space="preserve">  We k</w:t>
                              </w:r>
                              <w:r w:rsidR="008574D6" w:rsidRPr="00B53A85">
                                <w:rPr>
                                  <w:b/>
                                  <w:color w:val="00B050"/>
                                  <w:sz w:val="20"/>
                                  <w:szCs w:val="20"/>
                                </w:rPr>
                                <w:t xml:space="preserve">new simulation would play a vital part in preparing and </w:t>
                              </w:r>
                            </w:p>
                            <w:p w:rsidR="00A10DBD" w:rsidRPr="00B53A85" w:rsidRDefault="00B53A85" w:rsidP="0036735D">
                              <w:pPr>
                                <w:spacing w:after="0"/>
                                <w:rPr>
                                  <w:b/>
                                  <w:color w:val="00B050"/>
                                  <w:sz w:val="20"/>
                                  <w:szCs w:val="20"/>
                                </w:rPr>
                              </w:pPr>
                              <w:r>
                                <w:rPr>
                                  <w:b/>
                                  <w:color w:val="00B050"/>
                                  <w:sz w:val="20"/>
                                  <w:szCs w:val="20"/>
                                </w:rPr>
                                <w:t xml:space="preserve">     </w:t>
                              </w:r>
                              <w:r w:rsidR="008574D6" w:rsidRPr="00B53A85">
                                <w:rPr>
                                  <w:b/>
                                  <w:color w:val="00B050"/>
                                  <w:sz w:val="20"/>
                                  <w:szCs w:val="20"/>
                                </w:rPr>
                                <w:t>upskilling staff at pace</w:t>
                              </w:r>
                              <w:r w:rsidR="00460F4B" w:rsidRPr="00B53A85">
                                <w:rPr>
                                  <w:b/>
                                  <w:color w:val="00B050"/>
                                  <w:sz w:val="20"/>
                                  <w:szCs w:val="20"/>
                                </w:rPr>
                                <w:t xml:space="preserve"> to care for patients with COVID-19.</w:t>
                              </w:r>
                            </w:p>
                            <w:p w:rsidR="00460F4B" w:rsidRPr="00B53A85" w:rsidRDefault="00460F4B" w:rsidP="00460F4B">
                              <w:pPr>
                                <w:spacing w:after="0"/>
                                <w:ind w:left="720"/>
                                <w:rPr>
                                  <w:b/>
                                  <w:color w:val="00B050"/>
                                  <w:sz w:val="20"/>
                                  <w:szCs w:val="20"/>
                                </w:rPr>
                              </w:pPr>
                            </w:p>
                            <w:p w:rsidR="00B53A85" w:rsidRDefault="00460F4B" w:rsidP="00B53A85">
                              <w:pPr>
                                <w:spacing w:after="0"/>
                                <w:rPr>
                                  <w:b/>
                                  <w:color w:val="00B050"/>
                                  <w:sz w:val="20"/>
                                  <w:szCs w:val="20"/>
                                </w:rPr>
                              </w:pPr>
                              <w:r w:rsidRPr="00B53A85">
                                <w:rPr>
                                  <w:b/>
                                  <w:color w:val="00B050"/>
                                  <w:sz w:val="20"/>
                                  <w:szCs w:val="20"/>
                                </w:rPr>
                                <w:t xml:space="preserve">Approached by one of our Sim Faculty Consultants, who wanted to film </w:t>
                              </w:r>
                            </w:p>
                            <w:p w:rsidR="00460F4B" w:rsidRPr="00B53A85" w:rsidRDefault="00460F4B" w:rsidP="00B53A85">
                              <w:pPr>
                                <w:spacing w:after="0"/>
                                <w:rPr>
                                  <w:b/>
                                  <w:color w:val="00B050"/>
                                  <w:sz w:val="20"/>
                                  <w:szCs w:val="20"/>
                                </w:rPr>
                              </w:pPr>
                              <w:r w:rsidRPr="00B53A85">
                                <w:rPr>
                                  <w:b/>
                                  <w:color w:val="00B050"/>
                                  <w:sz w:val="20"/>
                                  <w:szCs w:val="20"/>
                                </w:rPr>
                                <w:t>RSI procedure</w:t>
                              </w:r>
                              <w:r w:rsidR="00B24864" w:rsidRPr="00B53A85">
                                <w:rPr>
                                  <w:b/>
                                  <w:color w:val="00B050"/>
                                  <w:sz w:val="20"/>
                                  <w:szCs w:val="20"/>
                                </w:rPr>
                                <w:t xml:space="preserve"> to have as a resource to educate large volumes of staff. </w:t>
                              </w:r>
                            </w:p>
                            <w:p w:rsidR="00B53A85" w:rsidRDefault="00B53A85" w:rsidP="00B53A85">
                              <w:pPr>
                                <w:spacing w:after="0"/>
                                <w:rPr>
                                  <w:b/>
                                  <w:color w:val="00B050"/>
                                  <w:sz w:val="20"/>
                                  <w:szCs w:val="20"/>
                                </w:rPr>
                              </w:pPr>
                            </w:p>
                            <w:p w:rsidR="00B24864" w:rsidRPr="00B53A85" w:rsidRDefault="00AF3E40" w:rsidP="00B53A85">
                              <w:pPr>
                                <w:spacing w:after="0"/>
                                <w:rPr>
                                  <w:b/>
                                  <w:color w:val="00B050"/>
                                  <w:sz w:val="20"/>
                                  <w:szCs w:val="20"/>
                                </w:rPr>
                              </w:pPr>
                              <w:r>
                                <w:rPr>
                                  <w:b/>
                                  <w:color w:val="00B050"/>
                                  <w:sz w:val="20"/>
                                  <w:szCs w:val="20"/>
                                </w:rPr>
                                <w:t>This led to the SIM</w:t>
                              </w:r>
                              <w:bookmarkStart w:id="0" w:name="_GoBack"/>
                              <w:bookmarkEnd w:id="0"/>
                              <w:r w:rsidR="00B24864" w:rsidRPr="00B53A85">
                                <w:rPr>
                                  <w:b/>
                                  <w:color w:val="00B050"/>
                                  <w:sz w:val="20"/>
                                  <w:szCs w:val="20"/>
                                </w:rPr>
                                <w:t xml:space="preserve"> team developing fast pace ‘reactive’ training workshops. This included</w:t>
                              </w:r>
                              <w:r w:rsidR="00E35FE6" w:rsidRPr="00B53A85">
                                <w:rPr>
                                  <w:b/>
                                  <w:color w:val="00B050"/>
                                  <w:sz w:val="20"/>
                                  <w:szCs w:val="20"/>
                                </w:rPr>
                                <w:t xml:space="preserve"> donning and doffing PPE,</w:t>
                              </w:r>
                              <w:r w:rsidR="00B24864" w:rsidRPr="00B53A85">
                                <w:rPr>
                                  <w:b/>
                                  <w:color w:val="00B050"/>
                                  <w:sz w:val="20"/>
                                  <w:szCs w:val="20"/>
                                </w:rPr>
                                <w:t xml:space="preserve"> </w:t>
                              </w:r>
                              <w:r w:rsidR="0036735D" w:rsidRPr="00B53A85">
                                <w:rPr>
                                  <w:b/>
                                  <w:color w:val="00B050"/>
                                  <w:sz w:val="20"/>
                                  <w:szCs w:val="20"/>
                                </w:rPr>
                                <w:t xml:space="preserve">RSI team sims, cardiac arrest sims and point of care simulations caring for deteriorating patients with COVID-19 </w:t>
                              </w:r>
                              <w:r w:rsidR="00B53A85">
                                <w:rPr>
                                  <w:b/>
                                  <w:color w:val="00B050"/>
                                  <w:sz w:val="20"/>
                                  <w:szCs w:val="20"/>
                                </w:rPr>
                                <w:t xml:space="preserve">    </w:t>
                              </w:r>
                              <w:r w:rsidR="0036735D" w:rsidRPr="00B53A85">
                                <w:rPr>
                                  <w:b/>
                                  <w:color w:val="00B050"/>
                                  <w:sz w:val="20"/>
                                  <w:szCs w:val="20"/>
                                </w:rPr>
                                <w:t>in various areas of the Trust from ED, ITU, Paeds, Maternity and RCU/AMU.</w:t>
                              </w:r>
                            </w:p>
                            <w:p w:rsidR="00460F4B" w:rsidRDefault="00460F4B" w:rsidP="00460F4B">
                              <w:pPr>
                                <w:spacing w:after="0"/>
                                <w:ind w:left="720"/>
                                <w:rPr>
                                  <w:color w:val="000000" w:themeColor="text1"/>
                                </w:rPr>
                              </w:pPr>
                            </w:p>
                            <w:p w:rsidR="00A10DBD" w:rsidRDefault="00A10DBD" w:rsidP="00DD17AA">
                              <w:pPr>
                                <w:spacing w:after="0"/>
                                <w:ind w:left="720" w:firstLine="720"/>
                                <w:rPr>
                                  <w:color w:val="000000" w:themeColor="text1"/>
                                </w:rPr>
                              </w:pPr>
                            </w:p>
                            <w:p w:rsidR="00A10DBD" w:rsidRDefault="00A10DBD" w:rsidP="00DD17AA">
                              <w:pPr>
                                <w:spacing w:after="0"/>
                                <w:ind w:left="720" w:firstLine="720"/>
                                <w:rPr>
                                  <w:color w:val="000000" w:themeColor="text1"/>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line="240" w:lineRule="auto"/>
                                <w:rPr>
                                  <w:color w:val="000000" w:themeColor="text1"/>
                                  <w:sz w:val="18"/>
                                  <w:szCs w:val="18"/>
                                </w:rPr>
                              </w:pPr>
                            </w:p>
                            <w:p w:rsidR="00DD17AA" w:rsidRPr="00A10DBD" w:rsidRDefault="00DD17AA" w:rsidP="00A10DBD">
                              <w:pPr>
                                <w:spacing w:line="240" w:lineRule="auto"/>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Freeform 21"/>
                        <wps:cNvSpPr/>
                        <wps:spPr>
                          <a:xfrm>
                            <a:off x="47707" y="4023360"/>
                            <a:ext cx="2638492" cy="3930395"/>
                          </a:xfrm>
                          <a:custGeom>
                            <a:avLst/>
                            <a:gdLst>
                              <a:gd name="connsiteX0" fmla="*/ 2113121 w 2445007"/>
                              <a:gd name="connsiteY0" fmla="*/ 340955 h 4008512"/>
                              <a:gd name="connsiteX1" fmla="*/ 300224 w 2445007"/>
                              <a:gd name="connsiteY1" fmla="*/ 348906 h 4008512"/>
                              <a:gd name="connsiteX2" fmla="*/ 212759 w 2445007"/>
                              <a:gd name="connsiteY2" fmla="*/ 3911090 h 4008512"/>
                              <a:gd name="connsiteX3" fmla="*/ 2407319 w 2445007"/>
                              <a:gd name="connsiteY3" fmla="*/ 2933080 h 4008512"/>
                              <a:gd name="connsiteX4" fmla="*/ 1636043 w 2445007"/>
                              <a:gd name="connsiteY4" fmla="*/ 2177706 h 4008512"/>
                              <a:gd name="connsiteX5" fmla="*/ 2113121 w 2445007"/>
                              <a:gd name="connsiteY5" fmla="*/ 340955 h 4008512"/>
                              <a:gd name="connsiteX0" fmla="*/ 2113121 w 2462019"/>
                              <a:gd name="connsiteY0" fmla="*/ 323872 h 3991429"/>
                              <a:gd name="connsiteX1" fmla="*/ 300224 w 2462019"/>
                              <a:gd name="connsiteY1" fmla="*/ 331823 h 3991429"/>
                              <a:gd name="connsiteX2" fmla="*/ 212759 w 2462019"/>
                              <a:gd name="connsiteY2" fmla="*/ 3894007 h 3991429"/>
                              <a:gd name="connsiteX3" fmla="*/ 2407319 w 2462019"/>
                              <a:gd name="connsiteY3" fmla="*/ 2915997 h 3991429"/>
                              <a:gd name="connsiteX4" fmla="*/ 1986110 w 2462019"/>
                              <a:gd name="connsiteY4" fmla="*/ 1826848 h 3991429"/>
                              <a:gd name="connsiteX5" fmla="*/ 2113121 w 2462019"/>
                              <a:gd name="connsiteY5" fmla="*/ 323872 h 39914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462019" h="3991429">
                                <a:moveTo>
                                  <a:pt x="2113121" y="323872"/>
                                </a:moveTo>
                                <a:cubicBezTo>
                                  <a:pt x="1832140" y="74701"/>
                                  <a:pt x="616951" y="-263199"/>
                                  <a:pt x="300224" y="331823"/>
                                </a:cubicBezTo>
                                <a:cubicBezTo>
                                  <a:pt x="-16503" y="926845"/>
                                  <a:pt x="-138423" y="3463311"/>
                                  <a:pt x="212759" y="3894007"/>
                                </a:cubicBezTo>
                                <a:cubicBezTo>
                                  <a:pt x="563941" y="4324703"/>
                                  <a:pt x="2170105" y="3204894"/>
                                  <a:pt x="2407319" y="2915997"/>
                                </a:cubicBezTo>
                                <a:cubicBezTo>
                                  <a:pt x="2644533" y="2627100"/>
                                  <a:pt x="2036468" y="2257544"/>
                                  <a:pt x="1986110" y="1826848"/>
                                </a:cubicBezTo>
                                <a:cubicBezTo>
                                  <a:pt x="1935752" y="1396152"/>
                                  <a:pt x="2394102" y="573043"/>
                                  <a:pt x="2113121" y="323872"/>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0D6676" w:rsidRDefault="00AF3E40" w:rsidP="00A10DBD">
                              <w:pPr>
                                <w:spacing w:after="0" w:line="240" w:lineRule="auto"/>
                                <w:ind w:firstLine="720"/>
                                <w:rPr>
                                  <w:rFonts w:cstheme="minorHAnsi"/>
                                  <w:color w:val="000000" w:themeColor="text1"/>
                                </w:rPr>
                              </w:pPr>
                              <w:r w:rsidRPr="000C1A2B">
                                <w:rPr>
                                  <w:rFonts w:cstheme="minorHAnsi"/>
                                  <w:color w:val="000000" w:themeColor="text1"/>
                                </w:rPr>
                                <w:t>Describe</w:t>
                              </w:r>
                              <w:r w:rsidR="00DD17AA" w:rsidRPr="000C1A2B">
                                <w:rPr>
                                  <w:rFonts w:cstheme="minorHAnsi"/>
                                  <w:color w:val="000000" w:themeColor="text1"/>
                                </w:rPr>
                                <w:t xml:space="preserve"> the </w:t>
                              </w:r>
                            </w:p>
                            <w:p w:rsidR="00DD17AA" w:rsidRPr="000C1A2B" w:rsidRDefault="00DD17AA" w:rsidP="00A10DBD">
                              <w:pPr>
                                <w:spacing w:after="0" w:line="240" w:lineRule="auto"/>
                                <w:ind w:firstLine="720"/>
                                <w:rPr>
                                  <w:rFonts w:cstheme="minorHAnsi"/>
                                  <w:color w:val="000000" w:themeColor="text1"/>
                                </w:rPr>
                              </w:pPr>
                              <w:r w:rsidRPr="000C1A2B">
                                <w:rPr>
                                  <w:rFonts w:cstheme="minorHAnsi"/>
                                  <w:b/>
                                  <w:color w:val="000000" w:themeColor="text1"/>
                                </w:rPr>
                                <w:t xml:space="preserve">results </w:t>
                              </w:r>
                              <w:r w:rsidR="00AF3E40" w:rsidRPr="000C1A2B">
                                <w:rPr>
                                  <w:rFonts w:cstheme="minorHAnsi"/>
                                  <w:color w:val="000000" w:themeColor="text1"/>
                                </w:rPr>
                                <w:t>of</w:t>
                              </w:r>
                              <w:r w:rsidR="00AF3E40">
                                <w:rPr>
                                  <w:rFonts w:cstheme="minorHAnsi"/>
                                  <w:color w:val="000000" w:themeColor="text1"/>
                                </w:rPr>
                                <w:t xml:space="preserve"> </w:t>
                              </w:r>
                              <w:r w:rsidR="00AF3E40" w:rsidRPr="000C1A2B">
                                <w:rPr>
                                  <w:rFonts w:cstheme="minorHAnsi"/>
                                  <w:color w:val="000000" w:themeColor="text1"/>
                                </w:rPr>
                                <w:t>your</w:t>
                              </w:r>
                              <w:r w:rsidRPr="000C1A2B">
                                <w:rPr>
                                  <w:rFonts w:cstheme="minorHAnsi"/>
                                  <w:color w:val="000000" w:themeColor="text1"/>
                                </w:rPr>
                                <w:t xml:space="preserve"> changes...</w:t>
                              </w:r>
                            </w:p>
                            <w:p w:rsidR="000C1A2B" w:rsidRDefault="000C1A2B" w:rsidP="00A10DBD">
                              <w:pPr>
                                <w:spacing w:after="0" w:line="240" w:lineRule="auto"/>
                                <w:jc w:val="center"/>
                                <w:rPr>
                                  <w:rFonts w:cstheme="minorHAnsi"/>
                                  <w:color w:val="000000" w:themeColor="text1"/>
                                </w:rPr>
                              </w:pPr>
                              <w:r w:rsidRPr="000C1A2B">
                                <w:rPr>
                                  <w:rFonts w:cstheme="minorHAnsi"/>
                                  <w:color w:val="000000" w:themeColor="text1"/>
                                </w:rPr>
                                <w:t>the benefits to the patient, the service/team</w:t>
                              </w:r>
                            </w:p>
                            <w:p w:rsidR="00AF52A7" w:rsidRPr="00B53A85" w:rsidRDefault="00AF52A7" w:rsidP="00A10DBD">
                              <w:pPr>
                                <w:spacing w:after="0" w:line="240" w:lineRule="auto"/>
                                <w:jc w:val="center"/>
                                <w:rPr>
                                  <w:rFonts w:cstheme="minorHAnsi"/>
                                  <w:b/>
                                  <w:color w:val="215868" w:themeColor="accent5" w:themeShade="80"/>
                                  <w:sz w:val="18"/>
                                  <w:szCs w:val="18"/>
                                </w:rPr>
                              </w:pPr>
                            </w:p>
                            <w:p w:rsidR="00B53A85" w:rsidRDefault="00AF52A7" w:rsidP="00B53A85">
                              <w:pPr>
                                <w:spacing w:after="0"/>
                                <w:rPr>
                                  <w:b/>
                                  <w:color w:val="215868" w:themeColor="accent5" w:themeShade="80"/>
                                  <w:sz w:val="18"/>
                                  <w:szCs w:val="18"/>
                                </w:rPr>
                              </w:pPr>
                              <w:r w:rsidRPr="00B53A85">
                                <w:rPr>
                                  <w:b/>
                                  <w:color w:val="215868" w:themeColor="accent5" w:themeShade="80"/>
                                  <w:sz w:val="18"/>
                                  <w:szCs w:val="18"/>
                                </w:rPr>
                                <w:t xml:space="preserve">    Staff felt more confident with regards to managing patients with COVID-19 after </w:t>
                              </w:r>
                            </w:p>
                            <w:p w:rsidR="00B53A85" w:rsidRDefault="00AF52A7" w:rsidP="00B53A85">
                              <w:pPr>
                                <w:spacing w:after="0"/>
                                <w:rPr>
                                  <w:b/>
                                  <w:color w:val="215868" w:themeColor="accent5" w:themeShade="80"/>
                                  <w:sz w:val="18"/>
                                  <w:szCs w:val="18"/>
                                </w:rPr>
                              </w:pPr>
                              <w:r w:rsidRPr="00B53A85">
                                <w:rPr>
                                  <w:b/>
                                  <w:color w:val="215868" w:themeColor="accent5" w:themeShade="80"/>
                                  <w:sz w:val="18"/>
                                  <w:szCs w:val="18"/>
                                </w:rPr>
                                <w:t xml:space="preserve">SIM training. It enabled teams to </w:t>
                              </w:r>
                            </w:p>
                            <w:p w:rsidR="00B53A85" w:rsidRDefault="00AF52A7" w:rsidP="00B53A85">
                              <w:pPr>
                                <w:spacing w:after="0"/>
                                <w:rPr>
                                  <w:b/>
                                  <w:color w:val="215868" w:themeColor="accent5" w:themeShade="80"/>
                                  <w:sz w:val="18"/>
                                  <w:szCs w:val="18"/>
                                </w:rPr>
                              </w:pPr>
                              <w:r w:rsidRPr="00B53A85">
                                <w:rPr>
                                  <w:b/>
                                  <w:color w:val="215868" w:themeColor="accent5" w:themeShade="80"/>
                                  <w:sz w:val="18"/>
                                  <w:szCs w:val="18"/>
                                </w:rPr>
                                <w:t xml:space="preserve">practice together, highlight latent </w:t>
                              </w:r>
                            </w:p>
                            <w:p w:rsidR="00DD17AA" w:rsidRPr="00B53A85" w:rsidRDefault="00AF52A7" w:rsidP="00B53A85">
                              <w:pPr>
                                <w:spacing w:after="0"/>
                                <w:rPr>
                                  <w:b/>
                                  <w:color w:val="215868" w:themeColor="accent5" w:themeShade="80"/>
                                  <w:sz w:val="18"/>
                                  <w:szCs w:val="18"/>
                                </w:rPr>
                              </w:pPr>
                              <w:r w:rsidRPr="00B53A85">
                                <w:rPr>
                                  <w:b/>
                                  <w:color w:val="215868" w:themeColor="accent5" w:themeShade="80"/>
                                  <w:sz w:val="18"/>
                                  <w:szCs w:val="18"/>
                                </w:rPr>
                                <w:t>threats and also influence SOPs.</w:t>
                              </w:r>
                            </w:p>
                            <w:p w:rsidR="00B53A85" w:rsidRDefault="00B53A85" w:rsidP="00B53A85">
                              <w:pPr>
                                <w:spacing w:after="0"/>
                                <w:rPr>
                                  <w:b/>
                                  <w:color w:val="215868" w:themeColor="accent5" w:themeShade="80"/>
                                  <w:sz w:val="18"/>
                                  <w:szCs w:val="18"/>
                                </w:rPr>
                              </w:pPr>
                            </w:p>
                            <w:p w:rsidR="00B53A85" w:rsidRDefault="00AF52A7" w:rsidP="00B53A85">
                              <w:pPr>
                                <w:spacing w:after="0"/>
                                <w:rPr>
                                  <w:b/>
                                  <w:color w:val="215868" w:themeColor="accent5" w:themeShade="80"/>
                                  <w:sz w:val="18"/>
                                  <w:szCs w:val="18"/>
                                </w:rPr>
                              </w:pPr>
                              <w:r w:rsidRPr="00B53A85">
                                <w:rPr>
                                  <w:b/>
                                  <w:color w:val="215868" w:themeColor="accent5" w:themeShade="80"/>
                                  <w:sz w:val="18"/>
                                  <w:szCs w:val="18"/>
                                </w:rPr>
                                <w:t xml:space="preserve">Key departments were able to plan and </w:t>
                              </w:r>
                            </w:p>
                            <w:p w:rsidR="00B53A85" w:rsidRDefault="00AF52A7" w:rsidP="00B53A85">
                              <w:pPr>
                                <w:spacing w:after="0"/>
                                <w:rPr>
                                  <w:b/>
                                  <w:color w:val="215868" w:themeColor="accent5" w:themeShade="80"/>
                                  <w:sz w:val="18"/>
                                  <w:szCs w:val="18"/>
                                </w:rPr>
                              </w:pPr>
                              <w:r w:rsidRPr="00B53A85">
                                <w:rPr>
                                  <w:b/>
                                  <w:color w:val="215868" w:themeColor="accent5" w:themeShade="80"/>
                                  <w:sz w:val="18"/>
                                  <w:szCs w:val="18"/>
                                </w:rPr>
                                <w:t xml:space="preserve">construct environments effectively </w:t>
                              </w:r>
                              <w:r w:rsidR="006D1F0C" w:rsidRPr="00B53A85">
                                <w:rPr>
                                  <w:b/>
                                  <w:color w:val="215868" w:themeColor="accent5" w:themeShade="80"/>
                                  <w:sz w:val="18"/>
                                  <w:szCs w:val="18"/>
                                </w:rPr>
                                <w:t xml:space="preserve">in </w:t>
                              </w:r>
                            </w:p>
                            <w:p w:rsidR="00AF52A7" w:rsidRPr="00B53A85" w:rsidRDefault="006D1F0C" w:rsidP="00B53A85">
                              <w:pPr>
                                <w:spacing w:after="0"/>
                                <w:rPr>
                                  <w:b/>
                                  <w:color w:val="215868" w:themeColor="accent5" w:themeShade="80"/>
                                  <w:sz w:val="18"/>
                                  <w:szCs w:val="18"/>
                                </w:rPr>
                              </w:pPr>
                              <w:r w:rsidRPr="00B53A85">
                                <w:rPr>
                                  <w:b/>
                                  <w:color w:val="215868" w:themeColor="accent5" w:themeShade="80"/>
                                  <w:sz w:val="18"/>
                                  <w:szCs w:val="18"/>
                                </w:rPr>
                                <w:t>preparation for admitting COVID-19 patients.</w:t>
                              </w:r>
                            </w:p>
                            <w:p w:rsidR="0027107D" w:rsidRDefault="0027107D" w:rsidP="00B53A85">
                              <w:pPr>
                                <w:spacing w:after="0"/>
                                <w:rPr>
                                  <w:b/>
                                  <w:color w:val="215868" w:themeColor="accent5" w:themeShade="80"/>
                                  <w:sz w:val="18"/>
                                  <w:szCs w:val="18"/>
                                </w:rPr>
                              </w:pPr>
                              <w:r w:rsidRPr="00B53A85">
                                <w:rPr>
                                  <w:b/>
                                  <w:color w:val="215868" w:themeColor="accent5" w:themeShade="80"/>
                                  <w:sz w:val="18"/>
                                  <w:szCs w:val="18"/>
                                </w:rPr>
                                <w:t xml:space="preserve">Highlighted the value of having a simulation service. </w:t>
                              </w:r>
                            </w:p>
                            <w:p w:rsidR="00B53A85" w:rsidRPr="00B53A85" w:rsidRDefault="00B53A85" w:rsidP="00B53A85">
                              <w:pPr>
                                <w:spacing w:after="0"/>
                                <w:rPr>
                                  <w:b/>
                                  <w:color w:val="215868" w:themeColor="accent5" w:themeShade="80"/>
                                  <w:sz w:val="18"/>
                                  <w:szCs w:val="18"/>
                                </w:rPr>
                              </w:pPr>
                            </w:p>
                            <w:p w:rsidR="00B53A85" w:rsidRDefault="0027107D" w:rsidP="00B53A85">
                              <w:pPr>
                                <w:spacing w:after="0"/>
                                <w:rPr>
                                  <w:b/>
                                  <w:color w:val="215868" w:themeColor="accent5" w:themeShade="80"/>
                                  <w:sz w:val="18"/>
                                  <w:szCs w:val="18"/>
                                </w:rPr>
                              </w:pPr>
                              <w:r w:rsidRPr="00B53A85">
                                <w:rPr>
                                  <w:b/>
                                  <w:color w:val="215868" w:themeColor="accent5" w:themeShade="80"/>
                                  <w:sz w:val="18"/>
                                  <w:szCs w:val="18"/>
                                </w:rPr>
                                <w:t>All of the above can influence patient safety by reducing risk and ensuring the care we deliver</w:t>
                              </w:r>
                            </w:p>
                            <w:p w:rsidR="006D1F0C" w:rsidRPr="00B53A85" w:rsidRDefault="0027107D" w:rsidP="00B53A85">
                              <w:pPr>
                                <w:spacing w:after="0"/>
                                <w:rPr>
                                  <w:b/>
                                  <w:color w:val="215868" w:themeColor="accent5" w:themeShade="80"/>
                                  <w:sz w:val="18"/>
                                  <w:szCs w:val="18"/>
                                </w:rPr>
                              </w:pPr>
                              <w:r w:rsidRPr="00B53A85">
                                <w:rPr>
                                  <w:b/>
                                  <w:color w:val="215868" w:themeColor="accent5" w:themeShade="80"/>
                                  <w:sz w:val="18"/>
                                  <w:szCs w:val="18"/>
                                </w:rPr>
                                <w:t xml:space="preserve"> </w:t>
                              </w:r>
                              <w:proofErr w:type="gramStart"/>
                              <w:r w:rsidRPr="00B53A85">
                                <w:rPr>
                                  <w:b/>
                                  <w:color w:val="215868" w:themeColor="accent5" w:themeShade="80"/>
                                  <w:sz w:val="18"/>
                                  <w:szCs w:val="18"/>
                                </w:rPr>
                                <w:t>is</w:t>
                              </w:r>
                              <w:proofErr w:type="gramEnd"/>
                              <w:r w:rsidRPr="00B53A85">
                                <w:rPr>
                                  <w:b/>
                                  <w:color w:val="215868" w:themeColor="accent5" w:themeShade="80"/>
                                  <w:sz w:val="18"/>
                                  <w:szCs w:val="18"/>
                                </w:rPr>
                                <w:t xml:space="preserve"> safe and effective.</w:t>
                              </w:r>
                            </w:p>
                            <w:p w:rsidR="0027107D" w:rsidRPr="00A10DBD" w:rsidRDefault="0027107D" w:rsidP="00DD17AA">
                              <w:pP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sz w:val="18"/>
                                  <w:szCs w:val="18"/>
                                </w:rPr>
                              </w:pPr>
                            </w:p>
                            <w:p w:rsidR="00DD17AA" w:rsidRDefault="00DD17AA" w:rsidP="00DD17A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3" name="Group 293"/>
                        <wpg:cNvGrpSpPr/>
                        <wpg:grpSpPr>
                          <a:xfrm>
                            <a:off x="0" y="0"/>
                            <a:ext cx="7474999" cy="10515468"/>
                            <a:chOff x="0" y="0"/>
                            <a:chExt cx="7474999" cy="10515468"/>
                          </a:xfrm>
                        </wpg:grpSpPr>
                        <wps:wsp>
                          <wps:cNvPr id="7" name="Text Box 2"/>
                          <wps:cNvSpPr txBox="1">
                            <a:spLocks noChangeArrowheads="1"/>
                          </wps:cNvSpPr>
                          <wps:spPr bwMode="auto">
                            <a:xfrm>
                              <a:off x="2876710" y="8020651"/>
                              <a:ext cx="4309339" cy="1895566"/>
                            </a:xfrm>
                            <a:prstGeom prst="round2DiagRect">
                              <a:avLst/>
                            </a:prstGeom>
                            <a:solidFill>
                              <a:srgbClr val="FFFFFF"/>
                            </a:solidFill>
                            <a:ln w="9525">
                              <a:solidFill>
                                <a:srgbClr val="000000"/>
                              </a:solidFill>
                              <a:miter lim="800000"/>
                              <a:headEnd/>
                              <a:tailEnd/>
                            </a:ln>
                          </wps:spPr>
                          <wps:txbx>
                            <w:txbxContent>
                              <w:p w:rsidR="008A1D86" w:rsidRPr="008A1D86" w:rsidRDefault="008A1D86" w:rsidP="00A10DBD">
                                <w:pPr>
                                  <w:spacing w:after="0" w:line="240" w:lineRule="auto"/>
                                </w:pPr>
                                <w:r w:rsidRPr="008A1D86">
                                  <w:t xml:space="preserve">Is there anything else to improve or something you couldn’t get done this time? </w:t>
                                </w:r>
                                <w:r w:rsidRPr="008A1D86">
                                  <w:rPr>
                                    <w:i/>
                                  </w:rPr>
                                  <w:t>(</w:t>
                                </w:r>
                                <w:r w:rsidR="00AF3E40" w:rsidRPr="008A1D86">
                                  <w:rPr>
                                    <w:i/>
                                  </w:rPr>
                                  <w:t>Your</w:t>
                                </w:r>
                                <w:r w:rsidRPr="008A1D86">
                                  <w:rPr>
                                    <w:i/>
                                  </w:rPr>
                                  <w:t xml:space="preserve"> next lightbulb moment)</w:t>
                                </w:r>
                              </w:p>
                              <w:p w:rsidR="0027107D" w:rsidRPr="00B53A85" w:rsidRDefault="006D1F0C" w:rsidP="008A1D86">
                                <w:pPr>
                                  <w:rPr>
                                    <w:b/>
                                    <w:color w:val="7030A0"/>
                                    <w:sz w:val="18"/>
                                    <w:szCs w:val="18"/>
                                  </w:rPr>
                                </w:pPr>
                                <w:r w:rsidRPr="00B53A85">
                                  <w:rPr>
                                    <w:b/>
                                    <w:color w:val="7030A0"/>
                                    <w:sz w:val="18"/>
                                    <w:szCs w:val="18"/>
                                  </w:rPr>
                                  <w:t xml:space="preserve">Recognising that simulation based education can be valuable in identifying latent threats and facilitating a ‘run through’ of how care can be delivered in </w:t>
                                </w:r>
                                <w:proofErr w:type="gramStart"/>
                                <w:r w:rsidRPr="00B53A85">
                                  <w:rPr>
                                    <w:b/>
                                    <w:color w:val="7030A0"/>
                                    <w:sz w:val="18"/>
                                    <w:szCs w:val="18"/>
                                  </w:rPr>
                                  <w:t>un</w:t>
                                </w:r>
                                <w:proofErr w:type="gramEnd"/>
                                <w:r w:rsidRPr="00B53A85">
                                  <w:rPr>
                                    <w:b/>
                                    <w:color w:val="7030A0"/>
                                    <w:sz w:val="18"/>
                                    <w:szCs w:val="18"/>
                                  </w:rPr>
                                  <w:t xml:space="preserve"> familiar </w:t>
                                </w:r>
                                <w:r w:rsidR="00AF3E40" w:rsidRPr="00B53A85">
                                  <w:rPr>
                                    <w:b/>
                                    <w:color w:val="7030A0"/>
                                    <w:sz w:val="18"/>
                                    <w:szCs w:val="18"/>
                                  </w:rPr>
                                  <w:t>environments. We</w:t>
                                </w:r>
                                <w:r w:rsidR="0027107D" w:rsidRPr="00B53A85">
                                  <w:rPr>
                                    <w:b/>
                                    <w:color w:val="7030A0"/>
                                    <w:sz w:val="18"/>
                                    <w:szCs w:val="18"/>
                                  </w:rPr>
                                  <w:t xml:space="preserve"> requested some investment in new simulation kit after it had been used on multiple occasions for airway training and CPR, but were not successful, improving our kit will ensure we can continue to deliver a reactive robust service for the Trust. Training is still ongoing with regards to COVID-19, supporting staff in clinical practice by facilitating bespoke study days such as tracheostomy training and on-call bleep events for FY1s.</w:t>
                                </w:r>
                              </w:p>
                              <w:p w:rsidR="0027107D" w:rsidRDefault="0027107D" w:rsidP="008A1D86"/>
                            </w:txbxContent>
                          </wps:txbx>
                          <wps:bodyPr rot="0" vert="horz" wrap="square" lIns="91440" tIns="45720" rIns="91440" bIns="45720" anchor="t" anchorCtr="0">
                            <a:noAutofit/>
                          </wps:bodyPr>
                        </wps:wsp>
                        <wps:wsp>
                          <wps:cNvPr id="8" name="Text Box 2"/>
                          <wps:cNvSpPr txBox="1">
                            <a:spLocks noChangeArrowheads="1"/>
                          </wps:cNvSpPr>
                          <wps:spPr bwMode="auto">
                            <a:xfrm>
                              <a:off x="239966" y="8077586"/>
                              <a:ext cx="2495282" cy="1838630"/>
                            </a:xfrm>
                            <a:prstGeom prst="round2DiagRect">
                              <a:avLst/>
                            </a:prstGeom>
                            <a:solidFill>
                              <a:srgbClr val="FFFFFF"/>
                            </a:solidFill>
                            <a:ln w="9525">
                              <a:solidFill>
                                <a:srgbClr val="000000"/>
                              </a:solidFill>
                              <a:miter lim="800000"/>
                              <a:headEnd/>
                              <a:tailEnd/>
                            </a:ln>
                          </wps:spPr>
                          <wps:txbx>
                            <w:txbxContent>
                              <w:p w:rsidR="008A1D86" w:rsidRPr="008A1D86" w:rsidRDefault="008A1D86" w:rsidP="00A10DBD">
                                <w:pPr>
                                  <w:spacing w:after="0" w:line="240" w:lineRule="auto"/>
                                </w:pPr>
                                <w:r w:rsidRPr="008A1D86">
                                  <w:t xml:space="preserve">Next time...what would you do </w:t>
                                </w:r>
                                <w:r w:rsidRPr="008A1D86">
                                  <w:rPr>
                                    <w:b/>
                                  </w:rPr>
                                  <w:t xml:space="preserve">differently </w:t>
                                </w:r>
                                <w:r w:rsidRPr="008A1D86">
                                  <w:t xml:space="preserve">or what </w:t>
                                </w:r>
                                <w:r w:rsidRPr="008A1D86">
                                  <w:rPr>
                                    <w:b/>
                                  </w:rPr>
                                  <w:t xml:space="preserve">advice </w:t>
                                </w:r>
                                <w:r w:rsidRPr="008A1D86">
                                  <w:t>would you give to others?</w:t>
                                </w:r>
                              </w:p>
                              <w:p w:rsidR="00A10DBD" w:rsidRDefault="00A10DBD" w:rsidP="00A10DBD">
                                <w:pPr>
                                  <w:spacing w:after="0" w:line="240" w:lineRule="auto"/>
                                  <w:rPr>
                                    <w:sz w:val="18"/>
                                    <w:szCs w:val="18"/>
                                  </w:rPr>
                                </w:pPr>
                              </w:p>
                              <w:p w:rsidR="006D1F0C" w:rsidRPr="00B53A85" w:rsidRDefault="006D1F0C" w:rsidP="00A10DBD">
                                <w:pPr>
                                  <w:spacing w:after="0" w:line="240" w:lineRule="auto"/>
                                  <w:rPr>
                                    <w:b/>
                                    <w:color w:val="0F243E" w:themeColor="text2" w:themeShade="80"/>
                                    <w:sz w:val="18"/>
                                    <w:szCs w:val="18"/>
                                  </w:rPr>
                                </w:pPr>
                                <w:r w:rsidRPr="00B53A85">
                                  <w:rPr>
                                    <w:b/>
                                    <w:color w:val="0F243E" w:themeColor="text2" w:themeShade="80"/>
                                    <w:sz w:val="18"/>
                                    <w:szCs w:val="18"/>
                                  </w:rPr>
                                  <w:t xml:space="preserve">Although we obtained feedback from each </w:t>
                                </w:r>
                                <w:r w:rsidR="00AF3E40" w:rsidRPr="00B53A85">
                                  <w:rPr>
                                    <w:b/>
                                    <w:color w:val="0F243E" w:themeColor="text2" w:themeShade="80"/>
                                    <w:sz w:val="18"/>
                                    <w:szCs w:val="18"/>
                                  </w:rPr>
                                  <w:t>session,</w:t>
                                </w:r>
                                <w:r w:rsidRPr="00B53A85">
                                  <w:rPr>
                                    <w:b/>
                                    <w:color w:val="0F243E" w:themeColor="text2" w:themeShade="80"/>
                                    <w:sz w:val="18"/>
                                    <w:szCs w:val="18"/>
                                  </w:rPr>
                                  <w:t xml:space="preserve"> it would be useful to obtain feedback a couple of months after the event and see how the training has influenced clinical practice for various staff members.</w:t>
                                </w: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166978" y="10106108"/>
                              <a:ext cx="6954821" cy="409360"/>
                            </a:xfrm>
                            <a:prstGeom prst="round2DiagRect">
                              <a:avLst/>
                            </a:prstGeom>
                            <a:solidFill>
                              <a:srgbClr val="FFFFFF"/>
                            </a:solidFill>
                            <a:ln w="9525">
                              <a:solidFill>
                                <a:srgbClr val="000000"/>
                              </a:solidFill>
                              <a:miter lim="800000"/>
                              <a:headEnd/>
                              <a:tailEnd/>
                            </a:ln>
                          </wps:spPr>
                          <wps:txbx>
                            <w:txbxContent>
                              <w:p w:rsidR="008A1D86" w:rsidRDefault="008A1D86" w:rsidP="008A1D86">
                                <w:r>
                                  <w:rPr>
                                    <w:b/>
                                  </w:rPr>
                                  <w:t>Start date</w:t>
                                </w:r>
                                <w:r>
                                  <w:rPr>
                                    <w:b/>
                                  </w:rPr>
                                  <w:tab/>
                                </w:r>
                                <w:r w:rsidR="00064E89">
                                  <w:rPr>
                                    <w:b/>
                                  </w:rPr>
                                  <w:t>March 2020.</w:t>
                                </w:r>
                                <w:r>
                                  <w:rPr>
                                    <w:b/>
                                  </w:rPr>
                                  <w:tab/>
                                </w:r>
                                <w:r>
                                  <w:rPr>
                                    <w:b/>
                                  </w:rPr>
                                  <w:tab/>
                                </w:r>
                                <w:r>
                                  <w:rPr>
                                    <w:b/>
                                  </w:rPr>
                                  <w:tab/>
                                </w:r>
                                <w:r>
                                  <w:rPr>
                                    <w:b/>
                                  </w:rPr>
                                  <w:tab/>
                                </w:r>
                                <w:r>
                                  <w:rPr>
                                    <w:b/>
                                  </w:rPr>
                                  <w:tab/>
                                </w:r>
                                <w:r>
                                  <w:rPr>
                                    <w:b/>
                                  </w:rPr>
                                  <w:tab/>
                                </w:r>
                                <w:r>
                                  <w:rPr>
                                    <w:b/>
                                  </w:rPr>
                                  <w:tab/>
                                  <w:t>Finish date</w:t>
                                </w:r>
                                <w:r w:rsidR="00064E89">
                                  <w:rPr>
                                    <w:b/>
                                  </w:rPr>
                                  <w:t xml:space="preserve"> : On going!</w:t>
                                </w:r>
                              </w:p>
                              <w:p w:rsidR="008A1D86" w:rsidRDefault="008A1D86" w:rsidP="008A1D86"/>
                              <w:p w:rsidR="008A1D86" w:rsidRDefault="008A1D86" w:rsidP="008A1D86"/>
                              <w:p w:rsidR="008A1D86" w:rsidRDefault="008A1D86" w:rsidP="008A1D86"/>
                            </w:txbxContent>
                          </wps:txbx>
                          <wps:bodyPr rot="0" vert="horz" wrap="square" lIns="91440" tIns="45720" rIns="91440" bIns="45720" anchor="t" anchorCtr="0">
                            <a:noAutofit/>
                          </wps:bodyPr>
                        </wps:wsp>
                        <wps:wsp>
                          <wps:cNvPr id="18" name="Freeform 18"/>
                          <wps:cNvSpPr/>
                          <wps:spPr>
                            <a:xfrm>
                              <a:off x="2538975" y="6227768"/>
                              <a:ext cx="4452763" cy="1678360"/>
                            </a:xfrm>
                            <a:custGeom>
                              <a:avLst/>
                              <a:gdLst>
                                <a:gd name="connsiteX0" fmla="*/ 360658 w 3960803"/>
                                <a:gd name="connsiteY0" fmla="*/ 688180 h 2407712"/>
                                <a:gd name="connsiteX1" fmla="*/ 2738098 w 3960803"/>
                                <a:gd name="connsiteY1" fmla="*/ 36173 h 2407712"/>
                                <a:gd name="connsiteX2" fmla="*/ 3867183 w 3960803"/>
                                <a:gd name="connsiteY2" fmla="*/ 1674142 h 2407712"/>
                                <a:gd name="connsiteX3" fmla="*/ 376561 w 3960803"/>
                                <a:gd name="connsiteY3" fmla="*/ 2373857 h 2407712"/>
                                <a:gd name="connsiteX4" fmla="*/ 360658 w 3960803"/>
                                <a:gd name="connsiteY4" fmla="*/ 688180 h 240771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960803" h="2407712">
                                  <a:moveTo>
                                    <a:pt x="360658" y="688180"/>
                                  </a:moveTo>
                                  <a:cubicBezTo>
                                    <a:pt x="754247" y="298566"/>
                                    <a:pt x="2153677" y="-128154"/>
                                    <a:pt x="2738098" y="36173"/>
                                  </a:cubicBezTo>
                                  <a:cubicBezTo>
                                    <a:pt x="3322519" y="200500"/>
                                    <a:pt x="4260772" y="1284528"/>
                                    <a:pt x="3867183" y="1674142"/>
                                  </a:cubicBezTo>
                                  <a:cubicBezTo>
                                    <a:pt x="3473594" y="2063756"/>
                                    <a:pt x="959657" y="2539509"/>
                                    <a:pt x="376561" y="2373857"/>
                                  </a:cubicBezTo>
                                  <a:cubicBezTo>
                                    <a:pt x="-206535" y="2208205"/>
                                    <a:pt x="-32931" y="1077794"/>
                                    <a:pt x="360658" y="688180"/>
                                  </a:cubicBezTo>
                                  <a:close/>
                                </a:path>
                              </a:pathLst>
                            </a:custGeom>
                            <a:noFill/>
                            <a:ln w="63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A10DBD" w:rsidRDefault="00A10DBD" w:rsidP="00A10DBD">
                                <w:pPr>
                                  <w:spacing w:after="0" w:line="240" w:lineRule="auto"/>
                                  <w:ind w:firstLine="720"/>
                                  <w:jc w:val="center"/>
                                  <w:rPr>
                                    <w:color w:val="000000" w:themeColor="text1"/>
                                  </w:rPr>
                                </w:pPr>
                              </w:p>
                              <w:p w:rsidR="00DD17AA" w:rsidRDefault="00AF3E40" w:rsidP="00A10DBD">
                                <w:pPr>
                                  <w:spacing w:after="0" w:line="240" w:lineRule="auto"/>
                                  <w:ind w:firstLine="720"/>
                                  <w:jc w:val="center"/>
                                  <w:rPr>
                                    <w:color w:val="000000" w:themeColor="text1"/>
                                  </w:rPr>
                                </w:pPr>
                                <w:r w:rsidRPr="00DD17AA">
                                  <w:rPr>
                                    <w:color w:val="000000" w:themeColor="text1"/>
                                  </w:rPr>
                                  <w:t>Describe</w:t>
                                </w:r>
                                <w:r w:rsidR="00DD17AA" w:rsidRPr="00DD17AA">
                                  <w:rPr>
                                    <w:color w:val="000000" w:themeColor="text1"/>
                                  </w:rPr>
                                  <w:t xml:space="preserve"> what you </w:t>
                                </w:r>
                                <w:r w:rsidR="00DD17AA" w:rsidRPr="00DD17AA">
                                  <w:rPr>
                                    <w:b/>
                                    <w:color w:val="000000" w:themeColor="text1"/>
                                  </w:rPr>
                                  <w:t>enjoyed</w:t>
                                </w:r>
                                <w:r w:rsidR="00DD17AA" w:rsidRPr="00DD17AA">
                                  <w:rPr>
                                    <w:color w:val="000000" w:themeColor="text1"/>
                                  </w:rPr>
                                  <w:t xml:space="preserve"> and </w:t>
                                </w:r>
                              </w:p>
                              <w:p w:rsidR="00DD17AA" w:rsidRDefault="00DD17AA" w:rsidP="00A10DBD">
                                <w:pPr>
                                  <w:spacing w:after="0" w:line="240" w:lineRule="auto"/>
                                  <w:jc w:val="center"/>
                                  <w:rPr>
                                    <w:color w:val="000000" w:themeColor="text1"/>
                                  </w:rPr>
                                </w:pPr>
                                <w:r w:rsidRPr="00DD17AA">
                                  <w:rPr>
                                    <w:color w:val="000000" w:themeColor="text1"/>
                                  </w:rPr>
                                  <w:t xml:space="preserve">what </w:t>
                                </w:r>
                                <w:r w:rsidRPr="00DD17AA">
                                  <w:rPr>
                                    <w:b/>
                                    <w:color w:val="000000" w:themeColor="text1"/>
                                  </w:rPr>
                                  <w:t>surprised</w:t>
                                </w:r>
                                <w:r w:rsidRPr="00DD17AA">
                                  <w:rPr>
                                    <w:color w:val="000000" w:themeColor="text1"/>
                                  </w:rPr>
                                  <w:t xml:space="preserve"> you</w:t>
                                </w:r>
                                <w:r w:rsidR="00AF3E40" w:rsidRPr="00DD17AA">
                                  <w:rPr>
                                    <w:color w:val="000000" w:themeColor="text1"/>
                                  </w:rPr>
                                  <w:t>...?</w:t>
                                </w:r>
                              </w:p>
                              <w:p w:rsidR="00DD17AA" w:rsidRPr="00B53A85" w:rsidRDefault="00B53A85" w:rsidP="0027107D">
                                <w:pPr>
                                  <w:spacing w:after="0" w:line="240" w:lineRule="auto"/>
                                  <w:rPr>
                                    <w:b/>
                                    <w:color w:val="CF43B4"/>
                                    <w:sz w:val="18"/>
                                    <w:szCs w:val="18"/>
                                  </w:rPr>
                                </w:pPr>
                                <w:r>
                                  <w:rPr>
                                    <w:color w:val="000000" w:themeColor="text1"/>
                                    <w:sz w:val="18"/>
                                    <w:szCs w:val="18"/>
                                  </w:rPr>
                                  <w:t xml:space="preserve">             </w:t>
                                </w:r>
                                <w:r w:rsidR="0036735D" w:rsidRPr="00B53A85">
                                  <w:rPr>
                                    <w:b/>
                                    <w:color w:val="CF43B4"/>
                                    <w:sz w:val="18"/>
                                    <w:szCs w:val="18"/>
                                  </w:rPr>
                                  <w:t>How many people we were able to get through simulation training sessions!</w:t>
                                </w:r>
                              </w:p>
                              <w:p w:rsidR="0036735D" w:rsidRPr="00B53A85" w:rsidRDefault="0036735D" w:rsidP="00A10DBD">
                                <w:pPr>
                                  <w:spacing w:after="0" w:line="240" w:lineRule="auto"/>
                                  <w:jc w:val="center"/>
                                  <w:rPr>
                                    <w:b/>
                                    <w:color w:val="CF43B4"/>
                                    <w:sz w:val="18"/>
                                    <w:szCs w:val="18"/>
                                  </w:rPr>
                                </w:pPr>
                              </w:p>
                              <w:p w:rsidR="0036735D" w:rsidRPr="00B53A85" w:rsidRDefault="0036735D" w:rsidP="00A10DBD">
                                <w:pPr>
                                  <w:spacing w:after="0" w:line="240" w:lineRule="auto"/>
                                  <w:jc w:val="center"/>
                                  <w:rPr>
                                    <w:b/>
                                    <w:color w:val="CF43B4"/>
                                    <w:sz w:val="18"/>
                                    <w:szCs w:val="18"/>
                                  </w:rPr>
                                </w:pPr>
                                <w:r w:rsidRPr="00B53A85">
                                  <w:rPr>
                                    <w:b/>
                                    <w:color w:val="CF43B4"/>
                                    <w:sz w:val="18"/>
                                    <w:szCs w:val="18"/>
                                  </w:rPr>
                                  <w:t>We managed over 420 staff in a month!</w:t>
                                </w:r>
                              </w:p>
                              <w:p w:rsidR="00DD17AA" w:rsidRPr="00B53A85" w:rsidRDefault="00DD17AA" w:rsidP="00A10DBD">
                                <w:pPr>
                                  <w:spacing w:after="0" w:line="240" w:lineRule="auto"/>
                                  <w:jc w:val="center"/>
                                  <w:rPr>
                                    <w:b/>
                                    <w:color w:val="CF43B4"/>
                                    <w:sz w:val="18"/>
                                    <w:szCs w:val="18"/>
                                  </w:rPr>
                                </w:pPr>
                              </w:p>
                              <w:p w:rsidR="00B53A85" w:rsidRDefault="00E35FE6" w:rsidP="00A10DBD">
                                <w:pPr>
                                  <w:spacing w:after="0" w:line="240" w:lineRule="auto"/>
                                  <w:jc w:val="center"/>
                                  <w:rPr>
                                    <w:b/>
                                    <w:color w:val="CF43B4"/>
                                    <w:sz w:val="18"/>
                                    <w:szCs w:val="18"/>
                                  </w:rPr>
                                </w:pPr>
                                <w:r w:rsidRPr="00B53A85">
                                  <w:rPr>
                                    <w:b/>
                                    <w:color w:val="CF43B4"/>
                                    <w:sz w:val="18"/>
                                    <w:szCs w:val="18"/>
                                  </w:rPr>
                                  <w:t>It was fantastic to be part of such a passionate, enthusiastic team and get some</w:t>
                                </w:r>
                              </w:p>
                              <w:p w:rsidR="00E35FE6" w:rsidRPr="00B53A85" w:rsidRDefault="00E35FE6" w:rsidP="00A10DBD">
                                <w:pPr>
                                  <w:spacing w:after="0" w:line="240" w:lineRule="auto"/>
                                  <w:jc w:val="center"/>
                                  <w:rPr>
                                    <w:b/>
                                    <w:color w:val="CF43B4"/>
                                    <w:sz w:val="18"/>
                                    <w:szCs w:val="18"/>
                                  </w:rPr>
                                </w:pPr>
                                <w:r w:rsidRPr="00B53A85">
                                  <w:rPr>
                                    <w:b/>
                                    <w:color w:val="CF43B4"/>
                                    <w:sz w:val="18"/>
                                    <w:szCs w:val="18"/>
                                  </w:rPr>
                                  <w:t xml:space="preserve"> amazing feedback from participants.</w:t>
                                </w:r>
                              </w:p>
                              <w:p w:rsidR="00DD17AA" w:rsidRPr="00A10DBD" w:rsidRDefault="00DD17AA" w:rsidP="00A10DBD">
                                <w:pPr>
                                  <w:spacing w:line="240" w:lineRule="auto"/>
                                  <w:jc w:val="center"/>
                                  <w:rPr>
                                    <w:color w:val="000000" w:themeColor="text1"/>
                                    <w:sz w:val="18"/>
                                    <w:szCs w:val="18"/>
                                  </w:rPr>
                                </w:pPr>
                              </w:p>
                              <w:p w:rsidR="00DD17AA" w:rsidRPr="00A10DBD" w:rsidRDefault="00DD17AA" w:rsidP="00A10DBD">
                                <w:pPr>
                                  <w:spacing w:line="240" w:lineRule="auto"/>
                                  <w:jc w:val="center"/>
                                  <w:rPr>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92" name="Group 292"/>
                          <wpg:cNvGrpSpPr/>
                          <wpg:grpSpPr>
                            <a:xfrm>
                              <a:off x="0" y="0"/>
                              <a:ext cx="7474999" cy="6694860"/>
                              <a:chOff x="0" y="0"/>
                              <a:chExt cx="7474999" cy="6694860"/>
                            </a:xfrm>
                          </wpg:grpSpPr>
                          <wpg:grpSp>
                            <wpg:cNvPr id="291" name="Group 291"/>
                            <wpg:cNvGrpSpPr/>
                            <wpg:grpSpPr>
                              <a:xfrm>
                                <a:off x="0" y="0"/>
                                <a:ext cx="7474999" cy="6694860"/>
                                <a:chOff x="0" y="0"/>
                                <a:chExt cx="7474999" cy="6694860"/>
                              </a:xfrm>
                            </wpg:grpSpPr>
                            <wps:wsp>
                              <wps:cNvPr id="23" name="Text Box 2"/>
                              <wps:cNvSpPr txBox="1">
                                <a:spLocks noChangeArrowheads="1"/>
                              </wps:cNvSpPr>
                              <wps:spPr bwMode="auto">
                                <a:xfrm>
                                  <a:off x="7005099" y="2043485"/>
                                  <a:ext cx="469900" cy="4651375"/>
                                </a:xfrm>
                                <a:prstGeom prst="rect">
                                  <a:avLst/>
                                </a:prstGeom>
                                <a:solidFill>
                                  <a:srgbClr val="FFFFFF"/>
                                </a:solidFill>
                                <a:ln w="9525">
                                  <a:noFill/>
                                  <a:miter lim="800000"/>
                                  <a:headEnd/>
                                  <a:tailEnd/>
                                </a:ln>
                              </wps:spPr>
                              <wps:txbx>
                                <w:txbxContent>
                                  <w:p w:rsidR="00DE36AA" w:rsidRPr="00DE36AA" w:rsidRDefault="00DE36AA">
                                    <w:pPr>
                                      <w:rPr>
                                        <w:i/>
                                        <w:sz w:val="18"/>
                                        <w:szCs w:val="18"/>
                                      </w:rPr>
                                    </w:pPr>
                                    <w:r w:rsidRPr="00DE36AA">
                                      <w:rPr>
                                        <w:i/>
                                        <w:sz w:val="18"/>
                                        <w:szCs w:val="18"/>
                                      </w:rPr>
                                      <w:t>Plan SMART: Specific, Measurable, Achievable Realistic, Timescale</w:t>
                                    </w:r>
                                  </w:p>
                                </w:txbxContent>
                              </wps:txbx>
                              <wps:bodyPr rot="0" vert="vert" wrap="square" lIns="91440" tIns="45720" rIns="91440" bIns="45720" anchor="t" anchorCtr="0">
                                <a:noAutofit/>
                              </wps:bodyPr>
                            </wps:wsp>
                            <wpg:grpSp>
                              <wpg:cNvPr id="290" name="Group 290"/>
                              <wpg:cNvGrpSpPr/>
                              <wpg:grpSpPr>
                                <a:xfrm>
                                  <a:off x="302150" y="198697"/>
                                  <a:ext cx="6908959" cy="2906601"/>
                                  <a:chOff x="0" y="47622"/>
                                  <a:chExt cx="6908959" cy="2906601"/>
                                </a:xfrm>
                              </wpg:grpSpPr>
                              <wps:wsp>
                                <wps:cNvPr id="307" name="Text Box 2"/>
                                <wps:cNvSpPr txBox="1">
                                  <a:spLocks noChangeArrowheads="1"/>
                                </wps:cNvSpPr>
                                <wps:spPr bwMode="auto">
                                  <a:xfrm>
                                    <a:off x="0" y="190789"/>
                                    <a:ext cx="2384049" cy="2010032"/>
                                  </a:xfrm>
                                  <a:prstGeom prst="round2DiagRect">
                                    <a:avLst/>
                                  </a:prstGeom>
                                  <a:solidFill>
                                    <a:srgbClr val="FFFFFF"/>
                                  </a:solidFill>
                                  <a:ln w="9525">
                                    <a:solidFill>
                                      <a:srgbClr val="000000"/>
                                    </a:solidFill>
                                    <a:miter lim="800000"/>
                                    <a:headEnd/>
                                    <a:tailEnd/>
                                  </a:ln>
                                </wps:spPr>
                                <wps:txbx>
                                  <w:txbxContent>
                                    <w:p w:rsidR="00A10DBD" w:rsidRDefault="006B4FDF" w:rsidP="00A10DBD">
                                      <w:pPr>
                                        <w:spacing w:after="0" w:line="240" w:lineRule="auto"/>
                                      </w:pPr>
                                      <w:r w:rsidRPr="006B4FDF">
                                        <w:rPr>
                                          <w:b/>
                                        </w:rPr>
                                        <w:t>Who</w:t>
                                      </w:r>
                                      <w:r>
                                        <w:t xml:space="preserve"> </w:t>
                                      </w:r>
                                      <w:r w:rsidRPr="006B4FDF">
                                        <w:t>was on your dream team and which department/</w:t>
                                      </w:r>
                                      <w:r w:rsidR="00A10DBD">
                                        <w:t xml:space="preserve"> </w:t>
                                      </w:r>
                                      <w:r w:rsidRPr="006B4FDF">
                                        <w:t>ward/area are you from?</w:t>
                                      </w:r>
                                    </w:p>
                                    <w:p w:rsidR="006B4FDF" w:rsidRPr="00B53A85" w:rsidRDefault="008A2E7B" w:rsidP="00A10DBD">
                                      <w:pPr>
                                        <w:spacing w:after="0"/>
                                        <w:rPr>
                                          <w:b/>
                                          <w:color w:val="95B3D7" w:themeColor="accent1" w:themeTint="99"/>
                                          <w:sz w:val="20"/>
                                          <w:szCs w:val="20"/>
                                        </w:rPr>
                                      </w:pPr>
                                      <w:r w:rsidRPr="00B53A85">
                                        <w:rPr>
                                          <w:b/>
                                          <w:color w:val="95B3D7" w:themeColor="accent1" w:themeTint="99"/>
                                          <w:sz w:val="20"/>
                                          <w:szCs w:val="20"/>
                                        </w:rPr>
                                        <w:t>The Simulation Team. Claire Levi and Colin Kuberka.</w:t>
                                      </w:r>
                                    </w:p>
                                    <w:p w:rsidR="008A2E7B" w:rsidRPr="00B53A85" w:rsidRDefault="008A2E7B" w:rsidP="00A10DBD">
                                      <w:pPr>
                                        <w:spacing w:after="0"/>
                                        <w:rPr>
                                          <w:b/>
                                          <w:color w:val="95B3D7" w:themeColor="accent1" w:themeTint="99"/>
                                          <w:sz w:val="20"/>
                                          <w:szCs w:val="20"/>
                                        </w:rPr>
                                      </w:pPr>
                                      <w:r w:rsidRPr="00B53A85">
                                        <w:rPr>
                                          <w:b/>
                                          <w:color w:val="95B3D7" w:themeColor="accent1" w:themeTint="99"/>
                                          <w:sz w:val="20"/>
                                          <w:szCs w:val="20"/>
                                        </w:rPr>
                                        <w:t>Our Sim Faculty, Ben Siggers, Nicola Fi</w:t>
                                      </w:r>
                                      <w:r w:rsidR="006D1F0C" w:rsidRPr="00B53A85">
                                        <w:rPr>
                                          <w:b/>
                                          <w:color w:val="95B3D7" w:themeColor="accent1" w:themeTint="99"/>
                                          <w:sz w:val="20"/>
                                          <w:szCs w:val="20"/>
                                        </w:rPr>
                                        <w:t xml:space="preserve">nneran, James Haslam, Scott </w:t>
                                      </w:r>
                                      <w:r w:rsidRPr="00B53A85">
                                        <w:rPr>
                                          <w:b/>
                                          <w:color w:val="95B3D7" w:themeColor="accent1" w:themeTint="99"/>
                                          <w:sz w:val="20"/>
                                          <w:szCs w:val="20"/>
                                        </w:rPr>
                                        <w:t xml:space="preserve">Murgatroyd, </w:t>
                                      </w:r>
                                      <w:r w:rsidR="006D1F0C" w:rsidRPr="00B53A85">
                                        <w:rPr>
                                          <w:b/>
                                          <w:color w:val="95B3D7" w:themeColor="accent1" w:themeTint="99"/>
                                          <w:sz w:val="20"/>
                                          <w:szCs w:val="20"/>
                                        </w:rPr>
                                        <w:t>Jim Baird, Annabel</w:t>
                                      </w:r>
                                      <w:r w:rsidR="008058BB" w:rsidRPr="00B53A85">
                                        <w:rPr>
                                          <w:b/>
                                          <w:color w:val="95B3D7" w:themeColor="accent1" w:themeTint="99"/>
                                          <w:sz w:val="20"/>
                                          <w:szCs w:val="20"/>
                                        </w:rPr>
                                        <w:t xml:space="preserve"> Harris, Gail N, Xantha Holmwood, Hannah Rickard and many more!</w:t>
                                      </w:r>
                                    </w:p>
                                  </w:txbxContent>
                                </wps:txbx>
                                <wps:bodyPr rot="0" vert="horz" wrap="square" lIns="91440" tIns="45720" rIns="91440" bIns="45720" anchor="t" anchorCtr="0">
                                  <a:noAutofit/>
                                </wps:bodyPr>
                              </wps:wsp>
                              <wps:wsp>
                                <wps:cNvPr id="1" name="Text Box 2"/>
                                <wps:cNvSpPr txBox="1">
                                  <a:spLocks noChangeArrowheads="1"/>
                                </wps:cNvSpPr>
                                <wps:spPr bwMode="auto">
                                  <a:xfrm>
                                    <a:off x="2498051" y="47622"/>
                                    <a:ext cx="2034556" cy="2058836"/>
                                  </a:xfrm>
                                  <a:prstGeom prst="round2DiagRect">
                                    <a:avLst/>
                                  </a:prstGeom>
                                  <a:solidFill>
                                    <a:srgbClr val="FFFFFF"/>
                                  </a:solidFill>
                                  <a:ln w="9525">
                                    <a:solidFill>
                                      <a:srgbClr val="000000"/>
                                    </a:solidFill>
                                    <a:miter lim="800000"/>
                                    <a:headEnd/>
                                    <a:tailEnd/>
                                  </a:ln>
                                </wps:spPr>
                                <wps:txbx>
                                  <w:txbxContent>
                                    <w:p w:rsidR="006B4FDF" w:rsidRDefault="006B4FDF" w:rsidP="00A10DBD">
                                      <w:pPr>
                                        <w:spacing w:after="0" w:line="240" w:lineRule="auto"/>
                                      </w:pPr>
                                      <w:r w:rsidRPr="006B4FDF">
                                        <w:t>In responding to COVID-19 what did you need to change and why?</w:t>
                                      </w:r>
                                    </w:p>
                                    <w:p w:rsidR="00A10DBD" w:rsidRDefault="00A10DBD" w:rsidP="00A10DBD">
                                      <w:pPr>
                                        <w:spacing w:after="0"/>
                                        <w:rPr>
                                          <w:sz w:val="18"/>
                                          <w:szCs w:val="18"/>
                                        </w:rPr>
                                      </w:pPr>
                                    </w:p>
                                    <w:p w:rsidR="002629E8" w:rsidRPr="00B53A85" w:rsidRDefault="002629E8" w:rsidP="00A10DBD">
                                      <w:pPr>
                                        <w:spacing w:after="0"/>
                                        <w:rPr>
                                          <w:b/>
                                          <w:color w:val="FF0000"/>
                                          <w:sz w:val="20"/>
                                          <w:szCs w:val="20"/>
                                        </w:rPr>
                                      </w:pPr>
                                      <w:r w:rsidRPr="00B53A85">
                                        <w:rPr>
                                          <w:b/>
                                          <w:color w:val="FF0000"/>
                                          <w:sz w:val="20"/>
                                          <w:szCs w:val="20"/>
                                        </w:rPr>
                                        <w:t xml:space="preserve">Needed to re-structure our training schedule and set up fast pace simulation training to </w:t>
                                      </w:r>
                                      <w:r w:rsidR="00460F4B" w:rsidRPr="00B53A85">
                                        <w:rPr>
                                          <w:b/>
                                          <w:color w:val="FF0000"/>
                                          <w:sz w:val="20"/>
                                          <w:szCs w:val="20"/>
                                        </w:rPr>
                                        <w:t>meet the needs of staff within the Trust.</w:t>
                                      </w:r>
                                    </w:p>
                                    <w:p w:rsidR="0027107D" w:rsidRDefault="0027107D" w:rsidP="00A10DBD">
                                      <w:pPr>
                                        <w:spacing w:after="0"/>
                                        <w:rPr>
                                          <w:sz w:val="18"/>
                                          <w:szCs w:val="18"/>
                                        </w:rPr>
                                      </w:pPr>
                                    </w:p>
                                    <w:p w:rsidR="0027107D" w:rsidRPr="00A10DBD" w:rsidRDefault="0027107D" w:rsidP="00A10DBD">
                                      <w:pPr>
                                        <w:spacing w:after="0"/>
                                        <w:rPr>
                                          <w:sz w:val="18"/>
                                          <w:szCs w:val="18"/>
                                        </w:rPr>
                                      </w:pPr>
                                    </w:p>
                                  </w:txbxContent>
                                </wps:txbx>
                                <wps:bodyPr rot="0" vert="horz" wrap="square" lIns="91440" tIns="45720" rIns="91440" bIns="45720" anchor="t" anchorCtr="0">
                                  <a:noAutofit/>
                                </wps:bodyPr>
                              </wps:wsp>
                              <wps:wsp>
                                <wps:cNvPr id="2" name="Text Box 2"/>
                                <wps:cNvSpPr txBox="1">
                                  <a:spLocks noChangeArrowheads="1"/>
                                </wps:cNvSpPr>
                                <wps:spPr bwMode="auto">
                                  <a:xfrm>
                                    <a:off x="4635577" y="566608"/>
                                    <a:ext cx="2273382" cy="1539850"/>
                                  </a:xfrm>
                                  <a:prstGeom prst="round2DiagRect">
                                    <a:avLst/>
                                  </a:prstGeom>
                                  <a:solidFill>
                                    <a:srgbClr val="FFFFFF"/>
                                  </a:solidFill>
                                  <a:ln w="9525">
                                    <a:solidFill>
                                      <a:srgbClr val="000000"/>
                                    </a:solidFill>
                                    <a:miter lim="800000"/>
                                    <a:headEnd/>
                                    <a:tailEnd/>
                                  </a:ln>
                                </wps:spPr>
                                <wps:txbx>
                                  <w:txbxContent>
                                    <w:p w:rsidR="006B4FDF" w:rsidRDefault="00DE36AA" w:rsidP="00A10DBD">
                                      <w:pPr>
                                        <w:spacing w:after="0" w:line="240" w:lineRule="auto"/>
                                      </w:pPr>
                                      <w:r>
                                        <w:t>W</w:t>
                                      </w:r>
                                      <w:r w:rsidR="006B4FDF" w:rsidRPr="006B4FDF">
                                        <w:t xml:space="preserve">ho did you need </w:t>
                                      </w:r>
                                      <w:r w:rsidR="006B4FDF" w:rsidRPr="006B4FDF">
                                        <w:rPr>
                                          <w:b/>
                                        </w:rPr>
                                        <w:t>help</w:t>
                                      </w:r>
                                      <w:r w:rsidR="006B4FDF" w:rsidRPr="006B4FDF">
                                        <w:t xml:space="preserve"> from? (</w:t>
                                      </w:r>
                                      <w:r w:rsidR="00AF3E40" w:rsidRPr="006B4FDF">
                                        <w:t>Managers</w:t>
                                      </w:r>
                                      <w:r w:rsidR="006B4FDF" w:rsidRPr="006B4FDF">
                                        <w:t xml:space="preserve">/ other </w:t>
                                      </w:r>
                                      <w:r w:rsidR="00AF3E40" w:rsidRPr="006B4FDF">
                                        <w:t>depts.</w:t>
                                      </w:r>
                                      <w:r w:rsidR="006B4FDF" w:rsidRPr="006B4FDF">
                                        <w:t>)</w:t>
                                      </w:r>
                                    </w:p>
                                    <w:p w:rsidR="00A10DBD" w:rsidRDefault="00A10DBD" w:rsidP="00A10DBD">
                                      <w:pPr>
                                        <w:spacing w:after="0" w:line="240" w:lineRule="auto"/>
                                        <w:rPr>
                                          <w:sz w:val="18"/>
                                          <w:szCs w:val="18"/>
                                        </w:rPr>
                                      </w:pPr>
                                    </w:p>
                                    <w:p w:rsidR="00A10DBD" w:rsidRPr="00B53A85" w:rsidRDefault="006D1F0C" w:rsidP="00A10DBD">
                                      <w:pPr>
                                        <w:spacing w:after="0" w:line="240" w:lineRule="auto"/>
                                        <w:rPr>
                                          <w:b/>
                                          <w:color w:val="984806" w:themeColor="accent6" w:themeShade="80"/>
                                          <w:sz w:val="18"/>
                                          <w:szCs w:val="18"/>
                                        </w:rPr>
                                      </w:pPr>
                                      <w:r w:rsidRPr="00B53A85">
                                        <w:rPr>
                                          <w:b/>
                                          <w:color w:val="984806" w:themeColor="accent6" w:themeShade="80"/>
                                          <w:sz w:val="18"/>
                                          <w:szCs w:val="18"/>
                                        </w:rPr>
                                        <w:t>Ward Leaders to support the training at the point of care and facilitate releasing staff.</w:t>
                                      </w:r>
                                    </w:p>
                                    <w:p w:rsidR="006D1F0C" w:rsidRPr="00B53A85" w:rsidRDefault="006D1F0C" w:rsidP="00A10DBD">
                                      <w:pPr>
                                        <w:spacing w:after="0" w:line="240" w:lineRule="auto"/>
                                        <w:rPr>
                                          <w:b/>
                                          <w:color w:val="984806" w:themeColor="accent6" w:themeShade="80"/>
                                          <w:sz w:val="18"/>
                                          <w:szCs w:val="18"/>
                                        </w:rPr>
                                      </w:pPr>
                                      <w:r w:rsidRPr="00B53A85">
                                        <w:rPr>
                                          <w:b/>
                                          <w:color w:val="984806" w:themeColor="accent6" w:themeShade="80"/>
                                          <w:sz w:val="18"/>
                                          <w:szCs w:val="18"/>
                                        </w:rPr>
                                        <w:t>Also we worked with other key stakeholders such as Debbie Fishlock from Resuscitation.</w:t>
                                      </w:r>
                                    </w:p>
                                    <w:p w:rsidR="00A10DBD" w:rsidRDefault="00A10DBD" w:rsidP="00A10DBD">
                                      <w:pPr>
                                        <w:spacing w:after="0" w:line="240" w:lineRule="auto"/>
                                        <w:rPr>
                                          <w:sz w:val="18"/>
                                          <w:szCs w:val="18"/>
                                        </w:rPr>
                                      </w:pPr>
                                    </w:p>
                                    <w:p w:rsid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txbxContent>
                                </wps:txbx>
                                <wps:bodyPr rot="0" vert="horz" wrap="square" lIns="91440" tIns="45720" rIns="91440" bIns="45720" anchor="t" anchorCtr="0">
                                  <a:noAutofit/>
                                </wps:bodyPr>
                              </wps:wsp>
                              <wps:wsp>
                                <wps:cNvPr id="3" name="Text Box 2"/>
                                <wps:cNvSpPr txBox="1">
                                  <a:spLocks noChangeArrowheads="1"/>
                                </wps:cNvSpPr>
                                <wps:spPr bwMode="auto">
                                  <a:xfrm>
                                    <a:off x="2643670" y="2200820"/>
                                    <a:ext cx="4175980" cy="753403"/>
                                  </a:xfrm>
                                  <a:prstGeom prst="round2DiagRect">
                                    <a:avLst/>
                                  </a:prstGeom>
                                  <a:solidFill>
                                    <a:srgbClr val="FFFFFF"/>
                                  </a:solidFill>
                                  <a:ln w="9525">
                                    <a:solidFill>
                                      <a:srgbClr val="000000"/>
                                    </a:solidFill>
                                    <a:miter lim="800000"/>
                                    <a:headEnd/>
                                    <a:tailEnd/>
                                  </a:ln>
                                </wps:spPr>
                                <wps:txbx>
                                  <w:txbxContent>
                                    <w:p w:rsidR="006B4FDF" w:rsidRDefault="006B4FDF" w:rsidP="00A10DBD">
                                      <w:pPr>
                                        <w:spacing w:after="0" w:line="240" w:lineRule="auto"/>
                                      </w:pPr>
                                      <w:r w:rsidRPr="006B4FDF">
                                        <w:rPr>
                                          <w:b/>
                                        </w:rPr>
                                        <w:t xml:space="preserve">How </w:t>
                                      </w:r>
                                      <w:r w:rsidRPr="006B4FDF">
                                        <w:t>long did it take? (</w:t>
                                      </w:r>
                                      <w:r w:rsidR="00AF3E40" w:rsidRPr="006B4FDF">
                                        <w:t>It</w:t>
                                      </w:r>
                                      <w:r w:rsidRPr="006B4FDF">
                                        <w:t xml:space="preserve"> might be hours/ days/ months)</w:t>
                                      </w:r>
                                    </w:p>
                                    <w:p w:rsidR="008A1D86" w:rsidRPr="00B53A85" w:rsidRDefault="008A1D86" w:rsidP="00A10DBD">
                                      <w:pPr>
                                        <w:spacing w:after="0" w:line="240" w:lineRule="auto"/>
                                        <w:rPr>
                                          <w:b/>
                                          <w:color w:val="FFC000"/>
                                          <w:sz w:val="18"/>
                                          <w:szCs w:val="18"/>
                                        </w:rPr>
                                      </w:pPr>
                                    </w:p>
                                    <w:p w:rsidR="006B4FDF" w:rsidRPr="00B53A85" w:rsidRDefault="00E35FE6">
                                      <w:pPr>
                                        <w:rPr>
                                          <w:b/>
                                          <w:color w:val="E36C0A" w:themeColor="accent6" w:themeShade="BF"/>
                                          <w:sz w:val="18"/>
                                          <w:szCs w:val="18"/>
                                        </w:rPr>
                                      </w:pPr>
                                      <w:r w:rsidRPr="00B53A85">
                                        <w:rPr>
                                          <w:b/>
                                          <w:color w:val="E36C0A" w:themeColor="accent6" w:themeShade="BF"/>
                                          <w:sz w:val="18"/>
                                          <w:szCs w:val="18"/>
                                        </w:rPr>
                                        <w:t xml:space="preserve">Probably days to initiate and </w:t>
                                      </w:r>
                                      <w:r w:rsidR="00B53A85" w:rsidRPr="00B53A85">
                                        <w:rPr>
                                          <w:b/>
                                          <w:color w:val="E36C0A" w:themeColor="accent6" w:themeShade="BF"/>
                                          <w:sz w:val="18"/>
                                          <w:szCs w:val="18"/>
                                        </w:rPr>
                                        <w:t>the fast pace training sessions</w:t>
                                      </w:r>
                                      <w:r w:rsidRPr="00B53A85">
                                        <w:rPr>
                                          <w:b/>
                                          <w:color w:val="E36C0A" w:themeColor="accent6" w:themeShade="BF"/>
                                          <w:sz w:val="18"/>
                                          <w:szCs w:val="18"/>
                                        </w:rPr>
                                        <w:t xml:space="preserve"> were delivered over 3-4 weeks. </w:t>
                                      </w:r>
                                    </w:p>
                                  </w:txbxContent>
                                </wps:txbx>
                                <wps:bodyPr rot="0" vert="horz" wrap="square" lIns="91440" tIns="45720" rIns="91440" bIns="45720" anchor="t" anchorCtr="0">
                                  <a:noAutofit/>
                                </wps:bodyPr>
                              </wps:wsp>
                            </wpg:grpSp>
                            <wps:wsp>
                              <wps:cNvPr id="22" name="Text Box 2"/>
                              <wps:cNvSpPr txBox="1">
                                <a:spLocks noChangeArrowheads="1"/>
                              </wps:cNvSpPr>
                              <wps:spPr bwMode="auto">
                                <a:xfrm>
                                  <a:off x="0" y="0"/>
                                  <a:ext cx="2735248" cy="341863"/>
                                </a:xfrm>
                                <a:prstGeom prst="rect">
                                  <a:avLst/>
                                </a:prstGeom>
                                <a:solidFill>
                                  <a:srgbClr val="FFFFFF"/>
                                </a:solidFill>
                                <a:ln w="9525">
                                  <a:noFill/>
                                  <a:miter lim="800000"/>
                                  <a:headEnd/>
                                  <a:tailEnd/>
                                </a:ln>
                              </wps:spPr>
                              <wps:txbx>
                                <w:txbxContent>
                                  <w:p w:rsidR="00DE36AA" w:rsidRDefault="00DE36AA">
                                    <w:pPr>
                                      <w:rPr>
                                        <w:i/>
                                        <w:sz w:val="20"/>
                                        <w:szCs w:val="20"/>
                                      </w:rPr>
                                    </w:pPr>
                                    <w:r w:rsidRPr="00DE36AA">
                                      <w:rPr>
                                        <w:i/>
                                        <w:sz w:val="20"/>
                                        <w:szCs w:val="20"/>
                                      </w:rPr>
                                      <w:t>The five W’s, who, what, when, where, why</w:t>
                                    </w: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Pr="00DE36AA" w:rsidRDefault="00D6474B">
                                    <w:pPr>
                                      <w:rPr>
                                        <w:i/>
                                        <w:sz w:val="20"/>
                                        <w:szCs w:val="20"/>
                                      </w:rPr>
                                    </w:pPr>
                                  </w:p>
                                </w:txbxContent>
                              </wps:txbx>
                              <wps:bodyPr rot="0" vert="horz" wrap="square" lIns="91440" tIns="45720" rIns="91440" bIns="45720" anchor="t" anchorCtr="0">
                                <a:noAutofit/>
                              </wps:bodyPr>
                            </wps:wsp>
                          </wpg:grpSp>
                          <pic:pic xmlns:pic="http://schemas.openxmlformats.org/drawingml/2006/picture">
                            <pic:nvPicPr>
                              <pic:cNvPr id="29" name="Picture 29"/>
                              <pic:cNvPicPr>
                                <a:picLocks noChangeAspect="1"/>
                              </pic:cNvPicPr>
                            </pic:nvPicPr>
                            <pic:blipFill rotWithShape="1">
                              <a:blip r:embed="rId6" cstate="print">
                                <a:extLst>
                                  <a:ext uri="{28A0092B-C50C-407E-A947-70E740481C1C}">
                                    <a14:useLocalDpi xmlns:a14="http://schemas.microsoft.com/office/drawing/2010/main" val="0"/>
                                  </a:ext>
                                </a:extLst>
                              </a:blip>
                              <a:srcRect t="3757" r="6001" b="5185"/>
                              <a:stretch/>
                            </pic:blipFill>
                            <pic:spPr bwMode="auto">
                              <a:xfrm>
                                <a:off x="190831" y="2449002"/>
                                <a:ext cx="1057524" cy="1057523"/>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88" name="Picture 288"/>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47708" y="3506525"/>
                                <a:ext cx="2568271" cy="326004"/>
                              </a:xfrm>
                              <a:prstGeom prst="rect">
                                <a:avLst/>
                              </a:prstGeom>
                            </pic:spPr>
                          </pic:pic>
                          <pic:pic xmlns:pic="http://schemas.openxmlformats.org/drawingml/2006/picture">
                            <pic:nvPicPr>
                              <pic:cNvPr id="289" name="Picture 289"/>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47708" y="3832529"/>
                                <a:ext cx="1113183" cy="190831"/>
                              </a:xfrm>
                              <a:prstGeom prst="rect">
                                <a:avLst/>
                              </a:prstGeom>
                            </pic:spPr>
                          </pic:pic>
                        </wpg:grpSp>
                      </wpg:grpSp>
                    </wpg:wgp>
                  </a:graphicData>
                </a:graphic>
              </wp:anchor>
            </w:drawing>
          </mc:Choice>
          <mc:Fallback>
            <w:pict>
              <v:group id="Group 294" o:spid="_x0000_s1026" style="position:absolute;margin-left:-67.5pt;margin-top:-63.75pt;width:588.55pt;height:827.95pt;z-index:251692032" coordsize="74749,105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">
                <v:shape id="Freeform 16" o:spid="_x0000_s1027" style="position:absolute;left:25389;top:32180;width:42528;height:31354;visibility:visible;mso-wrap-style:square;v-text-anchor:top" coordsize="4394392,36605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ON4cIA&#10;AADbAAAADwAAAGRycy9kb3ducmV2LnhtbERPTWvCQBC9C/0PyxR6040pSImu0gbEVnppmou3MTsm&#10;wexskt0m6b/vCkJv83ifs9lNphED9a62rGC5iEAQF1bXXCrIv/fzFxDOI2tsLJOCX3Kw2z7MNpho&#10;O/IXDZkvRQhhl6CCyvs2kdIVFRl0C9sSB+5ie4M+wL6UuscxhJtGxlG0kgZrDg0VtpRWVFyzH6Mg&#10;jT9PWXfu3g7xBy1Px2fK8UhKPT1Or2sQnib/L76733WYv4LbL+EA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Y43hwgAAANsAAAAPAAAAAAAAAAAAAAAAAJgCAABkcnMvZG93&#10;bnJldi54bWxQSwUGAAAAAAQABAD1AAAAhwMAAAAA&#10;" adj="-11796480,,5400" path="m3204866,338649c2546233,-61567,766466,-170234,318543,362503,-129380,895240,-141308,3134858,517325,3535074v658633,400216,3306418,-238539,3753016,-771277c4716939,2231060,3863499,738865,3204866,338649xe" filled="f" strokecolor="black [3213]" strokeweight=".5pt">
                  <v:stroke dashstyle="3 1" joinstyle="miter"/>
                  <v:formulas/>
                  <v:path arrowok="t" o:connecttype="custom" o:connectlocs="3101549,290067;308274,310498;500648,3027934;4132676,2367304;3101549,290067" o:connectangles="0,0,0,0,0" textboxrect="0,0,4394392,3660551"/>
                  <v:textbox>
                    <w:txbxContent>
                      <w:p w:rsidR="00DD17AA" w:rsidRPr="00DD17AA" w:rsidRDefault="00AF3E40" w:rsidP="00DD17AA">
                        <w:pPr>
                          <w:spacing w:after="0"/>
                          <w:ind w:left="720" w:firstLine="720"/>
                          <w:rPr>
                            <w:b/>
                            <w:color w:val="000000" w:themeColor="text1"/>
                            <w:sz w:val="28"/>
                            <w:szCs w:val="28"/>
                          </w:rPr>
                        </w:pPr>
                        <w:r w:rsidRPr="00DD17AA">
                          <w:rPr>
                            <w:b/>
                            <w:color w:val="000000" w:themeColor="text1"/>
                            <w:sz w:val="28"/>
                            <w:szCs w:val="28"/>
                          </w:rPr>
                          <w:t>Describe</w:t>
                        </w:r>
                        <w:r w:rsidR="00DD17AA" w:rsidRPr="00DD17AA">
                          <w:rPr>
                            <w:b/>
                            <w:color w:val="000000" w:themeColor="text1"/>
                            <w:sz w:val="28"/>
                            <w:szCs w:val="28"/>
                          </w:rPr>
                          <w:t xml:space="preserve"> your idea,</w:t>
                        </w:r>
                      </w:p>
                      <w:p w:rsidR="008574D6" w:rsidRDefault="00DD17AA" w:rsidP="008574D6">
                        <w:pPr>
                          <w:spacing w:after="0"/>
                          <w:ind w:left="720" w:firstLine="720"/>
                          <w:rPr>
                            <w:color w:val="000000" w:themeColor="text1"/>
                          </w:rPr>
                        </w:pPr>
                        <w:r w:rsidRPr="00DD17AA">
                          <w:rPr>
                            <w:color w:val="000000" w:themeColor="text1"/>
                          </w:rPr>
                          <w:t>your ‘lightbulb moment’...</w:t>
                        </w:r>
                      </w:p>
                      <w:p w:rsidR="006D1F0C" w:rsidRDefault="006D1F0C" w:rsidP="0036735D">
                        <w:pPr>
                          <w:spacing w:after="0"/>
                          <w:rPr>
                            <w:color w:val="000000" w:themeColor="text1"/>
                          </w:rPr>
                        </w:pPr>
                      </w:p>
                      <w:p w:rsidR="00B53A85" w:rsidRDefault="00B53A85" w:rsidP="0036735D">
                        <w:pPr>
                          <w:spacing w:after="0"/>
                          <w:rPr>
                            <w:b/>
                            <w:color w:val="00B050"/>
                            <w:sz w:val="20"/>
                            <w:szCs w:val="20"/>
                          </w:rPr>
                        </w:pPr>
                        <w:r>
                          <w:rPr>
                            <w:b/>
                            <w:color w:val="00B050"/>
                            <w:sz w:val="20"/>
                            <w:szCs w:val="20"/>
                          </w:rPr>
                          <w:t xml:space="preserve">  We k</w:t>
                        </w:r>
                        <w:r w:rsidR="008574D6" w:rsidRPr="00B53A85">
                          <w:rPr>
                            <w:b/>
                            <w:color w:val="00B050"/>
                            <w:sz w:val="20"/>
                            <w:szCs w:val="20"/>
                          </w:rPr>
                          <w:t xml:space="preserve">new simulation would play a vital part in preparing and </w:t>
                        </w:r>
                      </w:p>
                      <w:p w:rsidR="00A10DBD" w:rsidRPr="00B53A85" w:rsidRDefault="00B53A85" w:rsidP="0036735D">
                        <w:pPr>
                          <w:spacing w:after="0"/>
                          <w:rPr>
                            <w:b/>
                            <w:color w:val="00B050"/>
                            <w:sz w:val="20"/>
                            <w:szCs w:val="20"/>
                          </w:rPr>
                        </w:pPr>
                        <w:r>
                          <w:rPr>
                            <w:b/>
                            <w:color w:val="00B050"/>
                            <w:sz w:val="20"/>
                            <w:szCs w:val="20"/>
                          </w:rPr>
                          <w:t xml:space="preserve">     </w:t>
                        </w:r>
                        <w:r w:rsidR="008574D6" w:rsidRPr="00B53A85">
                          <w:rPr>
                            <w:b/>
                            <w:color w:val="00B050"/>
                            <w:sz w:val="20"/>
                            <w:szCs w:val="20"/>
                          </w:rPr>
                          <w:t>upskilling staff at pace</w:t>
                        </w:r>
                        <w:r w:rsidR="00460F4B" w:rsidRPr="00B53A85">
                          <w:rPr>
                            <w:b/>
                            <w:color w:val="00B050"/>
                            <w:sz w:val="20"/>
                            <w:szCs w:val="20"/>
                          </w:rPr>
                          <w:t xml:space="preserve"> to care for patients with COVID-19.</w:t>
                        </w:r>
                      </w:p>
                      <w:p w:rsidR="00460F4B" w:rsidRPr="00B53A85" w:rsidRDefault="00460F4B" w:rsidP="00460F4B">
                        <w:pPr>
                          <w:spacing w:after="0"/>
                          <w:ind w:left="720"/>
                          <w:rPr>
                            <w:b/>
                            <w:color w:val="00B050"/>
                            <w:sz w:val="20"/>
                            <w:szCs w:val="20"/>
                          </w:rPr>
                        </w:pPr>
                      </w:p>
                      <w:p w:rsidR="00B53A85" w:rsidRDefault="00460F4B" w:rsidP="00B53A85">
                        <w:pPr>
                          <w:spacing w:after="0"/>
                          <w:rPr>
                            <w:b/>
                            <w:color w:val="00B050"/>
                            <w:sz w:val="20"/>
                            <w:szCs w:val="20"/>
                          </w:rPr>
                        </w:pPr>
                        <w:r w:rsidRPr="00B53A85">
                          <w:rPr>
                            <w:b/>
                            <w:color w:val="00B050"/>
                            <w:sz w:val="20"/>
                            <w:szCs w:val="20"/>
                          </w:rPr>
                          <w:t xml:space="preserve">Approached by one of our Sim Faculty Consultants, who wanted to film </w:t>
                        </w:r>
                      </w:p>
                      <w:p w:rsidR="00460F4B" w:rsidRPr="00B53A85" w:rsidRDefault="00460F4B" w:rsidP="00B53A85">
                        <w:pPr>
                          <w:spacing w:after="0"/>
                          <w:rPr>
                            <w:b/>
                            <w:color w:val="00B050"/>
                            <w:sz w:val="20"/>
                            <w:szCs w:val="20"/>
                          </w:rPr>
                        </w:pPr>
                        <w:r w:rsidRPr="00B53A85">
                          <w:rPr>
                            <w:b/>
                            <w:color w:val="00B050"/>
                            <w:sz w:val="20"/>
                            <w:szCs w:val="20"/>
                          </w:rPr>
                          <w:t>RSI procedure</w:t>
                        </w:r>
                        <w:r w:rsidR="00B24864" w:rsidRPr="00B53A85">
                          <w:rPr>
                            <w:b/>
                            <w:color w:val="00B050"/>
                            <w:sz w:val="20"/>
                            <w:szCs w:val="20"/>
                          </w:rPr>
                          <w:t xml:space="preserve"> to have as a resource to educate large volumes of staff. </w:t>
                        </w:r>
                      </w:p>
                      <w:p w:rsidR="00B53A85" w:rsidRDefault="00B53A85" w:rsidP="00B53A85">
                        <w:pPr>
                          <w:spacing w:after="0"/>
                          <w:rPr>
                            <w:b/>
                            <w:color w:val="00B050"/>
                            <w:sz w:val="20"/>
                            <w:szCs w:val="20"/>
                          </w:rPr>
                        </w:pPr>
                      </w:p>
                      <w:p w:rsidR="00B24864" w:rsidRPr="00B53A85" w:rsidRDefault="00AF3E40" w:rsidP="00B53A85">
                        <w:pPr>
                          <w:spacing w:after="0"/>
                          <w:rPr>
                            <w:b/>
                            <w:color w:val="00B050"/>
                            <w:sz w:val="20"/>
                            <w:szCs w:val="20"/>
                          </w:rPr>
                        </w:pPr>
                        <w:r>
                          <w:rPr>
                            <w:b/>
                            <w:color w:val="00B050"/>
                            <w:sz w:val="20"/>
                            <w:szCs w:val="20"/>
                          </w:rPr>
                          <w:t>This led to the SIM</w:t>
                        </w:r>
                        <w:bookmarkStart w:id="1" w:name="_GoBack"/>
                        <w:bookmarkEnd w:id="1"/>
                        <w:r w:rsidR="00B24864" w:rsidRPr="00B53A85">
                          <w:rPr>
                            <w:b/>
                            <w:color w:val="00B050"/>
                            <w:sz w:val="20"/>
                            <w:szCs w:val="20"/>
                          </w:rPr>
                          <w:t xml:space="preserve"> team developing fast pace ‘reactive’ training workshops. This included</w:t>
                        </w:r>
                        <w:r w:rsidR="00E35FE6" w:rsidRPr="00B53A85">
                          <w:rPr>
                            <w:b/>
                            <w:color w:val="00B050"/>
                            <w:sz w:val="20"/>
                            <w:szCs w:val="20"/>
                          </w:rPr>
                          <w:t xml:space="preserve"> donning and doffing PPE,</w:t>
                        </w:r>
                        <w:r w:rsidR="00B24864" w:rsidRPr="00B53A85">
                          <w:rPr>
                            <w:b/>
                            <w:color w:val="00B050"/>
                            <w:sz w:val="20"/>
                            <w:szCs w:val="20"/>
                          </w:rPr>
                          <w:t xml:space="preserve"> </w:t>
                        </w:r>
                        <w:r w:rsidR="0036735D" w:rsidRPr="00B53A85">
                          <w:rPr>
                            <w:b/>
                            <w:color w:val="00B050"/>
                            <w:sz w:val="20"/>
                            <w:szCs w:val="20"/>
                          </w:rPr>
                          <w:t xml:space="preserve">RSI team sims, cardiac arrest sims and point of care simulations caring for deteriorating patients with COVID-19 </w:t>
                        </w:r>
                        <w:r w:rsidR="00B53A85">
                          <w:rPr>
                            <w:b/>
                            <w:color w:val="00B050"/>
                            <w:sz w:val="20"/>
                            <w:szCs w:val="20"/>
                          </w:rPr>
                          <w:t xml:space="preserve">    </w:t>
                        </w:r>
                        <w:r w:rsidR="0036735D" w:rsidRPr="00B53A85">
                          <w:rPr>
                            <w:b/>
                            <w:color w:val="00B050"/>
                            <w:sz w:val="20"/>
                            <w:szCs w:val="20"/>
                          </w:rPr>
                          <w:t>in various areas of the Trust from ED, ITU, Paeds, Maternity and RCU/AMU.</w:t>
                        </w:r>
                      </w:p>
                      <w:p w:rsidR="00460F4B" w:rsidRDefault="00460F4B" w:rsidP="00460F4B">
                        <w:pPr>
                          <w:spacing w:after="0"/>
                          <w:ind w:left="720"/>
                          <w:rPr>
                            <w:color w:val="000000" w:themeColor="text1"/>
                          </w:rPr>
                        </w:pPr>
                      </w:p>
                      <w:p w:rsidR="00A10DBD" w:rsidRDefault="00A10DBD" w:rsidP="00DD17AA">
                        <w:pPr>
                          <w:spacing w:after="0"/>
                          <w:ind w:left="720" w:firstLine="720"/>
                          <w:rPr>
                            <w:color w:val="000000" w:themeColor="text1"/>
                          </w:rPr>
                        </w:pPr>
                      </w:p>
                      <w:p w:rsidR="00A10DBD" w:rsidRDefault="00A10DBD" w:rsidP="00DD17AA">
                        <w:pPr>
                          <w:spacing w:after="0"/>
                          <w:ind w:left="720" w:firstLine="720"/>
                          <w:rPr>
                            <w:color w:val="000000" w:themeColor="text1"/>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after="0" w:line="240" w:lineRule="auto"/>
                          <w:jc w:val="center"/>
                          <w:rPr>
                            <w:color w:val="000000" w:themeColor="text1"/>
                            <w:sz w:val="18"/>
                            <w:szCs w:val="18"/>
                          </w:rPr>
                        </w:pPr>
                      </w:p>
                      <w:p w:rsidR="00DD17AA" w:rsidRPr="00A10DBD" w:rsidRDefault="00DD17AA" w:rsidP="00A10DBD">
                        <w:pPr>
                          <w:spacing w:line="240" w:lineRule="auto"/>
                          <w:rPr>
                            <w:color w:val="000000" w:themeColor="text1"/>
                            <w:sz w:val="18"/>
                            <w:szCs w:val="18"/>
                          </w:rPr>
                        </w:pPr>
                      </w:p>
                      <w:p w:rsidR="00DD17AA" w:rsidRPr="00A10DBD" w:rsidRDefault="00DD17AA" w:rsidP="00A10DBD">
                        <w:pPr>
                          <w:spacing w:line="240" w:lineRule="auto"/>
                          <w:jc w:val="center"/>
                          <w:rPr>
                            <w:color w:val="000000" w:themeColor="text1"/>
                            <w:sz w:val="18"/>
                            <w:szCs w:val="18"/>
                          </w:rPr>
                        </w:pPr>
                      </w:p>
                    </w:txbxContent>
                  </v:textbox>
                </v:shape>
                <v:shape id="Freeform 21" o:spid="_x0000_s1028" style="position:absolute;left:477;top:40233;width:26384;height:39304;visibility:visible;mso-wrap-style:square;v-text-anchor:top" coordsize="2462019,399142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2x8UA&#10;AADbAAAADwAAAGRycy9kb3ducmV2LnhtbESPQWvCQBSE70L/w/IKvYhulFJqdJWiSFW8NIrnl+xr&#10;Esy+DdnVpP56tyB4HGbmG2a26EwlrtS40rKC0TACQZxZXXKu4HhYDz5BOI+ssbJMCv7IwWL+0pth&#10;rG3LP3RNfC4ChF2MCgrv61hKlxVk0A1tTRy8X9sY9EE2udQNtgFuKjmOog9psOSwUGBNy4Kyc3Ix&#10;CrZpmyW8rnaXTfo+Od1W3/39mZV6e+2+piA8df4ZfrQ3WsF4BP9fw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wbbHxQAAANsAAAAPAAAAAAAAAAAAAAAAAJgCAABkcnMv&#10;ZG93bnJldi54bWxQSwUGAAAAAAQABAD1AAAAigMAAAAA&#10;" adj="-11796480,,5400" path="m2113121,323872c1832140,74701,616951,-263199,300224,331823,-16503,926845,-138423,3463311,212759,3894007v351182,430696,1957346,-689113,2194560,-978010c2644533,2627100,2036468,2257544,1986110,1826848,1935752,1396152,2394102,573043,2113121,323872xe" filled="f" strokecolor="black [3213]" strokeweight=".5pt">
                  <v:stroke dashstyle="3 1" joinstyle="miter"/>
                  <v:formulas/>
                  <v:path arrowok="t" o:connecttype="custom" o:connectlocs="2264586,318920;321744,326749;228009,3834463;2579871,2871408;2128471,1798913;2264586,318920" o:connectangles="0,0,0,0,0,0" textboxrect="0,0,2462019,3991429"/>
                  <v:textbox>
                    <w:txbxContent>
                      <w:p w:rsidR="000D6676" w:rsidRDefault="00AF3E40" w:rsidP="00A10DBD">
                        <w:pPr>
                          <w:spacing w:after="0" w:line="240" w:lineRule="auto"/>
                          <w:ind w:firstLine="720"/>
                          <w:rPr>
                            <w:rFonts w:cstheme="minorHAnsi"/>
                            <w:color w:val="000000" w:themeColor="text1"/>
                          </w:rPr>
                        </w:pPr>
                        <w:r w:rsidRPr="000C1A2B">
                          <w:rPr>
                            <w:rFonts w:cstheme="minorHAnsi"/>
                            <w:color w:val="000000" w:themeColor="text1"/>
                          </w:rPr>
                          <w:t>Describe</w:t>
                        </w:r>
                        <w:r w:rsidR="00DD17AA" w:rsidRPr="000C1A2B">
                          <w:rPr>
                            <w:rFonts w:cstheme="minorHAnsi"/>
                            <w:color w:val="000000" w:themeColor="text1"/>
                          </w:rPr>
                          <w:t xml:space="preserve"> the </w:t>
                        </w:r>
                      </w:p>
                      <w:p w:rsidR="00DD17AA" w:rsidRPr="000C1A2B" w:rsidRDefault="00DD17AA" w:rsidP="00A10DBD">
                        <w:pPr>
                          <w:spacing w:after="0" w:line="240" w:lineRule="auto"/>
                          <w:ind w:firstLine="720"/>
                          <w:rPr>
                            <w:rFonts w:cstheme="minorHAnsi"/>
                            <w:color w:val="000000" w:themeColor="text1"/>
                          </w:rPr>
                        </w:pPr>
                        <w:r w:rsidRPr="000C1A2B">
                          <w:rPr>
                            <w:rFonts w:cstheme="minorHAnsi"/>
                            <w:b/>
                            <w:color w:val="000000" w:themeColor="text1"/>
                          </w:rPr>
                          <w:t xml:space="preserve">results </w:t>
                        </w:r>
                        <w:r w:rsidR="00AF3E40" w:rsidRPr="000C1A2B">
                          <w:rPr>
                            <w:rFonts w:cstheme="minorHAnsi"/>
                            <w:color w:val="000000" w:themeColor="text1"/>
                          </w:rPr>
                          <w:t>of</w:t>
                        </w:r>
                        <w:r w:rsidR="00AF3E40">
                          <w:rPr>
                            <w:rFonts w:cstheme="minorHAnsi"/>
                            <w:color w:val="000000" w:themeColor="text1"/>
                          </w:rPr>
                          <w:t xml:space="preserve"> </w:t>
                        </w:r>
                        <w:r w:rsidR="00AF3E40" w:rsidRPr="000C1A2B">
                          <w:rPr>
                            <w:rFonts w:cstheme="minorHAnsi"/>
                            <w:color w:val="000000" w:themeColor="text1"/>
                          </w:rPr>
                          <w:t>your</w:t>
                        </w:r>
                        <w:r w:rsidRPr="000C1A2B">
                          <w:rPr>
                            <w:rFonts w:cstheme="minorHAnsi"/>
                            <w:color w:val="000000" w:themeColor="text1"/>
                          </w:rPr>
                          <w:t xml:space="preserve"> changes...</w:t>
                        </w:r>
                      </w:p>
                      <w:p w:rsidR="000C1A2B" w:rsidRDefault="000C1A2B" w:rsidP="00A10DBD">
                        <w:pPr>
                          <w:spacing w:after="0" w:line="240" w:lineRule="auto"/>
                          <w:jc w:val="center"/>
                          <w:rPr>
                            <w:rFonts w:cstheme="minorHAnsi"/>
                            <w:color w:val="000000" w:themeColor="text1"/>
                          </w:rPr>
                        </w:pPr>
                        <w:r w:rsidRPr="000C1A2B">
                          <w:rPr>
                            <w:rFonts w:cstheme="minorHAnsi"/>
                            <w:color w:val="000000" w:themeColor="text1"/>
                          </w:rPr>
                          <w:t>the benefits to the patient, the service/team</w:t>
                        </w:r>
                      </w:p>
                      <w:p w:rsidR="00AF52A7" w:rsidRPr="00B53A85" w:rsidRDefault="00AF52A7" w:rsidP="00A10DBD">
                        <w:pPr>
                          <w:spacing w:after="0" w:line="240" w:lineRule="auto"/>
                          <w:jc w:val="center"/>
                          <w:rPr>
                            <w:rFonts w:cstheme="minorHAnsi"/>
                            <w:b/>
                            <w:color w:val="215868" w:themeColor="accent5" w:themeShade="80"/>
                            <w:sz w:val="18"/>
                            <w:szCs w:val="18"/>
                          </w:rPr>
                        </w:pPr>
                      </w:p>
                      <w:p w:rsidR="00B53A85" w:rsidRDefault="00AF52A7" w:rsidP="00B53A85">
                        <w:pPr>
                          <w:spacing w:after="0"/>
                          <w:rPr>
                            <w:b/>
                            <w:color w:val="215868" w:themeColor="accent5" w:themeShade="80"/>
                            <w:sz w:val="18"/>
                            <w:szCs w:val="18"/>
                          </w:rPr>
                        </w:pPr>
                        <w:r w:rsidRPr="00B53A85">
                          <w:rPr>
                            <w:b/>
                            <w:color w:val="215868" w:themeColor="accent5" w:themeShade="80"/>
                            <w:sz w:val="18"/>
                            <w:szCs w:val="18"/>
                          </w:rPr>
                          <w:t xml:space="preserve">    Staff felt more confident with regards to managing patients with COVID-19 after </w:t>
                        </w:r>
                      </w:p>
                      <w:p w:rsidR="00B53A85" w:rsidRDefault="00AF52A7" w:rsidP="00B53A85">
                        <w:pPr>
                          <w:spacing w:after="0"/>
                          <w:rPr>
                            <w:b/>
                            <w:color w:val="215868" w:themeColor="accent5" w:themeShade="80"/>
                            <w:sz w:val="18"/>
                            <w:szCs w:val="18"/>
                          </w:rPr>
                        </w:pPr>
                        <w:r w:rsidRPr="00B53A85">
                          <w:rPr>
                            <w:b/>
                            <w:color w:val="215868" w:themeColor="accent5" w:themeShade="80"/>
                            <w:sz w:val="18"/>
                            <w:szCs w:val="18"/>
                          </w:rPr>
                          <w:t xml:space="preserve">SIM training. It enabled teams to </w:t>
                        </w:r>
                      </w:p>
                      <w:p w:rsidR="00B53A85" w:rsidRDefault="00AF52A7" w:rsidP="00B53A85">
                        <w:pPr>
                          <w:spacing w:after="0"/>
                          <w:rPr>
                            <w:b/>
                            <w:color w:val="215868" w:themeColor="accent5" w:themeShade="80"/>
                            <w:sz w:val="18"/>
                            <w:szCs w:val="18"/>
                          </w:rPr>
                        </w:pPr>
                        <w:r w:rsidRPr="00B53A85">
                          <w:rPr>
                            <w:b/>
                            <w:color w:val="215868" w:themeColor="accent5" w:themeShade="80"/>
                            <w:sz w:val="18"/>
                            <w:szCs w:val="18"/>
                          </w:rPr>
                          <w:t xml:space="preserve">practice together, highlight latent </w:t>
                        </w:r>
                      </w:p>
                      <w:p w:rsidR="00DD17AA" w:rsidRPr="00B53A85" w:rsidRDefault="00AF52A7" w:rsidP="00B53A85">
                        <w:pPr>
                          <w:spacing w:after="0"/>
                          <w:rPr>
                            <w:b/>
                            <w:color w:val="215868" w:themeColor="accent5" w:themeShade="80"/>
                            <w:sz w:val="18"/>
                            <w:szCs w:val="18"/>
                          </w:rPr>
                        </w:pPr>
                        <w:r w:rsidRPr="00B53A85">
                          <w:rPr>
                            <w:b/>
                            <w:color w:val="215868" w:themeColor="accent5" w:themeShade="80"/>
                            <w:sz w:val="18"/>
                            <w:szCs w:val="18"/>
                          </w:rPr>
                          <w:t>threats and also influence SOPs.</w:t>
                        </w:r>
                      </w:p>
                      <w:p w:rsidR="00B53A85" w:rsidRDefault="00B53A85" w:rsidP="00B53A85">
                        <w:pPr>
                          <w:spacing w:after="0"/>
                          <w:rPr>
                            <w:b/>
                            <w:color w:val="215868" w:themeColor="accent5" w:themeShade="80"/>
                            <w:sz w:val="18"/>
                            <w:szCs w:val="18"/>
                          </w:rPr>
                        </w:pPr>
                      </w:p>
                      <w:p w:rsidR="00B53A85" w:rsidRDefault="00AF52A7" w:rsidP="00B53A85">
                        <w:pPr>
                          <w:spacing w:after="0"/>
                          <w:rPr>
                            <w:b/>
                            <w:color w:val="215868" w:themeColor="accent5" w:themeShade="80"/>
                            <w:sz w:val="18"/>
                            <w:szCs w:val="18"/>
                          </w:rPr>
                        </w:pPr>
                        <w:r w:rsidRPr="00B53A85">
                          <w:rPr>
                            <w:b/>
                            <w:color w:val="215868" w:themeColor="accent5" w:themeShade="80"/>
                            <w:sz w:val="18"/>
                            <w:szCs w:val="18"/>
                          </w:rPr>
                          <w:t xml:space="preserve">Key departments were able to plan and </w:t>
                        </w:r>
                      </w:p>
                      <w:p w:rsidR="00B53A85" w:rsidRDefault="00AF52A7" w:rsidP="00B53A85">
                        <w:pPr>
                          <w:spacing w:after="0"/>
                          <w:rPr>
                            <w:b/>
                            <w:color w:val="215868" w:themeColor="accent5" w:themeShade="80"/>
                            <w:sz w:val="18"/>
                            <w:szCs w:val="18"/>
                          </w:rPr>
                        </w:pPr>
                        <w:r w:rsidRPr="00B53A85">
                          <w:rPr>
                            <w:b/>
                            <w:color w:val="215868" w:themeColor="accent5" w:themeShade="80"/>
                            <w:sz w:val="18"/>
                            <w:szCs w:val="18"/>
                          </w:rPr>
                          <w:t xml:space="preserve">construct environments effectively </w:t>
                        </w:r>
                        <w:r w:rsidR="006D1F0C" w:rsidRPr="00B53A85">
                          <w:rPr>
                            <w:b/>
                            <w:color w:val="215868" w:themeColor="accent5" w:themeShade="80"/>
                            <w:sz w:val="18"/>
                            <w:szCs w:val="18"/>
                          </w:rPr>
                          <w:t xml:space="preserve">in </w:t>
                        </w:r>
                      </w:p>
                      <w:p w:rsidR="00AF52A7" w:rsidRPr="00B53A85" w:rsidRDefault="006D1F0C" w:rsidP="00B53A85">
                        <w:pPr>
                          <w:spacing w:after="0"/>
                          <w:rPr>
                            <w:b/>
                            <w:color w:val="215868" w:themeColor="accent5" w:themeShade="80"/>
                            <w:sz w:val="18"/>
                            <w:szCs w:val="18"/>
                          </w:rPr>
                        </w:pPr>
                        <w:r w:rsidRPr="00B53A85">
                          <w:rPr>
                            <w:b/>
                            <w:color w:val="215868" w:themeColor="accent5" w:themeShade="80"/>
                            <w:sz w:val="18"/>
                            <w:szCs w:val="18"/>
                          </w:rPr>
                          <w:t>preparation for admitting COVID-19 patients.</w:t>
                        </w:r>
                      </w:p>
                      <w:p w:rsidR="0027107D" w:rsidRDefault="0027107D" w:rsidP="00B53A85">
                        <w:pPr>
                          <w:spacing w:after="0"/>
                          <w:rPr>
                            <w:b/>
                            <w:color w:val="215868" w:themeColor="accent5" w:themeShade="80"/>
                            <w:sz w:val="18"/>
                            <w:szCs w:val="18"/>
                          </w:rPr>
                        </w:pPr>
                        <w:r w:rsidRPr="00B53A85">
                          <w:rPr>
                            <w:b/>
                            <w:color w:val="215868" w:themeColor="accent5" w:themeShade="80"/>
                            <w:sz w:val="18"/>
                            <w:szCs w:val="18"/>
                          </w:rPr>
                          <w:t xml:space="preserve">Highlighted the value of having a simulation service. </w:t>
                        </w:r>
                      </w:p>
                      <w:p w:rsidR="00B53A85" w:rsidRPr="00B53A85" w:rsidRDefault="00B53A85" w:rsidP="00B53A85">
                        <w:pPr>
                          <w:spacing w:after="0"/>
                          <w:rPr>
                            <w:b/>
                            <w:color w:val="215868" w:themeColor="accent5" w:themeShade="80"/>
                            <w:sz w:val="18"/>
                            <w:szCs w:val="18"/>
                          </w:rPr>
                        </w:pPr>
                      </w:p>
                      <w:p w:rsidR="00B53A85" w:rsidRDefault="0027107D" w:rsidP="00B53A85">
                        <w:pPr>
                          <w:spacing w:after="0"/>
                          <w:rPr>
                            <w:b/>
                            <w:color w:val="215868" w:themeColor="accent5" w:themeShade="80"/>
                            <w:sz w:val="18"/>
                            <w:szCs w:val="18"/>
                          </w:rPr>
                        </w:pPr>
                        <w:r w:rsidRPr="00B53A85">
                          <w:rPr>
                            <w:b/>
                            <w:color w:val="215868" w:themeColor="accent5" w:themeShade="80"/>
                            <w:sz w:val="18"/>
                            <w:szCs w:val="18"/>
                          </w:rPr>
                          <w:t>All of the above can influence patient safety by reducing risk and ensuring the care we deliver</w:t>
                        </w:r>
                      </w:p>
                      <w:p w:rsidR="006D1F0C" w:rsidRPr="00B53A85" w:rsidRDefault="0027107D" w:rsidP="00B53A85">
                        <w:pPr>
                          <w:spacing w:after="0"/>
                          <w:rPr>
                            <w:b/>
                            <w:color w:val="215868" w:themeColor="accent5" w:themeShade="80"/>
                            <w:sz w:val="18"/>
                            <w:szCs w:val="18"/>
                          </w:rPr>
                        </w:pPr>
                        <w:r w:rsidRPr="00B53A85">
                          <w:rPr>
                            <w:b/>
                            <w:color w:val="215868" w:themeColor="accent5" w:themeShade="80"/>
                            <w:sz w:val="18"/>
                            <w:szCs w:val="18"/>
                          </w:rPr>
                          <w:t xml:space="preserve"> </w:t>
                        </w:r>
                        <w:proofErr w:type="gramStart"/>
                        <w:r w:rsidRPr="00B53A85">
                          <w:rPr>
                            <w:b/>
                            <w:color w:val="215868" w:themeColor="accent5" w:themeShade="80"/>
                            <w:sz w:val="18"/>
                            <w:szCs w:val="18"/>
                          </w:rPr>
                          <w:t>is</w:t>
                        </w:r>
                        <w:proofErr w:type="gramEnd"/>
                        <w:r w:rsidRPr="00B53A85">
                          <w:rPr>
                            <w:b/>
                            <w:color w:val="215868" w:themeColor="accent5" w:themeShade="80"/>
                            <w:sz w:val="18"/>
                            <w:szCs w:val="18"/>
                          </w:rPr>
                          <w:t xml:space="preserve"> safe and effective.</w:t>
                        </w:r>
                      </w:p>
                      <w:p w:rsidR="0027107D" w:rsidRPr="00A10DBD" w:rsidRDefault="0027107D" w:rsidP="00DD17AA">
                        <w:pP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color w:val="000000" w:themeColor="text1"/>
                            <w:sz w:val="18"/>
                            <w:szCs w:val="18"/>
                          </w:rPr>
                        </w:pPr>
                      </w:p>
                      <w:p w:rsidR="00DD17AA" w:rsidRPr="00A10DBD" w:rsidRDefault="00DD17AA" w:rsidP="00DD17AA">
                        <w:pPr>
                          <w:jc w:val="center"/>
                          <w:rPr>
                            <w:sz w:val="18"/>
                            <w:szCs w:val="18"/>
                          </w:rPr>
                        </w:pPr>
                      </w:p>
                      <w:p w:rsidR="00DD17AA" w:rsidRDefault="00DD17AA" w:rsidP="00DD17AA">
                        <w:pPr>
                          <w:jc w:val="center"/>
                        </w:pPr>
                      </w:p>
                    </w:txbxContent>
                  </v:textbox>
                </v:shape>
                <v:group id="Group 293" o:spid="_x0000_s1029" style="position:absolute;width:74749;height:105154" coordsize="74749,105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_x0000_s1030" style="position:absolute;left:28767;top:80206;width:43093;height:18956;visibility:visible;mso-wrap-style:square;v-text-anchor:top" coordsize="4309339,18955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D7eMMA&#10;AADaAAAADwAAAGRycy9kb3ducmV2LnhtbESP0WrCQBRE3wv+w3KFvtWNYmOI2YhIxZb2peoHXLLX&#10;JJi9G3ZXE/++Wyj0cZiZM0yxGU0n7uR8a1nBfJaAIK6sbrlWcD7tXzIQPiBr7CyTggd52JSTpwJz&#10;bQf+pvsx1CJC2OeooAmhz6X0VUMG/cz2xNG7WGcwROlqqR0OEW46uUiSVBpsOS402NOuoep6vBkF&#10;b/ZskmG/u32lmB1cln4sP5evSj1Px+0aRKAx/If/2u9awQp+r8QbI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D7eMMAAADaAAAADwAAAAAAAAAAAAAAAACYAgAAZHJzL2Rv&#10;d25yZXYueG1sUEsFBgAAAAAEAAQA9QAAAIgDAAAAAA==&#10;" adj="-11796480,,5400" path="m315934,l4309339,r,l4309339,1579632v,174486,-141448,315934,-315934,315934l,1895566r,l,315934c,141448,141448,,315934,xe">
                    <v:stroke joinstyle="miter"/>
                    <v:formulas/>
                    <v:path o:connecttype="custom" o:connectlocs="315934,0;4309339,0;4309339,0;4309339,1579632;3993405,1895566;0,1895566;0,1895566;0,315934;315934,0" o:connectangles="0,0,0,0,0,0,0,0,0" textboxrect="0,0,4309339,1895566"/>
                    <v:textbox>
                      <w:txbxContent>
                        <w:p w:rsidR="008A1D86" w:rsidRPr="008A1D86" w:rsidRDefault="008A1D86" w:rsidP="00A10DBD">
                          <w:pPr>
                            <w:spacing w:after="0" w:line="240" w:lineRule="auto"/>
                          </w:pPr>
                          <w:r w:rsidRPr="008A1D86">
                            <w:t xml:space="preserve">Is there anything else to improve or something you couldn’t get done this time? </w:t>
                          </w:r>
                          <w:r w:rsidRPr="008A1D86">
                            <w:rPr>
                              <w:i/>
                            </w:rPr>
                            <w:t>(</w:t>
                          </w:r>
                          <w:r w:rsidR="00AF3E40" w:rsidRPr="008A1D86">
                            <w:rPr>
                              <w:i/>
                            </w:rPr>
                            <w:t>Your</w:t>
                          </w:r>
                          <w:r w:rsidRPr="008A1D86">
                            <w:rPr>
                              <w:i/>
                            </w:rPr>
                            <w:t xml:space="preserve"> next lightbulb moment)</w:t>
                          </w:r>
                        </w:p>
                        <w:p w:rsidR="0027107D" w:rsidRPr="00B53A85" w:rsidRDefault="006D1F0C" w:rsidP="008A1D86">
                          <w:pPr>
                            <w:rPr>
                              <w:b/>
                              <w:color w:val="7030A0"/>
                              <w:sz w:val="18"/>
                              <w:szCs w:val="18"/>
                            </w:rPr>
                          </w:pPr>
                          <w:r w:rsidRPr="00B53A85">
                            <w:rPr>
                              <w:b/>
                              <w:color w:val="7030A0"/>
                              <w:sz w:val="18"/>
                              <w:szCs w:val="18"/>
                            </w:rPr>
                            <w:t xml:space="preserve">Recognising that simulation based education can be valuable in identifying latent threats and facilitating a ‘run through’ of how care can be delivered in </w:t>
                          </w:r>
                          <w:proofErr w:type="gramStart"/>
                          <w:r w:rsidRPr="00B53A85">
                            <w:rPr>
                              <w:b/>
                              <w:color w:val="7030A0"/>
                              <w:sz w:val="18"/>
                              <w:szCs w:val="18"/>
                            </w:rPr>
                            <w:t>un</w:t>
                          </w:r>
                          <w:proofErr w:type="gramEnd"/>
                          <w:r w:rsidRPr="00B53A85">
                            <w:rPr>
                              <w:b/>
                              <w:color w:val="7030A0"/>
                              <w:sz w:val="18"/>
                              <w:szCs w:val="18"/>
                            </w:rPr>
                            <w:t xml:space="preserve"> familiar </w:t>
                          </w:r>
                          <w:r w:rsidR="00AF3E40" w:rsidRPr="00B53A85">
                            <w:rPr>
                              <w:b/>
                              <w:color w:val="7030A0"/>
                              <w:sz w:val="18"/>
                              <w:szCs w:val="18"/>
                            </w:rPr>
                            <w:t>environments. We</w:t>
                          </w:r>
                          <w:r w:rsidR="0027107D" w:rsidRPr="00B53A85">
                            <w:rPr>
                              <w:b/>
                              <w:color w:val="7030A0"/>
                              <w:sz w:val="18"/>
                              <w:szCs w:val="18"/>
                            </w:rPr>
                            <w:t xml:space="preserve"> requested some investment in new simulation kit after it had been used on multiple occasions for airway training and CPR, but were not successful, improving our kit will ensure we can continue to deliver a reactive robust service for the Trust. Training is still ongoing with regards to COVID-19, supporting staff in clinical practice by facilitating bespoke study days such as tracheostomy training and on-call bleep events for FY1s.</w:t>
                          </w:r>
                        </w:p>
                        <w:p w:rsidR="0027107D" w:rsidRDefault="0027107D" w:rsidP="008A1D86"/>
                      </w:txbxContent>
                    </v:textbox>
                  </v:shape>
                  <v:shape id="_x0000_s1031" style="position:absolute;left:2399;top:80775;width:24953;height:18387;visibility:visible;mso-wrap-style:square;v-text-anchor:top" coordsize="2495282,18386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lJ78A&#10;AADaAAAADwAAAGRycy9kb3ducmV2LnhtbERP3WrCMBS+H/gO4Qi7W1MLK6M2ighFbwau8wEOybEt&#10;Nie1iba+/XIh7PLj+y+3s+3Fg0bfOVawSlIQxNqZjhsF59/q4wuED8gGe8ek4EketpvFW4mFcRP/&#10;0KMOjYgh7AtU0IYwFFJ63ZJFn7iBOHIXN1oMEY6NNCNOMdz2MkvTXFrsODa0ONC+JX2t71bB4XrK&#10;numt/px0tRvO3yavskOu1Pty3q1BBJrDv/jlPhoFcWu8Em+A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92UnvwAAANoAAAAPAAAAAAAAAAAAAAAAAJgCAABkcnMvZG93bnJl&#10;di54bWxQSwUGAAAAAAQABAD1AAAAhAMAAAAA&#10;" adj="-11796480,,5400" path="m306444,l2495282,r,l2495282,1532186v,169244,-137200,306444,-306444,306444l,1838630r,l,306444c,137200,137200,,306444,xe">
                    <v:stroke joinstyle="miter"/>
                    <v:formulas/>
                    <v:path o:connecttype="custom" o:connectlocs="306444,0;2495282,0;2495282,0;2495282,1532186;2188838,1838630;0,1838630;0,1838630;0,306444;306444,0" o:connectangles="0,0,0,0,0,0,0,0,0" textboxrect="0,0,2495282,1838630"/>
                    <v:textbox>
                      <w:txbxContent>
                        <w:p w:rsidR="008A1D86" w:rsidRPr="008A1D86" w:rsidRDefault="008A1D86" w:rsidP="00A10DBD">
                          <w:pPr>
                            <w:spacing w:after="0" w:line="240" w:lineRule="auto"/>
                          </w:pPr>
                          <w:r w:rsidRPr="008A1D86">
                            <w:t xml:space="preserve">Next time...what would you do </w:t>
                          </w:r>
                          <w:r w:rsidRPr="008A1D86">
                            <w:rPr>
                              <w:b/>
                            </w:rPr>
                            <w:t xml:space="preserve">differently </w:t>
                          </w:r>
                          <w:r w:rsidRPr="008A1D86">
                            <w:t xml:space="preserve">or what </w:t>
                          </w:r>
                          <w:r w:rsidRPr="008A1D86">
                            <w:rPr>
                              <w:b/>
                            </w:rPr>
                            <w:t xml:space="preserve">advice </w:t>
                          </w:r>
                          <w:r w:rsidRPr="008A1D86">
                            <w:t>would you give to others?</w:t>
                          </w:r>
                        </w:p>
                        <w:p w:rsidR="00A10DBD" w:rsidRDefault="00A10DBD" w:rsidP="00A10DBD">
                          <w:pPr>
                            <w:spacing w:after="0" w:line="240" w:lineRule="auto"/>
                            <w:rPr>
                              <w:sz w:val="18"/>
                              <w:szCs w:val="18"/>
                            </w:rPr>
                          </w:pPr>
                        </w:p>
                        <w:p w:rsidR="006D1F0C" w:rsidRPr="00B53A85" w:rsidRDefault="006D1F0C" w:rsidP="00A10DBD">
                          <w:pPr>
                            <w:spacing w:after="0" w:line="240" w:lineRule="auto"/>
                            <w:rPr>
                              <w:b/>
                              <w:color w:val="0F243E" w:themeColor="text2" w:themeShade="80"/>
                              <w:sz w:val="18"/>
                              <w:szCs w:val="18"/>
                            </w:rPr>
                          </w:pPr>
                          <w:r w:rsidRPr="00B53A85">
                            <w:rPr>
                              <w:b/>
                              <w:color w:val="0F243E" w:themeColor="text2" w:themeShade="80"/>
                              <w:sz w:val="18"/>
                              <w:szCs w:val="18"/>
                            </w:rPr>
                            <w:t xml:space="preserve">Although we obtained feedback from each </w:t>
                          </w:r>
                          <w:r w:rsidR="00AF3E40" w:rsidRPr="00B53A85">
                            <w:rPr>
                              <w:b/>
                              <w:color w:val="0F243E" w:themeColor="text2" w:themeShade="80"/>
                              <w:sz w:val="18"/>
                              <w:szCs w:val="18"/>
                            </w:rPr>
                            <w:t>session,</w:t>
                          </w:r>
                          <w:r w:rsidRPr="00B53A85">
                            <w:rPr>
                              <w:b/>
                              <w:color w:val="0F243E" w:themeColor="text2" w:themeShade="80"/>
                              <w:sz w:val="18"/>
                              <w:szCs w:val="18"/>
                            </w:rPr>
                            <w:t xml:space="preserve"> it would be useful to obtain feedback a couple of months after the event and see how the training has influenced clinical practice for various staff members.</w:t>
                          </w: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txbxContent>
                    </v:textbox>
                  </v:shape>
                  <v:shape id="_x0000_s1032" style="position:absolute;left:1669;top:101061;width:69548;height:4093;visibility:visible;mso-wrap-style:square;v-text-anchor:top" coordsize="6954821,4093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MvGMMA&#10;AADbAAAADwAAAGRycy9kb3ducmV2LnhtbESPQYvCQAyF7wv+hyGCt3WqB5Guo4ggigfX7foDQie2&#10;1U6mdsZa//3mIOwt4b2892Wx6l2tOmpD5dnAZJyAIs69rbgwcP7dfs5BhYhssfZMBl4UYLUcfCww&#10;tf7JP9RlsVASwiFFA2WMTap1yEtyGMa+IRbt4luHUda20LbFp4S7Wk+TZKYdViwNJTa0KSm/ZQ9n&#10;4DvJ7uf77vpoNt1pezxMQnyt58aMhv36C1SkPv6b39d7K/hCL7/I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MvGMMAAADbAAAADwAAAAAAAAAAAAAAAACYAgAAZHJzL2Rv&#10;d25yZXYueG1sUEsFBgAAAAAEAAQA9QAAAIgDAAAAAA==&#10;" adj="-11796480,,5400" path="m68228,l6954821,r,l6954821,341132v,37681,-30547,68228,-68228,68228l,409360r,l,68228c,30547,30547,,68228,xe">
                    <v:stroke joinstyle="miter"/>
                    <v:formulas/>
                    <v:path o:connecttype="custom" o:connectlocs="68228,0;6954821,0;6954821,0;6954821,341132;6886593,409360;0,409360;0,409360;0,68228;68228,0" o:connectangles="0,0,0,0,0,0,0,0,0" textboxrect="0,0,6954821,409360"/>
                    <v:textbox>
                      <w:txbxContent>
                        <w:p w:rsidR="008A1D86" w:rsidRDefault="008A1D86" w:rsidP="008A1D86">
                          <w:r>
                            <w:rPr>
                              <w:b/>
                            </w:rPr>
                            <w:t>Start date</w:t>
                          </w:r>
                          <w:r>
                            <w:rPr>
                              <w:b/>
                            </w:rPr>
                            <w:tab/>
                          </w:r>
                          <w:r w:rsidR="00064E89">
                            <w:rPr>
                              <w:b/>
                            </w:rPr>
                            <w:t>March 2020.</w:t>
                          </w:r>
                          <w:r>
                            <w:rPr>
                              <w:b/>
                            </w:rPr>
                            <w:tab/>
                          </w:r>
                          <w:r>
                            <w:rPr>
                              <w:b/>
                            </w:rPr>
                            <w:tab/>
                          </w:r>
                          <w:r>
                            <w:rPr>
                              <w:b/>
                            </w:rPr>
                            <w:tab/>
                          </w:r>
                          <w:r>
                            <w:rPr>
                              <w:b/>
                            </w:rPr>
                            <w:tab/>
                          </w:r>
                          <w:r>
                            <w:rPr>
                              <w:b/>
                            </w:rPr>
                            <w:tab/>
                          </w:r>
                          <w:r>
                            <w:rPr>
                              <w:b/>
                            </w:rPr>
                            <w:tab/>
                          </w:r>
                          <w:r>
                            <w:rPr>
                              <w:b/>
                            </w:rPr>
                            <w:tab/>
                            <w:t>Finish date</w:t>
                          </w:r>
                          <w:r w:rsidR="00064E89">
                            <w:rPr>
                              <w:b/>
                            </w:rPr>
                            <w:t xml:space="preserve"> : On going!</w:t>
                          </w:r>
                        </w:p>
                        <w:p w:rsidR="008A1D86" w:rsidRDefault="008A1D86" w:rsidP="008A1D86"/>
                        <w:p w:rsidR="008A1D86" w:rsidRDefault="008A1D86" w:rsidP="008A1D86"/>
                        <w:p w:rsidR="008A1D86" w:rsidRDefault="008A1D86" w:rsidP="008A1D86"/>
                      </w:txbxContent>
                    </v:textbox>
                  </v:shape>
                  <v:shape id="Freeform 18" o:spid="_x0000_s1033" style="position:absolute;left:25389;top:62277;width:44528;height:16784;visibility:visible;mso-wrap-style:square;v-text-anchor:top" coordsize="3960803,24077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tSsUA&#10;AADbAAAADwAAAGRycy9kb3ducmV2LnhtbESPQUvDQBCF74L/YRnBm92otZS02yKiIOilaXPobchO&#10;N6HZ2bC7beK/dw6Ctxnem/e+WW8n36srxdQFNvA4K0ARN8F27Awc9h8PS1ApI1vsA5OBH0qw3dze&#10;rLG0YeQdXavslIRwKtFAm/NQap2aljymWRiIRTuF6DHLGp22EUcJ971+KoqF9tixNLQ40FtLzbm6&#10;eAP1y+5cD1/2/RKbw/j87ea1O86Nub+bXlegMk353/x3/WkFX2DlFxl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a1KxQAAANsAAAAPAAAAAAAAAAAAAAAAAJgCAABkcnMv&#10;ZG93bnJldi54bWxQSwUGAAAAAAQABAD1AAAAigMAAAAA&#10;" adj="-11796480,,5400" path="m360658,688180c754247,298566,2153677,-128154,2738098,36173v584421,164327,1522674,1248355,1129085,1637969c3473594,2063756,959657,2539509,376561,2373857,-206535,2208205,-32931,1077794,360658,688180xe" filled="f" strokecolor="black [3213]" strokeweight=".5pt">
                    <v:stroke dashstyle="3 1" joinstyle="miter"/>
                    <v:formulas/>
                    <v:path arrowok="t" o:connecttype="custom" o:connectlocs="405454,479714;3078189,25215;4347515,1167005;423333,1654760;405454,479714" o:connectangles="0,0,0,0,0" textboxrect="0,0,3960803,2407712"/>
                    <v:textbox>
                      <w:txbxContent>
                        <w:p w:rsidR="00A10DBD" w:rsidRDefault="00A10DBD" w:rsidP="00A10DBD">
                          <w:pPr>
                            <w:spacing w:after="0" w:line="240" w:lineRule="auto"/>
                            <w:ind w:firstLine="720"/>
                            <w:jc w:val="center"/>
                            <w:rPr>
                              <w:color w:val="000000" w:themeColor="text1"/>
                            </w:rPr>
                          </w:pPr>
                        </w:p>
                        <w:p w:rsidR="00DD17AA" w:rsidRDefault="00AF3E40" w:rsidP="00A10DBD">
                          <w:pPr>
                            <w:spacing w:after="0" w:line="240" w:lineRule="auto"/>
                            <w:ind w:firstLine="720"/>
                            <w:jc w:val="center"/>
                            <w:rPr>
                              <w:color w:val="000000" w:themeColor="text1"/>
                            </w:rPr>
                          </w:pPr>
                          <w:r w:rsidRPr="00DD17AA">
                            <w:rPr>
                              <w:color w:val="000000" w:themeColor="text1"/>
                            </w:rPr>
                            <w:t>Describe</w:t>
                          </w:r>
                          <w:r w:rsidR="00DD17AA" w:rsidRPr="00DD17AA">
                            <w:rPr>
                              <w:color w:val="000000" w:themeColor="text1"/>
                            </w:rPr>
                            <w:t xml:space="preserve"> what you </w:t>
                          </w:r>
                          <w:r w:rsidR="00DD17AA" w:rsidRPr="00DD17AA">
                            <w:rPr>
                              <w:b/>
                              <w:color w:val="000000" w:themeColor="text1"/>
                            </w:rPr>
                            <w:t>enjoyed</w:t>
                          </w:r>
                          <w:r w:rsidR="00DD17AA" w:rsidRPr="00DD17AA">
                            <w:rPr>
                              <w:color w:val="000000" w:themeColor="text1"/>
                            </w:rPr>
                            <w:t xml:space="preserve"> and </w:t>
                          </w:r>
                        </w:p>
                        <w:p w:rsidR="00DD17AA" w:rsidRDefault="00DD17AA" w:rsidP="00A10DBD">
                          <w:pPr>
                            <w:spacing w:after="0" w:line="240" w:lineRule="auto"/>
                            <w:jc w:val="center"/>
                            <w:rPr>
                              <w:color w:val="000000" w:themeColor="text1"/>
                            </w:rPr>
                          </w:pPr>
                          <w:r w:rsidRPr="00DD17AA">
                            <w:rPr>
                              <w:color w:val="000000" w:themeColor="text1"/>
                            </w:rPr>
                            <w:t xml:space="preserve">what </w:t>
                          </w:r>
                          <w:r w:rsidRPr="00DD17AA">
                            <w:rPr>
                              <w:b/>
                              <w:color w:val="000000" w:themeColor="text1"/>
                            </w:rPr>
                            <w:t>surprised</w:t>
                          </w:r>
                          <w:r w:rsidRPr="00DD17AA">
                            <w:rPr>
                              <w:color w:val="000000" w:themeColor="text1"/>
                            </w:rPr>
                            <w:t xml:space="preserve"> you</w:t>
                          </w:r>
                          <w:r w:rsidR="00AF3E40" w:rsidRPr="00DD17AA">
                            <w:rPr>
                              <w:color w:val="000000" w:themeColor="text1"/>
                            </w:rPr>
                            <w:t>...?</w:t>
                          </w:r>
                        </w:p>
                        <w:p w:rsidR="00DD17AA" w:rsidRPr="00B53A85" w:rsidRDefault="00B53A85" w:rsidP="0027107D">
                          <w:pPr>
                            <w:spacing w:after="0" w:line="240" w:lineRule="auto"/>
                            <w:rPr>
                              <w:b/>
                              <w:color w:val="CF43B4"/>
                              <w:sz w:val="18"/>
                              <w:szCs w:val="18"/>
                            </w:rPr>
                          </w:pPr>
                          <w:r>
                            <w:rPr>
                              <w:color w:val="000000" w:themeColor="text1"/>
                              <w:sz w:val="18"/>
                              <w:szCs w:val="18"/>
                            </w:rPr>
                            <w:t xml:space="preserve">             </w:t>
                          </w:r>
                          <w:r w:rsidR="0036735D" w:rsidRPr="00B53A85">
                            <w:rPr>
                              <w:b/>
                              <w:color w:val="CF43B4"/>
                              <w:sz w:val="18"/>
                              <w:szCs w:val="18"/>
                            </w:rPr>
                            <w:t>How many people we were able to get through simulation training sessions!</w:t>
                          </w:r>
                        </w:p>
                        <w:p w:rsidR="0036735D" w:rsidRPr="00B53A85" w:rsidRDefault="0036735D" w:rsidP="00A10DBD">
                          <w:pPr>
                            <w:spacing w:after="0" w:line="240" w:lineRule="auto"/>
                            <w:jc w:val="center"/>
                            <w:rPr>
                              <w:b/>
                              <w:color w:val="CF43B4"/>
                              <w:sz w:val="18"/>
                              <w:szCs w:val="18"/>
                            </w:rPr>
                          </w:pPr>
                        </w:p>
                        <w:p w:rsidR="0036735D" w:rsidRPr="00B53A85" w:rsidRDefault="0036735D" w:rsidP="00A10DBD">
                          <w:pPr>
                            <w:spacing w:after="0" w:line="240" w:lineRule="auto"/>
                            <w:jc w:val="center"/>
                            <w:rPr>
                              <w:b/>
                              <w:color w:val="CF43B4"/>
                              <w:sz w:val="18"/>
                              <w:szCs w:val="18"/>
                            </w:rPr>
                          </w:pPr>
                          <w:r w:rsidRPr="00B53A85">
                            <w:rPr>
                              <w:b/>
                              <w:color w:val="CF43B4"/>
                              <w:sz w:val="18"/>
                              <w:szCs w:val="18"/>
                            </w:rPr>
                            <w:t>We managed over 420 staff in a month!</w:t>
                          </w:r>
                        </w:p>
                        <w:p w:rsidR="00DD17AA" w:rsidRPr="00B53A85" w:rsidRDefault="00DD17AA" w:rsidP="00A10DBD">
                          <w:pPr>
                            <w:spacing w:after="0" w:line="240" w:lineRule="auto"/>
                            <w:jc w:val="center"/>
                            <w:rPr>
                              <w:b/>
                              <w:color w:val="CF43B4"/>
                              <w:sz w:val="18"/>
                              <w:szCs w:val="18"/>
                            </w:rPr>
                          </w:pPr>
                        </w:p>
                        <w:p w:rsidR="00B53A85" w:rsidRDefault="00E35FE6" w:rsidP="00A10DBD">
                          <w:pPr>
                            <w:spacing w:after="0" w:line="240" w:lineRule="auto"/>
                            <w:jc w:val="center"/>
                            <w:rPr>
                              <w:b/>
                              <w:color w:val="CF43B4"/>
                              <w:sz w:val="18"/>
                              <w:szCs w:val="18"/>
                            </w:rPr>
                          </w:pPr>
                          <w:r w:rsidRPr="00B53A85">
                            <w:rPr>
                              <w:b/>
                              <w:color w:val="CF43B4"/>
                              <w:sz w:val="18"/>
                              <w:szCs w:val="18"/>
                            </w:rPr>
                            <w:t>It was fantastic to be part of such a passionate, enthusiastic team and get some</w:t>
                          </w:r>
                        </w:p>
                        <w:p w:rsidR="00E35FE6" w:rsidRPr="00B53A85" w:rsidRDefault="00E35FE6" w:rsidP="00A10DBD">
                          <w:pPr>
                            <w:spacing w:after="0" w:line="240" w:lineRule="auto"/>
                            <w:jc w:val="center"/>
                            <w:rPr>
                              <w:b/>
                              <w:color w:val="CF43B4"/>
                              <w:sz w:val="18"/>
                              <w:szCs w:val="18"/>
                            </w:rPr>
                          </w:pPr>
                          <w:r w:rsidRPr="00B53A85">
                            <w:rPr>
                              <w:b/>
                              <w:color w:val="CF43B4"/>
                              <w:sz w:val="18"/>
                              <w:szCs w:val="18"/>
                            </w:rPr>
                            <w:t xml:space="preserve"> amazing feedback from participants.</w:t>
                          </w:r>
                        </w:p>
                        <w:p w:rsidR="00DD17AA" w:rsidRPr="00A10DBD" w:rsidRDefault="00DD17AA" w:rsidP="00A10DBD">
                          <w:pPr>
                            <w:spacing w:line="240" w:lineRule="auto"/>
                            <w:jc w:val="center"/>
                            <w:rPr>
                              <w:color w:val="000000" w:themeColor="text1"/>
                              <w:sz w:val="18"/>
                              <w:szCs w:val="18"/>
                            </w:rPr>
                          </w:pPr>
                        </w:p>
                        <w:p w:rsidR="00DD17AA" w:rsidRPr="00A10DBD" w:rsidRDefault="00DD17AA" w:rsidP="00A10DBD">
                          <w:pPr>
                            <w:spacing w:line="240" w:lineRule="auto"/>
                            <w:jc w:val="center"/>
                            <w:rPr>
                              <w:color w:val="000000" w:themeColor="text1"/>
                              <w:sz w:val="18"/>
                              <w:szCs w:val="18"/>
                            </w:rPr>
                          </w:pPr>
                        </w:p>
                      </w:txbxContent>
                    </v:textbox>
                  </v:shape>
                  <v:group id="Group 292" o:spid="_x0000_s1034" style="position:absolute;width:74749;height:66948" coordsize="74749,66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group id="Group 291" o:spid="_x0000_s1035" style="position:absolute;width:74749;height:66948" coordsize="74749,66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type id="_x0000_t202" coordsize="21600,21600" o:spt="202" path="m,l,21600r21600,l21600,xe">
                        <v:stroke joinstyle="miter"/>
                        <v:path gradientshapeok="t" o:connecttype="rect"/>
                      </v:shapetype>
                      <v:shape id="_x0000_s1036" type="#_x0000_t202" style="position:absolute;left:70050;top:20434;width:4699;height:46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ZfO8UA&#10;AADbAAAADwAAAGRycy9kb3ducmV2LnhtbESPQWvCQBSE74L/YXmFXkrdJFIpqauIReiloklLr4/s&#10;MwndfRuya0z/fVcQPA4z8w2zXI/WiIF63zpWkM4SEMSV0y3XCr7K3fMrCB+QNRrHpOCPPKxX08kS&#10;c+0ufKShCLWIEPY5KmhC6HIpfdWQRT9zHXH0Tq63GKLsa6l7vES4NTJLkoW02HJcaLCjbUPVb3G2&#10;Cn6+z7unLD1s3od5WuxfSvN5YqPU48O4eQMRaAz38K39oRVkc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l87xQAAANsAAAAPAAAAAAAAAAAAAAAAAJgCAABkcnMv&#10;ZG93bnJldi54bWxQSwUGAAAAAAQABAD1AAAAigMAAAAA&#10;" stroked="f">
                        <v:textbox style="layout-flow:vertical">
                          <w:txbxContent>
                            <w:p w:rsidR="00DE36AA" w:rsidRPr="00DE36AA" w:rsidRDefault="00DE36AA">
                              <w:pPr>
                                <w:rPr>
                                  <w:i/>
                                  <w:sz w:val="18"/>
                                  <w:szCs w:val="18"/>
                                </w:rPr>
                              </w:pPr>
                              <w:r w:rsidRPr="00DE36AA">
                                <w:rPr>
                                  <w:i/>
                                  <w:sz w:val="18"/>
                                  <w:szCs w:val="18"/>
                                </w:rPr>
                                <w:t>Plan SMART: Specific, Measurable, Achievable Realistic, Timescale</w:t>
                              </w:r>
                            </w:p>
                          </w:txbxContent>
                        </v:textbox>
                      </v:shape>
                      <v:group id="Group 290" o:spid="_x0000_s1037" style="position:absolute;left:3021;top:1986;width:69090;height:29066" coordorigin=",476" coordsize="69089,29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_x0000_s1038" style="position:absolute;top:1907;width:23840;height:20101;visibility:visible;mso-wrap-style:square;v-text-anchor:top" coordsize="2384049,20100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KMRcUA&#10;AADcAAAADwAAAGRycy9kb3ducmV2LnhtbESPT2vCQBTE7wW/w/KE3pqNf1BJs4oUIi2eqj3U22v2&#10;mYRk34bsNkm/vSsUPA4z8xsm3Y2mET11rrKsYBbFIIhzqysuFHyds5cNCOeRNTaWScEfOdhtJ08p&#10;JtoO/En9yRciQNglqKD0vk2kdHlJBl1kW+LgXW1n0AfZFVJ3OAS4aeQ8jlfSYMVhocSW3krK69Ov&#10;UVCbDz6sZmP7U9tzbi/Z9zGbL5V6no77VxCeRv8I/7fftYJFvIb7mXAE5P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oxFxQAAANwAAAAPAAAAAAAAAAAAAAAAAJgCAABkcnMv&#10;ZG93bnJldi54bWxQSwUGAAAAAAQABAD1AAAAigMAAAAA&#10;" adj="-11796480,,5400" path="m335012,l2384049,r,l2384049,1675020v,185022,-149990,335012,-335012,335012l,2010032r,l,335012c,149990,149990,,335012,xe">
                          <v:stroke joinstyle="miter"/>
                          <v:formulas/>
                          <v:path o:connecttype="custom" o:connectlocs="335012,0;2384049,0;2384049,0;2384049,1675020;2049037,2010032;0,2010032;0,2010032;0,335012;335012,0" o:connectangles="0,0,0,0,0,0,0,0,0" textboxrect="0,0,2384049,2010032"/>
                          <v:textbox>
                            <w:txbxContent>
                              <w:p w:rsidR="00A10DBD" w:rsidRDefault="006B4FDF" w:rsidP="00A10DBD">
                                <w:pPr>
                                  <w:spacing w:after="0" w:line="240" w:lineRule="auto"/>
                                </w:pPr>
                                <w:r w:rsidRPr="006B4FDF">
                                  <w:rPr>
                                    <w:b/>
                                  </w:rPr>
                                  <w:t>Who</w:t>
                                </w:r>
                                <w:r>
                                  <w:t xml:space="preserve"> </w:t>
                                </w:r>
                                <w:r w:rsidRPr="006B4FDF">
                                  <w:t>was on your dream team and which department/</w:t>
                                </w:r>
                                <w:r w:rsidR="00A10DBD">
                                  <w:t xml:space="preserve"> </w:t>
                                </w:r>
                                <w:r w:rsidRPr="006B4FDF">
                                  <w:t>ward/area are you from?</w:t>
                                </w:r>
                              </w:p>
                              <w:p w:rsidR="006B4FDF" w:rsidRPr="00B53A85" w:rsidRDefault="008A2E7B" w:rsidP="00A10DBD">
                                <w:pPr>
                                  <w:spacing w:after="0"/>
                                  <w:rPr>
                                    <w:b/>
                                    <w:color w:val="95B3D7" w:themeColor="accent1" w:themeTint="99"/>
                                    <w:sz w:val="20"/>
                                    <w:szCs w:val="20"/>
                                  </w:rPr>
                                </w:pPr>
                                <w:r w:rsidRPr="00B53A85">
                                  <w:rPr>
                                    <w:b/>
                                    <w:color w:val="95B3D7" w:themeColor="accent1" w:themeTint="99"/>
                                    <w:sz w:val="20"/>
                                    <w:szCs w:val="20"/>
                                  </w:rPr>
                                  <w:t>The Simulation Team. Claire Levi and Colin Kuberka.</w:t>
                                </w:r>
                              </w:p>
                              <w:p w:rsidR="008A2E7B" w:rsidRPr="00B53A85" w:rsidRDefault="008A2E7B" w:rsidP="00A10DBD">
                                <w:pPr>
                                  <w:spacing w:after="0"/>
                                  <w:rPr>
                                    <w:b/>
                                    <w:color w:val="95B3D7" w:themeColor="accent1" w:themeTint="99"/>
                                    <w:sz w:val="20"/>
                                    <w:szCs w:val="20"/>
                                  </w:rPr>
                                </w:pPr>
                                <w:r w:rsidRPr="00B53A85">
                                  <w:rPr>
                                    <w:b/>
                                    <w:color w:val="95B3D7" w:themeColor="accent1" w:themeTint="99"/>
                                    <w:sz w:val="20"/>
                                    <w:szCs w:val="20"/>
                                  </w:rPr>
                                  <w:t>Our Sim Faculty, Ben Siggers, Nicola Fi</w:t>
                                </w:r>
                                <w:r w:rsidR="006D1F0C" w:rsidRPr="00B53A85">
                                  <w:rPr>
                                    <w:b/>
                                    <w:color w:val="95B3D7" w:themeColor="accent1" w:themeTint="99"/>
                                    <w:sz w:val="20"/>
                                    <w:szCs w:val="20"/>
                                  </w:rPr>
                                  <w:t xml:space="preserve">nneran, James Haslam, Scott </w:t>
                                </w:r>
                                <w:r w:rsidRPr="00B53A85">
                                  <w:rPr>
                                    <w:b/>
                                    <w:color w:val="95B3D7" w:themeColor="accent1" w:themeTint="99"/>
                                    <w:sz w:val="20"/>
                                    <w:szCs w:val="20"/>
                                  </w:rPr>
                                  <w:t xml:space="preserve">Murgatroyd, </w:t>
                                </w:r>
                                <w:r w:rsidR="006D1F0C" w:rsidRPr="00B53A85">
                                  <w:rPr>
                                    <w:b/>
                                    <w:color w:val="95B3D7" w:themeColor="accent1" w:themeTint="99"/>
                                    <w:sz w:val="20"/>
                                    <w:szCs w:val="20"/>
                                  </w:rPr>
                                  <w:t>Jim Baird, Annabel</w:t>
                                </w:r>
                                <w:r w:rsidR="008058BB" w:rsidRPr="00B53A85">
                                  <w:rPr>
                                    <w:b/>
                                    <w:color w:val="95B3D7" w:themeColor="accent1" w:themeTint="99"/>
                                    <w:sz w:val="20"/>
                                    <w:szCs w:val="20"/>
                                  </w:rPr>
                                  <w:t xml:space="preserve"> Harris, Gail N, Xantha Holmwood, Hannah Rickard and many more!</w:t>
                                </w:r>
                              </w:p>
                            </w:txbxContent>
                          </v:textbox>
                        </v:shape>
                        <v:shape id="_x0000_s1039" style="position:absolute;left:24980;top:476;width:20346;height:20588;visibility:visible;mso-wrap-style:square;v-text-anchor:top" coordsize="2034556,2058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a+yMAA&#10;AADaAAAADwAAAGRycy9kb3ducmV2LnhtbERPzWrCQBC+C32HZQredFMPIqlrkJRiQIo17QNMs2MS&#10;mp0Nu2sS374rFDwNH9/vbLPJdGIg51vLCl6WCQjiyuqWawXfX++LDQgfkDV2lknBjTxku6fZFlNt&#10;Rz7TUIZaxBD2KSpoQuhTKX3VkEG/tD1x5C7WGQwRulpqh2MMN51cJclaGmw5NjTYU95Q9VtejQL5&#10;WZQfg3wbXX3IT0Vx/NHh5pSaP0/7VxCBpvAQ/7sLHefD/ZX7lb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ia+yMAAAADaAAAADwAAAAAAAAAAAAAAAACYAgAAZHJzL2Rvd25y&#10;ZXYueG1sUEsFBgAAAAAEAAQA9QAAAIUDAAAAAA==&#10;" adj="-11796480,,5400" path="m339099,l2034556,r,l2034556,1719737v,187279,-151820,339099,-339099,339099l,2058836r,l,339099c,151820,151820,,339099,xe">
                          <v:stroke joinstyle="miter"/>
                          <v:formulas/>
                          <v:path o:connecttype="custom" o:connectlocs="339099,0;2034556,0;2034556,0;2034556,1719737;1695457,2058836;0,2058836;0,2058836;0,339099;339099,0" o:connectangles="0,0,0,0,0,0,0,0,0" textboxrect="0,0,2034556,2058836"/>
                          <v:textbox>
                            <w:txbxContent>
                              <w:p w:rsidR="006B4FDF" w:rsidRDefault="006B4FDF" w:rsidP="00A10DBD">
                                <w:pPr>
                                  <w:spacing w:after="0" w:line="240" w:lineRule="auto"/>
                                </w:pPr>
                                <w:r w:rsidRPr="006B4FDF">
                                  <w:t>In responding to COVID-19 what did you need to change and why?</w:t>
                                </w:r>
                              </w:p>
                              <w:p w:rsidR="00A10DBD" w:rsidRDefault="00A10DBD" w:rsidP="00A10DBD">
                                <w:pPr>
                                  <w:spacing w:after="0"/>
                                  <w:rPr>
                                    <w:sz w:val="18"/>
                                    <w:szCs w:val="18"/>
                                  </w:rPr>
                                </w:pPr>
                              </w:p>
                              <w:p w:rsidR="002629E8" w:rsidRPr="00B53A85" w:rsidRDefault="002629E8" w:rsidP="00A10DBD">
                                <w:pPr>
                                  <w:spacing w:after="0"/>
                                  <w:rPr>
                                    <w:b/>
                                    <w:color w:val="FF0000"/>
                                    <w:sz w:val="20"/>
                                    <w:szCs w:val="20"/>
                                  </w:rPr>
                                </w:pPr>
                                <w:r w:rsidRPr="00B53A85">
                                  <w:rPr>
                                    <w:b/>
                                    <w:color w:val="FF0000"/>
                                    <w:sz w:val="20"/>
                                    <w:szCs w:val="20"/>
                                  </w:rPr>
                                  <w:t xml:space="preserve">Needed to re-structure our training schedule and set up fast pace simulation training to </w:t>
                                </w:r>
                                <w:r w:rsidR="00460F4B" w:rsidRPr="00B53A85">
                                  <w:rPr>
                                    <w:b/>
                                    <w:color w:val="FF0000"/>
                                    <w:sz w:val="20"/>
                                    <w:szCs w:val="20"/>
                                  </w:rPr>
                                  <w:t>meet the needs of staff within the Trust.</w:t>
                                </w:r>
                              </w:p>
                              <w:p w:rsidR="0027107D" w:rsidRDefault="0027107D" w:rsidP="00A10DBD">
                                <w:pPr>
                                  <w:spacing w:after="0"/>
                                  <w:rPr>
                                    <w:sz w:val="18"/>
                                    <w:szCs w:val="18"/>
                                  </w:rPr>
                                </w:pPr>
                              </w:p>
                              <w:p w:rsidR="0027107D" w:rsidRPr="00A10DBD" w:rsidRDefault="0027107D" w:rsidP="00A10DBD">
                                <w:pPr>
                                  <w:spacing w:after="0"/>
                                  <w:rPr>
                                    <w:sz w:val="18"/>
                                    <w:szCs w:val="18"/>
                                  </w:rPr>
                                </w:pPr>
                              </w:p>
                            </w:txbxContent>
                          </v:textbox>
                        </v:shape>
                        <v:shape id="_x0000_s1040" style="position:absolute;left:46355;top:5666;width:22734;height:15398;visibility:visible;mso-wrap-style:square;v-text-anchor:top" coordsize="2273382,1539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3HLsQA&#10;AADaAAAADwAAAGRycy9kb3ducmV2LnhtbESPT2vCQBTE70K/w/IKvelGoaJpNiIt/rup7aHeHtnX&#10;bEj2bZpdNf32XUHwOMzMb5hs0dtGXKjzlWMF41ECgrhwuuJSwdfnajgD4QOyxsYxKfgjD4v8aZBh&#10;qt2VD3Q5hlJECPsUFZgQ2lRKXxiy6EeuJY7ej+sshii7UuoOrxFuGzlJkqm0WHFcMNjSu6GiPp6t&#10;glq+rlfjev+73H2sN262O5n590mpl+d++QYiUB8e4Xt7qxVM4HYl3gC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9xy7EAAAA2gAAAA8AAAAAAAAAAAAAAAAAmAIAAGRycy9k&#10;b3ducmV2LnhtbFBLBQYAAAAABAAEAPUAAACJAwAAAAA=&#10;" adj="-11796480,,5400" path="m256647,l2273382,r,l2273382,1283203v,141742,-114905,256647,-256647,256647l,1539850r,l,256647c,114905,114905,,256647,xe">
                          <v:stroke joinstyle="miter"/>
                          <v:formulas/>
                          <v:path o:connecttype="custom" o:connectlocs="256647,0;2273382,0;2273382,0;2273382,1283203;2016735,1539850;0,1539850;0,1539850;0,256647;256647,0" o:connectangles="0,0,0,0,0,0,0,0,0" textboxrect="0,0,2273382,1539850"/>
                          <v:textbox>
                            <w:txbxContent>
                              <w:p w:rsidR="006B4FDF" w:rsidRDefault="00DE36AA" w:rsidP="00A10DBD">
                                <w:pPr>
                                  <w:spacing w:after="0" w:line="240" w:lineRule="auto"/>
                                </w:pPr>
                                <w:r>
                                  <w:t>W</w:t>
                                </w:r>
                                <w:r w:rsidR="006B4FDF" w:rsidRPr="006B4FDF">
                                  <w:t xml:space="preserve">ho did you need </w:t>
                                </w:r>
                                <w:r w:rsidR="006B4FDF" w:rsidRPr="006B4FDF">
                                  <w:rPr>
                                    <w:b/>
                                  </w:rPr>
                                  <w:t>help</w:t>
                                </w:r>
                                <w:r w:rsidR="006B4FDF" w:rsidRPr="006B4FDF">
                                  <w:t xml:space="preserve"> from? (</w:t>
                                </w:r>
                                <w:r w:rsidR="00AF3E40" w:rsidRPr="006B4FDF">
                                  <w:t>Managers</w:t>
                                </w:r>
                                <w:r w:rsidR="006B4FDF" w:rsidRPr="006B4FDF">
                                  <w:t xml:space="preserve">/ other </w:t>
                                </w:r>
                                <w:r w:rsidR="00AF3E40" w:rsidRPr="006B4FDF">
                                  <w:t>depts.</w:t>
                                </w:r>
                                <w:r w:rsidR="006B4FDF" w:rsidRPr="006B4FDF">
                                  <w:t>)</w:t>
                                </w:r>
                              </w:p>
                              <w:p w:rsidR="00A10DBD" w:rsidRDefault="00A10DBD" w:rsidP="00A10DBD">
                                <w:pPr>
                                  <w:spacing w:after="0" w:line="240" w:lineRule="auto"/>
                                  <w:rPr>
                                    <w:sz w:val="18"/>
                                    <w:szCs w:val="18"/>
                                  </w:rPr>
                                </w:pPr>
                              </w:p>
                              <w:p w:rsidR="00A10DBD" w:rsidRPr="00B53A85" w:rsidRDefault="006D1F0C" w:rsidP="00A10DBD">
                                <w:pPr>
                                  <w:spacing w:after="0" w:line="240" w:lineRule="auto"/>
                                  <w:rPr>
                                    <w:b/>
                                    <w:color w:val="984806" w:themeColor="accent6" w:themeShade="80"/>
                                    <w:sz w:val="18"/>
                                    <w:szCs w:val="18"/>
                                  </w:rPr>
                                </w:pPr>
                                <w:r w:rsidRPr="00B53A85">
                                  <w:rPr>
                                    <w:b/>
                                    <w:color w:val="984806" w:themeColor="accent6" w:themeShade="80"/>
                                    <w:sz w:val="18"/>
                                    <w:szCs w:val="18"/>
                                  </w:rPr>
                                  <w:t>Ward Leaders to support the training at the point of care and facilitate releasing staff.</w:t>
                                </w:r>
                              </w:p>
                              <w:p w:rsidR="006D1F0C" w:rsidRPr="00B53A85" w:rsidRDefault="006D1F0C" w:rsidP="00A10DBD">
                                <w:pPr>
                                  <w:spacing w:after="0" w:line="240" w:lineRule="auto"/>
                                  <w:rPr>
                                    <w:b/>
                                    <w:color w:val="984806" w:themeColor="accent6" w:themeShade="80"/>
                                    <w:sz w:val="18"/>
                                    <w:szCs w:val="18"/>
                                  </w:rPr>
                                </w:pPr>
                                <w:r w:rsidRPr="00B53A85">
                                  <w:rPr>
                                    <w:b/>
                                    <w:color w:val="984806" w:themeColor="accent6" w:themeShade="80"/>
                                    <w:sz w:val="18"/>
                                    <w:szCs w:val="18"/>
                                  </w:rPr>
                                  <w:t>Also we worked with other key stakeholders such as Debbie Fishlock from Resuscitation.</w:t>
                                </w:r>
                              </w:p>
                              <w:p w:rsidR="00A10DBD" w:rsidRDefault="00A10DBD" w:rsidP="00A10DBD">
                                <w:pPr>
                                  <w:spacing w:after="0" w:line="240" w:lineRule="auto"/>
                                  <w:rPr>
                                    <w:sz w:val="18"/>
                                    <w:szCs w:val="18"/>
                                  </w:rPr>
                                </w:pPr>
                              </w:p>
                              <w:p w:rsidR="00A10DBD" w:rsidRDefault="00A10DBD" w:rsidP="00A10DBD">
                                <w:pPr>
                                  <w:spacing w:after="0" w:line="240" w:lineRule="auto"/>
                                  <w:rPr>
                                    <w:sz w:val="18"/>
                                    <w:szCs w:val="18"/>
                                  </w:rPr>
                                </w:pPr>
                              </w:p>
                              <w:p w:rsidR="00A10DBD" w:rsidRPr="00A10DBD" w:rsidRDefault="00A10DBD" w:rsidP="00A10DBD">
                                <w:pPr>
                                  <w:spacing w:after="0" w:line="240" w:lineRule="auto"/>
                                  <w:rPr>
                                    <w:sz w:val="18"/>
                                    <w:szCs w:val="18"/>
                                  </w:rPr>
                                </w:pPr>
                              </w:p>
                            </w:txbxContent>
                          </v:textbox>
                        </v:shape>
                        <v:shape id="_x0000_s1041" style="position:absolute;left:26436;top:22008;width:41760;height:7534;visibility:visible;mso-wrap-style:square;v-text-anchor:top" coordsize="4175980,753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6PtsIA&#10;AADaAAAADwAAAGRycy9kb3ducmV2LnhtbESPQWvCQBSE7wX/w/IEb81LFUpJXaVUhKJQ2ujF2yP7&#10;TIK7b0N2q7G/vlsQPA4z8w0zXw7OqjP3ofWi4SnLQbFU3rRSa9jv1o8voEIkMWS9sIYrB1guRg9z&#10;Koy/yDefy1irBJFQkIYmxq5ADFXDjkLmO5bkHX3vKCbZ12h6uiS4szjN82d01EpaaKjj94arU/nj&#10;NPjT1y/azmynEVeHzac5VrxBrSfj4e0VVOQh3sO39ofRMIP/K+kG4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fo+2wgAAANoAAAAPAAAAAAAAAAAAAAAAAJgCAABkcnMvZG93&#10;bnJldi54bWxQSwUGAAAAAAQABAD1AAAAhwMAAAAA&#10;" adj="-11796480,,5400" path="m125570,l4175980,r,l4175980,627833v,69350,-56220,125570,-125570,125570l,753403r,l,125570c,56220,56220,,125570,xe">
                          <v:stroke joinstyle="miter"/>
                          <v:formulas/>
                          <v:path o:connecttype="custom" o:connectlocs="125570,0;4175980,0;4175980,0;4175980,627833;4050410,753403;0,753403;0,753403;0,125570;125570,0" o:connectangles="0,0,0,0,0,0,0,0,0" textboxrect="0,0,4175980,753403"/>
                          <v:textbox>
                            <w:txbxContent>
                              <w:p w:rsidR="006B4FDF" w:rsidRDefault="006B4FDF" w:rsidP="00A10DBD">
                                <w:pPr>
                                  <w:spacing w:after="0" w:line="240" w:lineRule="auto"/>
                                </w:pPr>
                                <w:r w:rsidRPr="006B4FDF">
                                  <w:rPr>
                                    <w:b/>
                                  </w:rPr>
                                  <w:t xml:space="preserve">How </w:t>
                                </w:r>
                                <w:r w:rsidRPr="006B4FDF">
                                  <w:t>long did it take? (</w:t>
                                </w:r>
                                <w:r w:rsidR="00AF3E40" w:rsidRPr="006B4FDF">
                                  <w:t>It</w:t>
                                </w:r>
                                <w:r w:rsidRPr="006B4FDF">
                                  <w:t xml:space="preserve"> might be hours/ days/ months)</w:t>
                                </w:r>
                              </w:p>
                              <w:p w:rsidR="008A1D86" w:rsidRPr="00B53A85" w:rsidRDefault="008A1D86" w:rsidP="00A10DBD">
                                <w:pPr>
                                  <w:spacing w:after="0" w:line="240" w:lineRule="auto"/>
                                  <w:rPr>
                                    <w:b/>
                                    <w:color w:val="FFC000"/>
                                    <w:sz w:val="18"/>
                                    <w:szCs w:val="18"/>
                                  </w:rPr>
                                </w:pPr>
                              </w:p>
                              <w:p w:rsidR="006B4FDF" w:rsidRPr="00B53A85" w:rsidRDefault="00E35FE6">
                                <w:pPr>
                                  <w:rPr>
                                    <w:b/>
                                    <w:color w:val="E36C0A" w:themeColor="accent6" w:themeShade="BF"/>
                                    <w:sz w:val="18"/>
                                    <w:szCs w:val="18"/>
                                  </w:rPr>
                                </w:pPr>
                                <w:r w:rsidRPr="00B53A85">
                                  <w:rPr>
                                    <w:b/>
                                    <w:color w:val="E36C0A" w:themeColor="accent6" w:themeShade="BF"/>
                                    <w:sz w:val="18"/>
                                    <w:szCs w:val="18"/>
                                  </w:rPr>
                                  <w:t xml:space="preserve">Probably days to initiate and </w:t>
                                </w:r>
                                <w:r w:rsidR="00B53A85" w:rsidRPr="00B53A85">
                                  <w:rPr>
                                    <w:b/>
                                    <w:color w:val="E36C0A" w:themeColor="accent6" w:themeShade="BF"/>
                                    <w:sz w:val="18"/>
                                    <w:szCs w:val="18"/>
                                  </w:rPr>
                                  <w:t>the fast pace training sessions</w:t>
                                </w:r>
                                <w:r w:rsidRPr="00B53A85">
                                  <w:rPr>
                                    <w:b/>
                                    <w:color w:val="E36C0A" w:themeColor="accent6" w:themeShade="BF"/>
                                    <w:sz w:val="18"/>
                                    <w:szCs w:val="18"/>
                                  </w:rPr>
                                  <w:t xml:space="preserve"> were delivered over 3-4 weeks. </w:t>
                                </w:r>
                              </w:p>
                            </w:txbxContent>
                          </v:textbox>
                        </v:shape>
                      </v:group>
                      <v:shape id="_x0000_s1042" type="#_x0000_t202" style="position:absolute;width:27352;height:3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DE36AA" w:rsidRDefault="00DE36AA">
                              <w:pPr>
                                <w:rPr>
                                  <w:i/>
                                  <w:sz w:val="20"/>
                                  <w:szCs w:val="20"/>
                                </w:rPr>
                              </w:pPr>
                              <w:r w:rsidRPr="00DE36AA">
                                <w:rPr>
                                  <w:i/>
                                  <w:sz w:val="20"/>
                                  <w:szCs w:val="20"/>
                                </w:rPr>
                                <w:t>The five W’s, who, what, when, where, why</w:t>
                              </w: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Default="00D6474B">
                              <w:pPr>
                                <w:rPr>
                                  <w:i/>
                                  <w:sz w:val="20"/>
                                  <w:szCs w:val="20"/>
                                </w:rPr>
                              </w:pPr>
                            </w:p>
                            <w:p w:rsidR="00D6474B" w:rsidRPr="00DE36AA" w:rsidRDefault="00D6474B">
                              <w:pPr>
                                <w:rPr>
                                  <w:i/>
                                  <w:sz w:val="20"/>
                                  <w:szCs w:val="20"/>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3" type="#_x0000_t75" style="position:absolute;left:1908;top:24490;width:10575;height:10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8XP/DAAAA2wAAAA8AAABkcnMvZG93bnJldi54bWxEj0FrAjEUhO8F/0N4greaVaTU1SiiCEJP&#10;3a6It8fmuVndvCxJ1O2/bwqFHoeZ+YZZrnvbigf50DhWMBlnIIgrpxuuFZRf+9d3ECEia2wdk4Jv&#10;CrBeDV6WmGv35E96FLEWCcIhRwUmxi6XMlSGLIax64iTd3HeYkzS11J7fCa4beU0y96kxYbTgsGO&#10;toaqW3G3CoqPsrjZ68lXNW3P5lJO3G52VGo07DcLEJH6+B/+ax+0gukcfr+kHyBX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xc/8MAAADbAAAADwAAAAAAAAAAAAAAAACf&#10;AgAAZHJzL2Rvd25yZXYueG1sUEsFBgAAAAAEAAQA9wAAAI8DAAAAAA==&#10;">
                      <v:imagedata r:id="rId9" o:title="" croptop="2462f" cropbottom="3398f" cropright="3933f"/>
                      <v:path arrowok="t"/>
                    </v:shape>
                    <v:shape id="Picture 288" o:spid="_x0000_s1044" type="#_x0000_t75" style="position:absolute;left:477;top:35065;width:25682;height:32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bfhnAAAAA3AAAAA8AAABkcnMvZG93bnJldi54bWxET8uKwjAU3Qv+Q7iCG9F0KopUo4iMMONu&#10;fOD20lzbYnNTk1g7fz9ZCLM8nPdq05latOR8ZVnBxyQBQZxbXXGh4HzajxcgfEDWWFsmBb/kYbPu&#10;91aYafviH2qPoRAxhH2GCsoQmkxKn5dk0E9sQxy5m3UGQ4SukNrhK4abWqZJMpcGK44NJTa0Kym/&#10;H59GQXLYz6Yzi58Xd5226f0x+iZLSg0H3XYJIlAX/sVv95dWkC7i2ngmHgG5/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xt+GcAAAADcAAAADwAAAAAAAAAAAAAAAACfAgAA&#10;ZHJzL2Rvd25yZXYueG1sUEsFBgAAAAAEAAQA9wAAAIwDAAAAAA==&#10;">
                      <v:imagedata r:id="rId10" o:title=""/>
                      <v:path arrowok="t"/>
                    </v:shape>
                    <v:shape id="Picture 289" o:spid="_x0000_s1045" type="#_x0000_t75" style="position:absolute;left:477;top:38325;width:11131;height:19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6dAu/DAAAA3AAAAA8AAABkcnMvZG93bnJldi54bWxEj0FrwkAUhO+F/oflFXqrm3gomrpKaBHS&#10;m4lCr4/sczc0+zZktxr7611B8DjMzDfMajO5XpxoDJ1nBfksA0Hcet2xUXDYb98WIEJE1th7JgUX&#10;CrBZPz+tsND+zDWdmmhEgnAoUIGNcSikDK0lh2HmB+LkHf3oMCY5GqlHPCe46+U8y96lw47TgsWB&#10;Pi21v82fU1CZcnf8ycu80v9fO2pq68x3rdTry1R+gIg0xUf43q60gvliCbcz6QjI9R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p0C78MAAADcAAAADwAAAAAAAAAAAAAAAACf&#10;AgAAZHJzL2Rvd25yZXYueG1sUEsFBgAAAAAEAAQA9wAAAI8DAAAAAA==&#10;">
                      <v:imagedata r:id="rId11" o:title=""/>
                      <v:path arrowok="t"/>
                    </v:shape>
                  </v:group>
                </v:group>
              </v:group>
            </w:pict>
          </mc:Fallback>
        </mc:AlternateContent>
      </w:r>
      <w:r w:rsidR="007A7181">
        <w:rPr>
          <w:noProof/>
          <w:lang w:eastAsia="en-GB"/>
        </w:rPr>
        <w:drawing>
          <wp:anchor distT="0" distB="0" distL="114300" distR="114300" simplePos="0" relativeHeight="251693056" behindDoc="1" locked="0" layoutInCell="1" allowOverlap="1" wp14:anchorId="14E5DEB4" wp14:editId="519D4A2D">
            <wp:simplePos x="0" y="0"/>
            <wp:positionH relativeFrom="column">
              <wp:posOffset>4845132</wp:posOffset>
            </wp:positionH>
            <wp:positionV relativeFrom="paragraph">
              <wp:posOffset>-902525</wp:posOffset>
            </wp:positionV>
            <wp:extent cx="1531917" cy="984391"/>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FT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1917" cy="984391"/>
                    </a:xfrm>
                    <a:prstGeom prst="rect">
                      <a:avLst/>
                    </a:prstGeom>
                  </pic:spPr>
                </pic:pic>
              </a:graphicData>
            </a:graphic>
            <wp14:sizeRelH relativeFrom="page">
              <wp14:pctWidth>0</wp14:pctWidth>
            </wp14:sizeRelH>
            <wp14:sizeRelV relativeFrom="page">
              <wp14:pctHeight>0</wp14:pctHeight>
            </wp14:sizeRelV>
          </wp:anchor>
        </w:drawing>
      </w:r>
      <w:r w:rsidR="008A1D86">
        <w:br w:type="page"/>
      </w:r>
    </w:p>
    <w:p w:rsidR="008A1D86" w:rsidRPr="008A1D86" w:rsidRDefault="008A1D86">
      <w:pPr>
        <w:rPr>
          <w:b/>
          <w:i/>
          <w:sz w:val="32"/>
          <w:szCs w:val="32"/>
        </w:rPr>
      </w:pPr>
      <w:r w:rsidRPr="008A1D86">
        <w:rPr>
          <w:b/>
          <w:i/>
          <w:sz w:val="32"/>
          <w:szCs w:val="32"/>
        </w:rPr>
        <w:lastRenderedPageBreak/>
        <w:t>Extra details on this side if you need more space...</w:t>
      </w:r>
    </w:p>
    <w:p w:rsidR="008A1D86" w:rsidRDefault="008A1D86">
      <w:r>
        <w:rPr>
          <w:noProof/>
          <w:lang w:eastAsia="en-GB"/>
        </w:rPr>
        <mc:AlternateContent>
          <mc:Choice Requires="wps">
            <w:drawing>
              <wp:anchor distT="0" distB="0" distL="114300" distR="114300" simplePos="0" relativeHeight="251679744" behindDoc="0" locked="0" layoutInCell="1" allowOverlap="1" wp14:anchorId="3C3286EB" wp14:editId="796EB863">
                <wp:simplePos x="0" y="0"/>
                <wp:positionH relativeFrom="column">
                  <wp:posOffset>-572494</wp:posOffset>
                </wp:positionH>
                <wp:positionV relativeFrom="paragraph">
                  <wp:posOffset>33158</wp:posOffset>
                </wp:positionV>
                <wp:extent cx="6861976" cy="1403985"/>
                <wp:effectExtent l="0" t="0" r="15240" b="2794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976" cy="1403985"/>
                        </a:xfrm>
                        <a:prstGeom prst="rect">
                          <a:avLst/>
                        </a:prstGeom>
                        <a:solidFill>
                          <a:srgbClr val="FFFFFF"/>
                        </a:solidFill>
                        <a:ln w="9525">
                          <a:solidFill>
                            <a:srgbClr val="000000"/>
                          </a:solidFill>
                          <a:miter lim="800000"/>
                          <a:headEnd/>
                          <a:tailEnd/>
                        </a:ln>
                      </wps:spPr>
                      <wps:txbx>
                        <w:txbxContent>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CF2D13" w:rsidRPr="00CF2D13" w:rsidRDefault="00CF2D13">
                            <w:pPr>
                              <w:rPr>
                                <w:b/>
                                <w:i/>
                                <w:sz w:val="36"/>
                                <w:szCs w:val="36"/>
                              </w:rPr>
                            </w:pPr>
                            <w:r w:rsidRPr="00CF2D13">
                              <w:rPr>
                                <w:b/>
                                <w:i/>
                                <w:sz w:val="36"/>
                                <w:szCs w:val="36"/>
                              </w:rPr>
                              <w:t xml:space="preserve">What next? </w:t>
                            </w:r>
                          </w:p>
                          <w:p w:rsidR="00CF2D13" w:rsidRDefault="00CF2D13">
                            <w:r w:rsidRPr="00CF2D13">
                              <w:rPr>
                                <w:b/>
                                <w:sz w:val="30"/>
                                <w:szCs w:val="30"/>
                              </w:rPr>
                              <w:t>Keep</w:t>
                            </w:r>
                            <w:r>
                              <w:t xml:space="preserve"> a copy for your personal annual appraisal </w:t>
                            </w:r>
                          </w:p>
                          <w:p w:rsidR="00CF2D13" w:rsidRDefault="00CF2D13">
                            <w:r w:rsidRPr="00CF2D13">
                              <w:rPr>
                                <w:b/>
                                <w:sz w:val="30"/>
                                <w:szCs w:val="30"/>
                              </w:rPr>
                              <w:t>Give</w:t>
                            </w:r>
                            <w:r>
                              <w:t xml:space="preserve"> a copy to your manager for your department’s collection of lightbulb moments </w:t>
                            </w:r>
                          </w:p>
                          <w:p w:rsidR="008A1D86" w:rsidRDefault="00CF2D13">
                            <w:r w:rsidRPr="00CF2D13">
                              <w:rPr>
                                <w:b/>
                                <w:sz w:val="30"/>
                                <w:szCs w:val="30"/>
                              </w:rPr>
                              <w:t>Send</w:t>
                            </w:r>
                            <w:r>
                              <w:t xml:space="preserve"> a copy to the PMO (Project Management Office)</w:t>
                            </w:r>
                          </w:p>
                          <w:p w:rsidR="008A1D86" w:rsidRDefault="008A1D8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46" type="#_x0000_t202" style="position:absolute;margin-left:-45.1pt;margin-top:2.6pt;width:540.3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">
                <v:textbox style="mso-fit-shape-to-text:t">
                  <w:txbxContent>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8A1D86" w:rsidRDefault="008A1D86"/>
                    <w:p w:rsidR="00CF2D13" w:rsidRPr="00CF2D13" w:rsidRDefault="00CF2D13">
                      <w:pPr>
                        <w:rPr>
                          <w:b/>
                          <w:i/>
                          <w:sz w:val="36"/>
                          <w:szCs w:val="36"/>
                        </w:rPr>
                      </w:pPr>
                      <w:r w:rsidRPr="00CF2D13">
                        <w:rPr>
                          <w:b/>
                          <w:i/>
                          <w:sz w:val="36"/>
                          <w:szCs w:val="36"/>
                        </w:rPr>
                        <w:t xml:space="preserve">What next? </w:t>
                      </w:r>
                    </w:p>
                    <w:p w:rsidR="00CF2D13" w:rsidRDefault="00CF2D13">
                      <w:r w:rsidRPr="00CF2D13">
                        <w:rPr>
                          <w:b/>
                          <w:sz w:val="30"/>
                          <w:szCs w:val="30"/>
                        </w:rPr>
                        <w:t>Keep</w:t>
                      </w:r>
                      <w:r>
                        <w:t xml:space="preserve"> a copy for your personal annual appraisal </w:t>
                      </w:r>
                    </w:p>
                    <w:p w:rsidR="00CF2D13" w:rsidRDefault="00CF2D13">
                      <w:r w:rsidRPr="00CF2D13">
                        <w:rPr>
                          <w:b/>
                          <w:sz w:val="30"/>
                          <w:szCs w:val="30"/>
                        </w:rPr>
                        <w:t>Give</w:t>
                      </w:r>
                      <w:r>
                        <w:t xml:space="preserve"> a copy to your manager for your department’s collection of lightbulb moments </w:t>
                      </w:r>
                    </w:p>
                    <w:p w:rsidR="008A1D86" w:rsidRDefault="00CF2D13">
                      <w:r w:rsidRPr="00CF2D13">
                        <w:rPr>
                          <w:b/>
                          <w:sz w:val="30"/>
                          <w:szCs w:val="30"/>
                        </w:rPr>
                        <w:t>Send</w:t>
                      </w:r>
                      <w:r>
                        <w:t xml:space="preserve"> a copy to the PMO (Project Management Office)</w:t>
                      </w:r>
                    </w:p>
                    <w:p w:rsidR="008A1D86" w:rsidRDefault="008A1D86"/>
                  </w:txbxContent>
                </v:textbox>
              </v:shape>
            </w:pict>
          </mc:Fallback>
        </mc:AlternateContent>
      </w:r>
    </w:p>
    <w:p w:rsidR="00C900EF" w:rsidRDefault="00C900EF"/>
    <w:sectPr w:rsidR="00C900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FDF"/>
    <w:rsid w:val="00064E89"/>
    <w:rsid w:val="000C1A2B"/>
    <w:rsid w:val="000D6676"/>
    <w:rsid w:val="002629E8"/>
    <w:rsid w:val="0027107D"/>
    <w:rsid w:val="00324E0A"/>
    <w:rsid w:val="0036735D"/>
    <w:rsid w:val="00460F4B"/>
    <w:rsid w:val="00605924"/>
    <w:rsid w:val="006B4FDF"/>
    <w:rsid w:val="006D1F0C"/>
    <w:rsid w:val="007A7181"/>
    <w:rsid w:val="007E5A02"/>
    <w:rsid w:val="008058BB"/>
    <w:rsid w:val="008574D6"/>
    <w:rsid w:val="008A1D86"/>
    <w:rsid w:val="008A2E7B"/>
    <w:rsid w:val="008D079A"/>
    <w:rsid w:val="00A10DBD"/>
    <w:rsid w:val="00AF3E40"/>
    <w:rsid w:val="00AF52A7"/>
    <w:rsid w:val="00AF5E02"/>
    <w:rsid w:val="00B1101A"/>
    <w:rsid w:val="00B24864"/>
    <w:rsid w:val="00B53A85"/>
    <w:rsid w:val="00C449D5"/>
    <w:rsid w:val="00C900EF"/>
    <w:rsid w:val="00CD590B"/>
    <w:rsid w:val="00CF2D13"/>
    <w:rsid w:val="00D31B04"/>
    <w:rsid w:val="00D6474B"/>
    <w:rsid w:val="00DC1DE2"/>
    <w:rsid w:val="00DD17AA"/>
    <w:rsid w:val="00DE36AA"/>
    <w:rsid w:val="00E35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F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F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CA337-509D-4BBA-948E-AA0B4B37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194234C7</Template>
  <TotalTime>3</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Cox</dc:creator>
  <cp:lastModifiedBy>aau</cp:lastModifiedBy>
  <cp:revision>3</cp:revision>
  <dcterms:created xsi:type="dcterms:W3CDTF">2020-07-17T12:45:00Z</dcterms:created>
  <dcterms:modified xsi:type="dcterms:W3CDTF">2020-07-17T12:48:00Z</dcterms:modified>
</cp:coreProperties>
</file>