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B" w:rsidRDefault="00A06C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34DB279" wp14:editId="36C4C4AB">
                <wp:simplePos x="0" y="0"/>
                <wp:positionH relativeFrom="column">
                  <wp:posOffset>-854015</wp:posOffset>
                </wp:positionH>
                <wp:positionV relativeFrom="paragraph">
                  <wp:posOffset>-810883</wp:posOffset>
                </wp:positionV>
                <wp:extent cx="7474585" cy="10514965"/>
                <wp:effectExtent l="0" t="0" r="0" b="1968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4585" cy="10514965"/>
                          <a:chOff x="0" y="0"/>
                          <a:chExt cx="7474999" cy="10515468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2708210" y="3416224"/>
                            <a:ext cx="4296890" cy="3757642"/>
                          </a:xfrm>
                          <a:custGeom>
                            <a:avLst/>
                            <a:gdLst>
                              <a:gd name="connsiteX0" fmla="*/ 3204866 w 4394392"/>
                              <a:gd name="connsiteY0" fmla="*/ 338649 h 3660551"/>
                              <a:gd name="connsiteX1" fmla="*/ 318543 w 4394392"/>
                              <a:gd name="connsiteY1" fmla="*/ 362503 h 3660551"/>
                              <a:gd name="connsiteX2" fmla="*/ 517325 w 4394392"/>
                              <a:gd name="connsiteY2" fmla="*/ 3535074 h 3660551"/>
                              <a:gd name="connsiteX3" fmla="*/ 4270341 w 4394392"/>
                              <a:gd name="connsiteY3" fmla="*/ 2763797 h 3660551"/>
                              <a:gd name="connsiteX4" fmla="*/ 3204866 w 4394392"/>
                              <a:gd name="connsiteY4" fmla="*/ 338649 h 366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4392" h="3660551">
                                <a:moveTo>
                                  <a:pt x="3204866" y="338649"/>
                                </a:moveTo>
                                <a:cubicBezTo>
                                  <a:pt x="2546233" y="-61567"/>
                                  <a:pt x="766466" y="-170234"/>
                                  <a:pt x="318543" y="362503"/>
                                </a:cubicBezTo>
                                <a:cubicBezTo>
                                  <a:pt x="-129380" y="895240"/>
                                  <a:pt x="-141308" y="3134858"/>
                                  <a:pt x="517325" y="3535074"/>
                                </a:cubicBezTo>
                                <a:cubicBezTo>
                                  <a:pt x="1175958" y="3935290"/>
                                  <a:pt x="3823743" y="3296535"/>
                                  <a:pt x="4270341" y="2763797"/>
                                </a:cubicBezTo>
                                <a:cubicBezTo>
                                  <a:pt x="4716939" y="2231060"/>
                                  <a:pt x="3863499" y="738865"/>
                                  <a:pt x="3204866" y="3386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C53" w:rsidRPr="00DD17AA" w:rsidRDefault="00DF14A7" w:rsidP="00DD17AA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Describe</w:t>
                              </w:r>
                              <w:r w:rsidR="00635C53"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your idea,</w:t>
                              </w:r>
                            </w:p>
                            <w:p w:rsidR="00635C53" w:rsidRDefault="00635C53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  <w:r w:rsidRPr="00DD17AA">
                                <w:rPr>
                                  <w:color w:val="000000" w:themeColor="text1"/>
                                </w:rPr>
                                <w:t>your ‘lightbulb moment’...</w:t>
                              </w:r>
                            </w:p>
                            <w:p w:rsidR="00635C53" w:rsidRDefault="00635C53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635C53" w:rsidRDefault="00635C53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 xml:space="preserve">As cardiac physiologists we are aware of the benefit of </w:t>
                              </w: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 xml:space="preserve">home monitoring for implanted cardiac devices, we already </w:t>
                              </w:r>
                            </w:p>
                            <w:p w:rsidR="00A06C4F" w:rsidRPr="00A06C4F" w:rsidRDefault="00DF14A7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635C53"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 xml:space="preserve"> it for some of our patients. Covid has changed this plan, </w:t>
                              </w:r>
                            </w:p>
                            <w:p w:rsidR="00635C53" w:rsidRPr="00A06C4F" w:rsidRDefault="00635C53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now all implanted cardiac devices are given home monitoring, this comes at a cost of under £500 per unit per patient.</w:t>
                              </w:r>
                            </w:p>
                            <w:p w:rsidR="00635C53" w:rsidRPr="00A06C4F" w:rsidRDefault="00237F1B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Home monitoring systems autom</w:t>
                              </w:r>
                              <w:r w:rsidR="00DF14A7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 xml:space="preserve">atically record and flag up and </w:t>
                              </w: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adverse events or warning. A patient is able to make manual downloads if they are feeling unwell, preventing multiple clinic appointments. Al</w:t>
                              </w:r>
                              <w:r w:rsidR="00DF14A7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l of the information gained can</w:t>
                              </w: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 xml:space="preserve"> be reviewed and analysed. Medication changes can be made on this basis without the patient having to enter the hospital.</w:t>
                              </w:r>
                            </w:p>
                            <w:p w:rsidR="00A06C4F" w:rsidRPr="00A06C4F" w:rsidRDefault="00237F1B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 xml:space="preserve">It provides reassurance of frequent monitoring and </w:t>
                              </w:r>
                            </w:p>
                            <w:p w:rsidR="00237F1B" w:rsidRPr="00A06C4F" w:rsidRDefault="00237F1B" w:rsidP="00A06C4F">
                              <w:pPr>
                                <w:spacing w:after="0"/>
                                <w:ind w:left="720"/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A06C4F">
                                <w:rPr>
                                  <w:b/>
                                  <w:color w:val="00B050"/>
                                  <w:sz w:val="20"/>
                                  <w:szCs w:val="20"/>
                                </w:rPr>
                                <w:t>expert attention whenever needed.</w:t>
                              </w: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A10DB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7707" y="4023360"/>
                            <a:ext cx="2928571" cy="4379169"/>
                          </a:xfrm>
                          <a:custGeom>
                            <a:avLst/>
                            <a:gdLst>
                              <a:gd name="connsiteX0" fmla="*/ 2113121 w 2445007"/>
                              <a:gd name="connsiteY0" fmla="*/ 340955 h 4008512"/>
                              <a:gd name="connsiteX1" fmla="*/ 300224 w 2445007"/>
                              <a:gd name="connsiteY1" fmla="*/ 348906 h 4008512"/>
                              <a:gd name="connsiteX2" fmla="*/ 212759 w 2445007"/>
                              <a:gd name="connsiteY2" fmla="*/ 3911090 h 4008512"/>
                              <a:gd name="connsiteX3" fmla="*/ 2407319 w 2445007"/>
                              <a:gd name="connsiteY3" fmla="*/ 2933080 h 4008512"/>
                              <a:gd name="connsiteX4" fmla="*/ 1636043 w 2445007"/>
                              <a:gd name="connsiteY4" fmla="*/ 2177706 h 4008512"/>
                              <a:gd name="connsiteX5" fmla="*/ 2113121 w 2445007"/>
                              <a:gd name="connsiteY5" fmla="*/ 340955 h 4008512"/>
                              <a:gd name="connsiteX0" fmla="*/ 2113121 w 2462019"/>
                              <a:gd name="connsiteY0" fmla="*/ 323872 h 3991429"/>
                              <a:gd name="connsiteX1" fmla="*/ 300224 w 2462019"/>
                              <a:gd name="connsiteY1" fmla="*/ 331823 h 3991429"/>
                              <a:gd name="connsiteX2" fmla="*/ 212759 w 2462019"/>
                              <a:gd name="connsiteY2" fmla="*/ 3894007 h 3991429"/>
                              <a:gd name="connsiteX3" fmla="*/ 2407319 w 2462019"/>
                              <a:gd name="connsiteY3" fmla="*/ 2915997 h 3991429"/>
                              <a:gd name="connsiteX4" fmla="*/ 1986110 w 2462019"/>
                              <a:gd name="connsiteY4" fmla="*/ 1826848 h 3991429"/>
                              <a:gd name="connsiteX5" fmla="*/ 2113121 w 2462019"/>
                              <a:gd name="connsiteY5" fmla="*/ 323872 h 3991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62019" h="3991429">
                                <a:moveTo>
                                  <a:pt x="2113121" y="323872"/>
                                </a:moveTo>
                                <a:cubicBezTo>
                                  <a:pt x="1832140" y="74701"/>
                                  <a:pt x="616951" y="-263199"/>
                                  <a:pt x="300224" y="331823"/>
                                </a:cubicBezTo>
                                <a:cubicBezTo>
                                  <a:pt x="-16503" y="926845"/>
                                  <a:pt x="-138423" y="3463311"/>
                                  <a:pt x="212759" y="3894007"/>
                                </a:cubicBezTo>
                                <a:cubicBezTo>
                                  <a:pt x="563941" y="4324703"/>
                                  <a:pt x="2170105" y="3204894"/>
                                  <a:pt x="2407319" y="2915997"/>
                                </a:cubicBezTo>
                                <a:cubicBezTo>
                                  <a:pt x="2644533" y="2627100"/>
                                  <a:pt x="2036468" y="2257544"/>
                                  <a:pt x="1986110" y="1826848"/>
                                </a:cubicBezTo>
                                <a:cubicBezTo>
                                  <a:pt x="1935752" y="1396152"/>
                                  <a:pt x="2394102" y="573043"/>
                                  <a:pt x="2113121" y="3238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C4F" w:rsidRDefault="00A06C4F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:rsidR="00635C53" w:rsidRDefault="00DF14A7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Describe</w:t>
                              </w:r>
                              <w:r w:rsidR="00635C53"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the </w:t>
                              </w:r>
                            </w:p>
                            <w:p w:rsidR="00635C53" w:rsidRPr="000C1A2B" w:rsidRDefault="00635C53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results </w:t>
                              </w:r>
                              <w:r w:rsidR="00DF14A7"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of</w:t>
                              </w:r>
                              <w:r w:rsidR="00DF14A7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DF14A7"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your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changes...</w:t>
                              </w:r>
                            </w:p>
                            <w:p w:rsidR="00635C53" w:rsidRPr="00A10DBD" w:rsidRDefault="00A06C4F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           </w:t>
                              </w:r>
                              <w:r w:rsidR="00635C53"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the benefits to the patient, the service/team</w:t>
                              </w:r>
                            </w:p>
                            <w:p w:rsidR="00A06C4F" w:rsidRDefault="00A06C4F" w:rsidP="00DD17A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A06C4F" w:rsidRPr="00A06C4F" w:rsidRDefault="00A06C4F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35C53"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There are many positive benefits to the patients. </w:t>
                              </w:r>
                            </w:p>
                            <w:p w:rsidR="00A06C4F" w:rsidRPr="00A06C4F" w:rsidRDefault="00A06C4F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35C53"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They have their cardiac device monitored on a </w:t>
                              </w:r>
                            </w:p>
                            <w:p w:rsidR="00A06C4F" w:rsidRPr="00A06C4F" w:rsidRDefault="00DF14A7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>day to</w:t>
                              </w:r>
                              <w:r w:rsidR="00635C53"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 day</w:t>
                              </w:r>
                              <w:r w:rsidR="00A06C4F"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35C53"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basis via the home monitor. It will </w:t>
                              </w: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>send</w:t>
                              </w:r>
                              <w:r w:rsidR="00A06C4F"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though any device, lead or rhythm </w:t>
                              </w:r>
                            </w:p>
                            <w:p w:rsidR="00635C53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>concerns.</w:t>
                              </w:r>
                            </w:p>
                            <w:p w:rsidR="00A06C4F" w:rsidRPr="00A06C4F" w:rsidRDefault="00A06C4F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We will be able to note these issues much sooner. </w:t>
                              </w: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If a patient were to have a cardiac arrhythmia </w:t>
                              </w: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the physiologists would know about it within </w:t>
                              </w: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>days of it occurring. This can prevent other issues</w:t>
                              </w: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 like TIAs and CVAs, thus preventing hospital </w:t>
                              </w:r>
                            </w:p>
                            <w:p w:rsidR="00635C53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>admissions.</w:t>
                              </w:r>
                            </w:p>
                            <w:p w:rsidR="00A06C4F" w:rsidRPr="00A06C4F" w:rsidRDefault="00A06C4F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A06C4F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 xml:space="preserve">If there is a device or lead issue, physiologists will be aware of it and be able to act quickly preventing </w:t>
                              </w:r>
                            </w:p>
                            <w:p w:rsidR="00635C53" w:rsidRPr="00A06C4F" w:rsidRDefault="00635C53" w:rsidP="00A06C4F">
                              <w:pPr>
                                <w:spacing w:after="0"/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06C4F">
                                <w:rPr>
                                  <w:b/>
                                  <w:color w:val="215868" w:themeColor="accent5" w:themeShade="80"/>
                                  <w:sz w:val="18"/>
                                  <w:szCs w:val="18"/>
                                </w:rPr>
                                <w:t>patient concerns and illness.</w:t>
                              </w: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Pr="00A10DBD" w:rsidRDefault="00635C53" w:rsidP="00DD17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35C53" w:rsidRDefault="00635C53" w:rsidP="00DD17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7474999" cy="10515468"/>
                            <a:chOff x="0" y="0"/>
                            <a:chExt cx="7474999" cy="10515468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8877" y="8543718"/>
                              <a:ext cx="2757170" cy="1482105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C4F" w:rsidRDefault="00635C53" w:rsidP="00A06C4F">
                                <w:pPr>
                                  <w:spacing w:after="0" w:line="240" w:lineRule="auto"/>
                                  <w:rPr>
                                    <w:i/>
                                  </w:rPr>
                                </w:pPr>
                                <w:r w:rsidRPr="008A1D86">
                                  <w:t xml:space="preserve">Is there anything else to improve or something you couldn’t get done this time? </w:t>
                                </w:r>
                                <w:r w:rsidRPr="008A1D86">
                                  <w:rPr>
                                    <w:i/>
                                  </w:rPr>
                                  <w:t>(</w:t>
                                </w:r>
                                <w:r w:rsidR="00DF14A7" w:rsidRPr="008A1D86">
                                  <w:rPr>
                                    <w:i/>
                                  </w:rPr>
                                  <w:t>Your</w:t>
                                </w:r>
                                <w:r w:rsidRPr="008A1D86">
                                  <w:rPr>
                                    <w:i/>
                                  </w:rPr>
                                  <w:t xml:space="preserve"> next lightbulb moment)</w:t>
                                </w:r>
                              </w:p>
                              <w:p w:rsidR="00DF14A7" w:rsidRPr="00A06C4F" w:rsidRDefault="00DF14A7" w:rsidP="00A06C4F">
                                <w:pPr>
                                  <w:spacing w:after="0" w:line="240" w:lineRule="auto"/>
                                </w:pPr>
                              </w:p>
                              <w:p w:rsidR="00635C53" w:rsidRPr="00DF14A7" w:rsidRDefault="00635C53" w:rsidP="00A06C4F">
                                <w:pPr>
                                  <w:spacing w:after="0"/>
                                  <w:rPr>
                                    <w:b/>
                                    <w:color w:val="943634" w:themeColor="accent2" w:themeShade="BF"/>
                                    <w:sz w:val="18"/>
                                    <w:szCs w:val="18"/>
                                  </w:rPr>
                                </w:pPr>
                                <w:r w:rsidRPr="00DF14A7">
                                  <w:rPr>
                                    <w:b/>
                                    <w:color w:val="943634" w:themeColor="accent2" w:themeShade="BF"/>
                                    <w:sz w:val="18"/>
                                    <w:szCs w:val="18"/>
                                  </w:rPr>
                                  <w:t>We will be aiming to backdate this to previous implanted devices, there is a larger cost to this service.</w:t>
                                </w:r>
                              </w:p>
                              <w:p w:rsidR="00635C53" w:rsidRPr="00A10DBD" w:rsidRDefault="00635C53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Default="00635C53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" y="8756230"/>
                              <a:ext cx="2495282" cy="1260822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5C53" w:rsidRPr="008A1D86" w:rsidRDefault="00635C53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Next time...what would you do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differently </w:t>
                                </w:r>
                                <w:r w:rsidRPr="008A1D86">
                                  <w:t xml:space="preserve">or what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advice </w:t>
                                </w:r>
                                <w:r w:rsidRPr="008A1D86">
                                  <w:t>would you give to others?</w:t>
                                </w: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DF14A7" w:rsidRDefault="00635C53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  <w:sz w:val="18"/>
                                    <w:szCs w:val="18"/>
                                  </w:rPr>
                                </w:pPr>
                                <w:r w:rsidRPr="00DF14A7">
                                  <w:rPr>
                                    <w:b/>
                                    <w:color w:val="244061" w:themeColor="accent1" w:themeShade="80"/>
                                    <w:sz w:val="18"/>
                                    <w:szCs w:val="18"/>
                                  </w:rPr>
                                  <w:t xml:space="preserve">To aim for this service to continue and expand. </w:t>
                                </w: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978" y="10106108"/>
                              <a:ext cx="6954821" cy="40936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5C53" w:rsidRDefault="00237F1B" w:rsidP="008A1D86">
                                <w:r>
                                  <w:rPr>
                                    <w:b/>
                                  </w:rPr>
                                  <w:t>Start date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 w:rsidRPr="00237F1B">
                                  <w:t>16/06/2020</w:t>
                                </w:r>
                                <w:r w:rsidRPr="00237F1B"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 w:rsidR="00635C53">
                                  <w:rPr>
                                    <w:b/>
                                  </w:rPr>
                                  <w:t>Finish date</w:t>
                                </w:r>
                                <w:r>
                                  <w:rPr>
                                    <w:b/>
                                  </w:rPr>
                                  <w:t xml:space="preserve">: </w:t>
                                </w:r>
                                <w:r w:rsidRPr="00237F1B">
                                  <w:t>Hopefully it continues to grow</w:t>
                                </w:r>
                              </w:p>
                              <w:p w:rsidR="00635C53" w:rsidRDefault="00635C53" w:rsidP="008A1D86"/>
                              <w:p w:rsidR="00635C53" w:rsidRDefault="00635C53" w:rsidP="008A1D86"/>
                              <w:p w:rsidR="00635C53" w:rsidRDefault="00635C53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2397357" y="7173866"/>
                              <a:ext cx="3864610" cy="1426584"/>
                            </a:xfrm>
                            <a:custGeom>
                              <a:avLst/>
                              <a:gdLst>
                                <a:gd name="connsiteX0" fmla="*/ 360658 w 3960803"/>
                                <a:gd name="connsiteY0" fmla="*/ 688180 h 2407712"/>
                                <a:gd name="connsiteX1" fmla="*/ 2738098 w 3960803"/>
                                <a:gd name="connsiteY1" fmla="*/ 36173 h 2407712"/>
                                <a:gd name="connsiteX2" fmla="*/ 3867183 w 3960803"/>
                                <a:gd name="connsiteY2" fmla="*/ 1674142 h 2407712"/>
                                <a:gd name="connsiteX3" fmla="*/ 376561 w 3960803"/>
                                <a:gd name="connsiteY3" fmla="*/ 2373857 h 2407712"/>
                                <a:gd name="connsiteX4" fmla="*/ 360658 w 3960803"/>
                                <a:gd name="connsiteY4" fmla="*/ 688180 h 24077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803" h="2407712">
                                  <a:moveTo>
                                    <a:pt x="360658" y="688180"/>
                                  </a:moveTo>
                                  <a:cubicBezTo>
                                    <a:pt x="754247" y="298566"/>
                                    <a:pt x="2153677" y="-128154"/>
                                    <a:pt x="2738098" y="36173"/>
                                  </a:cubicBezTo>
                                  <a:cubicBezTo>
                                    <a:pt x="3322519" y="200500"/>
                                    <a:pt x="4260772" y="1284528"/>
                                    <a:pt x="3867183" y="1674142"/>
                                  </a:cubicBezTo>
                                  <a:cubicBezTo>
                                    <a:pt x="3473594" y="2063756"/>
                                    <a:pt x="959657" y="2539509"/>
                                    <a:pt x="376561" y="2373857"/>
                                  </a:cubicBezTo>
                                  <a:cubicBezTo>
                                    <a:pt x="-206535" y="2208205"/>
                                    <a:pt x="-32931" y="1077794"/>
                                    <a:pt x="360658" y="6881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35C53" w:rsidRDefault="00635C53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635C53" w:rsidRDefault="00DF14A7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D17AA">
                                  <w:rPr>
                                    <w:color w:val="000000" w:themeColor="text1"/>
                                  </w:rPr>
                                  <w:t>Describe</w:t>
                                </w:r>
                                <w:r w:rsidR="00635C53" w:rsidRPr="00DD17AA">
                                  <w:rPr>
                                    <w:color w:val="000000" w:themeColor="text1"/>
                                  </w:rPr>
                                  <w:t xml:space="preserve"> what you </w:t>
                                </w:r>
                                <w:r w:rsidR="00635C53" w:rsidRPr="00DD17AA">
                                  <w:rPr>
                                    <w:b/>
                                    <w:color w:val="000000" w:themeColor="text1"/>
                                  </w:rPr>
                                  <w:t>enjoyed</w:t>
                                </w:r>
                                <w:r w:rsidR="00635C53" w:rsidRPr="00DD17AA">
                                  <w:rPr>
                                    <w:color w:val="000000" w:themeColor="text1"/>
                                  </w:rPr>
                                  <w:t xml:space="preserve"> and </w:t>
                                </w:r>
                              </w:p>
                              <w:p w:rsidR="00635C53" w:rsidRDefault="00635C53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what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surprised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you...</w:t>
                                </w: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06C4F" w:rsidRDefault="00635C53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A06C4F">
                                  <w:rPr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>That management can see the positive benefits to patients.</w:t>
                                </w:r>
                              </w:p>
                              <w:p w:rsidR="00635C53" w:rsidRPr="00A06C4F" w:rsidRDefault="00635C53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A06C4F">
                                  <w:rPr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>Allowing patients to know they are being monitored much more frequently than before.</w:t>
                                </w:r>
                              </w:p>
                              <w:p w:rsidR="00635C53" w:rsidRPr="00A10DBD" w:rsidRDefault="00635C53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10DBD" w:rsidRDefault="00635C53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7474999" cy="6694860"/>
                              <a:chOff x="0" y="0"/>
                              <a:chExt cx="7474999" cy="669486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7474999" cy="6694860"/>
                                <a:chOff x="0" y="0"/>
                                <a:chExt cx="7474999" cy="669486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099" y="2043485"/>
                                  <a:ext cx="469900" cy="4651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5C53" w:rsidRPr="00DE36AA" w:rsidRDefault="00635C53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Plan SMART: Specific, Measurable, Achievable Realistic, Timescale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02150" y="382927"/>
                                  <a:ext cx="6908959" cy="2869387"/>
                                  <a:chOff x="0" y="231852"/>
                                  <a:chExt cx="6908959" cy="2869387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70344"/>
                                    <a:ext cx="2271709" cy="1963933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>Who</w:t>
                                      </w:r>
                                      <w:r>
                                        <w:t xml:space="preserve"> </w:t>
                                      </w:r>
                                      <w:r w:rsidRPr="006B4FDF">
                                        <w:t>was on your dream team and which department/</w:t>
                                      </w:r>
                                      <w:r>
                                        <w:t xml:space="preserve"> </w:t>
                                      </w:r>
                                      <w:r w:rsidRPr="006B4FDF">
                                        <w:t>ward/area are you from?</w:t>
                                      </w:r>
                                    </w:p>
                                    <w:p w:rsidR="00635C53" w:rsidRDefault="00635C53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35C53" w:rsidRPr="00A06C4F" w:rsidRDefault="00635C53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548DD4" w:themeColor="text2" w:themeTint="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6C4F">
                                        <w:rPr>
                                          <w:b/>
                                          <w:color w:val="548DD4" w:themeColor="text2" w:themeTint="99"/>
                                          <w:sz w:val="18"/>
                                          <w:szCs w:val="18"/>
                                        </w:rPr>
                                        <w:t>The Cardiac Rhythm management team, Dr Jackson, Dr Claridge</w:t>
                                      </w:r>
                                      <w:bookmarkStart w:id="0" w:name="_GoBack"/>
                                      <w:bookmarkEnd w:id="0"/>
                                      <w:r w:rsidRPr="00A06C4F">
                                        <w:rPr>
                                          <w:b/>
                                          <w:color w:val="548DD4" w:themeColor="text2" w:themeTint="99"/>
                                          <w:sz w:val="18"/>
                                          <w:szCs w:val="18"/>
                                        </w:rPr>
                                        <w:t>, with Cardiac Physiologists Amy Walker-Weston, Becky Penny, Shannon Hogan and Tracy Couper</w:t>
                                      </w:r>
                                    </w:p>
                                    <w:p w:rsidR="00635C53" w:rsidRPr="00A10DBD" w:rsidRDefault="00635C53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1050" y="231852"/>
                                    <a:ext cx="2034556" cy="1677812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t>In responding to COVID-19 what did you need to change and why?</w:t>
                                      </w:r>
                                    </w:p>
                                    <w:p w:rsidR="00635C53" w:rsidRDefault="00635C53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35C53" w:rsidRPr="00A06C4F" w:rsidRDefault="00635C53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6C4F">
                                        <w:rPr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 xml:space="preserve">Many device patients are high risk with multiple comorbidities. We needed to find a way of preventing multiple hospital trips.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5577" y="566608"/>
                                    <a:ext cx="2273382" cy="1325801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W</w:t>
                                      </w:r>
                                      <w:r w:rsidRPr="006B4FDF">
                                        <w:t xml:space="preserve">ho did you need </w:t>
                                      </w:r>
                                      <w:r w:rsidRPr="006B4FDF">
                                        <w:rPr>
                                          <w:b/>
                                        </w:rPr>
                                        <w:t>help</w:t>
                                      </w:r>
                                      <w:r w:rsidRPr="006B4FDF">
                                        <w:t xml:space="preserve"> from? </w:t>
                                      </w:r>
                                      <w:proofErr w:type="gramStart"/>
                                      <w:r w:rsidRPr="006B4FDF">
                                        <w:t xml:space="preserve">(managers/ other </w:t>
                                      </w:r>
                                      <w:r w:rsidR="00DF14A7" w:rsidRPr="006B4FDF">
                                        <w:t>depts.</w:t>
                                      </w:r>
                                      <w:r w:rsidRPr="006B4FDF">
                                        <w:t>)</w:t>
                                      </w:r>
                                      <w:proofErr w:type="gramEnd"/>
                                    </w:p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35C53" w:rsidRPr="00A06C4F" w:rsidRDefault="00635C53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984806" w:themeColor="accent6" w:themeShade="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6C4F">
                                        <w:rPr>
                                          <w:b/>
                                          <w:color w:val="984806" w:themeColor="accent6" w:themeShade="80"/>
                                          <w:sz w:val="18"/>
                                          <w:szCs w:val="18"/>
                                        </w:rPr>
                                        <w:t>Financial</w:t>
                                      </w:r>
                                      <w:r w:rsidR="00DF14A7">
                                        <w:rPr>
                                          <w:b/>
                                          <w:color w:val="984806" w:themeColor="accent6" w:themeShade="80"/>
                                          <w:sz w:val="18"/>
                                          <w:szCs w:val="18"/>
                                        </w:rPr>
                                        <w:t xml:space="preserve"> agreement from Christine Blans</w:t>
                                      </w:r>
                                      <w:r w:rsidRPr="00A06C4F">
                                        <w:rPr>
                                          <w:b/>
                                          <w:color w:val="984806" w:themeColor="accent6" w:themeShade="80"/>
                                          <w:sz w:val="18"/>
                                          <w:szCs w:val="18"/>
                                        </w:rPr>
                                        <w:t>hard and support from Lisa Clarke. Regino Morales from procurement in assisting with stock.</w:t>
                                      </w:r>
                                    </w:p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35C53" w:rsidRPr="00A10DBD" w:rsidRDefault="00635C53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7472" y="2057393"/>
                                    <a:ext cx="4272789" cy="1043846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35C53" w:rsidRDefault="00635C53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 xml:space="preserve">How </w:t>
                                      </w:r>
                                      <w:r w:rsidRPr="006B4FDF">
                                        <w:t>long did it take? (</w:t>
                                      </w:r>
                                      <w:r w:rsidR="00DF14A7" w:rsidRPr="006B4FDF">
                                        <w:t>It</w:t>
                                      </w:r>
                                      <w:r w:rsidRPr="006B4FDF">
                                        <w:t xml:space="preserve"> might be hours/ days/ months)</w:t>
                                      </w:r>
                                    </w:p>
                                    <w:p w:rsidR="00635C53" w:rsidRPr="00A10DBD" w:rsidRDefault="00635C53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35C53" w:rsidRPr="00A06C4F" w:rsidRDefault="00635C53">
                                      <w:pPr>
                                        <w:rPr>
                                          <w:b/>
                                          <w:color w:val="F79646" w:themeColor="accent6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6C4F">
                                        <w:rPr>
                                          <w:b/>
                                          <w:color w:val="F79646" w:themeColor="accent6"/>
                                          <w:sz w:val="18"/>
                                          <w:szCs w:val="18"/>
                                        </w:rPr>
                                        <w:t>The practice was already available for some patients. A completed SOP enabled it to be all patients, it was implemented immediately.</w:t>
                                      </w:r>
                                    </w:p>
                                    <w:p w:rsidR="00635C53" w:rsidRPr="00A10DBD" w:rsidRDefault="00635C5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35248" cy="341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The five W’s, who, what, when, where, why</w:t>
                                    </w:r>
                                  </w:p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35C53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35C53" w:rsidRPr="00DE36AA" w:rsidRDefault="00635C53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757" r="6001" b="5185"/>
                              <a:stretch/>
                            </pic:blipFill>
                            <pic:spPr bwMode="auto">
                              <a:xfrm>
                                <a:off x="190831" y="2449002"/>
                                <a:ext cx="1057524" cy="1057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8" name="Picture 2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506525"/>
                                <a:ext cx="2568271" cy="326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Picture 2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832529"/>
                                <a:ext cx="1113183" cy="1908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-67.25pt;margin-top:-63.85pt;width:588.55pt;height:827.95pt;z-index:251692032" coordsize="74749,105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">
                <v:shape id="Freeform 16" o:spid="_x0000_s1027" style="position:absolute;left:27082;top:34162;width:42969;height:37576;visibility:visible;mso-wrap-style:square;v-text-anchor:top" coordsize="4394392,36605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N4cIA&#10;AADbAAAADwAAAGRycy9kb3ducmV2LnhtbERPTWvCQBC9C/0PyxR6040pSImu0gbEVnppmou3MTsm&#10;wexskt0m6b/vCkJv83ifs9lNphED9a62rGC5iEAQF1bXXCrIv/fzFxDOI2tsLJOCX3Kw2z7MNpho&#10;O/IXDZkvRQhhl6CCyvs2kdIVFRl0C9sSB+5ie4M+wL6UuscxhJtGxlG0kgZrDg0VtpRWVFyzH6Mg&#10;jT9PWXfu3g7xBy1Px2fK8UhKPT1Or2sQnib/L76733WYv4Lb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43hwgAAANsAAAAPAAAAAAAAAAAAAAAAAJgCAABkcnMvZG93&#10;bnJldi54bWxQSwUGAAAAAAQABAD1AAAAhwMAAAAA&#10;" adj="-11796480,,5400" path="m3204866,338649c2546233,-61567,766466,-170234,318543,362503,-129380,895240,-141308,3134858,517325,3535074v658633,400216,3306418,-238539,3753016,-771277c4716939,2231060,3863499,738865,3204866,338649xe" filled="f" strokecolor="black [3213]" strokeweight=".5pt">
                  <v:stroke dashstyle="3 1" joinstyle="miter"/>
                  <v:formulas/>
                  <v:path arrowok="t" o:connecttype="custom" o:connectlocs="3133757,347631;311475,372118;505847,3628837;4175591,2837103;3133757,347631" o:connectangles="0,0,0,0,0" textboxrect="0,0,4394392,3660551"/>
                  <v:textbox>
                    <w:txbxContent>
                      <w:p w:rsidR="00635C53" w:rsidRPr="00DD17AA" w:rsidRDefault="00DF14A7" w:rsidP="00DD17AA">
                        <w:pPr>
                          <w:spacing w:after="0"/>
                          <w:ind w:left="720" w:firstLine="72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Describe</w:t>
                        </w:r>
                        <w:r w:rsidR="00635C53"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your idea,</w:t>
                        </w:r>
                      </w:p>
                      <w:p w:rsidR="00635C53" w:rsidRDefault="00635C53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  <w:r w:rsidRPr="00DD17AA">
                          <w:rPr>
                            <w:color w:val="000000" w:themeColor="text1"/>
                          </w:rPr>
                          <w:t>your ‘lightbulb moment’...</w:t>
                        </w:r>
                      </w:p>
                      <w:p w:rsidR="00635C53" w:rsidRDefault="00635C53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635C53" w:rsidRDefault="00635C53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A06C4F" w:rsidRPr="00A06C4F" w:rsidRDefault="00635C53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 xml:space="preserve">As cardiac physiologists we are aware of the benefit of </w:t>
                        </w:r>
                      </w:p>
                      <w:p w:rsidR="00A06C4F" w:rsidRPr="00A06C4F" w:rsidRDefault="00635C53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 xml:space="preserve">home monitoring for implanted cardiac devices, we already </w:t>
                        </w:r>
                      </w:p>
                      <w:p w:rsidR="00A06C4F" w:rsidRPr="00A06C4F" w:rsidRDefault="00DF14A7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Use</w:t>
                        </w:r>
                        <w:r w:rsidR="00635C53"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 xml:space="preserve"> it for some of our patients. Covid has changed this plan, </w:t>
                        </w:r>
                      </w:p>
                      <w:p w:rsidR="00635C53" w:rsidRPr="00A06C4F" w:rsidRDefault="00635C53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now all implanted cardiac devices are given home monitoring, this comes at a cost of under £500 per unit per patient.</w:t>
                        </w:r>
                      </w:p>
                      <w:p w:rsidR="00635C53" w:rsidRPr="00A06C4F" w:rsidRDefault="00237F1B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Home monitoring systems autom</w:t>
                        </w:r>
                        <w:r w:rsidR="00DF14A7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 xml:space="preserve">atically record and flag up and </w:t>
                        </w: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adverse events or warning. A patient is able to make manual downloads if they are feeling unwell, preventing multiple clinic appointments. Al</w:t>
                        </w:r>
                        <w:r w:rsidR="00DF14A7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l of the information gained can</w:t>
                        </w: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 xml:space="preserve"> be reviewed and analysed. Medication changes can be made on this basis without the patient having to enter the hospital.</w:t>
                        </w:r>
                      </w:p>
                      <w:p w:rsidR="00A06C4F" w:rsidRPr="00A06C4F" w:rsidRDefault="00237F1B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 xml:space="preserve">It provides reassurance of frequent monitoring and </w:t>
                        </w:r>
                      </w:p>
                      <w:p w:rsidR="00237F1B" w:rsidRPr="00A06C4F" w:rsidRDefault="00237F1B" w:rsidP="00A06C4F">
                        <w:pPr>
                          <w:spacing w:after="0"/>
                          <w:ind w:left="720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06C4F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expert attention whenever needed.</w:t>
                        </w: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A10DB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1" o:spid="_x0000_s1028" style="position:absolute;left:477;top:40233;width:29285;height:43792;visibility:visible;mso-wrap-style:square;v-text-anchor:top" coordsize="2462019,3991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2x8UA&#10;AADbAAAADwAAAGRycy9kb3ducmV2LnhtbESPQWvCQBSE70L/w/IKvYhulFJqdJWiSFW8NIrnl+xr&#10;Esy+DdnVpP56tyB4HGbmG2a26EwlrtS40rKC0TACQZxZXXKu4HhYDz5BOI+ssbJMCv7IwWL+0pth&#10;rG3LP3RNfC4ChF2MCgrv61hKlxVk0A1tTRy8X9sY9EE2udQNtgFuKjmOog9psOSwUGBNy4Kyc3Ix&#10;CrZpmyW8rnaXTfo+Od1W3/39mZV6e+2+piA8df4ZfrQ3WsF4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bbHxQAAANsAAAAPAAAAAAAAAAAAAAAAAJgCAABkcnMv&#10;ZG93bnJldi54bWxQSwUGAAAAAAQABAD1AAAAigMAAAAA&#10;" adj="-11796480,,5400" path="m2113121,323872c1832140,74701,616951,-263199,300224,331823,-16503,926845,-138423,3463311,212759,3894007v351182,430696,1957346,-689113,2194560,-978010c2644533,2627100,2036468,2257544,1986110,1826848,1935752,1396152,2394102,573043,2113121,323872xe" filled="f" strokecolor="black [3213]" strokeweight=".5pt">
                  <v:stroke dashstyle="3 1" joinstyle="miter"/>
                  <v:formulas/>
                  <v:path arrowok="t" o:connecttype="custom" o:connectlocs="2513557,355334;357116,364057;253077,4272283;2863505,3199266;2362477,2004314;2513557,355334" o:connectangles="0,0,0,0,0,0" textboxrect="0,0,2462019,3991429"/>
                  <v:textbox>
                    <w:txbxContent>
                      <w:p w:rsidR="00A06C4F" w:rsidRDefault="00A06C4F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635C53" w:rsidRDefault="00DF14A7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Describe</w:t>
                        </w:r>
                        <w:r w:rsidR="00635C53"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the </w:t>
                        </w:r>
                      </w:p>
                      <w:p w:rsidR="00635C53" w:rsidRPr="000C1A2B" w:rsidRDefault="00635C53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results </w:t>
                        </w:r>
                        <w:r w:rsidR="00DF14A7" w:rsidRPr="000C1A2B">
                          <w:rPr>
                            <w:rFonts w:cstheme="minorHAnsi"/>
                            <w:color w:val="000000" w:themeColor="text1"/>
                          </w:rPr>
                          <w:t>of</w:t>
                        </w:r>
                        <w:r w:rsidR="00DF14A7">
                          <w:rPr>
                            <w:rFonts w:cstheme="minorHAnsi"/>
                            <w:color w:val="000000" w:themeColor="text1"/>
                          </w:rPr>
                          <w:t xml:space="preserve"> </w:t>
                        </w:r>
                        <w:r w:rsidR="00DF14A7" w:rsidRPr="000C1A2B">
                          <w:rPr>
                            <w:rFonts w:cstheme="minorHAnsi"/>
                            <w:color w:val="000000" w:themeColor="text1"/>
                          </w:rPr>
                          <w:t>your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changes...</w:t>
                        </w:r>
                      </w:p>
                      <w:p w:rsidR="00635C53" w:rsidRPr="00A10DBD" w:rsidRDefault="00A06C4F" w:rsidP="00A10DB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            </w:t>
                        </w:r>
                        <w:r w:rsidR="00635C53" w:rsidRPr="000C1A2B">
                          <w:rPr>
                            <w:rFonts w:cstheme="minorHAnsi"/>
                            <w:color w:val="000000" w:themeColor="text1"/>
                          </w:rPr>
                          <w:t>the benefits to the patient, the service/team</w:t>
                        </w:r>
                      </w:p>
                      <w:p w:rsidR="00A06C4F" w:rsidRDefault="00A06C4F" w:rsidP="00DD17A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A06C4F" w:rsidRPr="00A06C4F" w:rsidRDefault="00A06C4F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</w:t>
                        </w:r>
                        <w:r w:rsidR="00635C53"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There are many positive benefits to the patients. </w:t>
                        </w:r>
                      </w:p>
                      <w:p w:rsidR="00A06C4F" w:rsidRPr="00A06C4F" w:rsidRDefault="00A06C4F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  </w:t>
                        </w:r>
                        <w:r w:rsidR="00635C53"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They have their cardiac device monitored on a </w:t>
                        </w:r>
                      </w:p>
                      <w:p w:rsidR="00A06C4F" w:rsidRPr="00A06C4F" w:rsidRDefault="00DF14A7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>day to</w:t>
                        </w:r>
                        <w:r w:rsidR="00635C53"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 day</w:t>
                        </w:r>
                        <w:r w:rsidR="00A06C4F"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="00635C53"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basis via the home monitor. It will </w:t>
                        </w: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>send</w:t>
                        </w:r>
                        <w:r w:rsidR="00A06C4F"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though any device, lead or rhythm </w:t>
                        </w:r>
                      </w:p>
                      <w:p w:rsidR="00635C53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>concerns.</w:t>
                        </w:r>
                      </w:p>
                      <w:p w:rsidR="00A06C4F" w:rsidRPr="00A06C4F" w:rsidRDefault="00A06C4F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We will be able to note these issues much sooner. </w:t>
                        </w: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If a patient were to have a cardiac arrhythmia </w:t>
                        </w: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the physiologists would know about it within </w:t>
                        </w: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>days of it occurring. This can prevent other issues</w:t>
                        </w: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 like TIAs and CVAs, thus preventing hospital </w:t>
                        </w:r>
                      </w:p>
                      <w:p w:rsidR="00635C53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>admissions.</w:t>
                        </w:r>
                      </w:p>
                      <w:p w:rsidR="00A06C4F" w:rsidRPr="00A06C4F" w:rsidRDefault="00A06C4F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  <w:p w:rsidR="00A06C4F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 xml:space="preserve">If there is a device or lead issue, physiologists will be aware of it and be able to act quickly preventing </w:t>
                        </w:r>
                      </w:p>
                      <w:p w:rsidR="00635C53" w:rsidRPr="00A06C4F" w:rsidRDefault="00635C53" w:rsidP="00A06C4F">
                        <w:pPr>
                          <w:spacing w:after="0"/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A06C4F"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  <w:t>patient concerns and illness.</w:t>
                        </w: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635C53" w:rsidRPr="00A10DBD" w:rsidRDefault="00635C53" w:rsidP="00DD17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635C53" w:rsidRDefault="00635C53" w:rsidP="00DD17AA">
                        <w:pPr>
                          <w:jc w:val="center"/>
                        </w:pPr>
                      </w:p>
                    </w:txbxContent>
                  </v:textbox>
                </v:shape>
                <v:group id="Group 293" o:spid="_x0000_s1029" style="position:absolute;width:74749;height:105154" coordsize="74749,105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030" style="position:absolute;left:44288;top:85437;width:27572;height:14821;visibility:visible;mso-wrap-style:square;v-text-anchor:top" coordsize="2757170,1482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aJMQA&#10;AADaAAAADwAAAGRycy9kb3ducmV2LnhtbESPQWvCQBSE7wX/w/IEL6XZWERL6ipiKYhSwSjS4yP7&#10;TILZt2l21eiv7wqCx2FmvmHG09ZU4kyNKy0r6EcxCOLM6pJzBbvt99sHCOeRNVaWScGVHEwnnZcx&#10;JtpeeEPn1OciQNglqKDwvk6kdFlBBl1ka+LgHWxj0AfZ5FI3eAlwU8n3OB5KgyWHhQJrmheUHdOT&#10;UZCOXld//f1aSvNV3ZZrrX8H+Y9SvW47+wThqfXP8KO90ApGcL8Sb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WiTEAAAA2gAAAA8AAAAAAAAAAAAAAAAAmAIAAGRycy9k&#10;b3ducmV2LnhtbFBLBQYAAAAABAAEAPUAAACJAwAAAAA=&#10;" adj="-11796480,,5400" path="m247022,l2757170,r,l2757170,1235083v,136426,-110596,247022,-247022,247022l,1482105r,l,247022c,110596,110596,,247022,xe">
                    <v:stroke joinstyle="miter"/>
                    <v:formulas/>
                    <v:path o:connecttype="custom" o:connectlocs="247022,0;2757170,0;2757170,0;2757170,1235083;2510148,1482105;0,1482105;0,1482105;0,247022;247022,0" o:connectangles="0,0,0,0,0,0,0,0,0" textboxrect="0,0,2757170,1482105"/>
                    <v:textbox>
                      <w:txbxContent>
                        <w:p w:rsidR="00A06C4F" w:rsidRDefault="00635C53" w:rsidP="00A06C4F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8A1D86">
                            <w:t xml:space="preserve">Is there anything else to improve or something you couldn’t get done this time? </w:t>
                          </w:r>
                          <w:r w:rsidRPr="008A1D86">
                            <w:rPr>
                              <w:i/>
                            </w:rPr>
                            <w:t>(</w:t>
                          </w:r>
                          <w:r w:rsidR="00DF14A7" w:rsidRPr="008A1D86">
                            <w:rPr>
                              <w:i/>
                            </w:rPr>
                            <w:t>Your</w:t>
                          </w:r>
                          <w:r w:rsidRPr="008A1D86">
                            <w:rPr>
                              <w:i/>
                            </w:rPr>
                            <w:t xml:space="preserve"> next lightbulb moment)</w:t>
                          </w:r>
                        </w:p>
                        <w:p w:rsidR="00DF14A7" w:rsidRPr="00A06C4F" w:rsidRDefault="00DF14A7" w:rsidP="00A06C4F">
                          <w:pPr>
                            <w:spacing w:after="0" w:line="240" w:lineRule="auto"/>
                          </w:pPr>
                        </w:p>
                        <w:p w:rsidR="00635C53" w:rsidRPr="00DF14A7" w:rsidRDefault="00635C53" w:rsidP="00A06C4F">
                          <w:pPr>
                            <w:spacing w:after="0"/>
                            <w:rPr>
                              <w:b/>
                              <w:color w:val="943634" w:themeColor="accent2" w:themeShade="BF"/>
                              <w:sz w:val="18"/>
                              <w:szCs w:val="18"/>
                            </w:rPr>
                          </w:pPr>
                          <w:r w:rsidRPr="00DF14A7">
                            <w:rPr>
                              <w:b/>
                              <w:color w:val="943634" w:themeColor="accent2" w:themeShade="BF"/>
                              <w:sz w:val="18"/>
                              <w:szCs w:val="18"/>
                            </w:rPr>
                            <w:t>We will be aiming to backdate this to previous implanted devices, there is a larger cost to this service.</w:t>
                          </w:r>
                        </w:p>
                        <w:p w:rsidR="00635C53" w:rsidRPr="00A10DBD" w:rsidRDefault="00635C53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35C53" w:rsidRDefault="00635C53" w:rsidP="008A1D86"/>
                      </w:txbxContent>
                    </v:textbox>
                  </v:shape>
                  <v:shape id="_x0000_s1031" style="position:absolute;left:1908;top:87562;width:24953;height:12608;visibility:visible;mso-wrap-style:square;v-text-anchor:top" coordsize="2495282,1260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io8EA&#10;AADaAAAADwAAAGRycy9kb3ducmV2LnhtbERPW2vCMBR+H/gfwhH2MjTtxkSrUVxhMPYw8EKfD82x&#10;KTYnNcls9++Xh8EeP777ZjfaTtzJh9axgnyegSCunW65UXA+vc+WIEJE1tg5JgU/FGC3nTxssNBu&#10;4APdj7ERKYRDgQpMjH0hZagNWQxz1xMn7uK8xZigb6T2OKRw28nnLFtIiy2nBoM9lYbq6/HbKqi+&#10;PoeXC/HtmpvmtTw8Vfy2qpR6nI77NYhIY/wX/7k/tIK0NV1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4qPBAAAA2gAAAA8AAAAAAAAAAAAAAAAAmAIAAGRycy9kb3du&#10;cmV2LnhtbFBLBQYAAAAABAAEAPUAAACGAwAAAAA=&#10;" adj="-11796480,,5400" path="m210141,l2495282,r,l2495282,1050681v,116058,-94083,210141,-210141,210141l,1260822r,l,210141c,94083,94083,,210141,xe">
                    <v:stroke joinstyle="miter"/>
                    <v:formulas/>
                    <v:path o:connecttype="custom" o:connectlocs="210141,0;2495282,0;2495282,0;2495282,1050681;2285141,1260822;0,1260822;0,1260822;0,210141;210141,0" o:connectangles="0,0,0,0,0,0,0,0,0" textboxrect="0,0,2495282,1260822"/>
                    <v:textbox>
                      <w:txbxContent>
                        <w:p w:rsidR="00635C53" w:rsidRPr="008A1D86" w:rsidRDefault="00635C53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Next time...what would you do </w:t>
                          </w:r>
                          <w:r w:rsidRPr="008A1D86">
                            <w:rPr>
                              <w:b/>
                            </w:rPr>
                            <w:t xml:space="preserve">differently </w:t>
                          </w:r>
                          <w:r w:rsidRPr="008A1D86">
                            <w:t xml:space="preserve">or what </w:t>
                          </w:r>
                          <w:r w:rsidRPr="008A1D86">
                            <w:rPr>
                              <w:b/>
                            </w:rPr>
                            <w:t xml:space="preserve">advice </w:t>
                          </w:r>
                          <w:r w:rsidRPr="008A1D86">
                            <w:t>would you give to others?</w:t>
                          </w: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35C53" w:rsidRPr="00DF14A7" w:rsidRDefault="00635C53" w:rsidP="00A10DBD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DF14A7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To aim for this service to continue and expand. </w:t>
                          </w: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2" style="position:absolute;left:1669;top:101061;width:69548;height:4093;visibility:visible;mso-wrap-style:square;v-text-anchor:top" coordsize="6954821,409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GMMA&#10;AADbAAAADwAAAGRycy9kb3ducmV2LnhtbESPQYvCQAyF7wv+hyGCt3WqB5Guo4ggigfX7foDQie2&#10;1U6mdsZa//3mIOwt4b2892Wx6l2tOmpD5dnAZJyAIs69rbgwcP7dfs5BhYhssfZMBl4UYLUcfCww&#10;tf7JP9RlsVASwiFFA2WMTap1yEtyGMa+IRbt4luHUda20LbFp4S7Wk+TZKYdViwNJTa0KSm/ZQ9n&#10;4DvJ7uf77vpoNt1pezxMQnyt58aMhv36C1SkPv6b39d7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vGMMAAADbAAAADwAAAAAAAAAAAAAAAACYAgAAZHJzL2Rv&#10;d25yZXYueG1sUEsFBgAAAAAEAAQA9QAAAIgDAAAAAA==&#10;" adj="-11796480,,5400" path="m68228,l6954821,r,l6954821,341132v,37681,-30547,68228,-68228,68228l,409360r,l,68228c,30547,30547,,68228,xe">
                    <v:stroke joinstyle="miter"/>
                    <v:formulas/>
                    <v:path o:connecttype="custom" o:connectlocs="68228,0;6954821,0;6954821,0;6954821,341132;6886593,409360;0,409360;0,409360;0,68228;68228,0" o:connectangles="0,0,0,0,0,0,0,0,0" textboxrect="0,0,6954821,409360"/>
                    <v:textbox>
                      <w:txbxContent>
                        <w:p w:rsidR="00635C53" w:rsidRDefault="00237F1B" w:rsidP="008A1D86">
                          <w:r>
                            <w:rPr>
                              <w:b/>
                            </w:rPr>
                            <w:t>Start date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237F1B">
                            <w:t>16/06/2020</w:t>
                          </w:r>
                          <w:r w:rsidRPr="00237F1B"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="00635C53">
                            <w:rPr>
                              <w:b/>
                            </w:rPr>
                            <w:t>Finish date</w:t>
                          </w:r>
                          <w:r>
                            <w:rPr>
                              <w:b/>
                            </w:rPr>
                            <w:t xml:space="preserve">: </w:t>
                          </w:r>
                          <w:r w:rsidRPr="00237F1B">
                            <w:t>Hopefully it continues to grow</w:t>
                          </w:r>
                        </w:p>
                        <w:p w:rsidR="00635C53" w:rsidRDefault="00635C53" w:rsidP="008A1D86"/>
                        <w:p w:rsidR="00635C53" w:rsidRDefault="00635C53" w:rsidP="008A1D86"/>
                        <w:p w:rsidR="00635C53" w:rsidRDefault="00635C53" w:rsidP="008A1D86"/>
                      </w:txbxContent>
                    </v:textbox>
                  </v:shape>
                  <v:shape id="Freeform 18" o:spid="_x0000_s1033" style="position:absolute;left:23973;top:71738;width:38646;height:14266;visibility:visible;mso-wrap-style:square;v-text-anchor:top" coordsize="3960803,2407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tSsUA&#10;AADbAAAADwAAAGRycy9kb3ducmV2LnhtbESPQUvDQBCF74L/YRnBm92otZS02yKiIOilaXPobchO&#10;N6HZ2bC7beK/dw6Ctxnem/e+WW8n36srxdQFNvA4K0ARN8F27Awc9h8PS1ApI1vsA5OBH0qw3dze&#10;rLG0YeQdXavslIRwKtFAm/NQap2aljymWRiIRTuF6DHLGp22EUcJ971+KoqF9tixNLQ40FtLzbm6&#10;eAP1y+5cD1/2/RKbw/j87ea1O86Nub+bXlegMk353/x3/Wk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1KxQAAANsAAAAPAAAAAAAAAAAAAAAAAJgCAABkcnMv&#10;ZG93bnJldi54bWxQSwUGAAAAAAQABAD1AAAAigMAAAAA&#10;" adj="-11796480,,5400" path="m360658,688180c754247,298566,2153677,-128154,2738098,36173v584421,164327,1522674,1248355,1129085,1637969c3473594,2063756,959657,2539509,376561,2373857,-206535,2208205,-32931,1077794,360658,688180xe" filled="f" strokecolor="black [3213]" strokeweight=".5pt">
                    <v:stroke dashstyle="3 1" joinstyle="miter"/>
                    <v:formulas/>
                    <v:path arrowok="t" o:connecttype="custom" o:connectlocs="351899,407751;2671600,21433;3773264,991939;367416,1406525;351899,407751" o:connectangles="0,0,0,0,0" textboxrect="0,0,3960803,2407712"/>
                    <v:textbox>
                      <w:txbxContent>
                        <w:p w:rsidR="00635C53" w:rsidRDefault="00635C53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635C53" w:rsidRDefault="00DF14A7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D17AA">
                            <w:rPr>
                              <w:color w:val="000000" w:themeColor="text1"/>
                            </w:rPr>
                            <w:t>Describe</w:t>
                          </w:r>
                          <w:r w:rsidR="00635C53" w:rsidRPr="00DD17AA">
                            <w:rPr>
                              <w:color w:val="000000" w:themeColor="text1"/>
                            </w:rPr>
                            <w:t xml:space="preserve"> what you </w:t>
                          </w:r>
                          <w:r w:rsidR="00635C53" w:rsidRPr="00DD17AA">
                            <w:rPr>
                              <w:b/>
                              <w:color w:val="000000" w:themeColor="text1"/>
                            </w:rPr>
                            <w:t>enjoyed</w:t>
                          </w:r>
                          <w:r w:rsidR="00635C53" w:rsidRPr="00DD17AA">
                            <w:rPr>
                              <w:color w:val="000000" w:themeColor="text1"/>
                            </w:rPr>
                            <w:t xml:space="preserve"> and </w:t>
                          </w:r>
                        </w:p>
                        <w:p w:rsidR="00635C53" w:rsidRDefault="00635C53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D17AA">
                            <w:rPr>
                              <w:color w:val="000000" w:themeColor="text1"/>
                            </w:rPr>
                            <w:t xml:space="preserve">what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surprised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you...</w:t>
                          </w:r>
                        </w:p>
                        <w:p w:rsidR="00635C53" w:rsidRPr="00A10DBD" w:rsidRDefault="00635C53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635C53" w:rsidRPr="00A06C4F" w:rsidRDefault="00635C53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A06C4F">
                            <w:rPr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  <w:t>That management can see the positive benefits to patients.</w:t>
                          </w:r>
                        </w:p>
                        <w:p w:rsidR="00635C53" w:rsidRPr="00A06C4F" w:rsidRDefault="00635C53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A06C4F">
                            <w:rPr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  <w:t>Allowing patients to know they are being monitored much more frequently than before.</w:t>
                          </w:r>
                        </w:p>
                        <w:p w:rsidR="00635C53" w:rsidRPr="00A10DBD" w:rsidRDefault="00635C53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635C53" w:rsidRPr="00A10DBD" w:rsidRDefault="00635C53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292" o:spid="_x0000_s1034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 291" o:spid="_x0000_s1035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6" type="#_x0000_t202" style="position:absolute;left:70050;top:20434;width:4699;height:4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fO8UA&#10;AADbAAAADwAAAGRycy9kb3ducmV2LnhtbESPQWvCQBSE74L/YXmFXkrdJFIpqauIReiloklLr4/s&#10;MwndfRuya0z/fVcQPA4z8w2zXI/WiIF63zpWkM4SEMSV0y3XCr7K3fMrCB+QNRrHpOCPPKxX08kS&#10;c+0ufKShCLWIEPY5KmhC6HIpfdWQRT9zHXH0Tq63GKLsa6l7vES4NTJLkoW02HJcaLCjbUPVb3G2&#10;Cn6+z7unLD1s3od5WuxfSvN5YqPU48O4eQMRaAz38K39oRV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l87xQAAANsAAAAPAAAAAAAAAAAAAAAAAJgCAABkcnMv&#10;ZG93bnJldi54bWxQSwUGAAAAAAQABAD1AAAAigMAAAAA&#10;" stroked="f">
                        <v:textbox style="layout-flow:vertical">
                          <w:txbxContent>
                            <w:p w:rsidR="00635C53" w:rsidRPr="00DE36AA" w:rsidRDefault="00635C5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E36AA">
                                <w:rPr>
                                  <w:i/>
                                  <w:sz w:val="18"/>
                                  <w:szCs w:val="18"/>
                                </w:rPr>
                                <w:t>Plan SMART: Specific, Measurable, Achievable Realistic, Timescale</w:t>
                              </w:r>
                            </w:p>
                          </w:txbxContent>
                        </v:textbox>
                      </v:shape>
                      <v:group id="Group 290" o:spid="_x0000_s1037" style="position:absolute;left:3021;top:3829;width:69090;height:28694" coordorigin=",2318" coordsize="69089,28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_x0000_s1038" style="position:absolute;top:2703;width:22717;height:19639;visibility:visible;mso-wrap-style:square;v-text-anchor:top" coordsize="2271709,196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6WsQA&#10;AADcAAAADwAAAGRycy9kb3ducmV2LnhtbESPUWvCMBSF3wf+h3AHe5tJHc7RGUUExxAcaPcDLs1d&#10;W9bc1CTa+u+NIPh4OOd8hzNfDrYVZ/KhcawhGysQxKUzDVcafovN6weIEJENto5Jw4UCLBejpznm&#10;xvW8p/MhViJBOOSooY6xy6UMZU0Ww9h1xMn7c95iTNJX0njsE9y2cqLUu7TYcFqosaN1TeX/4WQ1&#10;rIvdV1X8kNpnu2E7zfzscuy91i/Pw+oTRKQhPsL39rfR8KZm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elrEAAAA3AAAAA8AAAAAAAAAAAAAAAAAmAIAAGRycy9k&#10;b3ducmV2LnhtbFBLBQYAAAAABAAEAPUAAACJAwAAAAA=&#10;" adj="-11796480,,5400" path="m327329,l2271709,r,l2271709,1636604v,180779,-146550,327329,-327329,327329l,1963933r,l,327329c,146550,146550,,327329,xe">
                          <v:stroke joinstyle="miter"/>
                          <v:formulas/>
                          <v:path o:connecttype="custom" o:connectlocs="327329,0;2271709,0;2271709,0;2271709,1636604;1944380,1963933;0,1963933;0,1963933;0,327329;327329,0" o:connectangles="0,0,0,0,0,0,0,0,0" textboxrect="0,0,2271709,1963933"/>
                          <v:textbox>
                            <w:txbxContent>
                              <w:p w:rsidR="00635C53" w:rsidRDefault="00635C53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>Who</w:t>
                                </w:r>
                                <w:r>
                                  <w:t xml:space="preserve"> </w:t>
                                </w:r>
                                <w:r w:rsidRPr="006B4FDF">
                                  <w:t>was on your dream team and which department/</w:t>
                                </w:r>
                                <w:r>
                                  <w:t xml:space="preserve"> </w:t>
                                </w:r>
                                <w:r w:rsidRPr="006B4FDF">
                                  <w:t>ward/area are you from?</w:t>
                                </w:r>
                              </w:p>
                              <w:p w:rsidR="00635C53" w:rsidRDefault="00635C53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06C4F" w:rsidRDefault="00635C53" w:rsidP="00A10DBD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  <w:sz w:val="18"/>
                                    <w:szCs w:val="18"/>
                                  </w:rPr>
                                </w:pPr>
                                <w:r w:rsidRPr="00A06C4F">
                                  <w:rPr>
                                    <w:b/>
                                    <w:color w:val="548DD4" w:themeColor="text2" w:themeTint="99"/>
                                    <w:sz w:val="18"/>
                                    <w:szCs w:val="18"/>
                                  </w:rPr>
                                  <w:t>The Cardiac Rhythm management team, Dr Jackson, Dr Claridge</w:t>
                                </w:r>
                                <w:bookmarkStart w:id="1" w:name="_GoBack"/>
                                <w:bookmarkEnd w:id="1"/>
                                <w:r w:rsidRPr="00A06C4F">
                                  <w:rPr>
                                    <w:b/>
                                    <w:color w:val="548DD4" w:themeColor="text2" w:themeTint="99"/>
                                    <w:sz w:val="18"/>
                                    <w:szCs w:val="18"/>
                                  </w:rPr>
                                  <w:t>, with Cardiac Physiologists Amy Walker-Weston, Becky Penny, Shannon Hogan and Tracy Couper</w:t>
                                </w:r>
                              </w:p>
                              <w:p w:rsidR="00635C53" w:rsidRPr="00A10DBD" w:rsidRDefault="00635C53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9" style="position:absolute;left:24410;top:2318;width:20346;height:16778;visibility:visible;mso-wrap-style:square;v-text-anchor:top" coordsize="2034556,1677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gh8AA&#10;AADaAAAADwAAAGRycy9kb3ducmV2LnhtbERPS2vCQBC+F/wPywi91U1KEY2uIYjFXtriA89DdkyC&#10;2dmwuybpv+8KhZ6Gj+8563w0rejJ+caygnSWgCAurW64UnA+vb8sQPiArLG1TAp+yEO+mTytMdN2&#10;4AP1x1CJGMI+QwV1CF0mpS9rMuhntiOO3NU6gyFCV0ntcIjhppWvSTKXBhuODTV2tK2pvB3vRoEr&#10;Ur8b5od0UV3ePnn53duvvVTqeToWKxCBxvAv/nN/6DgfHq88rt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Sgh8AAAADaAAAADwAAAAAAAAAAAAAAAACYAgAAZHJzL2Rvd25y&#10;ZXYueG1sUEsFBgAAAAAEAAQA9QAAAIUDAAAAAA==&#10;" adj="-11796480,,5400" path="m279641,l2034556,r,l2034556,1398171v,154441,-125200,279641,-279641,279641l,1677812r,l,279641c,125200,125200,,279641,xe">
                          <v:stroke joinstyle="miter"/>
                          <v:formulas/>
                          <v:path o:connecttype="custom" o:connectlocs="279641,0;2034556,0;2034556,0;2034556,1398171;1754915,1677812;0,1677812;0,1677812;0,279641;279641,0" o:connectangles="0,0,0,0,0,0,0,0,0" textboxrect="0,0,2034556,1677812"/>
                          <v:textbox>
                            <w:txbxContent>
                              <w:p w:rsidR="00635C53" w:rsidRDefault="00635C53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t>In responding to COVID-19 what did you need to change and why?</w:t>
                                </w:r>
                              </w:p>
                              <w:p w:rsidR="00635C53" w:rsidRDefault="00635C53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06C4F" w:rsidRDefault="00635C53" w:rsidP="00A10DBD">
                                <w:pPr>
                                  <w:spacing w:after="0"/>
                                  <w:rPr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A06C4F">
                                  <w:rPr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Many device patients are high risk with multiple comorbidities. We needed to find a way of preventing multiple hospital trips. </w:t>
                                </w:r>
                              </w:p>
                            </w:txbxContent>
                          </v:textbox>
                        </v:shape>
                        <v:shape id="_x0000_s1040" style="position:absolute;left:46355;top:5666;width:22734;height:13258;visibility:visible;mso-wrap-style:square;v-text-anchor:top" coordsize="2273382,1325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/wMQA&#10;AADaAAAADwAAAGRycy9kb3ducmV2LnhtbESPQWsCMRSE7wX/Q3iCt5pdpSJbo4gi2GIPWgs9PjbP&#10;7OrmZd2kuv57IxQ8DjPzDTOZtbYSF2p86VhB2k9AEOdOl2wU7L9Xr2MQPiBrrByTght5mE07LxPM&#10;tLvyli67YESEsM9QQRFCnUnp84Is+r6riaN3cI3FEGVjpG7wGuG2koMkGUmLJceFAmtaFJSfdn9W&#10;wefGjD72b3k6PKSL81d5PP78mqVSvW47fwcRqA3P8H97rRUM4H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EP8DEAAAA2gAAAA8AAAAAAAAAAAAAAAAAmAIAAGRycy9k&#10;b3ducmV2LnhtbFBLBQYAAAAABAAEAPUAAACJAwAAAAA=&#10;" adj="-11796480,,5400" path="m220971,l2273382,r,l2273382,1104830v,122039,-98932,220971,-220971,220971l,1325801r,l,220971c,98932,98932,,220971,xe">
                          <v:stroke joinstyle="miter"/>
                          <v:formulas/>
                          <v:path o:connecttype="custom" o:connectlocs="220971,0;2273382,0;2273382,0;2273382,1104830;2052411,1325801;0,1325801;0,1325801;0,220971;220971,0" o:connectangles="0,0,0,0,0,0,0,0,0" textboxrect="0,0,2273382,1325801"/>
                          <v:textbox>
                            <w:txbxContent>
                              <w:p w:rsidR="00635C53" w:rsidRDefault="00635C53" w:rsidP="00A10DBD">
                                <w:pPr>
                                  <w:spacing w:after="0" w:line="240" w:lineRule="auto"/>
                                </w:pPr>
                                <w:r>
                                  <w:t>W</w:t>
                                </w:r>
                                <w:r w:rsidRPr="006B4FDF">
                                  <w:t xml:space="preserve">ho did you need </w:t>
                                </w:r>
                                <w:r w:rsidRPr="006B4FDF">
                                  <w:rPr>
                                    <w:b/>
                                  </w:rPr>
                                  <w:t>help</w:t>
                                </w:r>
                                <w:r w:rsidRPr="006B4FDF">
                                  <w:t xml:space="preserve"> from? </w:t>
                                </w:r>
                                <w:proofErr w:type="gramStart"/>
                                <w:r w:rsidRPr="006B4FDF">
                                  <w:t xml:space="preserve">(managers/ other </w:t>
                                </w:r>
                                <w:r w:rsidR="00DF14A7" w:rsidRPr="006B4FDF">
                                  <w:t>depts.</w:t>
                                </w:r>
                                <w:r w:rsidRPr="006B4FDF">
                                  <w:t>)</w:t>
                                </w:r>
                                <w:proofErr w:type="gramEnd"/>
                              </w:p>
                              <w:p w:rsidR="00635C53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06C4F" w:rsidRDefault="00635C53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</w:pPr>
                                <w:r w:rsidRPr="00A06C4F">
                                  <w:rPr>
                                    <w:b/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  <w:t>Financial</w:t>
                                </w:r>
                                <w:r w:rsidR="00DF14A7">
                                  <w:rPr>
                                    <w:b/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  <w:t xml:space="preserve"> agreement from Christine Blans</w:t>
                                </w:r>
                                <w:r w:rsidRPr="00A06C4F">
                                  <w:rPr>
                                    <w:b/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  <w:t>hard and support from Lisa Clarke. Regino Morales from procurement in assisting with stock.</w:t>
                                </w:r>
                              </w:p>
                              <w:p w:rsidR="00635C53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1" style="position:absolute;left:25274;top:20573;width:42728;height:10439;visibility:visible;mso-wrap-style:square;v-text-anchor:top" coordsize="4272789,10438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PwsAA&#10;AADaAAAADwAAAGRycy9kb3ducmV2LnhtbESPzYrCQBCE7wu+w9DC3taJCqtERxEx4NWfg8dmpk2C&#10;mZ6QaTW7T78jLHgsqr4qarnufaMe1MU6sIHxKANFbIOruTRwPhVfc1BRkB02gcnAD0VYrwYfS8xd&#10;ePKBHkcpVSrhmKOBSqTNtY62Io9xFFri5F1D51GS7ErtOnymct/oSZZ9a481p4UKW9pWZG/Huzcw&#10;3RX2VmxL+3uRUz+bSaBduBjzOew3C1BCvbzD//TeJQ5eV9IN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PwsAAAADaAAAADwAAAAAAAAAAAAAAAACYAgAAZHJzL2Rvd25y&#10;ZXYueG1sUEsFBgAAAAAEAAQA9QAAAIUDAAAAAA==&#10;" adj="-11796480,,5400" path="m173978,l4272789,r,l4272789,869868v,96085,-77893,173978,-173978,173978l,1043846r,l,173978c,77893,77893,,173978,xe">
                          <v:stroke joinstyle="miter"/>
                          <v:formulas/>
                          <v:path o:connecttype="custom" o:connectlocs="173978,0;4272789,0;4272789,0;4272789,869868;4098811,1043846;0,1043846;0,1043846;0,173978;173978,0" o:connectangles="0,0,0,0,0,0,0,0,0" textboxrect="0,0,4272789,1043846"/>
                          <v:textbox>
                            <w:txbxContent>
                              <w:p w:rsidR="00635C53" w:rsidRDefault="00635C53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 xml:space="preserve">How </w:t>
                                </w:r>
                                <w:r w:rsidRPr="006B4FDF">
                                  <w:t>long did it take? (</w:t>
                                </w:r>
                                <w:r w:rsidR="00DF14A7" w:rsidRPr="006B4FDF">
                                  <w:t>It</w:t>
                                </w:r>
                                <w:r w:rsidRPr="006B4FDF">
                                  <w:t xml:space="preserve"> might be hours/ days/ months)</w:t>
                                </w:r>
                              </w:p>
                              <w:p w:rsidR="00635C53" w:rsidRPr="00A10DBD" w:rsidRDefault="00635C53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35C53" w:rsidRPr="00A06C4F" w:rsidRDefault="00635C53">
                                <w:pPr>
                                  <w:rPr>
                                    <w:b/>
                                    <w:color w:val="F79646" w:themeColor="accent6"/>
                                    <w:sz w:val="18"/>
                                    <w:szCs w:val="18"/>
                                  </w:rPr>
                                </w:pPr>
                                <w:r w:rsidRPr="00A06C4F">
                                  <w:rPr>
                                    <w:b/>
                                    <w:color w:val="F79646" w:themeColor="accent6"/>
                                    <w:sz w:val="18"/>
                                    <w:szCs w:val="18"/>
                                  </w:rPr>
                                  <w:t>The practice was already available for some patients. A completed SOP enabled it to be all patients, it was implemented immediately.</w:t>
                                </w:r>
                              </w:p>
                              <w:p w:rsidR="00635C53" w:rsidRPr="00A10DBD" w:rsidRDefault="00635C5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42" type="#_x0000_t202" style="position:absolute;width:2735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E36AA">
                                <w:rPr>
                                  <w:i/>
                                  <w:sz w:val="20"/>
                                  <w:szCs w:val="20"/>
                                </w:rPr>
                                <w:t>The five W’s, who, what, when, where, why</w:t>
                              </w:r>
                            </w:p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635C53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635C53" w:rsidRPr="00DE36AA" w:rsidRDefault="00635C53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43" type="#_x0000_t75" style="position:absolute;left:1908;top:24490;width:10575;height:1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XP/DAAAA2wAAAA8AAABkcnMvZG93bnJldi54bWxEj0FrAjEUhO8F/0N4greaVaTU1SiiCEJP&#10;3a6It8fmuVndvCxJ1O2/bwqFHoeZ+YZZrnvbigf50DhWMBlnIIgrpxuuFZRf+9d3ECEia2wdk4Jv&#10;CrBeDV6WmGv35E96FLEWCcIhRwUmxi6XMlSGLIax64iTd3HeYkzS11J7fCa4beU0y96kxYbTgsGO&#10;toaqW3G3CoqPsrjZ68lXNW3P5lJO3G52VGo07DcLEJH6+B/+ax+0gukcfr+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xc/8MAAADbAAAADwAAAAAAAAAAAAAAAACf&#10;AgAAZHJzL2Rvd25yZXYueG1sUEsFBgAAAAAEAAQA9wAAAI8DAAAAAA==&#10;">
                      <v:imagedata r:id="rId9" o:title="" croptop="2462f" cropbottom="3398f" cropright="3933f"/>
                      <v:path arrowok="t"/>
                    </v:shape>
                    <v:shape id="Picture 288" o:spid="_x0000_s1044" type="#_x0000_t75" style="position:absolute;left:477;top:35065;width:25682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fhnAAAAA3AAAAA8AAABkcnMvZG93bnJldi54bWxET8uKwjAU3Qv+Q7iCG9F0KopUo4iMMONu&#10;fOD20lzbYnNTk1g7fz9ZCLM8nPdq05latOR8ZVnBxyQBQZxbXXGh4HzajxcgfEDWWFsmBb/kYbPu&#10;91aYafviH2qPoRAxhH2GCsoQmkxKn5dk0E9sQxy5m3UGQ4SukNrhK4abWqZJMpcGK44NJTa0Kym/&#10;H59GQXLYz6Yzi58Xd5226f0x+iZLSg0H3XYJIlAX/sVv95dWkC7i2ngmHgG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t+GcAAAADcAAAADwAAAAAAAAAAAAAAAACfAgAA&#10;ZHJzL2Rvd25yZXYueG1sUEsFBgAAAAAEAAQA9wAAAIwDAAAAAA==&#10;">
                      <v:imagedata r:id="rId10" o:title=""/>
                      <v:path arrowok="t"/>
                    </v:shape>
                    <v:shape id="Picture 289" o:spid="_x0000_s1045" type="#_x0000_t75" style="position:absolute;left:477;top:38325;width:11131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dAu/DAAAA3AAAAA8AAABkcnMvZG93bnJldi54bWxEj0FrwkAUhO+F/oflFXqrm3gomrpKaBHS&#10;m4lCr4/sczc0+zZktxr7611B8DjMzDfMajO5XpxoDJ1nBfksA0Hcet2xUXDYb98WIEJE1th7JgUX&#10;CrBZPz+tsND+zDWdmmhEgnAoUIGNcSikDK0lh2HmB+LkHf3oMCY5GqlHPCe46+U8y96lw47TgsWB&#10;Pi21v82fU1CZcnf8ycu80v9fO2pq68x3rdTry1R+gIg0xUf43q60gvliCbcz6Qj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C78MAAADc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7A7181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733CB2DC" wp14:editId="7AA69276">
            <wp:simplePos x="0" y="0"/>
            <wp:positionH relativeFrom="column">
              <wp:posOffset>4845132</wp:posOffset>
            </wp:positionH>
            <wp:positionV relativeFrom="paragraph">
              <wp:posOffset>-902525</wp:posOffset>
            </wp:positionV>
            <wp:extent cx="1531917" cy="98439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9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86">
        <w:br w:type="page"/>
      </w:r>
    </w:p>
    <w:p w:rsidR="008A1D86" w:rsidRPr="008A1D86" w:rsidRDefault="008A1D86">
      <w:pPr>
        <w:rPr>
          <w:b/>
          <w:i/>
          <w:sz w:val="32"/>
          <w:szCs w:val="32"/>
        </w:rPr>
      </w:pPr>
      <w:r w:rsidRPr="008A1D86">
        <w:rPr>
          <w:b/>
          <w:i/>
          <w:sz w:val="32"/>
          <w:szCs w:val="32"/>
        </w:rPr>
        <w:lastRenderedPageBreak/>
        <w:t>Extra details on this side if you need more space...</w:t>
      </w:r>
    </w:p>
    <w:p w:rsidR="008A1D86" w:rsidRDefault="008A1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286EB" wp14:editId="796EB863">
                <wp:simplePos x="0" y="0"/>
                <wp:positionH relativeFrom="column">
                  <wp:posOffset>-572494</wp:posOffset>
                </wp:positionH>
                <wp:positionV relativeFrom="paragraph">
                  <wp:posOffset>33158</wp:posOffset>
                </wp:positionV>
                <wp:extent cx="6861976" cy="1403985"/>
                <wp:effectExtent l="0" t="0" r="1524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Default="00635C53"/>
                          <w:p w:rsidR="00635C53" w:rsidRPr="00CF2D13" w:rsidRDefault="00635C53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F2D1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What next? </w:t>
                            </w:r>
                          </w:p>
                          <w:p w:rsidR="00635C53" w:rsidRDefault="00635C5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Keep</w:t>
                            </w:r>
                            <w:r>
                              <w:t xml:space="preserve"> a copy for your personal annual appraisal </w:t>
                            </w:r>
                          </w:p>
                          <w:p w:rsidR="00635C53" w:rsidRDefault="00635C5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Give</w:t>
                            </w:r>
                            <w:r>
                              <w:t xml:space="preserve"> a copy to your manager for your department’s collection of lightbulb moments </w:t>
                            </w:r>
                          </w:p>
                          <w:p w:rsidR="00635C53" w:rsidRDefault="00635C5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Send</w:t>
                            </w:r>
                            <w:r>
                              <w:t xml:space="preserve"> a copy to the PMO (Project Management Office)</w:t>
                            </w:r>
                          </w:p>
                          <w:p w:rsidR="00635C53" w:rsidRDefault="00635C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45.1pt;margin-top:2.6pt;width:540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">
                <v:textbox style="mso-fit-shape-to-text:t">
                  <w:txbxContent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Default="00635C53"/>
                    <w:p w:rsidR="00635C53" w:rsidRPr="00CF2D13" w:rsidRDefault="00635C53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F2D13">
                        <w:rPr>
                          <w:b/>
                          <w:i/>
                          <w:sz w:val="36"/>
                          <w:szCs w:val="36"/>
                        </w:rPr>
                        <w:t xml:space="preserve">What next? </w:t>
                      </w:r>
                    </w:p>
                    <w:p w:rsidR="00635C53" w:rsidRDefault="00635C53">
                      <w:r w:rsidRPr="00CF2D13">
                        <w:rPr>
                          <w:b/>
                          <w:sz w:val="30"/>
                          <w:szCs w:val="30"/>
                        </w:rPr>
                        <w:t>Keep</w:t>
                      </w:r>
                      <w:r>
                        <w:t xml:space="preserve"> a copy for your personal annual appraisal </w:t>
                      </w:r>
                    </w:p>
                    <w:p w:rsidR="00635C53" w:rsidRDefault="00635C53">
                      <w:r w:rsidRPr="00CF2D13">
                        <w:rPr>
                          <w:b/>
                          <w:sz w:val="30"/>
                          <w:szCs w:val="30"/>
                        </w:rPr>
                        <w:t>Give</w:t>
                      </w:r>
                      <w:r>
                        <w:t xml:space="preserve"> a copy to your manager for your department’s collection of lightbulb moments </w:t>
                      </w:r>
                    </w:p>
                    <w:p w:rsidR="00635C53" w:rsidRDefault="00635C53">
                      <w:r w:rsidRPr="00CF2D13">
                        <w:rPr>
                          <w:b/>
                          <w:sz w:val="30"/>
                          <w:szCs w:val="30"/>
                        </w:rPr>
                        <w:t>Send</w:t>
                      </w:r>
                      <w:r>
                        <w:t xml:space="preserve"> a copy to the PMO (Project Management Office)</w:t>
                      </w:r>
                    </w:p>
                    <w:p w:rsidR="00635C53" w:rsidRDefault="00635C53"/>
                  </w:txbxContent>
                </v:textbox>
              </v:shape>
            </w:pict>
          </mc:Fallback>
        </mc:AlternateContent>
      </w:r>
    </w:p>
    <w:p w:rsidR="00C900EF" w:rsidRDefault="00C900EF"/>
    <w:sectPr w:rsidR="00C9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F"/>
    <w:rsid w:val="000C1A2B"/>
    <w:rsid w:val="000D6676"/>
    <w:rsid w:val="00237F1B"/>
    <w:rsid w:val="00605924"/>
    <w:rsid w:val="00635C53"/>
    <w:rsid w:val="006B4FDF"/>
    <w:rsid w:val="007A53E4"/>
    <w:rsid w:val="007A7181"/>
    <w:rsid w:val="007E5A02"/>
    <w:rsid w:val="008A1D86"/>
    <w:rsid w:val="008D079A"/>
    <w:rsid w:val="00A06C4F"/>
    <w:rsid w:val="00A10DBD"/>
    <w:rsid w:val="00AF5E02"/>
    <w:rsid w:val="00B1101A"/>
    <w:rsid w:val="00C449D5"/>
    <w:rsid w:val="00C900EF"/>
    <w:rsid w:val="00CF2D13"/>
    <w:rsid w:val="00D31B04"/>
    <w:rsid w:val="00D6474B"/>
    <w:rsid w:val="00DC1DE2"/>
    <w:rsid w:val="00DD17AA"/>
    <w:rsid w:val="00DE36AA"/>
    <w:rsid w:val="00D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302-40AA-4063-B904-00B45FDE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E16CBE3</Template>
  <TotalTime>1</TotalTime>
  <Pages>2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Cox</dc:creator>
  <cp:lastModifiedBy>aau</cp:lastModifiedBy>
  <cp:revision>2</cp:revision>
  <dcterms:created xsi:type="dcterms:W3CDTF">2020-07-10T10:07:00Z</dcterms:created>
  <dcterms:modified xsi:type="dcterms:W3CDTF">2020-07-10T10:07:00Z</dcterms:modified>
</cp:coreProperties>
</file>