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54" w:rsidRPr="00F401B2" w:rsidRDefault="00F3128B" w:rsidP="009E6654">
      <w:pPr>
        <w:spacing w:after="0"/>
        <w:rPr>
          <w:sz w:val="28"/>
        </w:rPr>
      </w:pPr>
      <w:r w:rsidRPr="00F401B2">
        <w:rPr>
          <w:sz w:val="28"/>
        </w:rPr>
        <w:t>Cardiac Investigation Unit</w:t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F401B2">
        <w:rPr>
          <w:sz w:val="28"/>
        </w:rPr>
        <w:tab/>
      </w:r>
      <w:r w:rsidR="00F401B2">
        <w:rPr>
          <w:sz w:val="28"/>
        </w:rPr>
        <w:tab/>
      </w:r>
      <w:r w:rsidR="00F401B2">
        <w:rPr>
          <w:sz w:val="28"/>
        </w:rPr>
        <w:tab/>
      </w:r>
      <w:r w:rsidR="009E6654" w:rsidRPr="00F401B2">
        <w:rPr>
          <w:sz w:val="28"/>
        </w:rPr>
        <w:tab/>
      </w:r>
      <w:r w:rsidR="009E6654" w:rsidRPr="00F401B2">
        <w:rPr>
          <w:sz w:val="28"/>
        </w:rPr>
        <w:tab/>
      </w:r>
      <w:r w:rsidR="009666E1">
        <w:rPr>
          <w:sz w:val="28"/>
        </w:rPr>
        <w:t xml:space="preserve">  </w:t>
      </w:r>
      <w:r w:rsidR="009666E1">
        <w:rPr>
          <w:sz w:val="28"/>
        </w:rPr>
        <w:tab/>
      </w:r>
      <w:r w:rsidR="009E6654" w:rsidRPr="00F401B2">
        <w:rPr>
          <w:sz w:val="28"/>
        </w:rPr>
        <w:tab/>
        <w:t xml:space="preserve">  </w:t>
      </w:r>
      <w:r w:rsidR="00F401B2">
        <w:rPr>
          <w:sz w:val="28"/>
        </w:rPr>
        <w:t xml:space="preserve">     </w:t>
      </w:r>
      <w:r w:rsidR="009E6654" w:rsidRPr="00F401B2">
        <w:rPr>
          <w:sz w:val="28"/>
        </w:rPr>
        <w:t xml:space="preserve">  Salisbury NHS Foundation Trust </w:t>
      </w:r>
    </w:p>
    <w:p w:rsidR="00F3128B" w:rsidRPr="00F401B2" w:rsidRDefault="00F3128B" w:rsidP="009E6654">
      <w:pPr>
        <w:widowControl w:val="0"/>
        <w:spacing w:after="0"/>
        <w:rPr>
          <w:sz w:val="36"/>
        </w:rPr>
      </w:pPr>
      <w:r w:rsidRPr="00F401B2">
        <w:rPr>
          <w:b/>
          <w:sz w:val="40"/>
        </w:rPr>
        <w:t xml:space="preserve">Inpatient </w:t>
      </w:r>
      <w:r w:rsidR="007C6042" w:rsidRPr="00F401B2">
        <w:rPr>
          <w:b/>
          <w:sz w:val="40"/>
        </w:rPr>
        <w:t xml:space="preserve">Transthoracic </w:t>
      </w:r>
      <w:r w:rsidRPr="00F401B2">
        <w:rPr>
          <w:b/>
          <w:sz w:val="40"/>
        </w:rPr>
        <w:t>Echocardiogram Request</w:t>
      </w:r>
    </w:p>
    <w:p w:rsidR="00F3128B" w:rsidRPr="00F401B2" w:rsidRDefault="00F3128B" w:rsidP="009E6654">
      <w:pPr>
        <w:spacing w:after="0"/>
        <w:rPr>
          <w:sz w:val="28"/>
        </w:rPr>
      </w:pPr>
      <w:r w:rsidRPr="00F401B2">
        <w:rPr>
          <w:sz w:val="28"/>
        </w:rPr>
        <w:t>Transoesophageal echo (TOE)</w:t>
      </w:r>
      <w:r w:rsidR="007C6042" w:rsidRPr="00F401B2">
        <w:rPr>
          <w:sz w:val="28"/>
        </w:rPr>
        <w:t xml:space="preserve"> is only</w:t>
      </w:r>
      <w:r w:rsidRPr="00F401B2">
        <w:rPr>
          <w:sz w:val="28"/>
        </w:rPr>
        <w:t xml:space="preserve"> to be requested directly through cardi</w:t>
      </w:r>
      <w:r w:rsidR="00F67C4C" w:rsidRPr="00F401B2">
        <w:rPr>
          <w:sz w:val="28"/>
        </w:rPr>
        <w:t>ologist</w:t>
      </w:r>
    </w:p>
    <w:p w:rsidR="00F3128B" w:rsidRPr="00F401B2" w:rsidRDefault="00F3128B" w:rsidP="00F3128B">
      <w:pPr>
        <w:spacing w:after="0"/>
        <w:rPr>
          <w:b/>
          <w:sz w:val="18"/>
        </w:rPr>
      </w:pPr>
    </w:p>
    <w:p w:rsidR="00F3128B" w:rsidRPr="00605212" w:rsidRDefault="00F3128B" w:rsidP="00B70ADD">
      <w:pPr>
        <w:tabs>
          <w:tab w:val="left" w:pos="8958"/>
        </w:tabs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Patient Name:</w:t>
      </w:r>
      <w:r w:rsidR="001662C6">
        <w:rPr>
          <w:b/>
          <w:sz w:val="28"/>
        </w:rPr>
        <w:t xml:space="preserve"> </w:t>
      </w:r>
      <w:r w:rsidR="009666E1">
        <w:rPr>
          <w:b/>
          <w:sz w:val="28"/>
        </w:rPr>
        <w:t xml:space="preserve">            </w:t>
      </w:r>
      <w:sdt>
        <w:sdtPr>
          <w:rPr>
            <w:sz w:val="28"/>
          </w:rPr>
          <w:id w:val="-1637176057"/>
          <w:placeholder>
            <w:docPart w:val="C28F624DC4514D73B347CBF89464A4EF"/>
          </w:placeholder>
          <w:showingPlcHdr/>
          <w:text/>
        </w:sdtPr>
        <w:sdtEndPr>
          <w:rPr>
            <w:b/>
          </w:rPr>
        </w:sdtEndPr>
        <w:sdtContent>
          <w:r w:rsidR="00893EFA" w:rsidRPr="009C0F41">
            <w:rPr>
              <w:rStyle w:val="PlaceholderText"/>
            </w:rPr>
            <w:t>Click to Type.</w:t>
          </w:r>
        </w:sdtContent>
      </w:sdt>
    </w:p>
    <w:p w:rsidR="00F3128B" w:rsidRPr="00C936B4" w:rsidRDefault="00F3128B" w:rsidP="00605212">
      <w:pPr>
        <w:spacing w:after="0"/>
        <w:ind w:left="5387"/>
        <w:rPr>
          <w:sz w:val="28"/>
        </w:rPr>
      </w:pPr>
      <w:r w:rsidRPr="00605212">
        <w:rPr>
          <w:b/>
          <w:sz w:val="28"/>
        </w:rPr>
        <w:t>Hospital number:</w:t>
      </w:r>
      <w:r w:rsidR="009666E1">
        <w:rPr>
          <w:b/>
          <w:sz w:val="28"/>
        </w:rPr>
        <w:tab/>
      </w:r>
      <w:sdt>
        <w:sdtPr>
          <w:rPr>
            <w:sz w:val="28"/>
          </w:rPr>
          <w:id w:val="1791784305"/>
          <w:placeholder>
            <w:docPart w:val="D4AB8B5E6F084763B96084CC72063BC2"/>
          </w:placeholder>
          <w:showingPlcHdr/>
          <w:text/>
        </w:sdtPr>
        <w:sdtEndPr/>
        <w:sdtContent>
          <w:r w:rsidR="00893EFA" w:rsidRPr="001662C6">
            <w:rPr>
              <w:rStyle w:val="PlaceholderText"/>
            </w:rPr>
            <w:t>Click to Type</w:t>
          </w:r>
        </w:sdtContent>
      </w:sdt>
    </w:p>
    <w:p w:rsidR="00F3128B" w:rsidRPr="00605212" w:rsidRDefault="00605212" w:rsidP="00605212">
      <w:pPr>
        <w:spacing w:after="0"/>
        <w:ind w:left="5387"/>
        <w:rPr>
          <w:b/>
          <w:sz w:val="28"/>
        </w:rPr>
      </w:pPr>
      <w:r w:rsidRPr="00F401B2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779E" wp14:editId="70A6B2BA">
                <wp:simplePos x="0" y="0"/>
                <wp:positionH relativeFrom="column">
                  <wp:posOffset>-57785</wp:posOffset>
                </wp:positionH>
                <wp:positionV relativeFrom="paragraph">
                  <wp:posOffset>156845</wp:posOffset>
                </wp:positionV>
                <wp:extent cx="2905125" cy="36252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ADD" w:rsidRPr="00605212" w:rsidRDefault="00B70ADD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As per BSE guidance, we will only perform scans which will alter the immediate management of the patient –</w:t>
                            </w:r>
                          </w:p>
                          <w:p w:rsidR="00B70ADD" w:rsidRPr="00605212" w:rsidRDefault="00B70ADD" w:rsidP="00605212">
                            <w:pPr>
                              <w:pStyle w:val="ListParagraph"/>
                              <w:spacing w:after="0" w:line="240" w:lineRule="auto"/>
                              <w:ind w:left="851"/>
                              <w:rPr>
                                <w:i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C</w:t>
                            </w:r>
                            <w:r w:rsidRPr="00605212">
                              <w:rPr>
                                <w:i/>
                                <w:color w:val="FF0000"/>
                                <w:sz w:val="34"/>
                                <w:szCs w:val="34"/>
                              </w:rPr>
                              <w:t>an it be deferred?</w:t>
                            </w:r>
                          </w:p>
                          <w:p w:rsidR="00B70ADD" w:rsidRPr="00605212" w:rsidRDefault="00B70ADD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B70ADD" w:rsidRPr="00605212" w:rsidRDefault="00B70ADD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During COVID crisis, please note all scans will be BSE Focal Level 1 (17 images or adapted where necessary)</w:t>
                            </w:r>
                          </w:p>
                          <w:p w:rsidR="00B70ADD" w:rsidRPr="00605212" w:rsidRDefault="00B70ADD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B70ADD" w:rsidRPr="00605212" w:rsidRDefault="00B70ADD" w:rsidP="0060521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605212">
                              <w:rPr>
                                <w:color w:val="FF0000"/>
                                <w:sz w:val="34"/>
                                <w:szCs w:val="34"/>
                              </w:rPr>
                              <w:t>Requests are now triaged by the Echocardiographer.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12.35pt;width:228.75pt;height:2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" strokecolor="red">
                <v:textbox>
                  <w:txbxContent>
                    <w:p w:rsidR="00B70ADD" w:rsidRPr="00605212" w:rsidRDefault="00B70ADD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As per BSE guidance, we will only perform scans which will alter the immediate management of the patient –</w:t>
                      </w:r>
                    </w:p>
                    <w:p w:rsidR="00B70ADD" w:rsidRPr="00605212" w:rsidRDefault="00B70ADD" w:rsidP="00605212">
                      <w:pPr>
                        <w:pStyle w:val="ListParagraph"/>
                        <w:spacing w:after="0" w:line="240" w:lineRule="auto"/>
                        <w:ind w:left="851"/>
                        <w:rPr>
                          <w:i/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C</w:t>
                      </w:r>
                      <w:r w:rsidRPr="00605212">
                        <w:rPr>
                          <w:i/>
                          <w:color w:val="FF0000"/>
                          <w:sz w:val="34"/>
                          <w:szCs w:val="34"/>
                        </w:rPr>
                        <w:t>an it be deferred?</w:t>
                      </w:r>
                    </w:p>
                    <w:p w:rsidR="00B70ADD" w:rsidRPr="00605212" w:rsidRDefault="00B70ADD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</w:p>
                    <w:p w:rsidR="00B70ADD" w:rsidRPr="00605212" w:rsidRDefault="00B70ADD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During COVID crisis, please note all scans will be BSE Focal Level 1 (17 images or adapted where necessary)</w:t>
                      </w:r>
                    </w:p>
                    <w:p w:rsidR="00B70ADD" w:rsidRPr="00605212" w:rsidRDefault="00B70ADD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</w:p>
                    <w:p w:rsidR="00B70ADD" w:rsidRPr="00605212" w:rsidRDefault="00B70ADD" w:rsidP="0060521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4"/>
                          <w:szCs w:val="34"/>
                        </w:rPr>
                      </w:pPr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 xml:space="preserve">Requests are now triaged by the </w:t>
                      </w:r>
                      <w:proofErr w:type="spellStart"/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Echocardiographer</w:t>
                      </w:r>
                      <w:proofErr w:type="spellEnd"/>
                      <w:r w:rsidRPr="00605212">
                        <w:rPr>
                          <w:color w:val="FF0000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128B" w:rsidRPr="00605212">
        <w:rPr>
          <w:b/>
          <w:sz w:val="28"/>
        </w:rPr>
        <w:t>Date of Birth:</w:t>
      </w:r>
      <w:r w:rsidR="001662C6">
        <w:rPr>
          <w:b/>
          <w:sz w:val="28"/>
        </w:rPr>
        <w:t xml:space="preserve"> 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sdt>
        <w:sdtPr>
          <w:rPr>
            <w:sz w:val="28"/>
          </w:rPr>
          <w:id w:val="958062035"/>
          <w:placeholder>
            <w:docPart w:val="E49078B777224D8CBEA0C2A0613DBEC9"/>
          </w:placeholder>
          <w:showingPlcHdr/>
          <w:text/>
        </w:sdtPr>
        <w:sdtEndPr/>
        <w:sdtContent>
          <w:r w:rsidR="00893EFA">
            <w:rPr>
              <w:rStyle w:val="PlaceholderText"/>
            </w:rPr>
            <w:t>Click to Type</w:t>
          </w:r>
          <w:r w:rsidR="00893EFA" w:rsidRPr="00562DBC">
            <w:rPr>
              <w:rStyle w:val="PlaceholderText"/>
            </w:rPr>
            <w:t>.</w:t>
          </w:r>
        </w:sdtContent>
      </w:sdt>
    </w:p>
    <w:p w:rsidR="00F3128B" w:rsidRPr="00605212" w:rsidRDefault="00F3128B" w:rsidP="00605212">
      <w:pPr>
        <w:spacing w:after="0"/>
        <w:ind w:left="5387"/>
        <w:rPr>
          <w:b/>
          <w:sz w:val="24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Ward:</w:t>
      </w:r>
      <w:r w:rsidR="001662C6">
        <w:rPr>
          <w:b/>
          <w:sz w:val="28"/>
        </w:rPr>
        <w:t xml:space="preserve"> 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sdt>
        <w:sdtPr>
          <w:rPr>
            <w:sz w:val="28"/>
          </w:rPr>
          <w:id w:val="1434244559"/>
          <w:placeholder>
            <w:docPart w:val="5E955BD703C947D6AAD457E3C9E00359"/>
          </w:placeholder>
          <w:showingPlcHdr/>
          <w:text/>
        </w:sdtPr>
        <w:sdtEndPr/>
        <w:sdtContent>
          <w:r w:rsidR="00893EFA">
            <w:rPr>
              <w:rStyle w:val="PlaceholderText"/>
            </w:rPr>
            <w:t xml:space="preserve">Click </w:t>
          </w:r>
          <w:proofErr w:type="gramStart"/>
          <w:r w:rsidR="00893EFA">
            <w:rPr>
              <w:rStyle w:val="PlaceholderText"/>
            </w:rPr>
            <w:t>To</w:t>
          </w:r>
          <w:proofErr w:type="gramEnd"/>
          <w:r w:rsidR="00893EFA">
            <w:rPr>
              <w:rStyle w:val="PlaceholderText"/>
            </w:rPr>
            <w:t xml:space="preserve"> Type</w:t>
          </w:r>
          <w:r w:rsidR="00893EFA" w:rsidRPr="00562DBC">
            <w:rPr>
              <w:rStyle w:val="PlaceholderText"/>
            </w:rPr>
            <w:t>.</w:t>
          </w:r>
        </w:sdtContent>
      </w:sdt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Consultant:</w:t>
      </w:r>
      <w:r w:rsidR="00B70ADD">
        <w:rPr>
          <w:b/>
          <w:sz w:val="28"/>
        </w:rPr>
        <w:t xml:space="preserve"> 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sdt>
        <w:sdtPr>
          <w:rPr>
            <w:sz w:val="28"/>
          </w:rPr>
          <w:id w:val="172147986"/>
          <w:placeholder>
            <w:docPart w:val="0E1B85755B96490DB751A06824F0BDEA"/>
          </w:placeholder>
          <w:showingPlcHdr/>
          <w:text/>
        </w:sdtPr>
        <w:sdtEndPr/>
        <w:sdtContent>
          <w:r w:rsidR="00893EFA">
            <w:rPr>
              <w:rStyle w:val="PlaceholderText"/>
            </w:rPr>
            <w:t>Click to Type</w:t>
          </w:r>
          <w:r w:rsidR="00893EFA" w:rsidRPr="00562DBC">
            <w:rPr>
              <w:rStyle w:val="PlaceholderText"/>
            </w:rPr>
            <w:t>.</w:t>
          </w:r>
        </w:sdtContent>
      </w:sdt>
    </w:p>
    <w:p w:rsidR="00F3128B" w:rsidRPr="00605212" w:rsidRDefault="00F3128B" w:rsidP="00605212">
      <w:pPr>
        <w:spacing w:after="0"/>
        <w:ind w:left="5387"/>
        <w:rPr>
          <w:b/>
          <w:sz w:val="24"/>
        </w:rPr>
      </w:pPr>
    </w:p>
    <w:p w:rsidR="00F3128B" w:rsidRPr="00A252EF" w:rsidRDefault="00F3128B" w:rsidP="00605212">
      <w:pPr>
        <w:spacing w:after="0"/>
        <w:ind w:left="5387"/>
        <w:rPr>
          <w:sz w:val="28"/>
        </w:rPr>
      </w:pPr>
      <w:r w:rsidRPr="00A252EF">
        <w:rPr>
          <w:b/>
          <w:sz w:val="28"/>
        </w:rPr>
        <w:t>Clinical details:</w:t>
      </w:r>
      <w:r w:rsidR="00401840" w:rsidRPr="00A252EF">
        <w:rPr>
          <w:sz w:val="28"/>
        </w:rPr>
        <w:t xml:space="preserve">  </w:t>
      </w:r>
      <w:r w:rsidR="007057B4" w:rsidRPr="00A252EF">
        <w:rPr>
          <w:sz w:val="28"/>
        </w:rPr>
        <w:tab/>
      </w:r>
      <w:r w:rsidR="007057B4" w:rsidRPr="00A252EF">
        <w:rPr>
          <w:sz w:val="28"/>
        </w:rPr>
        <w:tab/>
      </w:r>
    </w:p>
    <w:sdt>
      <w:sdtPr>
        <w:rPr>
          <w:sz w:val="28"/>
        </w:rPr>
        <w:id w:val="1764726634"/>
        <w:placeholder>
          <w:docPart w:val="DefaultPlaceholder_1082065158"/>
        </w:placeholder>
      </w:sdtPr>
      <w:sdtContent>
        <w:p w:rsidR="00F3128B" w:rsidRPr="003E62AA" w:rsidRDefault="003E62AA" w:rsidP="00605212">
          <w:pPr>
            <w:spacing w:after="0"/>
            <w:ind w:left="5387"/>
            <w:rPr>
              <w:sz w:val="28"/>
            </w:rPr>
          </w:pPr>
        </w:p>
        <w:bookmarkStart w:id="0" w:name="_GoBack" w:displacedByCustomXml="next"/>
        <w:bookmarkEnd w:id="0" w:displacedByCustomXml="next"/>
      </w:sdtContent>
    </w:sdt>
    <w:p w:rsidR="00F3128B" w:rsidRDefault="00F3128B" w:rsidP="00605212">
      <w:pPr>
        <w:spacing w:after="0"/>
        <w:ind w:left="5387"/>
        <w:rPr>
          <w:b/>
          <w:sz w:val="28"/>
        </w:rPr>
      </w:pPr>
    </w:p>
    <w:p w:rsidR="009666E1" w:rsidRDefault="009666E1" w:rsidP="00605212">
      <w:pPr>
        <w:spacing w:after="0"/>
        <w:ind w:left="5387"/>
        <w:rPr>
          <w:b/>
          <w:sz w:val="28"/>
        </w:rPr>
      </w:pPr>
    </w:p>
    <w:p w:rsidR="009666E1" w:rsidRPr="00605212" w:rsidRDefault="009666E1" w:rsidP="00605212">
      <w:pPr>
        <w:spacing w:after="0"/>
        <w:ind w:left="5387"/>
        <w:rPr>
          <w:b/>
          <w:sz w:val="28"/>
        </w:rPr>
      </w:pPr>
    </w:p>
    <w:p w:rsidR="005158F2" w:rsidRPr="005158F2" w:rsidRDefault="0029424B" w:rsidP="0029424B">
      <w:pPr>
        <w:spacing w:after="0"/>
        <w:rPr>
          <w:sz w:val="24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1F51B3" w:rsidRPr="00605212">
        <w:rPr>
          <w:b/>
          <w:sz w:val="28"/>
        </w:rPr>
        <w:t xml:space="preserve">Infection / </w:t>
      </w:r>
      <w:r w:rsidR="00F3128B" w:rsidRPr="00605212">
        <w:rPr>
          <w:b/>
          <w:sz w:val="28"/>
        </w:rPr>
        <w:t>C</w:t>
      </w:r>
      <w:r w:rsidR="000E0936" w:rsidRPr="00605212">
        <w:rPr>
          <w:b/>
          <w:sz w:val="28"/>
        </w:rPr>
        <w:t>OVID</w:t>
      </w:r>
      <w:r w:rsidR="00F3128B" w:rsidRPr="00605212">
        <w:rPr>
          <w:b/>
          <w:sz w:val="28"/>
        </w:rPr>
        <w:t xml:space="preserve"> status: </w:t>
      </w:r>
      <w:r w:rsidR="005158F2">
        <w:rPr>
          <w:b/>
          <w:sz w:val="28"/>
        </w:rPr>
        <w:t xml:space="preserve"> </w:t>
      </w:r>
      <w:r w:rsidR="005158F2" w:rsidRPr="005158F2">
        <w:rPr>
          <w:sz w:val="24"/>
        </w:rPr>
        <w:t>(fill in / highlight where applicable)</w:t>
      </w:r>
    </w:p>
    <w:p w:rsidR="00605212" w:rsidRPr="00605212" w:rsidRDefault="003E62AA" w:rsidP="00605212">
      <w:pPr>
        <w:spacing w:after="0"/>
        <w:ind w:left="5387"/>
        <w:rPr>
          <w:b/>
          <w:sz w:val="28"/>
        </w:rPr>
      </w:pPr>
      <w:sdt>
        <w:sdtPr>
          <w:rPr>
            <w:b/>
            <w:sz w:val="28"/>
          </w:rPr>
          <w:id w:val="-16327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 w:rsidRPr="009C0F4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Low risk</w:t>
      </w:r>
    </w:p>
    <w:p w:rsidR="00605212" w:rsidRPr="00605212" w:rsidRDefault="003E62AA" w:rsidP="00605212">
      <w:pPr>
        <w:spacing w:after="0"/>
        <w:ind w:left="5387"/>
        <w:rPr>
          <w:sz w:val="28"/>
        </w:rPr>
      </w:pPr>
      <w:sdt>
        <w:sdtPr>
          <w:rPr>
            <w:sz w:val="28"/>
          </w:rPr>
          <w:id w:val="19149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Negative</w:t>
      </w:r>
      <w:r w:rsidR="00605212" w:rsidRPr="00605212">
        <w:rPr>
          <w:b/>
          <w:sz w:val="28"/>
        </w:rPr>
        <w:t xml:space="preserve"> </w:t>
      </w:r>
      <w:r w:rsidR="00605212">
        <w:rPr>
          <w:b/>
          <w:sz w:val="28"/>
        </w:rPr>
        <w:t xml:space="preserve"> </w:t>
      </w:r>
      <w:r w:rsidR="00605212">
        <w:rPr>
          <w:b/>
          <w:sz w:val="28"/>
        </w:rPr>
        <w:tab/>
      </w:r>
      <w:r w:rsidR="00605212" w:rsidRPr="00605212">
        <w:rPr>
          <w:sz w:val="28"/>
        </w:rPr>
        <w:t>Date 1</w:t>
      </w:r>
      <w:r w:rsidR="00605212" w:rsidRPr="00605212">
        <w:rPr>
          <w:sz w:val="28"/>
          <w:vertAlign w:val="superscript"/>
        </w:rPr>
        <w:t>st</w:t>
      </w:r>
      <w:r w:rsidR="00605212" w:rsidRPr="00605212">
        <w:rPr>
          <w:sz w:val="28"/>
        </w:rPr>
        <w:t xml:space="preserve"> swab</w:t>
      </w:r>
      <w:proofErr w:type="gramStart"/>
      <w:r w:rsidR="00605212" w:rsidRPr="00605212">
        <w:rPr>
          <w:sz w:val="28"/>
        </w:rPr>
        <w:t>:</w:t>
      </w:r>
      <w:proofErr w:type="gramEnd"/>
      <w:sdt>
        <w:sdtPr>
          <w:rPr>
            <w:sz w:val="28"/>
          </w:rPr>
          <w:id w:val="-10296199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9424B" w:rsidRPr="00562DBC">
            <w:rPr>
              <w:rStyle w:val="PlaceholderText"/>
            </w:rPr>
            <w:t>Click here to enter a date.</w:t>
          </w:r>
        </w:sdtContent>
      </w:sdt>
      <w:r w:rsidR="0029424B">
        <w:rPr>
          <w:sz w:val="28"/>
        </w:rPr>
        <w:t xml:space="preserve">  </w:t>
      </w:r>
      <w:r w:rsidR="00605212" w:rsidRPr="00605212">
        <w:rPr>
          <w:sz w:val="28"/>
        </w:rPr>
        <w:t>Date of 2</w:t>
      </w:r>
      <w:r w:rsidR="00605212" w:rsidRPr="00605212">
        <w:rPr>
          <w:sz w:val="28"/>
          <w:vertAlign w:val="superscript"/>
        </w:rPr>
        <w:t>nd</w:t>
      </w:r>
      <w:r w:rsidR="00605212" w:rsidRPr="00605212">
        <w:rPr>
          <w:sz w:val="28"/>
        </w:rPr>
        <w:t xml:space="preserve"> swab</w:t>
      </w:r>
      <w:proofErr w:type="gramStart"/>
      <w:r w:rsidR="00605212" w:rsidRPr="00605212">
        <w:rPr>
          <w:sz w:val="28"/>
        </w:rPr>
        <w:t>:</w:t>
      </w:r>
      <w:proofErr w:type="gramEnd"/>
      <w:sdt>
        <w:sdtPr>
          <w:rPr>
            <w:sz w:val="28"/>
          </w:rPr>
          <w:id w:val="-31661598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9424B" w:rsidRPr="00562DBC">
            <w:rPr>
              <w:rStyle w:val="PlaceholderText"/>
            </w:rPr>
            <w:t>Click here to enter a date.</w:t>
          </w:r>
        </w:sdtContent>
      </w:sdt>
    </w:p>
    <w:p w:rsidR="00605212" w:rsidRPr="00605212" w:rsidRDefault="003E62AA" w:rsidP="00605212">
      <w:pPr>
        <w:spacing w:after="0"/>
        <w:ind w:left="5387"/>
        <w:rPr>
          <w:sz w:val="28"/>
        </w:rPr>
      </w:pPr>
      <w:sdt>
        <w:sdtPr>
          <w:rPr>
            <w:sz w:val="28"/>
          </w:rPr>
          <w:id w:val="20089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Suspected</w:t>
      </w:r>
    </w:p>
    <w:p w:rsidR="00605212" w:rsidRDefault="003E62AA" w:rsidP="00605212">
      <w:pPr>
        <w:spacing w:after="0"/>
        <w:ind w:left="5387"/>
        <w:rPr>
          <w:sz w:val="28"/>
        </w:rPr>
      </w:pPr>
      <w:sdt>
        <w:sdtPr>
          <w:rPr>
            <w:sz w:val="28"/>
          </w:rPr>
          <w:id w:val="-16670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05212" w:rsidRPr="00605212">
        <w:rPr>
          <w:sz w:val="28"/>
        </w:rPr>
        <w:t>Positive</w:t>
      </w:r>
    </w:p>
    <w:p w:rsidR="00605212" w:rsidRPr="00605212" w:rsidRDefault="00605212" w:rsidP="00605212">
      <w:pPr>
        <w:spacing w:after="0"/>
        <w:ind w:left="5387"/>
        <w:rPr>
          <w:sz w:val="14"/>
        </w:rPr>
      </w:pPr>
    </w:p>
    <w:p w:rsidR="00605212" w:rsidRDefault="00605212" w:rsidP="00605212">
      <w:pPr>
        <w:pStyle w:val="ListParagraph"/>
        <w:spacing w:after="0" w:line="240" w:lineRule="auto"/>
        <w:ind w:left="5387"/>
        <w:rPr>
          <w:i/>
          <w:sz w:val="28"/>
          <w:szCs w:val="30"/>
        </w:rPr>
      </w:pPr>
      <w:r w:rsidRPr="00605212">
        <w:rPr>
          <w:i/>
          <w:sz w:val="28"/>
          <w:szCs w:val="30"/>
        </w:rPr>
        <w:t>If 2</w:t>
      </w:r>
      <w:r w:rsidRPr="00605212">
        <w:rPr>
          <w:i/>
          <w:sz w:val="28"/>
          <w:szCs w:val="30"/>
          <w:vertAlign w:val="superscript"/>
        </w:rPr>
        <w:t>nd</w:t>
      </w:r>
      <w:r w:rsidRPr="00605212">
        <w:rPr>
          <w:i/>
          <w:sz w:val="28"/>
          <w:szCs w:val="30"/>
        </w:rPr>
        <w:t xml:space="preserve"> COVID swab required, can the echo wait until after the result is back?</w:t>
      </w:r>
      <w:r w:rsidR="0029424B">
        <w:rPr>
          <w:i/>
          <w:sz w:val="28"/>
          <w:szCs w:val="30"/>
        </w:rPr>
        <w:t xml:space="preserve">      </w:t>
      </w:r>
      <w:sdt>
        <w:sdtPr>
          <w:rPr>
            <w:i/>
            <w:sz w:val="28"/>
            <w:szCs w:val="30"/>
          </w:rPr>
          <w:id w:val="147055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CB">
            <w:rPr>
              <w:rFonts w:ascii="MS Gothic" w:eastAsia="MS Gothic" w:hAnsi="MS Gothic" w:hint="eastAsia"/>
              <w:i/>
              <w:sz w:val="28"/>
              <w:szCs w:val="30"/>
            </w:rPr>
            <w:t>☐</w:t>
          </w:r>
        </w:sdtContent>
      </w:sdt>
      <w:r w:rsidR="0029424B">
        <w:rPr>
          <w:i/>
          <w:sz w:val="28"/>
          <w:szCs w:val="30"/>
        </w:rPr>
        <w:t xml:space="preserve"> Yes </w:t>
      </w:r>
      <w:sdt>
        <w:sdtPr>
          <w:rPr>
            <w:i/>
            <w:sz w:val="28"/>
            <w:szCs w:val="30"/>
          </w:rPr>
          <w:id w:val="-19640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24B">
            <w:rPr>
              <w:rFonts w:ascii="MS Gothic" w:eastAsia="MS Gothic" w:hAnsi="MS Gothic" w:hint="eastAsia"/>
              <w:i/>
              <w:sz w:val="28"/>
              <w:szCs w:val="30"/>
            </w:rPr>
            <w:t>☐</w:t>
          </w:r>
        </w:sdtContent>
      </w:sdt>
      <w:r w:rsidR="0029424B">
        <w:rPr>
          <w:i/>
          <w:sz w:val="28"/>
          <w:szCs w:val="30"/>
        </w:rPr>
        <w:t xml:space="preserve"> </w:t>
      </w:r>
      <w:r w:rsidR="005158F2">
        <w:rPr>
          <w:i/>
          <w:sz w:val="28"/>
          <w:szCs w:val="30"/>
        </w:rPr>
        <w:t>No</w:t>
      </w:r>
    </w:p>
    <w:p w:rsidR="005158F2" w:rsidRPr="00605212" w:rsidRDefault="005158F2" w:rsidP="00605212">
      <w:pPr>
        <w:pStyle w:val="ListParagraph"/>
        <w:spacing w:after="0" w:line="240" w:lineRule="auto"/>
        <w:ind w:left="5387"/>
        <w:rPr>
          <w:i/>
          <w:sz w:val="36"/>
          <w:szCs w:val="30"/>
        </w:rPr>
      </w:pPr>
    </w:p>
    <w:p w:rsidR="00F3128B" w:rsidRPr="00605212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Requested by:</w:t>
      </w:r>
      <w:r w:rsidR="009666E1">
        <w:rPr>
          <w:b/>
          <w:sz w:val="28"/>
        </w:rPr>
        <w:tab/>
      </w:r>
      <w:r w:rsidR="009666E1">
        <w:rPr>
          <w:b/>
          <w:sz w:val="28"/>
        </w:rPr>
        <w:tab/>
      </w:r>
      <w:sdt>
        <w:sdtPr>
          <w:rPr>
            <w:b/>
            <w:sz w:val="28"/>
          </w:rPr>
          <w:id w:val="-650292425"/>
          <w:showingPlcHdr/>
          <w:text/>
        </w:sdtPr>
        <w:sdtEndPr/>
        <w:sdtContent>
          <w:r w:rsidR="0029424B">
            <w:rPr>
              <w:rStyle w:val="PlaceholderText"/>
            </w:rPr>
            <w:t>Click to type</w:t>
          </w:r>
          <w:r w:rsidR="0029424B" w:rsidRPr="00562DBC">
            <w:rPr>
              <w:rStyle w:val="PlaceholderText"/>
            </w:rPr>
            <w:t>.</w:t>
          </w:r>
        </w:sdtContent>
      </w:sdt>
    </w:p>
    <w:p w:rsidR="00F3128B" w:rsidRDefault="00F3128B" w:rsidP="00605212">
      <w:pPr>
        <w:spacing w:after="0"/>
        <w:ind w:left="5387"/>
        <w:rPr>
          <w:b/>
          <w:sz w:val="28"/>
        </w:rPr>
      </w:pPr>
      <w:r w:rsidRPr="00605212">
        <w:rPr>
          <w:b/>
          <w:sz w:val="28"/>
        </w:rPr>
        <w:t>Date Requested:</w:t>
      </w:r>
      <w:r w:rsidR="009666E1">
        <w:rPr>
          <w:b/>
          <w:sz w:val="28"/>
        </w:rPr>
        <w:tab/>
      </w:r>
      <w:sdt>
        <w:sdtPr>
          <w:rPr>
            <w:b/>
            <w:sz w:val="28"/>
          </w:rPr>
          <w:id w:val="-1368445719"/>
          <w:showingPlcHdr/>
          <w:text/>
        </w:sdtPr>
        <w:sdtEndPr/>
        <w:sdtContent>
          <w:r w:rsidR="0029424B">
            <w:rPr>
              <w:rStyle w:val="PlaceholderText"/>
            </w:rPr>
            <w:t>Click to type</w:t>
          </w:r>
          <w:r w:rsidR="0029424B" w:rsidRPr="00562DBC">
            <w:rPr>
              <w:rStyle w:val="PlaceholderText"/>
            </w:rPr>
            <w:t>.</w:t>
          </w:r>
        </w:sdtContent>
      </w:sdt>
    </w:p>
    <w:p w:rsidR="00605212" w:rsidRPr="00605212" w:rsidRDefault="00605212" w:rsidP="00605212">
      <w:pPr>
        <w:spacing w:after="0"/>
        <w:ind w:left="5387"/>
        <w:rPr>
          <w:b/>
        </w:rPr>
      </w:pPr>
    </w:p>
    <w:p w:rsidR="007C6042" w:rsidRPr="00605212" w:rsidRDefault="007C6042" w:rsidP="00F3128B">
      <w:pPr>
        <w:spacing w:after="0"/>
        <w:rPr>
          <w:b/>
          <w:color w:val="FF0000"/>
          <w:sz w:val="24"/>
        </w:rPr>
      </w:pPr>
      <w:r w:rsidRPr="00605212">
        <w:rPr>
          <w:b/>
          <w:sz w:val="24"/>
        </w:rPr>
        <w:t xml:space="preserve">To finish requesting the echo, attach this form to an email and send it to: </w:t>
      </w:r>
      <w:hyperlink r:id="rId9" w:history="1">
        <w:r w:rsidR="001F51B3" w:rsidRPr="00605212">
          <w:rPr>
            <w:rStyle w:val="Hyperlink"/>
            <w:b/>
            <w:sz w:val="24"/>
          </w:rPr>
          <w:t>sft.inpatientechocardiogram@nhs.net</w:t>
        </w:r>
      </w:hyperlink>
      <w:r w:rsidR="001F51B3" w:rsidRPr="00605212">
        <w:rPr>
          <w:sz w:val="24"/>
        </w:rPr>
        <w:t xml:space="preserve"> </w:t>
      </w:r>
    </w:p>
    <w:p w:rsidR="00605212" w:rsidRPr="00605212" w:rsidRDefault="005B4C65" w:rsidP="00F3128B">
      <w:pPr>
        <w:spacing w:after="0"/>
        <w:rPr>
          <w:sz w:val="24"/>
        </w:rPr>
      </w:pPr>
      <w:r w:rsidRPr="00605212">
        <w:rPr>
          <w:sz w:val="24"/>
        </w:rPr>
        <w:t xml:space="preserve">Email address monitored 8am-5pm Mon-Fri </w:t>
      </w:r>
    </w:p>
    <w:p w:rsidR="009E6654" w:rsidRPr="00605212" w:rsidRDefault="009E6654" w:rsidP="00F3128B">
      <w:pPr>
        <w:spacing w:after="0"/>
        <w:rPr>
          <w:sz w:val="24"/>
        </w:rPr>
      </w:pPr>
      <w:r w:rsidRPr="00605212">
        <w:rPr>
          <w:color w:val="FF0000"/>
        </w:rPr>
        <w:t>Incomplete forms will be returned to sender</w:t>
      </w:r>
    </w:p>
    <w:sectPr w:rsidR="009E6654" w:rsidRPr="00605212" w:rsidSect="00F401B2">
      <w:footerReference w:type="default" r:id="rId10"/>
      <w:pgSz w:w="16839" w:h="11907" w:orient="landscape" w:code="9"/>
      <w:pgMar w:top="284" w:right="720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DD" w:rsidRDefault="00B70ADD" w:rsidP="002D02F2">
      <w:pPr>
        <w:spacing w:after="0" w:line="240" w:lineRule="auto"/>
      </w:pPr>
      <w:r>
        <w:separator/>
      </w:r>
    </w:p>
  </w:endnote>
  <w:endnote w:type="continuationSeparator" w:id="0">
    <w:p w:rsidR="00B70ADD" w:rsidRDefault="00B70ADD" w:rsidP="002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DD" w:rsidRPr="002D02F2" w:rsidRDefault="00B70ADD">
    <w:pPr>
      <w:pStyle w:val="Footer"/>
      <w:rPr>
        <w:sz w:val="18"/>
      </w:rPr>
    </w:pPr>
    <w:r w:rsidRPr="002D02F2">
      <w:rPr>
        <w:sz w:val="18"/>
      </w:rPr>
      <w:ptab w:relativeTo="margin" w:alignment="right" w:leader="none"/>
    </w:r>
    <w:r w:rsidRPr="002D02F2">
      <w:rPr>
        <w:sz w:val="18"/>
      </w:rPr>
      <w:t xml:space="preserve">Version </w:t>
    </w:r>
    <w:r w:rsidR="009666E1">
      <w:rPr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DD" w:rsidRDefault="00B70ADD" w:rsidP="002D02F2">
      <w:pPr>
        <w:spacing w:after="0" w:line="240" w:lineRule="auto"/>
      </w:pPr>
      <w:r>
        <w:separator/>
      </w:r>
    </w:p>
  </w:footnote>
  <w:footnote w:type="continuationSeparator" w:id="0">
    <w:p w:rsidR="00B70ADD" w:rsidRDefault="00B70ADD" w:rsidP="002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DFB"/>
    <w:multiLevelType w:val="hybridMultilevel"/>
    <w:tmpl w:val="50DEE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BAzpHguSrVHh8FfEi+8oOQrB8CM=" w:salt="s6PsZAjkJH6+oGj5C4IK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017F0"/>
    <w:rsid w:val="000E0936"/>
    <w:rsid w:val="001662C6"/>
    <w:rsid w:val="001F51B3"/>
    <w:rsid w:val="0029424B"/>
    <w:rsid w:val="002B470C"/>
    <w:rsid w:val="002D02F2"/>
    <w:rsid w:val="002E6F55"/>
    <w:rsid w:val="00300844"/>
    <w:rsid w:val="003E62AA"/>
    <w:rsid w:val="00401840"/>
    <w:rsid w:val="005158F2"/>
    <w:rsid w:val="00575C60"/>
    <w:rsid w:val="005A52B6"/>
    <w:rsid w:val="005B4C65"/>
    <w:rsid w:val="00605212"/>
    <w:rsid w:val="0065205A"/>
    <w:rsid w:val="007057B4"/>
    <w:rsid w:val="00756CB8"/>
    <w:rsid w:val="007708CB"/>
    <w:rsid w:val="007C6042"/>
    <w:rsid w:val="007C65A6"/>
    <w:rsid w:val="00893EFA"/>
    <w:rsid w:val="009666E1"/>
    <w:rsid w:val="009B179D"/>
    <w:rsid w:val="009C0F41"/>
    <w:rsid w:val="009E6654"/>
    <w:rsid w:val="00A252EF"/>
    <w:rsid w:val="00B70ADD"/>
    <w:rsid w:val="00C936B4"/>
    <w:rsid w:val="00E35B6D"/>
    <w:rsid w:val="00E90255"/>
    <w:rsid w:val="00F3128B"/>
    <w:rsid w:val="00F401B2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F2"/>
  </w:style>
  <w:style w:type="paragraph" w:styleId="Footer">
    <w:name w:val="footer"/>
    <w:basedOn w:val="Normal"/>
    <w:link w:val="Foot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F2"/>
  </w:style>
  <w:style w:type="paragraph" w:styleId="ListParagraph">
    <w:name w:val="List Paragraph"/>
    <w:basedOn w:val="Normal"/>
    <w:uiPriority w:val="34"/>
    <w:qFormat/>
    <w:rsid w:val="00F401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A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F2"/>
  </w:style>
  <w:style w:type="paragraph" w:styleId="Footer">
    <w:name w:val="footer"/>
    <w:basedOn w:val="Normal"/>
    <w:link w:val="FooterChar"/>
    <w:uiPriority w:val="99"/>
    <w:unhideWhenUsed/>
    <w:rsid w:val="002D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F2"/>
  </w:style>
  <w:style w:type="paragraph" w:styleId="ListParagraph">
    <w:name w:val="List Paragraph"/>
    <w:basedOn w:val="Normal"/>
    <w:uiPriority w:val="34"/>
    <w:qFormat/>
    <w:rsid w:val="00F401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ft.inpatientechocardiogram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8F624DC4514D73B347CBF89464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96B4-D27A-4E10-80DD-8DA7CBF1B717}"/>
      </w:docPartPr>
      <w:docPartBody>
        <w:p w:rsidR="003562FE" w:rsidRDefault="00E434FD" w:rsidP="00E434FD">
          <w:pPr>
            <w:pStyle w:val="C28F624DC4514D73B347CBF89464A4EF15"/>
          </w:pPr>
          <w:r w:rsidRPr="009C0F41">
            <w:rPr>
              <w:rStyle w:val="PlaceholderText"/>
            </w:rPr>
            <w:t>Click to Type.</w:t>
          </w:r>
        </w:p>
      </w:docPartBody>
    </w:docPart>
    <w:docPart>
      <w:docPartPr>
        <w:name w:val="D4AB8B5E6F084763B96084CC7206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CE8A-FE05-45A9-9479-9E44C63A9AF3}"/>
      </w:docPartPr>
      <w:docPartBody>
        <w:p w:rsidR="009C2EC4" w:rsidRDefault="00E434FD" w:rsidP="00E434FD">
          <w:pPr>
            <w:pStyle w:val="D4AB8B5E6F084763B96084CC72063BC213"/>
          </w:pPr>
          <w:r w:rsidRPr="001662C6">
            <w:rPr>
              <w:rStyle w:val="PlaceholderText"/>
            </w:rPr>
            <w:t>Click to Type</w:t>
          </w:r>
        </w:p>
      </w:docPartBody>
    </w:docPart>
    <w:docPart>
      <w:docPartPr>
        <w:name w:val="E49078B777224D8CBEA0C2A0613D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D7F0-345D-4084-B2E1-85859653A946}"/>
      </w:docPartPr>
      <w:docPartBody>
        <w:p w:rsidR="009C2EC4" w:rsidRDefault="00E434FD" w:rsidP="00E434FD">
          <w:pPr>
            <w:pStyle w:val="E49078B777224D8CBEA0C2A0613DBEC913"/>
          </w:pPr>
          <w:r>
            <w:rPr>
              <w:rStyle w:val="PlaceholderText"/>
            </w:rPr>
            <w:t>Click to Type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5E955BD703C947D6AAD457E3C9E0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0DA9-8CEC-4A03-8117-AD36F112971C}"/>
      </w:docPartPr>
      <w:docPartBody>
        <w:p w:rsidR="009C2EC4" w:rsidRDefault="00E434FD" w:rsidP="00E434FD">
          <w:pPr>
            <w:pStyle w:val="5E955BD703C947D6AAD457E3C9E0035913"/>
          </w:pPr>
          <w:r>
            <w:rPr>
              <w:rStyle w:val="PlaceholderText"/>
            </w:rPr>
            <w:t>Click To Type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0E1B85755B96490DB751A06824F0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E0A5-5DA9-4F44-8C6A-D9138C0F4B37}"/>
      </w:docPartPr>
      <w:docPartBody>
        <w:p w:rsidR="009C2EC4" w:rsidRDefault="00E434FD" w:rsidP="00E434FD">
          <w:pPr>
            <w:pStyle w:val="0E1B85755B96490DB751A06824F0BDEA13"/>
          </w:pPr>
          <w:r>
            <w:rPr>
              <w:rStyle w:val="PlaceholderText"/>
            </w:rPr>
            <w:t>Click to Type</w:t>
          </w:r>
          <w:r w:rsidRPr="00562DBC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D9D-BDCE-47DA-A29D-FE1E8770E849}"/>
      </w:docPartPr>
      <w:docPartBody>
        <w:p w:rsidR="00000000" w:rsidRDefault="00BF237D">
          <w:r w:rsidRPr="00196D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FE"/>
    <w:rsid w:val="003562FE"/>
    <w:rsid w:val="006E15F5"/>
    <w:rsid w:val="009C2EC4"/>
    <w:rsid w:val="00A86389"/>
    <w:rsid w:val="00B21AA5"/>
    <w:rsid w:val="00BF237D"/>
    <w:rsid w:val="00C51CBD"/>
    <w:rsid w:val="00C774EA"/>
    <w:rsid w:val="00E3307D"/>
    <w:rsid w:val="00E434FD"/>
    <w:rsid w:val="00F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37D"/>
    <w:rPr>
      <w:color w:val="808080"/>
    </w:rPr>
  </w:style>
  <w:style w:type="paragraph" w:customStyle="1" w:styleId="E05A4094F1E5454C9704316503A0FCB9">
    <w:name w:val="E05A4094F1E5454C9704316503A0FCB9"/>
    <w:rsid w:val="003562FE"/>
  </w:style>
  <w:style w:type="paragraph" w:customStyle="1" w:styleId="C28F624DC4514D73B347CBF89464A4EF">
    <w:name w:val="C28F624DC4514D73B347CBF89464A4EF"/>
    <w:rsid w:val="003562FE"/>
    <w:rPr>
      <w:rFonts w:eastAsiaTheme="minorHAnsi"/>
      <w:lang w:eastAsia="en-US"/>
    </w:rPr>
  </w:style>
  <w:style w:type="paragraph" w:customStyle="1" w:styleId="C28F624DC4514D73B347CBF89464A4EF1">
    <w:name w:val="C28F624DC4514D73B347CBF89464A4EF1"/>
    <w:rsid w:val="003562FE"/>
    <w:rPr>
      <w:rFonts w:eastAsiaTheme="minorHAnsi"/>
      <w:lang w:eastAsia="en-US"/>
    </w:rPr>
  </w:style>
  <w:style w:type="paragraph" w:customStyle="1" w:styleId="C28F624DC4514D73B347CBF89464A4EF2">
    <w:name w:val="C28F624DC4514D73B347CBF89464A4EF2"/>
    <w:rsid w:val="003562FE"/>
    <w:rPr>
      <w:rFonts w:eastAsiaTheme="minorHAnsi"/>
      <w:lang w:eastAsia="en-US"/>
    </w:rPr>
  </w:style>
  <w:style w:type="paragraph" w:customStyle="1" w:styleId="D4AB8B5E6F084763B96084CC72063BC2">
    <w:name w:val="D4AB8B5E6F084763B96084CC72063BC2"/>
    <w:rsid w:val="003562FE"/>
    <w:rPr>
      <w:rFonts w:eastAsiaTheme="minorHAnsi"/>
      <w:lang w:eastAsia="en-US"/>
    </w:rPr>
  </w:style>
  <w:style w:type="paragraph" w:customStyle="1" w:styleId="E49078B777224D8CBEA0C2A0613DBEC9">
    <w:name w:val="E49078B777224D8CBEA0C2A0613DBEC9"/>
    <w:rsid w:val="003562FE"/>
    <w:rPr>
      <w:rFonts w:eastAsiaTheme="minorHAnsi"/>
      <w:lang w:eastAsia="en-US"/>
    </w:rPr>
  </w:style>
  <w:style w:type="paragraph" w:customStyle="1" w:styleId="5E955BD703C947D6AAD457E3C9E00359">
    <w:name w:val="5E955BD703C947D6AAD457E3C9E00359"/>
    <w:rsid w:val="003562FE"/>
    <w:rPr>
      <w:rFonts w:eastAsiaTheme="minorHAnsi"/>
      <w:lang w:eastAsia="en-US"/>
    </w:rPr>
  </w:style>
  <w:style w:type="paragraph" w:customStyle="1" w:styleId="0E1B85755B96490DB751A06824F0BDEA">
    <w:name w:val="0E1B85755B96490DB751A06824F0BDEA"/>
    <w:rsid w:val="003562FE"/>
    <w:rPr>
      <w:rFonts w:eastAsiaTheme="minorHAnsi"/>
      <w:lang w:eastAsia="en-US"/>
    </w:rPr>
  </w:style>
  <w:style w:type="paragraph" w:customStyle="1" w:styleId="FE85843B7A84406FB7BF82E94B565B10">
    <w:name w:val="FE85843B7A84406FB7BF82E94B565B10"/>
    <w:rsid w:val="003562FE"/>
    <w:rPr>
      <w:rFonts w:eastAsiaTheme="minorHAnsi"/>
      <w:lang w:eastAsia="en-US"/>
    </w:rPr>
  </w:style>
  <w:style w:type="paragraph" w:customStyle="1" w:styleId="813F7B094BE44678BECFD3635F83A2C6">
    <w:name w:val="813F7B094BE44678BECFD3635F83A2C6"/>
    <w:rsid w:val="003562FE"/>
    <w:rPr>
      <w:rFonts w:eastAsiaTheme="minorHAnsi"/>
      <w:lang w:eastAsia="en-US"/>
    </w:rPr>
  </w:style>
  <w:style w:type="paragraph" w:customStyle="1" w:styleId="1BB9E43BE51F42E9B67D97BDE66C0D16">
    <w:name w:val="1BB9E43BE51F42E9B67D97BDE66C0D16"/>
    <w:rsid w:val="003562FE"/>
    <w:rPr>
      <w:rFonts w:eastAsiaTheme="minorHAnsi"/>
      <w:lang w:eastAsia="en-US"/>
    </w:rPr>
  </w:style>
  <w:style w:type="paragraph" w:customStyle="1" w:styleId="97F8E7B830084BC9BA65956E7A394386">
    <w:name w:val="97F8E7B830084BC9BA65956E7A394386"/>
    <w:rsid w:val="003562FE"/>
    <w:rPr>
      <w:rFonts w:eastAsiaTheme="minorHAnsi"/>
      <w:lang w:eastAsia="en-US"/>
    </w:rPr>
  </w:style>
  <w:style w:type="paragraph" w:customStyle="1" w:styleId="C28F624DC4514D73B347CBF89464A4EF3">
    <w:name w:val="C28F624DC4514D73B347CBF89464A4EF3"/>
    <w:rsid w:val="003562FE"/>
    <w:rPr>
      <w:rFonts w:eastAsiaTheme="minorHAnsi"/>
      <w:lang w:eastAsia="en-US"/>
    </w:rPr>
  </w:style>
  <w:style w:type="paragraph" w:customStyle="1" w:styleId="D4AB8B5E6F084763B96084CC72063BC21">
    <w:name w:val="D4AB8B5E6F084763B96084CC72063BC21"/>
    <w:rsid w:val="003562FE"/>
    <w:rPr>
      <w:rFonts w:eastAsiaTheme="minorHAnsi"/>
      <w:lang w:eastAsia="en-US"/>
    </w:rPr>
  </w:style>
  <w:style w:type="paragraph" w:customStyle="1" w:styleId="E49078B777224D8CBEA0C2A0613DBEC91">
    <w:name w:val="E49078B777224D8CBEA0C2A0613DBEC91"/>
    <w:rsid w:val="003562FE"/>
    <w:rPr>
      <w:rFonts w:eastAsiaTheme="minorHAnsi"/>
      <w:lang w:eastAsia="en-US"/>
    </w:rPr>
  </w:style>
  <w:style w:type="paragraph" w:customStyle="1" w:styleId="5E955BD703C947D6AAD457E3C9E003591">
    <w:name w:val="5E955BD703C947D6AAD457E3C9E003591"/>
    <w:rsid w:val="003562FE"/>
    <w:rPr>
      <w:rFonts w:eastAsiaTheme="minorHAnsi"/>
      <w:lang w:eastAsia="en-US"/>
    </w:rPr>
  </w:style>
  <w:style w:type="paragraph" w:customStyle="1" w:styleId="0E1B85755B96490DB751A06824F0BDEA1">
    <w:name w:val="0E1B85755B96490DB751A06824F0BDEA1"/>
    <w:rsid w:val="003562FE"/>
    <w:rPr>
      <w:rFonts w:eastAsiaTheme="minorHAnsi"/>
      <w:lang w:eastAsia="en-US"/>
    </w:rPr>
  </w:style>
  <w:style w:type="paragraph" w:customStyle="1" w:styleId="FE85843B7A84406FB7BF82E94B565B101">
    <w:name w:val="FE85843B7A84406FB7BF82E94B565B101"/>
    <w:rsid w:val="003562FE"/>
    <w:rPr>
      <w:rFonts w:eastAsiaTheme="minorHAnsi"/>
      <w:lang w:eastAsia="en-US"/>
    </w:rPr>
  </w:style>
  <w:style w:type="paragraph" w:customStyle="1" w:styleId="6E4DFFC12C064781835144986CF6A536">
    <w:name w:val="6E4DFFC12C064781835144986CF6A536"/>
    <w:rsid w:val="003562FE"/>
    <w:rPr>
      <w:rFonts w:eastAsiaTheme="minorHAnsi"/>
      <w:lang w:eastAsia="en-US"/>
    </w:rPr>
  </w:style>
  <w:style w:type="paragraph" w:customStyle="1" w:styleId="1BB9E43BE51F42E9B67D97BDE66C0D161">
    <w:name w:val="1BB9E43BE51F42E9B67D97BDE66C0D161"/>
    <w:rsid w:val="003562FE"/>
    <w:rPr>
      <w:rFonts w:eastAsiaTheme="minorHAnsi"/>
      <w:lang w:eastAsia="en-US"/>
    </w:rPr>
  </w:style>
  <w:style w:type="paragraph" w:customStyle="1" w:styleId="97F8E7B830084BC9BA65956E7A3943861">
    <w:name w:val="97F8E7B830084BC9BA65956E7A3943861"/>
    <w:rsid w:val="003562FE"/>
    <w:rPr>
      <w:rFonts w:eastAsiaTheme="minorHAnsi"/>
      <w:lang w:eastAsia="en-US"/>
    </w:rPr>
  </w:style>
  <w:style w:type="paragraph" w:customStyle="1" w:styleId="C28F624DC4514D73B347CBF89464A4EF4">
    <w:name w:val="C28F624DC4514D73B347CBF89464A4EF4"/>
    <w:rsid w:val="003562FE"/>
    <w:rPr>
      <w:rFonts w:eastAsiaTheme="minorHAnsi"/>
      <w:lang w:eastAsia="en-US"/>
    </w:rPr>
  </w:style>
  <w:style w:type="paragraph" w:customStyle="1" w:styleId="D4AB8B5E6F084763B96084CC72063BC22">
    <w:name w:val="D4AB8B5E6F084763B96084CC72063BC22"/>
    <w:rsid w:val="003562FE"/>
    <w:rPr>
      <w:rFonts w:eastAsiaTheme="minorHAnsi"/>
      <w:lang w:eastAsia="en-US"/>
    </w:rPr>
  </w:style>
  <w:style w:type="paragraph" w:customStyle="1" w:styleId="E49078B777224D8CBEA0C2A0613DBEC92">
    <w:name w:val="E49078B777224D8CBEA0C2A0613DBEC92"/>
    <w:rsid w:val="003562FE"/>
    <w:rPr>
      <w:rFonts w:eastAsiaTheme="minorHAnsi"/>
      <w:lang w:eastAsia="en-US"/>
    </w:rPr>
  </w:style>
  <w:style w:type="paragraph" w:customStyle="1" w:styleId="5E955BD703C947D6AAD457E3C9E003592">
    <w:name w:val="5E955BD703C947D6AAD457E3C9E003592"/>
    <w:rsid w:val="003562FE"/>
    <w:rPr>
      <w:rFonts w:eastAsiaTheme="minorHAnsi"/>
      <w:lang w:eastAsia="en-US"/>
    </w:rPr>
  </w:style>
  <w:style w:type="paragraph" w:customStyle="1" w:styleId="0E1B85755B96490DB751A06824F0BDEA2">
    <w:name w:val="0E1B85755B96490DB751A06824F0BDEA2"/>
    <w:rsid w:val="003562FE"/>
    <w:rPr>
      <w:rFonts w:eastAsiaTheme="minorHAnsi"/>
      <w:lang w:eastAsia="en-US"/>
    </w:rPr>
  </w:style>
  <w:style w:type="paragraph" w:customStyle="1" w:styleId="FE85843B7A84406FB7BF82E94B565B102">
    <w:name w:val="FE85843B7A84406FB7BF82E94B565B102"/>
    <w:rsid w:val="003562FE"/>
    <w:rPr>
      <w:rFonts w:eastAsiaTheme="minorHAnsi"/>
      <w:lang w:eastAsia="en-US"/>
    </w:rPr>
  </w:style>
  <w:style w:type="paragraph" w:customStyle="1" w:styleId="6E4DFFC12C064781835144986CF6A5361">
    <w:name w:val="6E4DFFC12C064781835144986CF6A5361"/>
    <w:rsid w:val="003562FE"/>
    <w:rPr>
      <w:rFonts w:eastAsiaTheme="minorHAnsi"/>
      <w:lang w:eastAsia="en-US"/>
    </w:rPr>
  </w:style>
  <w:style w:type="paragraph" w:customStyle="1" w:styleId="E72FF31F5EA74472BAA5EA877DABEFD6">
    <w:name w:val="E72FF31F5EA74472BAA5EA877DABEFD6"/>
    <w:rsid w:val="003562FE"/>
    <w:rPr>
      <w:rFonts w:eastAsiaTheme="minorHAnsi"/>
      <w:lang w:eastAsia="en-US"/>
    </w:rPr>
  </w:style>
  <w:style w:type="paragraph" w:customStyle="1" w:styleId="1BB9E43BE51F42E9B67D97BDE66C0D162">
    <w:name w:val="1BB9E43BE51F42E9B67D97BDE66C0D162"/>
    <w:rsid w:val="003562FE"/>
    <w:rPr>
      <w:rFonts w:eastAsiaTheme="minorHAnsi"/>
      <w:lang w:eastAsia="en-US"/>
    </w:rPr>
  </w:style>
  <w:style w:type="paragraph" w:customStyle="1" w:styleId="97F8E7B830084BC9BA65956E7A3943862">
    <w:name w:val="97F8E7B830084BC9BA65956E7A3943862"/>
    <w:rsid w:val="003562FE"/>
    <w:rPr>
      <w:rFonts w:eastAsiaTheme="minorHAnsi"/>
      <w:lang w:eastAsia="en-US"/>
    </w:rPr>
  </w:style>
  <w:style w:type="paragraph" w:customStyle="1" w:styleId="C28F624DC4514D73B347CBF89464A4EF5">
    <w:name w:val="C28F624DC4514D73B347CBF89464A4EF5"/>
    <w:rsid w:val="00F338C9"/>
    <w:rPr>
      <w:rFonts w:eastAsiaTheme="minorHAnsi"/>
      <w:lang w:eastAsia="en-US"/>
    </w:rPr>
  </w:style>
  <w:style w:type="paragraph" w:customStyle="1" w:styleId="D4AB8B5E6F084763B96084CC72063BC23">
    <w:name w:val="D4AB8B5E6F084763B96084CC72063BC23"/>
    <w:rsid w:val="00F338C9"/>
    <w:rPr>
      <w:rFonts w:eastAsiaTheme="minorHAnsi"/>
      <w:lang w:eastAsia="en-US"/>
    </w:rPr>
  </w:style>
  <w:style w:type="paragraph" w:customStyle="1" w:styleId="E49078B777224D8CBEA0C2A0613DBEC93">
    <w:name w:val="E49078B777224D8CBEA0C2A0613DBEC93"/>
    <w:rsid w:val="00F338C9"/>
    <w:rPr>
      <w:rFonts w:eastAsiaTheme="minorHAnsi"/>
      <w:lang w:eastAsia="en-US"/>
    </w:rPr>
  </w:style>
  <w:style w:type="paragraph" w:customStyle="1" w:styleId="5E955BD703C947D6AAD457E3C9E003593">
    <w:name w:val="5E955BD703C947D6AAD457E3C9E003593"/>
    <w:rsid w:val="00F338C9"/>
    <w:rPr>
      <w:rFonts w:eastAsiaTheme="minorHAnsi"/>
      <w:lang w:eastAsia="en-US"/>
    </w:rPr>
  </w:style>
  <w:style w:type="paragraph" w:customStyle="1" w:styleId="0E1B85755B96490DB751A06824F0BDEA3">
    <w:name w:val="0E1B85755B96490DB751A06824F0BDEA3"/>
    <w:rsid w:val="00F338C9"/>
    <w:rPr>
      <w:rFonts w:eastAsiaTheme="minorHAnsi"/>
      <w:lang w:eastAsia="en-US"/>
    </w:rPr>
  </w:style>
  <w:style w:type="paragraph" w:customStyle="1" w:styleId="FE85843B7A84406FB7BF82E94B565B103">
    <w:name w:val="FE85843B7A84406FB7BF82E94B565B103"/>
    <w:rsid w:val="00F338C9"/>
    <w:rPr>
      <w:rFonts w:eastAsiaTheme="minorHAnsi"/>
      <w:lang w:eastAsia="en-US"/>
    </w:rPr>
  </w:style>
  <w:style w:type="paragraph" w:customStyle="1" w:styleId="6E4DFFC12C064781835144986CF6A5362">
    <w:name w:val="6E4DFFC12C064781835144986CF6A5362"/>
    <w:rsid w:val="00F338C9"/>
    <w:rPr>
      <w:rFonts w:eastAsiaTheme="minorHAnsi"/>
      <w:lang w:eastAsia="en-US"/>
    </w:rPr>
  </w:style>
  <w:style w:type="paragraph" w:customStyle="1" w:styleId="E72FF31F5EA74472BAA5EA877DABEFD61">
    <w:name w:val="E72FF31F5EA74472BAA5EA877DABEFD61"/>
    <w:rsid w:val="00F338C9"/>
    <w:rPr>
      <w:rFonts w:eastAsiaTheme="minorHAnsi"/>
      <w:lang w:eastAsia="en-US"/>
    </w:rPr>
  </w:style>
  <w:style w:type="paragraph" w:customStyle="1" w:styleId="696C0CE3999B46BABE80305E9E68CA02">
    <w:name w:val="696C0CE3999B46BABE80305E9E68CA02"/>
    <w:rsid w:val="00F338C9"/>
    <w:rPr>
      <w:rFonts w:eastAsiaTheme="minorHAnsi"/>
      <w:lang w:eastAsia="en-US"/>
    </w:rPr>
  </w:style>
  <w:style w:type="paragraph" w:customStyle="1" w:styleId="7C9EFCDFDF3743CB80E397318F3C554C">
    <w:name w:val="7C9EFCDFDF3743CB80E397318F3C554C"/>
    <w:rsid w:val="00F338C9"/>
    <w:rPr>
      <w:rFonts w:eastAsiaTheme="minorHAnsi"/>
      <w:lang w:eastAsia="en-US"/>
    </w:rPr>
  </w:style>
  <w:style w:type="paragraph" w:customStyle="1" w:styleId="C28F624DC4514D73B347CBF89464A4EF6">
    <w:name w:val="C28F624DC4514D73B347CBF89464A4EF6"/>
    <w:rsid w:val="00A86389"/>
    <w:rPr>
      <w:rFonts w:eastAsiaTheme="minorHAnsi"/>
      <w:lang w:eastAsia="en-US"/>
    </w:rPr>
  </w:style>
  <w:style w:type="paragraph" w:customStyle="1" w:styleId="D4AB8B5E6F084763B96084CC72063BC24">
    <w:name w:val="D4AB8B5E6F084763B96084CC72063BC24"/>
    <w:rsid w:val="00A86389"/>
    <w:rPr>
      <w:rFonts w:eastAsiaTheme="minorHAnsi"/>
      <w:lang w:eastAsia="en-US"/>
    </w:rPr>
  </w:style>
  <w:style w:type="paragraph" w:customStyle="1" w:styleId="E49078B777224D8CBEA0C2A0613DBEC94">
    <w:name w:val="E49078B777224D8CBEA0C2A0613DBEC94"/>
    <w:rsid w:val="00A86389"/>
    <w:rPr>
      <w:rFonts w:eastAsiaTheme="minorHAnsi"/>
      <w:lang w:eastAsia="en-US"/>
    </w:rPr>
  </w:style>
  <w:style w:type="paragraph" w:customStyle="1" w:styleId="5E955BD703C947D6AAD457E3C9E003594">
    <w:name w:val="5E955BD703C947D6AAD457E3C9E003594"/>
    <w:rsid w:val="00A86389"/>
    <w:rPr>
      <w:rFonts w:eastAsiaTheme="minorHAnsi"/>
      <w:lang w:eastAsia="en-US"/>
    </w:rPr>
  </w:style>
  <w:style w:type="paragraph" w:customStyle="1" w:styleId="0E1B85755B96490DB751A06824F0BDEA4">
    <w:name w:val="0E1B85755B96490DB751A06824F0BDEA4"/>
    <w:rsid w:val="00A86389"/>
    <w:rPr>
      <w:rFonts w:eastAsiaTheme="minorHAnsi"/>
      <w:lang w:eastAsia="en-US"/>
    </w:rPr>
  </w:style>
  <w:style w:type="paragraph" w:customStyle="1" w:styleId="FE85843B7A84406FB7BF82E94B565B104">
    <w:name w:val="FE85843B7A84406FB7BF82E94B565B104"/>
    <w:rsid w:val="00A86389"/>
    <w:rPr>
      <w:rFonts w:eastAsiaTheme="minorHAnsi"/>
      <w:lang w:eastAsia="en-US"/>
    </w:rPr>
  </w:style>
  <w:style w:type="paragraph" w:customStyle="1" w:styleId="6E4DFFC12C064781835144986CF6A5363">
    <w:name w:val="6E4DFFC12C064781835144986CF6A5363"/>
    <w:rsid w:val="00A86389"/>
    <w:rPr>
      <w:rFonts w:eastAsiaTheme="minorHAnsi"/>
      <w:lang w:eastAsia="en-US"/>
    </w:rPr>
  </w:style>
  <w:style w:type="paragraph" w:customStyle="1" w:styleId="E72FF31F5EA74472BAA5EA877DABEFD62">
    <w:name w:val="E72FF31F5EA74472BAA5EA877DABEFD62"/>
    <w:rsid w:val="00A86389"/>
    <w:rPr>
      <w:rFonts w:eastAsiaTheme="minorHAnsi"/>
      <w:lang w:eastAsia="en-US"/>
    </w:rPr>
  </w:style>
  <w:style w:type="paragraph" w:customStyle="1" w:styleId="240B833C693B43CDA43DC90B5FF66A4D">
    <w:name w:val="240B833C693B43CDA43DC90B5FF66A4D"/>
    <w:rsid w:val="00A86389"/>
    <w:rPr>
      <w:rFonts w:eastAsiaTheme="minorHAnsi"/>
      <w:lang w:eastAsia="en-US"/>
    </w:rPr>
  </w:style>
  <w:style w:type="paragraph" w:customStyle="1" w:styleId="540D8A2A0DAD40B29F771CF65FE64E42">
    <w:name w:val="540D8A2A0DAD40B29F771CF65FE64E42"/>
    <w:rsid w:val="00A86389"/>
    <w:rPr>
      <w:rFonts w:eastAsiaTheme="minorHAnsi"/>
      <w:lang w:eastAsia="en-US"/>
    </w:rPr>
  </w:style>
  <w:style w:type="paragraph" w:customStyle="1" w:styleId="C28F624DC4514D73B347CBF89464A4EF7">
    <w:name w:val="C28F624DC4514D73B347CBF89464A4EF7"/>
    <w:rsid w:val="00C774EA"/>
    <w:rPr>
      <w:rFonts w:eastAsiaTheme="minorHAnsi"/>
      <w:lang w:eastAsia="en-US"/>
    </w:rPr>
  </w:style>
  <w:style w:type="paragraph" w:customStyle="1" w:styleId="D4AB8B5E6F084763B96084CC72063BC25">
    <w:name w:val="D4AB8B5E6F084763B96084CC72063BC25"/>
    <w:rsid w:val="00C774EA"/>
    <w:rPr>
      <w:rFonts w:eastAsiaTheme="minorHAnsi"/>
      <w:lang w:eastAsia="en-US"/>
    </w:rPr>
  </w:style>
  <w:style w:type="paragraph" w:customStyle="1" w:styleId="E49078B777224D8CBEA0C2A0613DBEC95">
    <w:name w:val="E49078B777224D8CBEA0C2A0613DBEC95"/>
    <w:rsid w:val="00C774EA"/>
    <w:rPr>
      <w:rFonts w:eastAsiaTheme="minorHAnsi"/>
      <w:lang w:eastAsia="en-US"/>
    </w:rPr>
  </w:style>
  <w:style w:type="paragraph" w:customStyle="1" w:styleId="5E955BD703C947D6AAD457E3C9E003595">
    <w:name w:val="5E955BD703C947D6AAD457E3C9E003595"/>
    <w:rsid w:val="00C774EA"/>
    <w:rPr>
      <w:rFonts w:eastAsiaTheme="minorHAnsi"/>
      <w:lang w:eastAsia="en-US"/>
    </w:rPr>
  </w:style>
  <w:style w:type="paragraph" w:customStyle="1" w:styleId="0E1B85755B96490DB751A06824F0BDEA5">
    <w:name w:val="0E1B85755B96490DB751A06824F0BDEA5"/>
    <w:rsid w:val="00C774EA"/>
    <w:rPr>
      <w:rFonts w:eastAsiaTheme="minorHAnsi"/>
      <w:lang w:eastAsia="en-US"/>
    </w:rPr>
  </w:style>
  <w:style w:type="paragraph" w:customStyle="1" w:styleId="FE85843B7A84406FB7BF82E94B565B105">
    <w:name w:val="FE85843B7A84406FB7BF82E94B565B105"/>
    <w:rsid w:val="00C774EA"/>
    <w:rPr>
      <w:rFonts w:eastAsiaTheme="minorHAnsi"/>
      <w:lang w:eastAsia="en-US"/>
    </w:rPr>
  </w:style>
  <w:style w:type="paragraph" w:customStyle="1" w:styleId="6E4DFFC12C064781835144986CF6A5364">
    <w:name w:val="6E4DFFC12C064781835144986CF6A5364"/>
    <w:rsid w:val="00C774EA"/>
    <w:rPr>
      <w:rFonts w:eastAsiaTheme="minorHAnsi"/>
      <w:lang w:eastAsia="en-US"/>
    </w:rPr>
  </w:style>
  <w:style w:type="paragraph" w:customStyle="1" w:styleId="E72FF31F5EA74472BAA5EA877DABEFD63">
    <w:name w:val="E72FF31F5EA74472BAA5EA877DABEFD63"/>
    <w:rsid w:val="00C774EA"/>
    <w:rPr>
      <w:rFonts w:eastAsiaTheme="minorHAnsi"/>
      <w:lang w:eastAsia="en-US"/>
    </w:rPr>
  </w:style>
  <w:style w:type="paragraph" w:customStyle="1" w:styleId="56C3C678FB6D4FFB87E2F48DD3D761A3">
    <w:name w:val="56C3C678FB6D4FFB87E2F48DD3D761A3"/>
    <w:rsid w:val="00C774EA"/>
    <w:rPr>
      <w:rFonts w:eastAsiaTheme="minorHAnsi"/>
      <w:lang w:eastAsia="en-US"/>
    </w:rPr>
  </w:style>
  <w:style w:type="paragraph" w:customStyle="1" w:styleId="F4970521BDFB4B1B9B3F2ECAA85512E3">
    <w:name w:val="F4970521BDFB4B1B9B3F2ECAA85512E3"/>
    <w:rsid w:val="00C774EA"/>
    <w:rPr>
      <w:rFonts w:eastAsiaTheme="minorHAnsi"/>
      <w:lang w:eastAsia="en-US"/>
    </w:rPr>
  </w:style>
  <w:style w:type="paragraph" w:customStyle="1" w:styleId="C28F624DC4514D73B347CBF89464A4EF8">
    <w:name w:val="C28F624DC4514D73B347CBF89464A4EF8"/>
    <w:rsid w:val="00C774EA"/>
    <w:rPr>
      <w:rFonts w:eastAsiaTheme="minorHAnsi"/>
      <w:lang w:eastAsia="en-US"/>
    </w:rPr>
  </w:style>
  <w:style w:type="paragraph" w:customStyle="1" w:styleId="D4AB8B5E6F084763B96084CC72063BC26">
    <w:name w:val="D4AB8B5E6F084763B96084CC72063BC26"/>
    <w:rsid w:val="00C774EA"/>
    <w:rPr>
      <w:rFonts w:eastAsiaTheme="minorHAnsi"/>
      <w:lang w:eastAsia="en-US"/>
    </w:rPr>
  </w:style>
  <w:style w:type="paragraph" w:customStyle="1" w:styleId="E49078B777224D8CBEA0C2A0613DBEC96">
    <w:name w:val="E49078B777224D8CBEA0C2A0613DBEC96"/>
    <w:rsid w:val="00C774EA"/>
    <w:rPr>
      <w:rFonts w:eastAsiaTheme="minorHAnsi"/>
      <w:lang w:eastAsia="en-US"/>
    </w:rPr>
  </w:style>
  <w:style w:type="paragraph" w:customStyle="1" w:styleId="5E955BD703C947D6AAD457E3C9E003596">
    <w:name w:val="5E955BD703C947D6AAD457E3C9E003596"/>
    <w:rsid w:val="00C774EA"/>
    <w:rPr>
      <w:rFonts w:eastAsiaTheme="minorHAnsi"/>
      <w:lang w:eastAsia="en-US"/>
    </w:rPr>
  </w:style>
  <w:style w:type="paragraph" w:customStyle="1" w:styleId="0E1B85755B96490DB751A06824F0BDEA6">
    <w:name w:val="0E1B85755B96490DB751A06824F0BDEA6"/>
    <w:rsid w:val="00C774EA"/>
    <w:rPr>
      <w:rFonts w:eastAsiaTheme="minorHAnsi"/>
      <w:lang w:eastAsia="en-US"/>
    </w:rPr>
  </w:style>
  <w:style w:type="paragraph" w:customStyle="1" w:styleId="FE85843B7A84406FB7BF82E94B565B106">
    <w:name w:val="FE85843B7A84406FB7BF82E94B565B106"/>
    <w:rsid w:val="00C774EA"/>
    <w:rPr>
      <w:rFonts w:eastAsiaTheme="minorHAnsi"/>
      <w:lang w:eastAsia="en-US"/>
    </w:rPr>
  </w:style>
  <w:style w:type="paragraph" w:customStyle="1" w:styleId="6E4DFFC12C064781835144986CF6A5365">
    <w:name w:val="6E4DFFC12C064781835144986CF6A5365"/>
    <w:rsid w:val="00C774EA"/>
    <w:rPr>
      <w:rFonts w:eastAsiaTheme="minorHAnsi"/>
      <w:lang w:eastAsia="en-US"/>
    </w:rPr>
  </w:style>
  <w:style w:type="paragraph" w:customStyle="1" w:styleId="E72FF31F5EA74472BAA5EA877DABEFD64">
    <w:name w:val="E72FF31F5EA74472BAA5EA877DABEFD64"/>
    <w:rsid w:val="00C774EA"/>
    <w:rPr>
      <w:rFonts w:eastAsiaTheme="minorHAnsi"/>
      <w:lang w:eastAsia="en-US"/>
    </w:rPr>
  </w:style>
  <w:style w:type="paragraph" w:customStyle="1" w:styleId="56C3C678FB6D4FFB87E2F48DD3D761A31">
    <w:name w:val="56C3C678FB6D4FFB87E2F48DD3D761A31"/>
    <w:rsid w:val="00C774EA"/>
    <w:rPr>
      <w:rFonts w:eastAsiaTheme="minorHAnsi"/>
      <w:lang w:eastAsia="en-US"/>
    </w:rPr>
  </w:style>
  <w:style w:type="paragraph" w:customStyle="1" w:styleId="F4970521BDFB4B1B9B3F2ECAA85512E31">
    <w:name w:val="F4970521BDFB4B1B9B3F2ECAA85512E31"/>
    <w:rsid w:val="00C774EA"/>
    <w:rPr>
      <w:rFonts w:eastAsiaTheme="minorHAnsi"/>
      <w:lang w:eastAsia="en-US"/>
    </w:rPr>
  </w:style>
  <w:style w:type="paragraph" w:customStyle="1" w:styleId="C28F624DC4514D73B347CBF89464A4EF9">
    <w:name w:val="C28F624DC4514D73B347CBF89464A4EF9"/>
    <w:rsid w:val="006E15F5"/>
    <w:rPr>
      <w:rFonts w:eastAsiaTheme="minorHAnsi"/>
      <w:lang w:eastAsia="en-US"/>
    </w:rPr>
  </w:style>
  <w:style w:type="paragraph" w:customStyle="1" w:styleId="D4AB8B5E6F084763B96084CC72063BC27">
    <w:name w:val="D4AB8B5E6F084763B96084CC72063BC27"/>
    <w:rsid w:val="006E15F5"/>
    <w:rPr>
      <w:rFonts w:eastAsiaTheme="minorHAnsi"/>
      <w:lang w:eastAsia="en-US"/>
    </w:rPr>
  </w:style>
  <w:style w:type="paragraph" w:customStyle="1" w:styleId="E49078B777224D8CBEA0C2A0613DBEC97">
    <w:name w:val="E49078B777224D8CBEA0C2A0613DBEC97"/>
    <w:rsid w:val="006E15F5"/>
    <w:rPr>
      <w:rFonts w:eastAsiaTheme="minorHAnsi"/>
      <w:lang w:eastAsia="en-US"/>
    </w:rPr>
  </w:style>
  <w:style w:type="paragraph" w:customStyle="1" w:styleId="5E955BD703C947D6AAD457E3C9E003597">
    <w:name w:val="5E955BD703C947D6AAD457E3C9E003597"/>
    <w:rsid w:val="006E15F5"/>
    <w:rPr>
      <w:rFonts w:eastAsiaTheme="minorHAnsi"/>
      <w:lang w:eastAsia="en-US"/>
    </w:rPr>
  </w:style>
  <w:style w:type="paragraph" w:customStyle="1" w:styleId="0E1B85755B96490DB751A06824F0BDEA7">
    <w:name w:val="0E1B85755B96490DB751A06824F0BDEA7"/>
    <w:rsid w:val="006E15F5"/>
    <w:rPr>
      <w:rFonts w:eastAsiaTheme="minorHAnsi"/>
      <w:lang w:eastAsia="en-US"/>
    </w:rPr>
  </w:style>
  <w:style w:type="paragraph" w:customStyle="1" w:styleId="FE85843B7A84406FB7BF82E94B565B107">
    <w:name w:val="FE85843B7A84406FB7BF82E94B565B107"/>
    <w:rsid w:val="006E15F5"/>
    <w:rPr>
      <w:rFonts w:eastAsiaTheme="minorHAnsi"/>
      <w:lang w:eastAsia="en-US"/>
    </w:rPr>
  </w:style>
  <w:style w:type="paragraph" w:customStyle="1" w:styleId="8ED4B0583E1D4AD19FB969C5ECDFD622">
    <w:name w:val="8ED4B0583E1D4AD19FB969C5ECDFD622"/>
    <w:rsid w:val="006E15F5"/>
    <w:rPr>
      <w:rFonts w:eastAsiaTheme="minorHAnsi"/>
      <w:lang w:eastAsia="en-US"/>
    </w:rPr>
  </w:style>
  <w:style w:type="paragraph" w:customStyle="1" w:styleId="B2A7F3AD05484646A054CC26C8338F15">
    <w:name w:val="B2A7F3AD05484646A054CC26C8338F15"/>
    <w:rsid w:val="006E15F5"/>
    <w:rPr>
      <w:rFonts w:eastAsiaTheme="minorHAnsi"/>
      <w:lang w:eastAsia="en-US"/>
    </w:rPr>
  </w:style>
  <w:style w:type="paragraph" w:customStyle="1" w:styleId="8D47131C71A84FB3B6B23D30A83159D2">
    <w:name w:val="8D47131C71A84FB3B6B23D30A83159D2"/>
    <w:rsid w:val="006E15F5"/>
    <w:rPr>
      <w:rFonts w:eastAsiaTheme="minorHAnsi"/>
      <w:lang w:eastAsia="en-US"/>
    </w:rPr>
  </w:style>
  <w:style w:type="paragraph" w:customStyle="1" w:styleId="20A6BDE900BB49DC9F6C544BB46819AB">
    <w:name w:val="20A6BDE900BB49DC9F6C544BB46819AB"/>
    <w:rsid w:val="006E15F5"/>
    <w:rPr>
      <w:rFonts w:eastAsiaTheme="minorHAnsi"/>
      <w:lang w:eastAsia="en-US"/>
    </w:rPr>
  </w:style>
  <w:style w:type="paragraph" w:customStyle="1" w:styleId="C28F624DC4514D73B347CBF89464A4EF10">
    <w:name w:val="C28F624DC4514D73B347CBF89464A4EF10"/>
    <w:rsid w:val="006E15F5"/>
    <w:rPr>
      <w:rFonts w:eastAsiaTheme="minorHAnsi"/>
      <w:lang w:eastAsia="en-US"/>
    </w:rPr>
  </w:style>
  <w:style w:type="paragraph" w:customStyle="1" w:styleId="D4AB8B5E6F084763B96084CC72063BC28">
    <w:name w:val="D4AB8B5E6F084763B96084CC72063BC28"/>
    <w:rsid w:val="006E15F5"/>
    <w:rPr>
      <w:rFonts w:eastAsiaTheme="minorHAnsi"/>
      <w:lang w:eastAsia="en-US"/>
    </w:rPr>
  </w:style>
  <w:style w:type="paragraph" w:customStyle="1" w:styleId="E49078B777224D8CBEA0C2A0613DBEC98">
    <w:name w:val="E49078B777224D8CBEA0C2A0613DBEC98"/>
    <w:rsid w:val="006E15F5"/>
    <w:rPr>
      <w:rFonts w:eastAsiaTheme="minorHAnsi"/>
      <w:lang w:eastAsia="en-US"/>
    </w:rPr>
  </w:style>
  <w:style w:type="paragraph" w:customStyle="1" w:styleId="5E955BD703C947D6AAD457E3C9E003598">
    <w:name w:val="5E955BD703C947D6AAD457E3C9E003598"/>
    <w:rsid w:val="006E15F5"/>
    <w:rPr>
      <w:rFonts w:eastAsiaTheme="minorHAnsi"/>
      <w:lang w:eastAsia="en-US"/>
    </w:rPr>
  </w:style>
  <w:style w:type="paragraph" w:customStyle="1" w:styleId="0E1B85755B96490DB751A06824F0BDEA8">
    <w:name w:val="0E1B85755B96490DB751A06824F0BDEA8"/>
    <w:rsid w:val="006E15F5"/>
    <w:rPr>
      <w:rFonts w:eastAsiaTheme="minorHAnsi"/>
      <w:lang w:eastAsia="en-US"/>
    </w:rPr>
  </w:style>
  <w:style w:type="paragraph" w:customStyle="1" w:styleId="C4F4956CF7524445835BF9070DD0BA48">
    <w:name w:val="C4F4956CF7524445835BF9070DD0BA48"/>
    <w:rsid w:val="006E15F5"/>
    <w:rPr>
      <w:rFonts w:eastAsiaTheme="minorHAnsi"/>
      <w:lang w:eastAsia="en-US"/>
    </w:rPr>
  </w:style>
  <w:style w:type="paragraph" w:customStyle="1" w:styleId="8ED4B0583E1D4AD19FB969C5ECDFD6221">
    <w:name w:val="8ED4B0583E1D4AD19FB969C5ECDFD6221"/>
    <w:rsid w:val="006E15F5"/>
    <w:rPr>
      <w:rFonts w:eastAsiaTheme="minorHAnsi"/>
      <w:lang w:eastAsia="en-US"/>
    </w:rPr>
  </w:style>
  <w:style w:type="paragraph" w:customStyle="1" w:styleId="B2A7F3AD05484646A054CC26C8338F151">
    <w:name w:val="B2A7F3AD05484646A054CC26C8338F151"/>
    <w:rsid w:val="006E15F5"/>
    <w:rPr>
      <w:rFonts w:eastAsiaTheme="minorHAnsi"/>
      <w:lang w:eastAsia="en-US"/>
    </w:rPr>
  </w:style>
  <w:style w:type="paragraph" w:customStyle="1" w:styleId="8D47131C71A84FB3B6B23D30A83159D21">
    <w:name w:val="8D47131C71A84FB3B6B23D30A83159D21"/>
    <w:rsid w:val="006E15F5"/>
    <w:rPr>
      <w:rFonts w:eastAsiaTheme="minorHAnsi"/>
      <w:lang w:eastAsia="en-US"/>
    </w:rPr>
  </w:style>
  <w:style w:type="paragraph" w:customStyle="1" w:styleId="20A6BDE900BB49DC9F6C544BB46819AB1">
    <w:name w:val="20A6BDE900BB49DC9F6C544BB46819AB1"/>
    <w:rsid w:val="006E15F5"/>
    <w:rPr>
      <w:rFonts w:eastAsiaTheme="minorHAnsi"/>
      <w:lang w:eastAsia="en-US"/>
    </w:rPr>
  </w:style>
  <w:style w:type="paragraph" w:customStyle="1" w:styleId="C28F624DC4514D73B347CBF89464A4EF11">
    <w:name w:val="C28F624DC4514D73B347CBF89464A4EF11"/>
    <w:rsid w:val="006E15F5"/>
    <w:rPr>
      <w:rFonts w:eastAsiaTheme="minorHAnsi"/>
      <w:lang w:eastAsia="en-US"/>
    </w:rPr>
  </w:style>
  <w:style w:type="paragraph" w:customStyle="1" w:styleId="D4AB8B5E6F084763B96084CC72063BC29">
    <w:name w:val="D4AB8B5E6F084763B96084CC72063BC29"/>
    <w:rsid w:val="006E15F5"/>
    <w:rPr>
      <w:rFonts w:eastAsiaTheme="minorHAnsi"/>
      <w:lang w:eastAsia="en-US"/>
    </w:rPr>
  </w:style>
  <w:style w:type="paragraph" w:customStyle="1" w:styleId="E49078B777224D8CBEA0C2A0613DBEC99">
    <w:name w:val="E49078B777224D8CBEA0C2A0613DBEC99"/>
    <w:rsid w:val="006E15F5"/>
    <w:rPr>
      <w:rFonts w:eastAsiaTheme="minorHAnsi"/>
      <w:lang w:eastAsia="en-US"/>
    </w:rPr>
  </w:style>
  <w:style w:type="paragraph" w:customStyle="1" w:styleId="5E955BD703C947D6AAD457E3C9E003599">
    <w:name w:val="5E955BD703C947D6AAD457E3C9E003599"/>
    <w:rsid w:val="006E15F5"/>
    <w:rPr>
      <w:rFonts w:eastAsiaTheme="minorHAnsi"/>
      <w:lang w:eastAsia="en-US"/>
    </w:rPr>
  </w:style>
  <w:style w:type="paragraph" w:customStyle="1" w:styleId="0E1B85755B96490DB751A06824F0BDEA9">
    <w:name w:val="0E1B85755B96490DB751A06824F0BDEA9"/>
    <w:rsid w:val="006E15F5"/>
    <w:rPr>
      <w:rFonts w:eastAsiaTheme="minorHAnsi"/>
      <w:lang w:eastAsia="en-US"/>
    </w:rPr>
  </w:style>
  <w:style w:type="paragraph" w:customStyle="1" w:styleId="C4F4956CF7524445835BF9070DD0BA481">
    <w:name w:val="C4F4956CF7524445835BF9070DD0BA481"/>
    <w:rsid w:val="006E15F5"/>
    <w:rPr>
      <w:rFonts w:eastAsiaTheme="minorHAnsi"/>
      <w:lang w:eastAsia="en-US"/>
    </w:rPr>
  </w:style>
  <w:style w:type="paragraph" w:customStyle="1" w:styleId="8ED4B0583E1D4AD19FB969C5ECDFD6222">
    <w:name w:val="8ED4B0583E1D4AD19FB969C5ECDFD6222"/>
    <w:rsid w:val="006E15F5"/>
    <w:rPr>
      <w:rFonts w:eastAsiaTheme="minorHAnsi"/>
      <w:lang w:eastAsia="en-US"/>
    </w:rPr>
  </w:style>
  <w:style w:type="paragraph" w:customStyle="1" w:styleId="B2A7F3AD05484646A054CC26C8338F152">
    <w:name w:val="B2A7F3AD05484646A054CC26C8338F152"/>
    <w:rsid w:val="006E15F5"/>
    <w:rPr>
      <w:rFonts w:eastAsiaTheme="minorHAnsi"/>
      <w:lang w:eastAsia="en-US"/>
    </w:rPr>
  </w:style>
  <w:style w:type="paragraph" w:customStyle="1" w:styleId="8D47131C71A84FB3B6B23D30A83159D22">
    <w:name w:val="8D47131C71A84FB3B6B23D30A83159D22"/>
    <w:rsid w:val="006E15F5"/>
    <w:rPr>
      <w:rFonts w:eastAsiaTheme="minorHAnsi"/>
      <w:lang w:eastAsia="en-US"/>
    </w:rPr>
  </w:style>
  <w:style w:type="paragraph" w:customStyle="1" w:styleId="20A6BDE900BB49DC9F6C544BB46819AB2">
    <w:name w:val="20A6BDE900BB49DC9F6C544BB46819AB2"/>
    <w:rsid w:val="006E15F5"/>
    <w:rPr>
      <w:rFonts w:eastAsiaTheme="minorHAnsi"/>
      <w:lang w:eastAsia="en-US"/>
    </w:rPr>
  </w:style>
  <w:style w:type="paragraph" w:customStyle="1" w:styleId="C28F624DC4514D73B347CBF89464A4EF12">
    <w:name w:val="C28F624DC4514D73B347CBF89464A4EF12"/>
    <w:rsid w:val="006E15F5"/>
    <w:rPr>
      <w:rFonts w:eastAsiaTheme="minorHAnsi"/>
      <w:lang w:eastAsia="en-US"/>
    </w:rPr>
  </w:style>
  <w:style w:type="paragraph" w:customStyle="1" w:styleId="D4AB8B5E6F084763B96084CC72063BC210">
    <w:name w:val="D4AB8B5E6F084763B96084CC72063BC210"/>
    <w:rsid w:val="006E15F5"/>
    <w:rPr>
      <w:rFonts w:eastAsiaTheme="minorHAnsi"/>
      <w:lang w:eastAsia="en-US"/>
    </w:rPr>
  </w:style>
  <w:style w:type="paragraph" w:customStyle="1" w:styleId="E49078B777224D8CBEA0C2A0613DBEC910">
    <w:name w:val="E49078B777224D8CBEA0C2A0613DBEC910"/>
    <w:rsid w:val="006E15F5"/>
    <w:rPr>
      <w:rFonts w:eastAsiaTheme="minorHAnsi"/>
      <w:lang w:eastAsia="en-US"/>
    </w:rPr>
  </w:style>
  <w:style w:type="paragraph" w:customStyle="1" w:styleId="5E955BD703C947D6AAD457E3C9E0035910">
    <w:name w:val="5E955BD703C947D6AAD457E3C9E0035910"/>
    <w:rsid w:val="006E15F5"/>
    <w:rPr>
      <w:rFonts w:eastAsiaTheme="minorHAnsi"/>
      <w:lang w:eastAsia="en-US"/>
    </w:rPr>
  </w:style>
  <w:style w:type="paragraph" w:customStyle="1" w:styleId="0E1B85755B96490DB751A06824F0BDEA10">
    <w:name w:val="0E1B85755B96490DB751A06824F0BDEA10"/>
    <w:rsid w:val="006E15F5"/>
    <w:rPr>
      <w:rFonts w:eastAsiaTheme="minorHAnsi"/>
      <w:lang w:eastAsia="en-US"/>
    </w:rPr>
  </w:style>
  <w:style w:type="paragraph" w:customStyle="1" w:styleId="C4F4956CF7524445835BF9070DD0BA482">
    <w:name w:val="C4F4956CF7524445835BF9070DD0BA482"/>
    <w:rsid w:val="006E15F5"/>
    <w:rPr>
      <w:rFonts w:eastAsiaTheme="minorHAnsi"/>
      <w:lang w:eastAsia="en-US"/>
    </w:rPr>
  </w:style>
  <w:style w:type="paragraph" w:customStyle="1" w:styleId="8ED4B0583E1D4AD19FB969C5ECDFD6223">
    <w:name w:val="8ED4B0583E1D4AD19FB969C5ECDFD6223"/>
    <w:rsid w:val="006E15F5"/>
    <w:rPr>
      <w:rFonts w:eastAsiaTheme="minorHAnsi"/>
      <w:lang w:eastAsia="en-US"/>
    </w:rPr>
  </w:style>
  <w:style w:type="paragraph" w:customStyle="1" w:styleId="B2A7F3AD05484646A054CC26C8338F153">
    <w:name w:val="B2A7F3AD05484646A054CC26C8338F153"/>
    <w:rsid w:val="006E15F5"/>
    <w:rPr>
      <w:rFonts w:eastAsiaTheme="minorHAnsi"/>
      <w:lang w:eastAsia="en-US"/>
    </w:rPr>
  </w:style>
  <w:style w:type="paragraph" w:customStyle="1" w:styleId="8D47131C71A84FB3B6B23D30A83159D23">
    <w:name w:val="8D47131C71A84FB3B6B23D30A83159D23"/>
    <w:rsid w:val="006E15F5"/>
    <w:rPr>
      <w:rFonts w:eastAsiaTheme="minorHAnsi"/>
      <w:lang w:eastAsia="en-US"/>
    </w:rPr>
  </w:style>
  <w:style w:type="paragraph" w:customStyle="1" w:styleId="20A6BDE900BB49DC9F6C544BB46819AB3">
    <w:name w:val="20A6BDE900BB49DC9F6C544BB46819AB3"/>
    <w:rsid w:val="006E15F5"/>
    <w:rPr>
      <w:rFonts w:eastAsiaTheme="minorHAnsi"/>
      <w:lang w:eastAsia="en-US"/>
    </w:rPr>
  </w:style>
  <w:style w:type="paragraph" w:customStyle="1" w:styleId="C28F624DC4514D73B347CBF89464A4EF13">
    <w:name w:val="C28F624DC4514D73B347CBF89464A4EF13"/>
    <w:rsid w:val="006E15F5"/>
    <w:rPr>
      <w:rFonts w:eastAsiaTheme="minorHAnsi"/>
      <w:lang w:eastAsia="en-US"/>
    </w:rPr>
  </w:style>
  <w:style w:type="paragraph" w:customStyle="1" w:styleId="D4AB8B5E6F084763B96084CC72063BC211">
    <w:name w:val="D4AB8B5E6F084763B96084CC72063BC211"/>
    <w:rsid w:val="006E15F5"/>
    <w:rPr>
      <w:rFonts w:eastAsiaTheme="minorHAnsi"/>
      <w:lang w:eastAsia="en-US"/>
    </w:rPr>
  </w:style>
  <w:style w:type="paragraph" w:customStyle="1" w:styleId="E49078B777224D8CBEA0C2A0613DBEC911">
    <w:name w:val="E49078B777224D8CBEA0C2A0613DBEC911"/>
    <w:rsid w:val="006E15F5"/>
    <w:rPr>
      <w:rFonts w:eastAsiaTheme="minorHAnsi"/>
      <w:lang w:eastAsia="en-US"/>
    </w:rPr>
  </w:style>
  <w:style w:type="paragraph" w:customStyle="1" w:styleId="5E955BD703C947D6AAD457E3C9E0035911">
    <w:name w:val="5E955BD703C947D6AAD457E3C9E0035911"/>
    <w:rsid w:val="006E15F5"/>
    <w:rPr>
      <w:rFonts w:eastAsiaTheme="minorHAnsi"/>
      <w:lang w:eastAsia="en-US"/>
    </w:rPr>
  </w:style>
  <w:style w:type="paragraph" w:customStyle="1" w:styleId="0E1B85755B96490DB751A06824F0BDEA11">
    <w:name w:val="0E1B85755B96490DB751A06824F0BDEA11"/>
    <w:rsid w:val="006E15F5"/>
    <w:rPr>
      <w:rFonts w:eastAsiaTheme="minorHAnsi"/>
      <w:lang w:eastAsia="en-US"/>
    </w:rPr>
  </w:style>
  <w:style w:type="paragraph" w:customStyle="1" w:styleId="C4F4956CF7524445835BF9070DD0BA483">
    <w:name w:val="C4F4956CF7524445835BF9070DD0BA483"/>
    <w:rsid w:val="006E15F5"/>
    <w:rPr>
      <w:rFonts w:eastAsiaTheme="minorHAnsi"/>
      <w:lang w:eastAsia="en-US"/>
    </w:rPr>
  </w:style>
  <w:style w:type="paragraph" w:customStyle="1" w:styleId="8ED4B0583E1D4AD19FB969C5ECDFD6224">
    <w:name w:val="8ED4B0583E1D4AD19FB969C5ECDFD6224"/>
    <w:rsid w:val="006E15F5"/>
    <w:rPr>
      <w:rFonts w:eastAsiaTheme="minorHAnsi"/>
      <w:lang w:eastAsia="en-US"/>
    </w:rPr>
  </w:style>
  <w:style w:type="paragraph" w:customStyle="1" w:styleId="B2A7F3AD05484646A054CC26C8338F154">
    <w:name w:val="B2A7F3AD05484646A054CC26C8338F154"/>
    <w:rsid w:val="006E15F5"/>
    <w:rPr>
      <w:rFonts w:eastAsiaTheme="minorHAnsi"/>
      <w:lang w:eastAsia="en-US"/>
    </w:rPr>
  </w:style>
  <w:style w:type="paragraph" w:customStyle="1" w:styleId="8D47131C71A84FB3B6B23D30A83159D24">
    <w:name w:val="8D47131C71A84FB3B6B23D30A83159D24"/>
    <w:rsid w:val="006E15F5"/>
    <w:rPr>
      <w:rFonts w:eastAsiaTheme="minorHAnsi"/>
      <w:lang w:eastAsia="en-US"/>
    </w:rPr>
  </w:style>
  <w:style w:type="paragraph" w:customStyle="1" w:styleId="20A6BDE900BB49DC9F6C544BB46819AB4">
    <w:name w:val="20A6BDE900BB49DC9F6C544BB46819AB4"/>
    <w:rsid w:val="006E15F5"/>
    <w:rPr>
      <w:rFonts w:eastAsiaTheme="minorHAnsi"/>
      <w:lang w:eastAsia="en-US"/>
    </w:rPr>
  </w:style>
  <w:style w:type="paragraph" w:customStyle="1" w:styleId="C28F624DC4514D73B347CBF89464A4EF14">
    <w:name w:val="C28F624DC4514D73B347CBF89464A4EF14"/>
    <w:rsid w:val="00E434FD"/>
    <w:rPr>
      <w:rFonts w:eastAsiaTheme="minorHAnsi"/>
      <w:lang w:eastAsia="en-US"/>
    </w:rPr>
  </w:style>
  <w:style w:type="paragraph" w:customStyle="1" w:styleId="D4AB8B5E6F084763B96084CC72063BC212">
    <w:name w:val="D4AB8B5E6F084763B96084CC72063BC212"/>
    <w:rsid w:val="00E434FD"/>
    <w:rPr>
      <w:rFonts w:eastAsiaTheme="minorHAnsi"/>
      <w:lang w:eastAsia="en-US"/>
    </w:rPr>
  </w:style>
  <w:style w:type="paragraph" w:customStyle="1" w:styleId="E49078B777224D8CBEA0C2A0613DBEC912">
    <w:name w:val="E49078B777224D8CBEA0C2A0613DBEC912"/>
    <w:rsid w:val="00E434FD"/>
    <w:rPr>
      <w:rFonts w:eastAsiaTheme="minorHAnsi"/>
      <w:lang w:eastAsia="en-US"/>
    </w:rPr>
  </w:style>
  <w:style w:type="paragraph" w:customStyle="1" w:styleId="5E955BD703C947D6AAD457E3C9E0035912">
    <w:name w:val="5E955BD703C947D6AAD457E3C9E0035912"/>
    <w:rsid w:val="00E434FD"/>
    <w:rPr>
      <w:rFonts w:eastAsiaTheme="minorHAnsi"/>
      <w:lang w:eastAsia="en-US"/>
    </w:rPr>
  </w:style>
  <w:style w:type="paragraph" w:customStyle="1" w:styleId="0E1B85755B96490DB751A06824F0BDEA12">
    <w:name w:val="0E1B85755B96490DB751A06824F0BDEA12"/>
    <w:rsid w:val="00E434FD"/>
    <w:rPr>
      <w:rFonts w:eastAsiaTheme="minorHAnsi"/>
      <w:lang w:eastAsia="en-US"/>
    </w:rPr>
  </w:style>
  <w:style w:type="paragraph" w:customStyle="1" w:styleId="C4F4956CF7524445835BF9070DD0BA484">
    <w:name w:val="C4F4956CF7524445835BF9070DD0BA484"/>
    <w:rsid w:val="00E434FD"/>
    <w:rPr>
      <w:rFonts w:eastAsiaTheme="minorHAnsi"/>
      <w:lang w:eastAsia="en-US"/>
    </w:rPr>
  </w:style>
  <w:style w:type="paragraph" w:customStyle="1" w:styleId="BA2087FB34FF42BDA76E01097C2CAA97">
    <w:name w:val="BA2087FB34FF42BDA76E01097C2CAA97"/>
    <w:rsid w:val="00E434FD"/>
    <w:rPr>
      <w:rFonts w:eastAsiaTheme="minorHAnsi"/>
      <w:lang w:eastAsia="en-US"/>
    </w:rPr>
  </w:style>
  <w:style w:type="paragraph" w:customStyle="1" w:styleId="5579A2320CAF412BA7A6EC21A847CAE7">
    <w:name w:val="5579A2320CAF412BA7A6EC21A847CAE7"/>
    <w:rsid w:val="00E434FD"/>
    <w:rPr>
      <w:rFonts w:eastAsiaTheme="minorHAnsi"/>
      <w:lang w:eastAsia="en-US"/>
    </w:rPr>
  </w:style>
  <w:style w:type="paragraph" w:customStyle="1" w:styleId="556759410B3B47569BBA66B71155494A">
    <w:name w:val="556759410B3B47569BBA66B71155494A"/>
    <w:rsid w:val="00E434FD"/>
    <w:rPr>
      <w:rFonts w:eastAsiaTheme="minorHAnsi"/>
      <w:lang w:eastAsia="en-US"/>
    </w:rPr>
  </w:style>
  <w:style w:type="paragraph" w:customStyle="1" w:styleId="2A73BFDD2F2F45918F2805557D39D71C">
    <w:name w:val="2A73BFDD2F2F45918F2805557D39D71C"/>
    <w:rsid w:val="00E434FD"/>
    <w:rPr>
      <w:rFonts w:eastAsiaTheme="minorHAnsi"/>
      <w:lang w:eastAsia="en-US"/>
    </w:rPr>
  </w:style>
  <w:style w:type="paragraph" w:customStyle="1" w:styleId="C28F624DC4514D73B347CBF89464A4EF15">
    <w:name w:val="C28F624DC4514D73B347CBF89464A4EF15"/>
    <w:rsid w:val="00E434FD"/>
    <w:rPr>
      <w:rFonts w:eastAsiaTheme="minorHAnsi"/>
      <w:lang w:eastAsia="en-US"/>
    </w:rPr>
  </w:style>
  <w:style w:type="paragraph" w:customStyle="1" w:styleId="D4AB8B5E6F084763B96084CC72063BC213">
    <w:name w:val="D4AB8B5E6F084763B96084CC72063BC213"/>
    <w:rsid w:val="00E434FD"/>
    <w:rPr>
      <w:rFonts w:eastAsiaTheme="minorHAnsi"/>
      <w:lang w:eastAsia="en-US"/>
    </w:rPr>
  </w:style>
  <w:style w:type="paragraph" w:customStyle="1" w:styleId="E49078B777224D8CBEA0C2A0613DBEC913">
    <w:name w:val="E49078B777224D8CBEA0C2A0613DBEC913"/>
    <w:rsid w:val="00E434FD"/>
    <w:rPr>
      <w:rFonts w:eastAsiaTheme="minorHAnsi"/>
      <w:lang w:eastAsia="en-US"/>
    </w:rPr>
  </w:style>
  <w:style w:type="paragraph" w:customStyle="1" w:styleId="5E955BD703C947D6AAD457E3C9E0035913">
    <w:name w:val="5E955BD703C947D6AAD457E3C9E0035913"/>
    <w:rsid w:val="00E434FD"/>
    <w:rPr>
      <w:rFonts w:eastAsiaTheme="minorHAnsi"/>
      <w:lang w:eastAsia="en-US"/>
    </w:rPr>
  </w:style>
  <w:style w:type="paragraph" w:customStyle="1" w:styleId="0E1B85755B96490DB751A06824F0BDEA13">
    <w:name w:val="0E1B85755B96490DB751A06824F0BDEA13"/>
    <w:rsid w:val="00E434FD"/>
    <w:rPr>
      <w:rFonts w:eastAsiaTheme="minorHAnsi"/>
      <w:lang w:eastAsia="en-US"/>
    </w:rPr>
  </w:style>
  <w:style w:type="paragraph" w:customStyle="1" w:styleId="C4F4956CF7524445835BF9070DD0BA485">
    <w:name w:val="C4F4956CF7524445835BF9070DD0BA485"/>
    <w:rsid w:val="00E434FD"/>
    <w:rPr>
      <w:rFonts w:eastAsiaTheme="minorHAnsi"/>
      <w:lang w:eastAsia="en-US"/>
    </w:rPr>
  </w:style>
  <w:style w:type="paragraph" w:customStyle="1" w:styleId="BA2087FB34FF42BDA76E01097C2CAA971">
    <w:name w:val="BA2087FB34FF42BDA76E01097C2CAA971"/>
    <w:rsid w:val="00E434FD"/>
    <w:rPr>
      <w:rFonts w:eastAsiaTheme="minorHAnsi"/>
      <w:lang w:eastAsia="en-US"/>
    </w:rPr>
  </w:style>
  <w:style w:type="paragraph" w:customStyle="1" w:styleId="5579A2320CAF412BA7A6EC21A847CAE71">
    <w:name w:val="5579A2320CAF412BA7A6EC21A847CAE71"/>
    <w:rsid w:val="00E434FD"/>
    <w:rPr>
      <w:rFonts w:eastAsiaTheme="minorHAnsi"/>
      <w:lang w:eastAsia="en-US"/>
    </w:rPr>
  </w:style>
  <w:style w:type="paragraph" w:customStyle="1" w:styleId="556759410B3B47569BBA66B71155494A1">
    <w:name w:val="556759410B3B47569BBA66B71155494A1"/>
    <w:rsid w:val="00E434FD"/>
    <w:rPr>
      <w:rFonts w:eastAsiaTheme="minorHAnsi"/>
      <w:lang w:eastAsia="en-US"/>
    </w:rPr>
  </w:style>
  <w:style w:type="paragraph" w:customStyle="1" w:styleId="2A73BFDD2F2F45918F2805557D39D71C1">
    <w:name w:val="2A73BFDD2F2F45918F2805557D39D71C1"/>
    <w:rsid w:val="00E434FD"/>
    <w:rPr>
      <w:rFonts w:eastAsiaTheme="minorHAnsi"/>
      <w:lang w:eastAsia="en-US"/>
    </w:rPr>
  </w:style>
  <w:style w:type="paragraph" w:customStyle="1" w:styleId="6C58E3F3A18648DF8836D29893C87617">
    <w:name w:val="6C58E3F3A18648DF8836D29893C87617"/>
    <w:rsid w:val="00B21AA5"/>
  </w:style>
  <w:style w:type="paragraph" w:customStyle="1" w:styleId="67FCE6C2F57A4E8D80EB120CEA50776A">
    <w:name w:val="67FCE6C2F57A4E8D80EB120CEA50776A"/>
    <w:rsid w:val="00B21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37D"/>
    <w:rPr>
      <w:color w:val="808080"/>
    </w:rPr>
  </w:style>
  <w:style w:type="paragraph" w:customStyle="1" w:styleId="E05A4094F1E5454C9704316503A0FCB9">
    <w:name w:val="E05A4094F1E5454C9704316503A0FCB9"/>
    <w:rsid w:val="003562FE"/>
  </w:style>
  <w:style w:type="paragraph" w:customStyle="1" w:styleId="C28F624DC4514D73B347CBF89464A4EF">
    <w:name w:val="C28F624DC4514D73B347CBF89464A4EF"/>
    <w:rsid w:val="003562FE"/>
    <w:rPr>
      <w:rFonts w:eastAsiaTheme="minorHAnsi"/>
      <w:lang w:eastAsia="en-US"/>
    </w:rPr>
  </w:style>
  <w:style w:type="paragraph" w:customStyle="1" w:styleId="C28F624DC4514D73B347CBF89464A4EF1">
    <w:name w:val="C28F624DC4514D73B347CBF89464A4EF1"/>
    <w:rsid w:val="003562FE"/>
    <w:rPr>
      <w:rFonts w:eastAsiaTheme="minorHAnsi"/>
      <w:lang w:eastAsia="en-US"/>
    </w:rPr>
  </w:style>
  <w:style w:type="paragraph" w:customStyle="1" w:styleId="C28F624DC4514D73B347CBF89464A4EF2">
    <w:name w:val="C28F624DC4514D73B347CBF89464A4EF2"/>
    <w:rsid w:val="003562FE"/>
    <w:rPr>
      <w:rFonts w:eastAsiaTheme="minorHAnsi"/>
      <w:lang w:eastAsia="en-US"/>
    </w:rPr>
  </w:style>
  <w:style w:type="paragraph" w:customStyle="1" w:styleId="D4AB8B5E6F084763B96084CC72063BC2">
    <w:name w:val="D4AB8B5E6F084763B96084CC72063BC2"/>
    <w:rsid w:val="003562FE"/>
    <w:rPr>
      <w:rFonts w:eastAsiaTheme="minorHAnsi"/>
      <w:lang w:eastAsia="en-US"/>
    </w:rPr>
  </w:style>
  <w:style w:type="paragraph" w:customStyle="1" w:styleId="E49078B777224D8CBEA0C2A0613DBEC9">
    <w:name w:val="E49078B777224D8CBEA0C2A0613DBEC9"/>
    <w:rsid w:val="003562FE"/>
    <w:rPr>
      <w:rFonts w:eastAsiaTheme="minorHAnsi"/>
      <w:lang w:eastAsia="en-US"/>
    </w:rPr>
  </w:style>
  <w:style w:type="paragraph" w:customStyle="1" w:styleId="5E955BD703C947D6AAD457E3C9E00359">
    <w:name w:val="5E955BD703C947D6AAD457E3C9E00359"/>
    <w:rsid w:val="003562FE"/>
    <w:rPr>
      <w:rFonts w:eastAsiaTheme="minorHAnsi"/>
      <w:lang w:eastAsia="en-US"/>
    </w:rPr>
  </w:style>
  <w:style w:type="paragraph" w:customStyle="1" w:styleId="0E1B85755B96490DB751A06824F0BDEA">
    <w:name w:val="0E1B85755B96490DB751A06824F0BDEA"/>
    <w:rsid w:val="003562FE"/>
    <w:rPr>
      <w:rFonts w:eastAsiaTheme="minorHAnsi"/>
      <w:lang w:eastAsia="en-US"/>
    </w:rPr>
  </w:style>
  <w:style w:type="paragraph" w:customStyle="1" w:styleId="FE85843B7A84406FB7BF82E94B565B10">
    <w:name w:val="FE85843B7A84406FB7BF82E94B565B10"/>
    <w:rsid w:val="003562FE"/>
    <w:rPr>
      <w:rFonts w:eastAsiaTheme="minorHAnsi"/>
      <w:lang w:eastAsia="en-US"/>
    </w:rPr>
  </w:style>
  <w:style w:type="paragraph" w:customStyle="1" w:styleId="813F7B094BE44678BECFD3635F83A2C6">
    <w:name w:val="813F7B094BE44678BECFD3635F83A2C6"/>
    <w:rsid w:val="003562FE"/>
    <w:rPr>
      <w:rFonts w:eastAsiaTheme="minorHAnsi"/>
      <w:lang w:eastAsia="en-US"/>
    </w:rPr>
  </w:style>
  <w:style w:type="paragraph" w:customStyle="1" w:styleId="1BB9E43BE51F42E9B67D97BDE66C0D16">
    <w:name w:val="1BB9E43BE51F42E9B67D97BDE66C0D16"/>
    <w:rsid w:val="003562FE"/>
    <w:rPr>
      <w:rFonts w:eastAsiaTheme="minorHAnsi"/>
      <w:lang w:eastAsia="en-US"/>
    </w:rPr>
  </w:style>
  <w:style w:type="paragraph" w:customStyle="1" w:styleId="97F8E7B830084BC9BA65956E7A394386">
    <w:name w:val="97F8E7B830084BC9BA65956E7A394386"/>
    <w:rsid w:val="003562FE"/>
    <w:rPr>
      <w:rFonts w:eastAsiaTheme="minorHAnsi"/>
      <w:lang w:eastAsia="en-US"/>
    </w:rPr>
  </w:style>
  <w:style w:type="paragraph" w:customStyle="1" w:styleId="C28F624DC4514D73B347CBF89464A4EF3">
    <w:name w:val="C28F624DC4514D73B347CBF89464A4EF3"/>
    <w:rsid w:val="003562FE"/>
    <w:rPr>
      <w:rFonts w:eastAsiaTheme="minorHAnsi"/>
      <w:lang w:eastAsia="en-US"/>
    </w:rPr>
  </w:style>
  <w:style w:type="paragraph" w:customStyle="1" w:styleId="D4AB8B5E6F084763B96084CC72063BC21">
    <w:name w:val="D4AB8B5E6F084763B96084CC72063BC21"/>
    <w:rsid w:val="003562FE"/>
    <w:rPr>
      <w:rFonts w:eastAsiaTheme="minorHAnsi"/>
      <w:lang w:eastAsia="en-US"/>
    </w:rPr>
  </w:style>
  <w:style w:type="paragraph" w:customStyle="1" w:styleId="E49078B777224D8CBEA0C2A0613DBEC91">
    <w:name w:val="E49078B777224D8CBEA0C2A0613DBEC91"/>
    <w:rsid w:val="003562FE"/>
    <w:rPr>
      <w:rFonts w:eastAsiaTheme="minorHAnsi"/>
      <w:lang w:eastAsia="en-US"/>
    </w:rPr>
  </w:style>
  <w:style w:type="paragraph" w:customStyle="1" w:styleId="5E955BD703C947D6AAD457E3C9E003591">
    <w:name w:val="5E955BD703C947D6AAD457E3C9E003591"/>
    <w:rsid w:val="003562FE"/>
    <w:rPr>
      <w:rFonts w:eastAsiaTheme="minorHAnsi"/>
      <w:lang w:eastAsia="en-US"/>
    </w:rPr>
  </w:style>
  <w:style w:type="paragraph" w:customStyle="1" w:styleId="0E1B85755B96490DB751A06824F0BDEA1">
    <w:name w:val="0E1B85755B96490DB751A06824F0BDEA1"/>
    <w:rsid w:val="003562FE"/>
    <w:rPr>
      <w:rFonts w:eastAsiaTheme="minorHAnsi"/>
      <w:lang w:eastAsia="en-US"/>
    </w:rPr>
  </w:style>
  <w:style w:type="paragraph" w:customStyle="1" w:styleId="FE85843B7A84406FB7BF82E94B565B101">
    <w:name w:val="FE85843B7A84406FB7BF82E94B565B101"/>
    <w:rsid w:val="003562FE"/>
    <w:rPr>
      <w:rFonts w:eastAsiaTheme="minorHAnsi"/>
      <w:lang w:eastAsia="en-US"/>
    </w:rPr>
  </w:style>
  <w:style w:type="paragraph" w:customStyle="1" w:styleId="6E4DFFC12C064781835144986CF6A536">
    <w:name w:val="6E4DFFC12C064781835144986CF6A536"/>
    <w:rsid w:val="003562FE"/>
    <w:rPr>
      <w:rFonts w:eastAsiaTheme="minorHAnsi"/>
      <w:lang w:eastAsia="en-US"/>
    </w:rPr>
  </w:style>
  <w:style w:type="paragraph" w:customStyle="1" w:styleId="1BB9E43BE51F42E9B67D97BDE66C0D161">
    <w:name w:val="1BB9E43BE51F42E9B67D97BDE66C0D161"/>
    <w:rsid w:val="003562FE"/>
    <w:rPr>
      <w:rFonts w:eastAsiaTheme="minorHAnsi"/>
      <w:lang w:eastAsia="en-US"/>
    </w:rPr>
  </w:style>
  <w:style w:type="paragraph" w:customStyle="1" w:styleId="97F8E7B830084BC9BA65956E7A3943861">
    <w:name w:val="97F8E7B830084BC9BA65956E7A3943861"/>
    <w:rsid w:val="003562FE"/>
    <w:rPr>
      <w:rFonts w:eastAsiaTheme="minorHAnsi"/>
      <w:lang w:eastAsia="en-US"/>
    </w:rPr>
  </w:style>
  <w:style w:type="paragraph" w:customStyle="1" w:styleId="C28F624DC4514D73B347CBF89464A4EF4">
    <w:name w:val="C28F624DC4514D73B347CBF89464A4EF4"/>
    <w:rsid w:val="003562FE"/>
    <w:rPr>
      <w:rFonts w:eastAsiaTheme="minorHAnsi"/>
      <w:lang w:eastAsia="en-US"/>
    </w:rPr>
  </w:style>
  <w:style w:type="paragraph" w:customStyle="1" w:styleId="D4AB8B5E6F084763B96084CC72063BC22">
    <w:name w:val="D4AB8B5E6F084763B96084CC72063BC22"/>
    <w:rsid w:val="003562FE"/>
    <w:rPr>
      <w:rFonts w:eastAsiaTheme="minorHAnsi"/>
      <w:lang w:eastAsia="en-US"/>
    </w:rPr>
  </w:style>
  <w:style w:type="paragraph" w:customStyle="1" w:styleId="E49078B777224D8CBEA0C2A0613DBEC92">
    <w:name w:val="E49078B777224D8CBEA0C2A0613DBEC92"/>
    <w:rsid w:val="003562FE"/>
    <w:rPr>
      <w:rFonts w:eastAsiaTheme="minorHAnsi"/>
      <w:lang w:eastAsia="en-US"/>
    </w:rPr>
  </w:style>
  <w:style w:type="paragraph" w:customStyle="1" w:styleId="5E955BD703C947D6AAD457E3C9E003592">
    <w:name w:val="5E955BD703C947D6AAD457E3C9E003592"/>
    <w:rsid w:val="003562FE"/>
    <w:rPr>
      <w:rFonts w:eastAsiaTheme="minorHAnsi"/>
      <w:lang w:eastAsia="en-US"/>
    </w:rPr>
  </w:style>
  <w:style w:type="paragraph" w:customStyle="1" w:styleId="0E1B85755B96490DB751A06824F0BDEA2">
    <w:name w:val="0E1B85755B96490DB751A06824F0BDEA2"/>
    <w:rsid w:val="003562FE"/>
    <w:rPr>
      <w:rFonts w:eastAsiaTheme="minorHAnsi"/>
      <w:lang w:eastAsia="en-US"/>
    </w:rPr>
  </w:style>
  <w:style w:type="paragraph" w:customStyle="1" w:styleId="FE85843B7A84406FB7BF82E94B565B102">
    <w:name w:val="FE85843B7A84406FB7BF82E94B565B102"/>
    <w:rsid w:val="003562FE"/>
    <w:rPr>
      <w:rFonts w:eastAsiaTheme="minorHAnsi"/>
      <w:lang w:eastAsia="en-US"/>
    </w:rPr>
  </w:style>
  <w:style w:type="paragraph" w:customStyle="1" w:styleId="6E4DFFC12C064781835144986CF6A5361">
    <w:name w:val="6E4DFFC12C064781835144986CF6A5361"/>
    <w:rsid w:val="003562FE"/>
    <w:rPr>
      <w:rFonts w:eastAsiaTheme="minorHAnsi"/>
      <w:lang w:eastAsia="en-US"/>
    </w:rPr>
  </w:style>
  <w:style w:type="paragraph" w:customStyle="1" w:styleId="E72FF31F5EA74472BAA5EA877DABEFD6">
    <w:name w:val="E72FF31F5EA74472BAA5EA877DABEFD6"/>
    <w:rsid w:val="003562FE"/>
    <w:rPr>
      <w:rFonts w:eastAsiaTheme="minorHAnsi"/>
      <w:lang w:eastAsia="en-US"/>
    </w:rPr>
  </w:style>
  <w:style w:type="paragraph" w:customStyle="1" w:styleId="1BB9E43BE51F42E9B67D97BDE66C0D162">
    <w:name w:val="1BB9E43BE51F42E9B67D97BDE66C0D162"/>
    <w:rsid w:val="003562FE"/>
    <w:rPr>
      <w:rFonts w:eastAsiaTheme="minorHAnsi"/>
      <w:lang w:eastAsia="en-US"/>
    </w:rPr>
  </w:style>
  <w:style w:type="paragraph" w:customStyle="1" w:styleId="97F8E7B830084BC9BA65956E7A3943862">
    <w:name w:val="97F8E7B830084BC9BA65956E7A3943862"/>
    <w:rsid w:val="003562FE"/>
    <w:rPr>
      <w:rFonts w:eastAsiaTheme="minorHAnsi"/>
      <w:lang w:eastAsia="en-US"/>
    </w:rPr>
  </w:style>
  <w:style w:type="paragraph" w:customStyle="1" w:styleId="C28F624DC4514D73B347CBF89464A4EF5">
    <w:name w:val="C28F624DC4514D73B347CBF89464A4EF5"/>
    <w:rsid w:val="00F338C9"/>
    <w:rPr>
      <w:rFonts w:eastAsiaTheme="minorHAnsi"/>
      <w:lang w:eastAsia="en-US"/>
    </w:rPr>
  </w:style>
  <w:style w:type="paragraph" w:customStyle="1" w:styleId="D4AB8B5E6F084763B96084CC72063BC23">
    <w:name w:val="D4AB8B5E6F084763B96084CC72063BC23"/>
    <w:rsid w:val="00F338C9"/>
    <w:rPr>
      <w:rFonts w:eastAsiaTheme="minorHAnsi"/>
      <w:lang w:eastAsia="en-US"/>
    </w:rPr>
  </w:style>
  <w:style w:type="paragraph" w:customStyle="1" w:styleId="E49078B777224D8CBEA0C2A0613DBEC93">
    <w:name w:val="E49078B777224D8CBEA0C2A0613DBEC93"/>
    <w:rsid w:val="00F338C9"/>
    <w:rPr>
      <w:rFonts w:eastAsiaTheme="minorHAnsi"/>
      <w:lang w:eastAsia="en-US"/>
    </w:rPr>
  </w:style>
  <w:style w:type="paragraph" w:customStyle="1" w:styleId="5E955BD703C947D6AAD457E3C9E003593">
    <w:name w:val="5E955BD703C947D6AAD457E3C9E003593"/>
    <w:rsid w:val="00F338C9"/>
    <w:rPr>
      <w:rFonts w:eastAsiaTheme="minorHAnsi"/>
      <w:lang w:eastAsia="en-US"/>
    </w:rPr>
  </w:style>
  <w:style w:type="paragraph" w:customStyle="1" w:styleId="0E1B85755B96490DB751A06824F0BDEA3">
    <w:name w:val="0E1B85755B96490DB751A06824F0BDEA3"/>
    <w:rsid w:val="00F338C9"/>
    <w:rPr>
      <w:rFonts w:eastAsiaTheme="minorHAnsi"/>
      <w:lang w:eastAsia="en-US"/>
    </w:rPr>
  </w:style>
  <w:style w:type="paragraph" w:customStyle="1" w:styleId="FE85843B7A84406FB7BF82E94B565B103">
    <w:name w:val="FE85843B7A84406FB7BF82E94B565B103"/>
    <w:rsid w:val="00F338C9"/>
    <w:rPr>
      <w:rFonts w:eastAsiaTheme="minorHAnsi"/>
      <w:lang w:eastAsia="en-US"/>
    </w:rPr>
  </w:style>
  <w:style w:type="paragraph" w:customStyle="1" w:styleId="6E4DFFC12C064781835144986CF6A5362">
    <w:name w:val="6E4DFFC12C064781835144986CF6A5362"/>
    <w:rsid w:val="00F338C9"/>
    <w:rPr>
      <w:rFonts w:eastAsiaTheme="minorHAnsi"/>
      <w:lang w:eastAsia="en-US"/>
    </w:rPr>
  </w:style>
  <w:style w:type="paragraph" w:customStyle="1" w:styleId="E72FF31F5EA74472BAA5EA877DABEFD61">
    <w:name w:val="E72FF31F5EA74472BAA5EA877DABEFD61"/>
    <w:rsid w:val="00F338C9"/>
    <w:rPr>
      <w:rFonts w:eastAsiaTheme="minorHAnsi"/>
      <w:lang w:eastAsia="en-US"/>
    </w:rPr>
  </w:style>
  <w:style w:type="paragraph" w:customStyle="1" w:styleId="696C0CE3999B46BABE80305E9E68CA02">
    <w:name w:val="696C0CE3999B46BABE80305E9E68CA02"/>
    <w:rsid w:val="00F338C9"/>
    <w:rPr>
      <w:rFonts w:eastAsiaTheme="minorHAnsi"/>
      <w:lang w:eastAsia="en-US"/>
    </w:rPr>
  </w:style>
  <w:style w:type="paragraph" w:customStyle="1" w:styleId="7C9EFCDFDF3743CB80E397318F3C554C">
    <w:name w:val="7C9EFCDFDF3743CB80E397318F3C554C"/>
    <w:rsid w:val="00F338C9"/>
    <w:rPr>
      <w:rFonts w:eastAsiaTheme="minorHAnsi"/>
      <w:lang w:eastAsia="en-US"/>
    </w:rPr>
  </w:style>
  <w:style w:type="paragraph" w:customStyle="1" w:styleId="C28F624DC4514D73B347CBF89464A4EF6">
    <w:name w:val="C28F624DC4514D73B347CBF89464A4EF6"/>
    <w:rsid w:val="00A86389"/>
    <w:rPr>
      <w:rFonts w:eastAsiaTheme="minorHAnsi"/>
      <w:lang w:eastAsia="en-US"/>
    </w:rPr>
  </w:style>
  <w:style w:type="paragraph" w:customStyle="1" w:styleId="D4AB8B5E6F084763B96084CC72063BC24">
    <w:name w:val="D4AB8B5E6F084763B96084CC72063BC24"/>
    <w:rsid w:val="00A86389"/>
    <w:rPr>
      <w:rFonts w:eastAsiaTheme="minorHAnsi"/>
      <w:lang w:eastAsia="en-US"/>
    </w:rPr>
  </w:style>
  <w:style w:type="paragraph" w:customStyle="1" w:styleId="E49078B777224D8CBEA0C2A0613DBEC94">
    <w:name w:val="E49078B777224D8CBEA0C2A0613DBEC94"/>
    <w:rsid w:val="00A86389"/>
    <w:rPr>
      <w:rFonts w:eastAsiaTheme="minorHAnsi"/>
      <w:lang w:eastAsia="en-US"/>
    </w:rPr>
  </w:style>
  <w:style w:type="paragraph" w:customStyle="1" w:styleId="5E955BD703C947D6AAD457E3C9E003594">
    <w:name w:val="5E955BD703C947D6AAD457E3C9E003594"/>
    <w:rsid w:val="00A86389"/>
    <w:rPr>
      <w:rFonts w:eastAsiaTheme="minorHAnsi"/>
      <w:lang w:eastAsia="en-US"/>
    </w:rPr>
  </w:style>
  <w:style w:type="paragraph" w:customStyle="1" w:styleId="0E1B85755B96490DB751A06824F0BDEA4">
    <w:name w:val="0E1B85755B96490DB751A06824F0BDEA4"/>
    <w:rsid w:val="00A86389"/>
    <w:rPr>
      <w:rFonts w:eastAsiaTheme="minorHAnsi"/>
      <w:lang w:eastAsia="en-US"/>
    </w:rPr>
  </w:style>
  <w:style w:type="paragraph" w:customStyle="1" w:styleId="FE85843B7A84406FB7BF82E94B565B104">
    <w:name w:val="FE85843B7A84406FB7BF82E94B565B104"/>
    <w:rsid w:val="00A86389"/>
    <w:rPr>
      <w:rFonts w:eastAsiaTheme="minorHAnsi"/>
      <w:lang w:eastAsia="en-US"/>
    </w:rPr>
  </w:style>
  <w:style w:type="paragraph" w:customStyle="1" w:styleId="6E4DFFC12C064781835144986CF6A5363">
    <w:name w:val="6E4DFFC12C064781835144986CF6A5363"/>
    <w:rsid w:val="00A86389"/>
    <w:rPr>
      <w:rFonts w:eastAsiaTheme="minorHAnsi"/>
      <w:lang w:eastAsia="en-US"/>
    </w:rPr>
  </w:style>
  <w:style w:type="paragraph" w:customStyle="1" w:styleId="E72FF31F5EA74472BAA5EA877DABEFD62">
    <w:name w:val="E72FF31F5EA74472BAA5EA877DABEFD62"/>
    <w:rsid w:val="00A86389"/>
    <w:rPr>
      <w:rFonts w:eastAsiaTheme="minorHAnsi"/>
      <w:lang w:eastAsia="en-US"/>
    </w:rPr>
  </w:style>
  <w:style w:type="paragraph" w:customStyle="1" w:styleId="240B833C693B43CDA43DC90B5FF66A4D">
    <w:name w:val="240B833C693B43CDA43DC90B5FF66A4D"/>
    <w:rsid w:val="00A86389"/>
    <w:rPr>
      <w:rFonts w:eastAsiaTheme="minorHAnsi"/>
      <w:lang w:eastAsia="en-US"/>
    </w:rPr>
  </w:style>
  <w:style w:type="paragraph" w:customStyle="1" w:styleId="540D8A2A0DAD40B29F771CF65FE64E42">
    <w:name w:val="540D8A2A0DAD40B29F771CF65FE64E42"/>
    <w:rsid w:val="00A86389"/>
    <w:rPr>
      <w:rFonts w:eastAsiaTheme="minorHAnsi"/>
      <w:lang w:eastAsia="en-US"/>
    </w:rPr>
  </w:style>
  <w:style w:type="paragraph" w:customStyle="1" w:styleId="C28F624DC4514D73B347CBF89464A4EF7">
    <w:name w:val="C28F624DC4514D73B347CBF89464A4EF7"/>
    <w:rsid w:val="00C774EA"/>
    <w:rPr>
      <w:rFonts w:eastAsiaTheme="minorHAnsi"/>
      <w:lang w:eastAsia="en-US"/>
    </w:rPr>
  </w:style>
  <w:style w:type="paragraph" w:customStyle="1" w:styleId="D4AB8B5E6F084763B96084CC72063BC25">
    <w:name w:val="D4AB8B5E6F084763B96084CC72063BC25"/>
    <w:rsid w:val="00C774EA"/>
    <w:rPr>
      <w:rFonts w:eastAsiaTheme="minorHAnsi"/>
      <w:lang w:eastAsia="en-US"/>
    </w:rPr>
  </w:style>
  <w:style w:type="paragraph" w:customStyle="1" w:styleId="E49078B777224D8CBEA0C2A0613DBEC95">
    <w:name w:val="E49078B777224D8CBEA0C2A0613DBEC95"/>
    <w:rsid w:val="00C774EA"/>
    <w:rPr>
      <w:rFonts w:eastAsiaTheme="minorHAnsi"/>
      <w:lang w:eastAsia="en-US"/>
    </w:rPr>
  </w:style>
  <w:style w:type="paragraph" w:customStyle="1" w:styleId="5E955BD703C947D6AAD457E3C9E003595">
    <w:name w:val="5E955BD703C947D6AAD457E3C9E003595"/>
    <w:rsid w:val="00C774EA"/>
    <w:rPr>
      <w:rFonts w:eastAsiaTheme="minorHAnsi"/>
      <w:lang w:eastAsia="en-US"/>
    </w:rPr>
  </w:style>
  <w:style w:type="paragraph" w:customStyle="1" w:styleId="0E1B85755B96490DB751A06824F0BDEA5">
    <w:name w:val="0E1B85755B96490DB751A06824F0BDEA5"/>
    <w:rsid w:val="00C774EA"/>
    <w:rPr>
      <w:rFonts w:eastAsiaTheme="minorHAnsi"/>
      <w:lang w:eastAsia="en-US"/>
    </w:rPr>
  </w:style>
  <w:style w:type="paragraph" w:customStyle="1" w:styleId="FE85843B7A84406FB7BF82E94B565B105">
    <w:name w:val="FE85843B7A84406FB7BF82E94B565B105"/>
    <w:rsid w:val="00C774EA"/>
    <w:rPr>
      <w:rFonts w:eastAsiaTheme="minorHAnsi"/>
      <w:lang w:eastAsia="en-US"/>
    </w:rPr>
  </w:style>
  <w:style w:type="paragraph" w:customStyle="1" w:styleId="6E4DFFC12C064781835144986CF6A5364">
    <w:name w:val="6E4DFFC12C064781835144986CF6A5364"/>
    <w:rsid w:val="00C774EA"/>
    <w:rPr>
      <w:rFonts w:eastAsiaTheme="minorHAnsi"/>
      <w:lang w:eastAsia="en-US"/>
    </w:rPr>
  </w:style>
  <w:style w:type="paragraph" w:customStyle="1" w:styleId="E72FF31F5EA74472BAA5EA877DABEFD63">
    <w:name w:val="E72FF31F5EA74472BAA5EA877DABEFD63"/>
    <w:rsid w:val="00C774EA"/>
    <w:rPr>
      <w:rFonts w:eastAsiaTheme="minorHAnsi"/>
      <w:lang w:eastAsia="en-US"/>
    </w:rPr>
  </w:style>
  <w:style w:type="paragraph" w:customStyle="1" w:styleId="56C3C678FB6D4FFB87E2F48DD3D761A3">
    <w:name w:val="56C3C678FB6D4FFB87E2F48DD3D761A3"/>
    <w:rsid w:val="00C774EA"/>
    <w:rPr>
      <w:rFonts w:eastAsiaTheme="minorHAnsi"/>
      <w:lang w:eastAsia="en-US"/>
    </w:rPr>
  </w:style>
  <w:style w:type="paragraph" w:customStyle="1" w:styleId="F4970521BDFB4B1B9B3F2ECAA85512E3">
    <w:name w:val="F4970521BDFB4B1B9B3F2ECAA85512E3"/>
    <w:rsid w:val="00C774EA"/>
    <w:rPr>
      <w:rFonts w:eastAsiaTheme="minorHAnsi"/>
      <w:lang w:eastAsia="en-US"/>
    </w:rPr>
  </w:style>
  <w:style w:type="paragraph" w:customStyle="1" w:styleId="C28F624DC4514D73B347CBF89464A4EF8">
    <w:name w:val="C28F624DC4514D73B347CBF89464A4EF8"/>
    <w:rsid w:val="00C774EA"/>
    <w:rPr>
      <w:rFonts w:eastAsiaTheme="minorHAnsi"/>
      <w:lang w:eastAsia="en-US"/>
    </w:rPr>
  </w:style>
  <w:style w:type="paragraph" w:customStyle="1" w:styleId="D4AB8B5E6F084763B96084CC72063BC26">
    <w:name w:val="D4AB8B5E6F084763B96084CC72063BC26"/>
    <w:rsid w:val="00C774EA"/>
    <w:rPr>
      <w:rFonts w:eastAsiaTheme="minorHAnsi"/>
      <w:lang w:eastAsia="en-US"/>
    </w:rPr>
  </w:style>
  <w:style w:type="paragraph" w:customStyle="1" w:styleId="E49078B777224D8CBEA0C2A0613DBEC96">
    <w:name w:val="E49078B777224D8CBEA0C2A0613DBEC96"/>
    <w:rsid w:val="00C774EA"/>
    <w:rPr>
      <w:rFonts w:eastAsiaTheme="minorHAnsi"/>
      <w:lang w:eastAsia="en-US"/>
    </w:rPr>
  </w:style>
  <w:style w:type="paragraph" w:customStyle="1" w:styleId="5E955BD703C947D6AAD457E3C9E003596">
    <w:name w:val="5E955BD703C947D6AAD457E3C9E003596"/>
    <w:rsid w:val="00C774EA"/>
    <w:rPr>
      <w:rFonts w:eastAsiaTheme="minorHAnsi"/>
      <w:lang w:eastAsia="en-US"/>
    </w:rPr>
  </w:style>
  <w:style w:type="paragraph" w:customStyle="1" w:styleId="0E1B85755B96490DB751A06824F0BDEA6">
    <w:name w:val="0E1B85755B96490DB751A06824F0BDEA6"/>
    <w:rsid w:val="00C774EA"/>
    <w:rPr>
      <w:rFonts w:eastAsiaTheme="minorHAnsi"/>
      <w:lang w:eastAsia="en-US"/>
    </w:rPr>
  </w:style>
  <w:style w:type="paragraph" w:customStyle="1" w:styleId="FE85843B7A84406FB7BF82E94B565B106">
    <w:name w:val="FE85843B7A84406FB7BF82E94B565B106"/>
    <w:rsid w:val="00C774EA"/>
    <w:rPr>
      <w:rFonts w:eastAsiaTheme="minorHAnsi"/>
      <w:lang w:eastAsia="en-US"/>
    </w:rPr>
  </w:style>
  <w:style w:type="paragraph" w:customStyle="1" w:styleId="6E4DFFC12C064781835144986CF6A5365">
    <w:name w:val="6E4DFFC12C064781835144986CF6A5365"/>
    <w:rsid w:val="00C774EA"/>
    <w:rPr>
      <w:rFonts w:eastAsiaTheme="minorHAnsi"/>
      <w:lang w:eastAsia="en-US"/>
    </w:rPr>
  </w:style>
  <w:style w:type="paragraph" w:customStyle="1" w:styleId="E72FF31F5EA74472BAA5EA877DABEFD64">
    <w:name w:val="E72FF31F5EA74472BAA5EA877DABEFD64"/>
    <w:rsid w:val="00C774EA"/>
    <w:rPr>
      <w:rFonts w:eastAsiaTheme="minorHAnsi"/>
      <w:lang w:eastAsia="en-US"/>
    </w:rPr>
  </w:style>
  <w:style w:type="paragraph" w:customStyle="1" w:styleId="56C3C678FB6D4FFB87E2F48DD3D761A31">
    <w:name w:val="56C3C678FB6D4FFB87E2F48DD3D761A31"/>
    <w:rsid w:val="00C774EA"/>
    <w:rPr>
      <w:rFonts w:eastAsiaTheme="minorHAnsi"/>
      <w:lang w:eastAsia="en-US"/>
    </w:rPr>
  </w:style>
  <w:style w:type="paragraph" w:customStyle="1" w:styleId="F4970521BDFB4B1B9B3F2ECAA85512E31">
    <w:name w:val="F4970521BDFB4B1B9B3F2ECAA85512E31"/>
    <w:rsid w:val="00C774EA"/>
    <w:rPr>
      <w:rFonts w:eastAsiaTheme="minorHAnsi"/>
      <w:lang w:eastAsia="en-US"/>
    </w:rPr>
  </w:style>
  <w:style w:type="paragraph" w:customStyle="1" w:styleId="C28F624DC4514D73B347CBF89464A4EF9">
    <w:name w:val="C28F624DC4514D73B347CBF89464A4EF9"/>
    <w:rsid w:val="006E15F5"/>
    <w:rPr>
      <w:rFonts w:eastAsiaTheme="minorHAnsi"/>
      <w:lang w:eastAsia="en-US"/>
    </w:rPr>
  </w:style>
  <w:style w:type="paragraph" w:customStyle="1" w:styleId="D4AB8B5E6F084763B96084CC72063BC27">
    <w:name w:val="D4AB8B5E6F084763B96084CC72063BC27"/>
    <w:rsid w:val="006E15F5"/>
    <w:rPr>
      <w:rFonts w:eastAsiaTheme="minorHAnsi"/>
      <w:lang w:eastAsia="en-US"/>
    </w:rPr>
  </w:style>
  <w:style w:type="paragraph" w:customStyle="1" w:styleId="E49078B777224D8CBEA0C2A0613DBEC97">
    <w:name w:val="E49078B777224D8CBEA0C2A0613DBEC97"/>
    <w:rsid w:val="006E15F5"/>
    <w:rPr>
      <w:rFonts w:eastAsiaTheme="minorHAnsi"/>
      <w:lang w:eastAsia="en-US"/>
    </w:rPr>
  </w:style>
  <w:style w:type="paragraph" w:customStyle="1" w:styleId="5E955BD703C947D6AAD457E3C9E003597">
    <w:name w:val="5E955BD703C947D6AAD457E3C9E003597"/>
    <w:rsid w:val="006E15F5"/>
    <w:rPr>
      <w:rFonts w:eastAsiaTheme="minorHAnsi"/>
      <w:lang w:eastAsia="en-US"/>
    </w:rPr>
  </w:style>
  <w:style w:type="paragraph" w:customStyle="1" w:styleId="0E1B85755B96490DB751A06824F0BDEA7">
    <w:name w:val="0E1B85755B96490DB751A06824F0BDEA7"/>
    <w:rsid w:val="006E15F5"/>
    <w:rPr>
      <w:rFonts w:eastAsiaTheme="minorHAnsi"/>
      <w:lang w:eastAsia="en-US"/>
    </w:rPr>
  </w:style>
  <w:style w:type="paragraph" w:customStyle="1" w:styleId="FE85843B7A84406FB7BF82E94B565B107">
    <w:name w:val="FE85843B7A84406FB7BF82E94B565B107"/>
    <w:rsid w:val="006E15F5"/>
    <w:rPr>
      <w:rFonts w:eastAsiaTheme="minorHAnsi"/>
      <w:lang w:eastAsia="en-US"/>
    </w:rPr>
  </w:style>
  <w:style w:type="paragraph" w:customStyle="1" w:styleId="8ED4B0583E1D4AD19FB969C5ECDFD622">
    <w:name w:val="8ED4B0583E1D4AD19FB969C5ECDFD622"/>
    <w:rsid w:val="006E15F5"/>
    <w:rPr>
      <w:rFonts w:eastAsiaTheme="minorHAnsi"/>
      <w:lang w:eastAsia="en-US"/>
    </w:rPr>
  </w:style>
  <w:style w:type="paragraph" w:customStyle="1" w:styleId="B2A7F3AD05484646A054CC26C8338F15">
    <w:name w:val="B2A7F3AD05484646A054CC26C8338F15"/>
    <w:rsid w:val="006E15F5"/>
    <w:rPr>
      <w:rFonts w:eastAsiaTheme="minorHAnsi"/>
      <w:lang w:eastAsia="en-US"/>
    </w:rPr>
  </w:style>
  <w:style w:type="paragraph" w:customStyle="1" w:styleId="8D47131C71A84FB3B6B23D30A83159D2">
    <w:name w:val="8D47131C71A84FB3B6B23D30A83159D2"/>
    <w:rsid w:val="006E15F5"/>
    <w:rPr>
      <w:rFonts w:eastAsiaTheme="minorHAnsi"/>
      <w:lang w:eastAsia="en-US"/>
    </w:rPr>
  </w:style>
  <w:style w:type="paragraph" w:customStyle="1" w:styleId="20A6BDE900BB49DC9F6C544BB46819AB">
    <w:name w:val="20A6BDE900BB49DC9F6C544BB46819AB"/>
    <w:rsid w:val="006E15F5"/>
    <w:rPr>
      <w:rFonts w:eastAsiaTheme="minorHAnsi"/>
      <w:lang w:eastAsia="en-US"/>
    </w:rPr>
  </w:style>
  <w:style w:type="paragraph" w:customStyle="1" w:styleId="C28F624DC4514D73B347CBF89464A4EF10">
    <w:name w:val="C28F624DC4514D73B347CBF89464A4EF10"/>
    <w:rsid w:val="006E15F5"/>
    <w:rPr>
      <w:rFonts w:eastAsiaTheme="minorHAnsi"/>
      <w:lang w:eastAsia="en-US"/>
    </w:rPr>
  </w:style>
  <w:style w:type="paragraph" w:customStyle="1" w:styleId="D4AB8B5E6F084763B96084CC72063BC28">
    <w:name w:val="D4AB8B5E6F084763B96084CC72063BC28"/>
    <w:rsid w:val="006E15F5"/>
    <w:rPr>
      <w:rFonts w:eastAsiaTheme="minorHAnsi"/>
      <w:lang w:eastAsia="en-US"/>
    </w:rPr>
  </w:style>
  <w:style w:type="paragraph" w:customStyle="1" w:styleId="E49078B777224D8CBEA0C2A0613DBEC98">
    <w:name w:val="E49078B777224D8CBEA0C2A0613DBEC98"/>
    <w:rsid w:val="006E15F5"/>
    <w:rPr>
      <w:rFonts w:eastAsiaTheme="minorHAnsi"/>
      <w:lang w:eastAsia="en-US"/>
    </w:rPr>
  </w:style>
  <w:style w:type="paragraph" w:customStyle="1" w:styleId="5E955BD703C947D6AAD457E3C9E003598">
    <w:name w:val="5E955BD703C947D6AAD457E3C9E003598"/>
    <w:rsid w:val="006E15F5"/>
    <w:rPr>
      <w:rFonts w:eastAsiaTheme="minorHAnsi"/>
      <w:lang w:eastAsia="en-US"/>
    </w:rPr>
  </w:style>
  <w:style w:type="paragraph" w:customStyle="1" w:styleId="0E1B85755B96490DB751A06824F0BDEA8">
    <w:name w:val="0E1B85755B96490DB751A06824F0BDEA8"/>
    <w:rsid w:val="006E15F5"/>
    <w:rPr>
      <w:rFonts w:eastAsiaTheme="minorHAnsi"/>
      <w:lang w:eastAsia="en-US"/>
    </w:rPr>
  </w:style>
  <w:style w:type="paragraph" w:customStyle="1" w:styleId="C4F4956CF7524445835BF9070DD0BA48">
    <w:name w:val="C4F4956CF7524445835BF9070DD0BA48"/>
    <w:rsid w:val="006E15F5"/>
    <w:rPr>
      <w:rFonts w:eastAsiaTheme="minorHAnsi"/>
      <w:lang w:eastAsia="en-US"/>
    </w:rPr>
  </w:style>
  <w:style w:type="paragraph" w:customStyle="1" w:styleId="8ED4B0583E1D4AD19FB969C5ECDFD6221">
    <w:name w:val="8ED4B0583E1D4AD19FB969C5ECDFD6221"/>
    <w:rsid w:val="006E15F5"/>
    <w:rPr>
      <w:rFonts w:eastAsiaTheme="minorHAnsi"/>
      <w:lang w:eastAsia="en-US"/>
    </w:rPr>
  </w:style>
  <w:style w:type="paragraph" w:customStyle="1" w:styleId="B2A7F3AD05484646A054CC26C8338F151">
    <w:name w:val="B2A7F3AD05484646A054CC26C8338F151"/>
    <w:rsid w:val="006E15F5"/>
    <w:rPr>
      <w:rFonts w:eastAsiaTheme="minorHAnsi"/>
      <w:lang w:eastAsia="en-US"/>
    </w:rPr>
  </w:style>
  <w:style w:type="paragraph" w:customStyle="1" w:styleId="8D47131C71A84FB3B6B23D30A83159D21">
    <w:name w:val="8D47131C71A84FB3B6B23D30A83159D21"/>
    <w:rsid w:val="006E15F5"/>
    <w:rPr>
      <w:rFonts w:eastAsiaTheme="minorHAnsi"/>
      <w:lang w:eastAsia="en-US"/>
    </w:rPr>
  </w:style>
  <w:style w:type="paragraph" w:customStyle="1" w:styleId="20A6BDE900BB49DC9F6C544BB46819AB1">
    <w:name w:val="20A6BDE900BB49DC9F6C544BB46819AB1"/>
    <w:rsid w:val="006E15F5"/>
    <w:rPr>
      <w:rFonts w:eastAsiaTheme="minorHAnsi"/>
      <w:lang w:eastAsia="en-US"/>
    </w:rPr>
  </w:style>
  <w:style w:type="paragraph" w:customStyle="1" w:styleId="C28F624DC4514D73B347CBF89464A4EF11">
    <w:name w:val="C28F624DC4514D73B347CBF89464A4EF11"/>
    <w:rsid w:val="006E15F5"/>
    <w:rPr>
      <w:rFonts w:eastAsiaTheme="minorHAnsi"/>
      <w:lang w:eastAsia="en-US"/>
    </w:rPr>
  </w:style>
  <w:style w:type="paragraph" w:customStyle="1" w:styleId="D4AB8B5E6F084763B96084CC72063BC29">
    <w:name w:val="D4AB8B5E6F084763B96084CC72063BC29"/>
    <w:rsid w:val="006E15F5"/>
    <w:rPr>
      <w:rFonts w:eastAsiaTheme="minorHAnsi"/>
      <w:lang w:eastAsia="en-US"/>
    </w:rPr>
  </w:style>
  <w:style w:type="paragraph" w:customStyle="1" w:styleId="E49078B777224D8CBEA0C2A0613DBEC99">
    <w:name w:val="E49078B777224D8CBEA0C2A0613DBEC99"/>
    <w:rsid w:val="006E15F5"/>
    <w:rPr>
      <w:rFonts w:eastAsiaTheme="minorHAnsi"/>
      <w:lang w:eastAsia="en-US"/>
    </w:rPr>
  </w:style>
  <w:style w:type="paragraph" w:customStyle="1" w:styleId="5E955BD703C947D6AAD457E3C9E003599">
    <w:name w:val="5E955BD703C947D6AAD457E3C9E003599"/>
    <w:rsid w:val="006E15F5"/>
    <w:rPr>
      <w:rFonts w:eastAsiaTheme="minorHAnsi"/>
      <w:lang w:eastAsia="en-US"/>
    </w:rPr>
  </w:style>
  <w:style w:type="paragraph" w:customStyle="1" w:styleId="0E1B85755B96490DB751A06824F0BDEA9">
    <w:name w:val="0E1B85755B96490DB751A06824F0BDEA9"/>
    <w:rsid w:val="006E15F5"/>
    <w:rPr>
      <w:rFonts w:eastAsiaTheme="minorHAnsi"/>
      <w:lang w:eastAsia="en-US"/>
    </w:rPr>
  </w:style>
  <w:style w:type="paragraph" w:customStyle="1" w:styleId="C4F4956CF7524445835BF9070DD0BA481">
    <w:name w:val="C4F4956CF7524445835BF9070DD0BA481"/>
    <w:rsid w:val="006E15F5"/>
    <w:rPr>
      <w:rFonts w:eastAsiaTheme="minorHAnsi"/>
      <w:lang w:eastAsia="en-US"/>
    </w:rPr>
  </w:style>
  <w:style w:type="paragraph" w:customStyle="1" w:styleId="8ED4B0583E1D4AD19FB969C5ECDFD6222">
    <w:name w:val="8ED4B0583E1D4AD19FB969C5ECDFD6222"/>
    <w:rsid w:val="006E15F5"/>
    <w:rPr>
      <w:rFonts w:eastAsiaTheme="minorHAnsi"/>
      <w:lang w:eastAsia="en-US"/>
    </w:rPr>
  </w:style>
  <w:style w:type="paragraph" w:customStyle="1" w:styleId="B2A7F3AD05484646A054CC26C8338F152">
    <w:name w:val="B2A7F3AD05484646A054CC26C8338F152"/>
    <w:rsid w:val="006E15F5"/>
    <w:rPr>
      <w:rFonts w:eastAsiaTheme="minorHAnsi"/>
      <w:lang w:eastAsia="en-US"/>
    </w:rPr>
  </w:style>
  <w:style w:type="paragraph" w:customStyle="1" w:styleId="8D47131C71A84FB3B6B23D30A83159D22">
    <w:name w:val="8D47131C71A84FB3B6B23D30A83159D22"/>
    <w:rsid w:val="006E15F5"/>
    <w:rPr>
      <w:rFonts w:eastAsiaTheme="minorHAnsi"/>
      <w:lang w:eastAsia="en-US"/>
    </w:rPr>
  </w:style>
  <w:style w:type="paragraph" w:customStyle="1" w:styleId="20A6BDE900BB49DC9F6C544BB46819AB2">
    <w:name w:val="20A6BDE900BB49DC9F6C544BB46819AB2"/>
    <w:rsid w:val="006E15F5"/>
    <w:rPr>
      <w:rFonts w:eastAsiaTheme="minorHAnsi"/>
      <w:lang w:eastAsia="en-US"/>
    </w:rPr>
  </w:style>
  <w:style w:type="paragraph" w:customStyle="1" w:styleId="C28F624DC4514D73B347CBF89464A4EF12">
    <w:name w:val="C28F624DC4514D73B347CBF89464A4EF12"/>
    <w:rsid w:val="006E15F5"/>
    <w:rPr>
      <w:rFonts w:eastAsiaTheme="minorHAnsi"/>
      <w:lang w:eastAsia="en-US"/>
    </w:rPr>
  </w:style>
  <w:style w:type="paragraph" w:customStyle="1" w:styleId="D4AB8B5E6F084763B96084CC72063BC210">
    <w:name w:val="D4AB8B5E6F084763B96084CC72063BC210"/>
    <w:rsid w:val="006E15F5"/>
    <w:rPr>
      <w:rFonts w:eastAsiaTheme="minorHAnsi"/>
      <w:lang w:eastAsia="en-US"/>
    </w:rPr>
  </w:style>
  <w:style w:type="paragraph" w:customStyle="1" w:styleId="E49078B777224D8CBEA0C2A0613DBEC910">
    <w:name w:val="E49078B777224D8CBEA0C2A0613DBEC910"/>
    <w:rsid w:val="006E15F5"/>
    <w:rPr>
      <w:rFonts w:eastAsiaTheme="minorHAnsi"/>
      <w:lang w:eastAsia="en-US"/>
    </w:rPr>
  </w:style>
  <w:style w:type="paragraph" w:customStyle="1" w:styleId="5E955BD703C947D6AAD457E3C9E0035910">
    <w:name w:val="5E955BD703C947D6AAD457E3C9E0035910"/>
    <w:rsid w:val="006E15F5"/>
    <w:rPr>
      <w:rFonts w:eastAsiaTheme="minorHAnsi"/>
      <w:lang w:eastAsia="en-US"/>
    </w:rPr>
  </w:style>
  <w:style w:type="paragraph" w:customStyle="1" w:styleId="0E1B85755B96490DB751A06824F0BDEA10">
    <w:name w:val="0E1B85755B96490DB751A06824F0BDEA10"/>
    <w:rsid w:val="006E15F5"/>
    <w:rPr>
      <w:rFonts w:eastAsiaTheme="minorHAnsi"/>
      <w:lang w:eastAsia="en-US"/>
    </w:rPr>
  </w:style>
  <w:style w:type="paragraph" w:customStyle="1" w:styleId="C4F4956CF7524445835BF9070DD0BA482">
    <w:name w:val="C4F4956CF7524445835BF9070DD0BA482"/>
    <w:rsid w:val="006E15F5"/>
    <w:rPr>
      <w:rFonts w:eastAsiaTheme="minorHAnsi"/>
      <w:lang w:eastAsia="en-US"/>
    </w:rPr>
  </w:style>
  <w:style w:type="paragraph" w:customStyle="1" w:styleId="8ED4B0583E1D4AD19FB969C5ECDFD6223">
    <w:name w:val="8ED4B0583E1D4AD19FB969C5ECDFD6223"/>
    <w:rsid w:val="006E15F5"/>
    <w:rPr>
      <w:rFonts w:eastAsiaTheme="minorHAnsi"/>
      <w:lang w:eastAsia="en-US"/>
    </w:rPr>
  </w:style>
  <w:style w:type="paragraph" w:customStyle="1" w:styleId="B2A7F3AD05484646A054CC26C8338F153">
    <w:name w:val="B2A7F3AD05484646A054CC26C8338F153"/>
    <w:rsid w:val="006E15F5"/>
    <w:rPr>
      <w:rFonts w:eastAsiaTheme="minorHAnsi"/>
      <w:lang w:eastAsia="en-US"/>
    </w:rPr>
  </w:style>
  <w:style w:type="paragraph" w:customStyle="1" w:styleId="8D47131C71A84FB3B6B23D30A83159D23">
    <w:name w:val="8D47131C71A84FB3B6B23D30A83159D23"/>
    <w:rsid w:val="006E15F5"/>
    <w:rPr>
      <w:rFonts w:eastAsiaTheme="minorHAnsi"/>
      <w:lang w:eastAsia="en-US"/>
    </w:rPr>
  </w:style>
  <w:style w:type="paragraph" w:customStyle="1" w:styleId="20A6BDE900BB49DC9F6C544BB46819AB3">
    <w:name w:val="20A6BDE900BB49DC9F6C544BB46819AB3"/>
    <w:rsid w:val="006E15F5"/>
    <w:rPr>
      <w:rFonts w:eastAsiaTheme="minorHAnsi"/>
      <w:lang w:eastAsia="en-US"/>
    </w:rPr>
  </w:style>
  <w:style w:type="paragraph" w:customStyle="1" w:styleId="C28F624DC4514D73B347CBF89464A4EF13">
    <w:name w:val="C28F624DC4514D73B347CBF89464A4EF13"/>
    <w:rsid w:val="006E15F5"/>
    <w:rPr>
      <w:rFonts w:eastAsiaTheme="minorHAnsi"/>
      <w:lang w:eastAsia="en-US"/>
    </w:rPr>
  </w:style>
  <w:style w:type="paragraph" w:customStyle="1" w:styleId="D4AB8B5E6F084763B96084CC72063BC211">
    <w:name w:val="D4AB8B5E6F084763B96084CC72063BC211"/>
    <w:rsid w:val="006E15F5"/>
    <w:rPr>
      <w:rFonts w:eastAsiaTheme="minorHAnsi"/>
      <w:lang w:eastAsia="en-US"/>
    </w:rPr>
  </w:style>
  <w:style w:type="paragraph" w:customStyle="1" w:styleId="E49078B777224D8CBEA0C2A0613DBEC911">
    <w:name w:val="E49078B777224D8CBEA0C2A0613DBEC911"/>
    <w:rsid w:val="006E15F5"/>
    <w:rPr>
      <w:rFonts w:eastAsiaTheme="minorHAnsi"/>
      <w:lang w:eastAsia="en-US"/>
    </w:rPr>
  </w:style>
  <w:style w:type="paragraph" w:customStyle="1" w:styleId="5E955BD703C947D6AAD457E3C9E0035911">
    <w:name w:val="5E955BD703C947D6AAD457E3C9E0035911"/>
    <w:rsid w:val="006E15F5"/>
    <w:rPr>
      <w:rFonts w:eastAsiaTheme="minorHAnsi"/>
      <w:lang w:eastAsia="en-US"/>
    </w:rPr>
  </w:style>
  <w:style w:type="paragraph" w:customStyle="1" w:styleId="0E1B85755B96490DB751A06824F0BDEA11">
    <w:name w:val="0E1B85755B96490DB751A06824F0BDEA11"/>
    <w:rsid w:val="006E15F5"/>
    <w:rPr>
      <w:rFonts w:eastAsiaTheme="minorHAnsi"/>
      <w:lang w:eastAsia="en-US"/>
    </w:rPr>
  </w:style>
  <w:style w:type="paragraph" w:customStyle="1" w:styleId="C4F4956CF7524445835BF9070DD0BA483">
    <w:name w:val="C4F4956CF7524445835BF9070DD0BA483"/>
    <w:rsid w:val="006E15F5"/>
    <w:rPr>
      <w:rFonts w:eastAsiaTheme="minorHAnsi"/>
      <w:lang w:eastAsia="en-US"/>
    </w:rPr>
  </w:style>
  <w:style w:type="paragraph" w:customStyle="1" w:styleId="8ED4B0583E1D4AD19FB969C5ECDFD6224">
    <w:name w:val="8ED4B0583E1D4AD19FB969C5ECDFD6224"/>
    <w:rsid w:val="006E15F5"/>
    <w:rPr>
      <w:rFonts w:eastAsiaTheme="minorHAnsi"/>
      <w:lang w:eastAsia="en-US"/>
    </w:rPr>
  </w:style>
  <w:style w:type="paragraph" w:customStyle="1" w:styleId="B2A7F3AD05484646A054CC26C8338F154">
    <w:name w:val="B2A7F3AD05484646A054CC26C8338F154"/>
    <w:rsid w:val="006E15F5"/>
    <w:rPr>
      <w:rFonts w:eastAsiaTheme="minorHAnsi"/>
      <w:lang w:eastAsia="en-US"/>
    </w:rPr>
  </w:style>
  <w:style w:type="paragraph" w:customStyle="1" w:styleId="8D47131C71A84FB3B6B23D30A83159D24">
    <w:name w:val="8D47131C71A84FB3B6B23D30A83159D24"/>
    <w:rsid w:val="006E15F5"/>
    <w:rPr>
      <w:rFonts w:eastAsiaTheme="minorHAnsi"/>
      <w:lang w:eastAsia="en-US"/>
    </w:rPr>
  </w:style>
  <w:style w:type="paragraph" w:customStyle="1" w:styleId="20A6BDE900BB49DC9F6C544BB46819AB4">
    <w:name w:val="20A6BDE900BB49DC9F6C544BB46819AB4"/>
    <w:rsid w:val="006E15F5"/>
    <w:rPr>
      <w:rFonts w:eastAsiaTheme="minorHAnsi"/>
      <w:lang w:eastAsia="en-US"/>
    </w:rPr>
  </w:style>
  <w:style w:type="paragraph" w:customStyle="1" w:styleId="C28F624DC4514D73B347CBF89464A4EF14">
    <w:name w:val="C28F624DC4514D73B347CBF89464A4EF14"/>
    <w:rsid w:val="00E434FD"/>
    <w:rPr>
      <w:rFonts w:eastAsiaTheme="minorHAnsi"/>
      <w:lang w:eastAsia="en-US"/>
    </w:rPr>
  </w:style>
  <w:style w:type="paragraph" w:customStyle="1" w:styleId="D4AB8B5E6F084763B96084CC72063BC212">
    <w:name w:val="D4AB8B5E6F084763B96084CC72063BC212"/>
    <w:rsid w:val="00E434FD"/>
    <w:rPr>
      <w:rFonts w:eastAsiaTheme="minorHAnsi"/>
      <w:lang w:eastAsia="en-US"/>
    </w:rPr>
  </w:style>
  <w:style w:type="paragraph" w:customStyle="1" w:styleId="E49078B777224D8CBEA0C2A0613DBEC912">
    <w:name w:val="E49078B777224D8CBEA0C2A0613DBEC912"/>
    <w:rsid w:val="00E434FD"/>
    <w:rPr>
      <w:rFonts w:eastAsiaTheme="minorHAnsi"/>
      <w:lang w:eastAsia="en-US"/>
    </w:rPr>
  </w:style>
  <w:style w:type="paragraph" w:customStyle="1" w:styleId="5E955BD703C947D6AAD457E3C9E0035912">
    <w:name w:val="5E955BD703C947D6AAD457E3C9E0035912"/>
    <w:rsid w:val="00E434FD"/>
    <w:rPr>
      <w:rFonts w:eastAsiaTheme="minorHAnsi"/>
      <w:lang w:eastAsia="en-US"/>
    </w:rPr>
  </w:style>
  <w:style w:type="paragraph" w:customStyle="1" w:styleId="0E1B85755B96490DB751A06824F0BDEA12">
    <w:name w:val="0E1B85755B96490DB751A06824F0BDEA12"/>
    <w:rsid w:val="00E434FD"/>
    <w:rPr>
      <w:rFonts w:eastAsiaTheme="minorHAnsi"/>
      <w:lang w:eastAsia="en-US"/>
    </w:rPr>
  </w:style>
  <w:style w:type="paragraph" w:customStyle="1" w:styleId="C4F4956CF7524445835BF9070DD0BA484">
    <w:name w:val="C4F4956CF7524445835BF9070DD0BA484"/>
    <w:rsid w:val="00E434FD"/>
    <w:rPr>
      <w:rFonts w:eastAsiaTheme="minorHAnsi"/>
      <w:lang w:eastAsia="en-US"/>
    </w:rPr>
  </w:style>
  <w:style w:type="paragraph" w:customStyle="1" w:styleId="BA2087FB34FF42BDA76E01097C2CAA97">
    <w:name w:val="BA2087FB34FF42BDA76E01097C2CAA97"/>
    <w:rsid w:val="00E434FD"/>
    <w:rPr>
      <w:rFonts w:eastAsiaTheme="minorHAnsi"/>
      <w:lang w:eastAsia="en-US"/>
    </w:rPr>
  </w:style>
  <w:style w:type="paragraph" w:customStyle="1" w:styleId="5579A2320CAF412BA7A6EC21A847CAE7">
    <w:name w:val="5579A2320CAF412BA7A6EC21A847CAE7"/>
    <w:rsid w:val="00E434FD"/>
    <w:rPr>
      <w:rFonts w:eastAsiaTheme="minorHAnsi"/>
      <w:lang w:eastAsia="en-US"/>
    </w:rPr>
  </w:style>
  <w:style w:type="paragraph" w:customStyle="1" w:styleId="556759410B3B47569BBA66B71155494A">
    <w:name w:val="556759410B3B47569BBA66B71155494A"/>
    <w:rsid w:val="00E434FD"/>
    <w:rPr>
      <w:rFonts w:eastAsiaTheme="minorHAnsi"/>
      <w:lang w:eastAsia="en-US"/>
    </w:rPr>
  </w:style>
  <w:style w:type="paragraph" w:customStyle="1" w:styleId="2A73BFDD2F2F45918F2805557D39D71C">
    <w:name w:val="2A73BFDD2F2F45918F2805557D39D71C"/>
    <w:rsid w:val="00E434FD"/>
    <w:rPr>
      <w:rFonts w:eastAsiaTheme="minorHAnsi"/>
      <w:lang w:eastAsia="en-US"/>
    </w:rPr>
  </w:style>
  <w:style w:type="paragraph" w:customStyle="1" w:styleId="C28F624DC4514D73B347CBF89464A4EF15">
    <w:name w:val="C28F624DC4514D73B347CBF89464A4EF15"/>
    <w:rsid w:val="00E434FD"/>
    <w:rPr>
      <w:rFonts w:eastAsiaTheme="minorHAnsi"/>
      <w:lang w:eastAsia="en-US"/>
    </w:rPr>
  </w:style>
  <w:style w:type="paragraph" w:customStyle="1" w:styleId="D4AB8B5E6F084763B96084CC72063BC213">
    <w:name w:val="D4AB8B5E6F084763B96084CC72063BC213"/>
    <w:rsid w:val="00E434FD"/>
    <w:rPr>
      <w:rFonts w:eastAsiaTheme="minorHAnsi"/>
      <w:lang w:eastAsia="en-US"/>
    </w:rPr>
  </w:style>
  <w:style w:type="paragraph" w:customStyle="1" w:styleId="E49078B777224D8CBEA0C2A0613DBEC913">
    <w:name w:val="E49078B777224D8CBEA0C2A0613DBEC913"/>
    <w:rsid w:val="00E434FD"/>
    <w:rPr>
      <w:rFonts w:eastAsiaTheme="minorHAnsi"/>
      <w:lang w:eastAsia="en-US"/>
    </w:rPr>
  </w:style>
  <w:style w:type="paragraph" w:customStyle="1" w:styleId="5E955BD703C947D6AAD457E3C9E0035913">
    <w:name w:val="5E955BD703C947D6AAD457E3C9E0035913"/>
    <w:rsid w:val="00E434FD"/>
    <w:rPr>
      <w:rFonts w:eastAsiaTheme="minorHAnsi"/>
      <w:lang w:eastAsia="en-US"/>
    </w:rPr>
  </w:style>
  <w:style w:type="paragraph" w:customStyle="1" w:styleId="0E1B85755B96490DB751A06824F0BDEA13">
    <w:name w:val="0E1B85755B96490DB751A06824F0BDEA13"/>
    <w:rsid w:val="00E434FD"/>
    <w:rPr>
      <w:rFonts w:eastAsiaTheme="minorHAnsi"/>
      <w:lang w:eastAsia="en-US"/>
    </w:rPr>
  </w:style>
  <w:style w:type="paragraph" w:customStyle="1" w:styleId="C4F4956CF7524445835BF9070DD0BA485">
    <w:name w:val="C4F4956CF7524445835BF9070DD0BA485"/>
    <w:rsid w:val="00E434FD"/>
    <w:rPr>
      <w:rFonts w:eastAsiaTheme="minorHAnsi"/>
      <w:lang w:eastAsia="en-US"/>
    </w:rPr>
  </w:style>
  <w:style w:type="paragraph" w:customStyle="1" w:styleId="BA2087FB34FF42BDA76E01097C2CAA971">
    <w:name w:val="BA2087FB34FF42BDA76E01097C2CAA971"/>
    <w:rsid w:val="00E434FD"/>
    <w:rPr>
      <w:rFonts w:eastAsiaTheme="minorHAnsi"/>
      <w:lang w:eastAsia="en-US"/>
    </w:rPr>
  </w:style>
  <w:style w:type="paragraph" w:customStyle="1" w:styleId="5579A2320CAF412BA7A6EC21A847CAE71">
    <w:name w:val="5579A2320CAF412BA7A6EC21A847CAE71"/>
    <w:rsid w:val="00E434FD"/>
    <w:rPr>
      <w:rFonts w:eastAsiaTheme="minorHAnsi"/>
      <w:lang w:eastAsia="en-US"/>
    </w:rPr>
  </w:style>
  <w:style w:type="paragraph" w:customStyle="1" w:styleId="556759410B3B47569BBA66B71155494A1">
    <w:name w:val="556759410B3B47569BBA66B71155494A1"/>
    <w:rsid w:val="00E434FD"/>
    <w:rPr>
      <w:rFonts w:eastAsiaTheme="minorHAnsi"/>
      <w:lang w:eastAsia="en-US"/>
    </w:rPr>
  </w:style>
  <w:style w:type="paragraph" w:customStyle="1" w:styleId="2A73BFDD2F2F45918F2805557D39D71C1">
    <w:name w:val="2A73BFDD2F2F45918F2805557D39D71C1"/>
    <w:rsid w:val="00E434FD"/>
    <w:rPr>
      <w:rFonts w:eastAsiaTheme="minorHAnsi"/>
      <w:lang w:eastAsia="en-US"/>
    </w:rPr>
  </w:style>
  <w:style w:type="paragraph" w:customStyle="1" w:styleId="6C58E3F3A18648DF8836D29893C87617">
    <w:name w:val="6C58E3F3A18648DF8836D29893C87617"/>
    <w:rsid w:val="00B21AA5"/>
  </w:style>
  <w:style w:type="paragraph" w:customStyle="1" w:styleId="67FCE6C2F57A4E8D80EB120CEA50776A">
    <w:name w:val="67FCE6C2F57A4E8D80EB120CEA50776A"/>
    <w:rsid w:val="00B2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6105-5849-402D-B783-E320F64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A093F251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3</cp:revision>
  <dcterms:created xsi:type="dcterms:W3CDTF">2020-07-16T11:29:00Z</dcterms:created>
  <dcterms:modified xsi:type="dcterms:W3CDTF">2020-07-24T14:32:00Z</dcterms:modified>
</cp:coreProperties>
</file>