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E1" w:rsidRDefault="0095773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-680085</wp:posOffset>
                </wp:positionH>
                <wp:positionV relativeFrom="paragraph">
                  <wp:posOffset>-3472342</wp:posOffset>
                </wp:positionV>
                <wp:extent cx="6900531" cy="340242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31" cy="340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33" w:rsidRDefault="00957733">
                            <w:r w:rsidRPr="000B2A43">
                              <w:rPr>
                                <w:b/>
                              </w:rPr>
                              <w:t xml:space="preserve">Appendix 1: </w:t>
                            </w:r>
                            <w:r w:rsidRPr="00AD7847">
                              <w:t>Roles &amp; Responsibilities Diagrams 6.0 &amp; 6.1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55pt;margin-top:-273.4pt;width:543.35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" filled="f" stroked="f">
                <v:textbox>
                  <w:txbxContent>
                    <w:p w:rsidR="00957733" w:rsidRDefault="00957733">
                      <w:r w:rsidRPr="000B2A43">
                        <w:rPr>
                          <w:b/>
                        </w:rPr>
                        <w:t xml:space="preserve">Appendix 1: </w:t>
                      </w:r>
                      <w:r w:rsidRPr="00AD7847">
                        <w:t>Roles &amp; Responsibilities Diagrams 6.0 &amp; 6.1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C661EFA" wp14:editId="74BF4D96">
            <wp:simplePos x="0" y="0"/>
            <wp:positionH relativeFrom="column">
              <wp:posOffset>-538480</wp:posOffset>
            </wp:positionH>
            <wp:positionV relativeFrom="paragraph">
              <wp:posOffset>-222250</wp:posOffset>
            </wp:positionV>
            <wp:extent cx="9838690" cy="2943860"/>
            <wp:effectExtent l="0" t="0" r="0" b="8890"/>
            <wp:wrapTight wrapText="bothSides">
              <wp:wrapPolygon edited="0">
                <wp:start x="0" y="0"/>
                <wp:lineTo x="0" y="21525"/>
                <wp:lineTo x="21539" y="21525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" t="28171" r="40796" b="19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69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7C434" wp14:editId="58DEF4E7">
                <wp:simplePos x="0" y="0"/>
                <wp:positionH relativeFrom="column">
                  <wp:posOffset>-482600</wp:posOffset>
                </wp:positionH>
                <wp:positionV relativeFrom="paragraph">
                  <wp:posOffset>-3165313</wp:posOffset>
                </wp:positionV>
                <wp:extent cx="1265555" cy="3009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733" w:rsidRPr="00BB035E" w:rsidRDefault="00957733" w:rsidP="00AC62D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Diagram 6.0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pt;margin-top:-249.25pt;width:99.6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IG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" filled="f" stroked="f">
                <v:textbox>
                  <w:txbxContent>
                    <w:p w:rsidR="00957733" w:rsidRPr="00BB035E" w:rsidRDefault="00957733" w:rsidP="00AC62D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Diagram 6.0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24135" wp14:editId="220C86AA">
                <wp:simplePos x="0" y="0"/>
                <wp:positionH relativeFrom="column">
                  <wp:posOffset>-473710</wp:posOffset>
                </wp:positionH>
                <wp:positionV relativeFrom="paragraph">
                  <wp:posOffset>-68258</wp:posOffset>
                </wp:positionV>
                <wp:extent cx="1265555" cy="30099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733" w:rsidRPr="00BB035E" w:rsidRDefault="0095773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Diagram 6.1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7.3pt;margin-top:-5.35pt;width:99.6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NC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" filled="f" stroked="f">
                <v:textbox>
                  <w:txbxContent>
                    <w:p w:rsidR="00957733" w:rsidRPr="00BB035E" w:rsidRDefault="0095773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Diagram 6.1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596FDA0" wp14:editId="1C8CC31C">
            <wp:simplePos x="0" y="0"/>
            <wp:positionH relativeFrom="column">
              <wp:posOffset>-478790</wp:posOffset>
            </wp:positionH>
            <wp:positionV relativeFrom="paragraph">
              <wp:posOffset>2914015</wp:posOffset>
            </wp:positionV>
            <wp:extent cx="9450705" cy="3663315"/>
            <wp:effectExtent l="0" t="0" r="0" b="0"/>
            <wp:wrapTight wrapText="bothSides">
              <wp:wrapPolygon edited="0">
                <wp:start x="0" y="0"/>
                <wp:lineTo x="0" y="21454"/>
                <wp:lineTo x="21552" y="21454"/>
                <wp:lineTo x="215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" t="20752" r="41457" b="14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705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2DE1" w:rsidSect="009577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33"/>
    <w:rsid w:val="00387F3A"/>
    <w:rsid w:val="00515BEE"/>
    <w:rsid w:val="0077027D"/>
    <w:rsid w:val="008C67DE"/>
    <w:rsid w:val="0095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61500361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2019-10-17T11:09:00Z</dcterms:created>
  <dcterms:modified xsi:type="dcterms:W3CDTF">2019-10-17T11:16:00Z</dcterms:modified>
</cp:coreProperties>
</file>