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B6B2C" w14:textId="77777777" w:rsidR="008A3A52" w:rsidRDefault="008A3A52" w:rsidP="00382A6B">
      <w:pPr>
        <w:spacing w:after="0" w:line="240" w:lineRule="auto"/>
        <w:ind w:right="-665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B460525" w14:textId="35DCCD86" w:rsidR="008A3A52" w:rsidRDefault="00382A6B" w:rsidP="00382A6B">
      <w:pPr>
        <w:spacing w:after="0" w:line="240" w:lineRule="auto"/>
        <w:ind w:right="-66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2A6B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883BCC7" wp14:editId="688E4AE9">
            <wp:extent cx="5731510" cy="1485242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8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C040A" w14:textId="0B782592" w:rsidR="00751E3B" w:rsidRPr="007D5ECC" w:rsidRDefault="00751E3B" w:rsidP="00751E3B">
      <w:pPr>
        <w:spacing w:after="0" w:line="240" w:lineRule="auto"/>
        <w:ind w:right="-66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5ECC">
        <w:rPr>
          <w:rFonts w:ascii="Arial" w:eastAsia="Times New Roman" w:hAnsi="Arial" w:cs="Arial"/>
          <w:b/>
          <w:sz w:val="32"/>
          <w:szCs w:val="32"/>
        </w:rPr>
        <w:t xml:space="preserve">Discharge Advice after </w:t>
      </w:r>
      <w:proofErr w:type="spellStart"/>
      <w:r w:rsidRPr="007D5ECC">
        <w:rPr>
          <w:rFonts w:ascii="Arial" w:eastAsia="Times New Roman" w:hAnsi="Arial" w:cs="Arial"/>
          <w:b/>
          <w:sz w:val="32"/>
          <w:szCs w:val="32"/>
        </w:rPr>
        <w:t>Septorhinoplasty</w:t>
      </w:r>
      <w:proofErr w:type="spellEnd"/>
      <w:r w:rsidRPr="007D5ECC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14:paraId="139A4011" w14:textId="77777777" w:rsidR="007529D2" w:rsidRDefault="007529D2" w:rsidP="00751E3B">
      <w:pPr>
        <w:spacing w:after="0" w:line="240" w:lineRule="auto"/>
        <w:ind w:right="-66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404AE5" w14:textId="77777777" w:rsidR="00100B50" w:rsidRPr="00751E3B" w:rsidRDefault="00100B50" w:rsidP="00751E3B">
      <w:pPr>
        <w:spacing w:after="0" w:line="240" w:lineRule="auto"/>
        <w:ind w:right="-66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6AC5BE" w14:textId="77777777" w:rsidR="00100B50" w:rsidRPr="00100B50" w:rsidRDefault="00100B50" w:rsidP="007529D2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F64040">
        <w:rPr>
          <w:bCs/>
          <w:sz w:val="28"/>
          <w:szCs w:val="28"/>
        </w:rPr>
        <w:t>Ensure you have someone to take you home and stay with you for at least the first 24 hours.</w:t>
      </w:r>
      <w:r>
        <w:rPr>
          <w:bCs/>
          <w:sz w:val="28"/>
          <w:szCs w:val="28"/>
        </w:rPr>
        <w:t xml:space="preserve"> </w:t>
      </w:r>
    </w:p>
    <w:p w14:paraId="6538B69E" w14:textId="3830E12A" w:rsidR="007529D2" w:rsidRPr="00F64040" w:rsidRDefault="007529D2" w:rsidP="007529D2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F64040">
        <w:rPr>
          <w:color w:val="auto"/>
          <w:sz w:val="28"/>
          <w:szCs w:val="28"/>
        </w:rPr>
        <w:t>You will need to take medication for pain on a regular basis for at least a week after surgery and this can continue up to 2 weeks depending on your level of discomfort.</w:t>
      </w:r>
    </w:p>
    <w:p w14:paraId="4BC2B160" w14:textId="04F99403" w:rsidR="007529D2" w:rsidRPr="00F64040" w:rsidRDefault="007529D2" w:rsidP="007529D2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F64040">
        <w:rPr>
          <w:color w:val="auto"/>
          <w:sz w:val="28"/>
          <w:szCs w:val="28"/>
        </w:rPr>
        <w:t>Pain medication is most effective if you take it at regular intervals (as recommended for that medicati</w:t>
      </w:r>
      <w:r w:rsidR="00EB5815" w:rsidRPr="00F64040">
        <w:rPr>
          <w:color w:val="auto"/>
          <w:sz w:val="28"/>
          <w:szCs w:val="28"/>
        </w:rPr>
        <w:t>on)</w:t>
      </w:r>
      <w:r w:rsidRPr="00F64040">
        <w:rPr>
          <w:color w:val="auto"/>
          <w:sz w:val="28"/>
          <w:szCs w:val="28"/>
        </w:rPr>
        <w:t xml:space="preserve">. </w:t>
      </w:r>
    </w:p>
    <w:p w14:paraId="071B91E3" w14:textId="77777777" w:rsidR="007529D2" w:rsidRPr="00F64040" w:rsidRDefault="007529D2" w:rsidP="007529D2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F64040">
        <w:rPr>
          <w:color w:val="auto"/>
          <w:sz w:val="28"/>
          <w:szCs w:val="28"/>
        </w:rPr>
        <w:t>It often helps to write down when you have taken the pain medication to help you remember, especially if you have other medication to remember as well.</w:t>
      </w:r>
    </w:p>
    <w:p w14:paraId="47B8550E" w14:textId="3B54F4B3" w:rsidR="007529D2" w:rsidRPr="00F64040" w:rsidRDefault="007529D2" w:rsidP="007529D2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F64040">
        <w:rPr>
          <w:color w:val="auto"/>
          <w:sz w:val="28"/>
          <w:szCs w:val="28"/>
        </w:rPr>
        <w:t>Paracetamol and Ibuprofen are the usual pain medication advised.</w:t>
      </w:r>
    </w:p>
    <w:p w14:paraId="34678591" w14:textId="79A7FEF2" w:rsidR="00FA679A" w:rsidRPr="00F64040" w:rsidRDefault="00FA679A" w:rsidP="00FA679A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F64040">
        <w:rPr>
          <w:sz w:val="28"/>
          <w:szCs w:val="28"/>
        </w:rPr>
        <w:t xml:space="preserve">Apply Naseptin ointment sparingly to each nostril base and across the base of the </w:t>
      </w:r>
      <w:r w:rsidR="00426EBD" w:rsidRPr="00F64040">
        <w:rPr>
          <w:sz w:val="28"/>
          <w:szCs w:val="28"/>
        </w:rPr>
        <w:t xml:space="preserve">columella to </w:t>
      </w:r>
      <w:r w:rsidR="000E2802" w:rsidRPr="00F64040">
        <w:rPr>
          <w:sz w:val="28"/>
          <w:szCs w:val="28"/>
        </w:rPr>
        <w:t>cover the stitches, as directed by cleft team.</w:t>
      </w:r>
      <w:r w:rsidRPr="00F64040">
        <w:rPr>
          <w:sz w:val="28"/>
          <w:szCs w:val="28"/>
        </w:rPr>
        <w:t xml:space="preserve"> </w:t>
      </w:r>
    </w:p>
    <w:p w14:paraId="027BEAB0" w14:textId="77777777" w:rsidR="00FA679A" w:rsidRPr="00F64040" w:rsidRDefault="00FA679A" w:rsidP="00FA679A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F64040">
        <w:rPr>
          <w:sz w:val="28"/>
          <w:szCs w:val="28"/>
        </w:rPr>
        <w:t>Use saline drops several times a day down each nostril to help keep them clear.</w:t>
      </w:r>
    </w:p>
    <w:p w14:paraId="66E721B3" w14:textId="2544E561" w:rsidR="00FA679A" w:rsidRPr="00F64040" w:rsidRDefault="00FA679A" w:rsidP="00FA679A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F64040">
        <w:rPr>
          <w:sz w:val="28"/>
          <w:szCs w:val="28"/>
        </w:rPr>
        <w:t>Apply Vaseline to any stitches on the lip</w:t>
      </w:r>
      <w:r w:rsidR="000E2802" w:rsidRPr="00F64040">
        <w:rPr>
          <w:sz w:val="28"/>
          <w:szCs w:val="28"/>
        </w:rPr>
        <w:t xml:space="preserve"> as directed by </w:t>
      </w:r>
      <w:r w:rsidR="00D85591">
        <w:rPr>
          <w:sz w:val="28"/>
          <w:szCs w:val="28"/>
        </w:rPr>
        <w:t>the C</w:t>
      </w:r>
      <w:r w:rsidR="000E2802" w:rsidRPr="00F64040">
        <w:rPr>
          <w:sz w:val="28"/>
          <w:szCs w:val="28"/>
        </w:rPr>
        <w:t xml:space="preserve">left </w:t>
      </w:r>
      <w:r w:rsidR="00D85591">
        <w:rPr>
          <w:sz w:val="28"/>
          <w:szCs w:val="28"/>
        </w:rPr>
        <w:t>T</w:t>
      </w:r>
      <w:r w:rsidR="000E2802" w:rsidRPr="00F64040">
        <w:rPr>
          <w:sz w:val="28"/>
          <w:szCs w:val="28"/>
        </w:rPr>
        <w:t>eam.</w:t>
      </w:r>
    </w:p>
    <w:p w14:paraId="11E40C1A" w14:textId="77777777" w:rsidR="00D85591" w:rsidRDefault="00FA679A" w:rsidP="00D85591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F64040">
        <w:rPr>
          <w:sz w:val="28"/>
          <w:szCs w:val="28"/>
        </w:rPr>
        <w:t xml:space="preserve">Keep the Elastoplast and plaster across the nose clean and dry. You may wash your hair carefully by leaning backwards. </w:t>
      </w:r>
    </w:p>
    <w:p w14:paraId="732FE9C8" w14:textId="77777777" w:rsidR="00D85591" w:rsidRDefault="00FA679A" w:rsidP="00915F6D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D85591">
        <w:rPr>
          <w:sz w:val="28"/>
          <w:szCs w:val="28"/>
        </w:rPr>
        <w:t>Your nose may feel blocked for up to 2 weeks. Do not blow your nose</w:t>
      </w:r>
      <w:r w:rsidR="00915F6D" w:rsidRPr="00D85591">
        <w:rPr>
          <w:sz w:val="28"/>
          <w:szCs w:val="28"/>
        </w:rPr>
        <w:t xml:space="preserve"> </w:t>
      </w:r>
      <w:r w:rsidRPr="00D85591">
        <w:rPr>
          <w:sz w:val="28"/>
          <w:szCs w:val="28"/>
        </w:rPr>
        <w:t>or sneeze (to avoid sneezing, place your tongue in the roof of your mouth and suck hard) for first few days. Gently wipe or dab any</w:t>
      </w:r>
      <w:r w:rsidR="00D85591">
        <w:rPr>
          <w:color w:val="auto"/>
          <w:sz w:val="28"/>
          <w:szCs w:val="28"/>
        </w:rPr>
        <w:t xml:space="preserve"> </w:t>
      </w:r>
      <w:r w:rsidRPr="00D85591">
        <w:rPr>
          <w:sz w:val="28"/>
          <w:szCs w:val="28"/>
        </w:rPr>
        <w:t>discharge with a tissue.</w:t>
      </w:r>
    </w:p>
    <w:p w14:paraId="761EE36A" w14:textId="77777777" w:rsidR="00D85591" w:rsidRDefault="00691983" w:rsidP="00915F6D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D85591">
        <w:rPr>
          <w:sz w:val="28"/>
          <w:szCs w:val="28"/>
        </w:rPr>
        <w:t>If you have some packing in your nose, it will usua</w:t>
      </w:r>
      <w:r w:rsidR="002D1C92" w:rsidRPr="00D85591">
        <w:rPr>
          <w:sz w:val="28"/>
          <w:szCs w:val="28"/>
        </w:rPr>
        <w:t>lly be removed the</w:t>
      </w:r>
      <w:r w:rsidR="00D85591">
        <w:rPr>
          <w:color w:val="auto"/>
          <w:sz w:val="28"/>
          <w:szCs w:val="28"/>
        </w:rPr>
        <w:t xml:space="preserve"> </w:t>
      </w:r>
      <w:r w:rsidR="002D1C92" w:rsidRPr="00D85591">
        <w:rPr>
          <w:sz w:val="28"/>
          <w:szCs w:val="28"/>
        </w:rPr>
        <w:t>next morning, prior to discharge.</w:t>
      </w:r>
    </w:p>
    <w:p w14:paraId="6F6398D1" w14:textId="77777777" w:rsidR="00D85591" w:rsidRDefault="007529D2" w:rsidP="00302D34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D85591">
        <w:rPr>
          <w:color w:val="auto"/>
          <w:sz w:val="28"/>
          <w:szCs w:val="28"/>
        </w:rPr>
        <w:t xml:space="preserve">It is important to clean your teeth twice a day. </w:t>
      </w:r>
    </w:p>
    <w:p w14:paraId="5FEFE317" w14:textId="77777777" w:rsidR="00D85591" w:rsidRDefault="00FA679A" w:rsidP="00302D34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D85591">
        <w:rPr>
          <w:sz w:val="28"/>
          <w:szCs w:val="28"/>
        </w:rPr>
        <w:lastRenderedPageBreak/>
        <w:t>The swelling sometimes gets worse for the first 2 or 3 days after</w:t>
      </w:r>
      <w:r w:rsidR="00D85591">
        <w:rPr>
          <w:color w:val="auto"/>
          <w:sz w:val="28"/>
          <w:szCs w:val="28"/>
        </w:rPr>
        <w:t xml:space="preserve"> </w:t>
      </w:r>
      <w:r w:rsidRPr="00D85591">
        <w:rPr>
          <w:sz w:val="28"/>
          <w:szCs w:val="28"/>
        </w:rPr>
        <w:t xml:space="preserve">surgery before it starts to subside. </w:t>
      </w:r>
    </w:p>
    <w:p w14:paraId="04674024" w14:textId="77777777" w:rsidR="00D85591" w:rsidRDefault="00691983" w:rsidP="00302D34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D85591">
        <w:rPr>
          <w:bCs/>
          <w:color w:val="auto"/>
          <w:sz w:val="28"/>
          <w:szCs w:val="28"/>
        </w:rPr>
        <w:t>You should try to sleep propped u</w:t>
      </w:r>
      <w:r w:rsidR="00D85591">
        <w:rPr>
          <w:bCs/>
          <w:color w:val="auto"/>
          <w:sz w:val="28"/>
          <w:szCs w:val="28"/>
        </w:rPr>
        <w:t xml:space="preserve">p with 2 or 3 pillows and sit up </w:t>
      </w:r>
      <w:r w:rsidRPr="00D85591">
        <w:rPr>
          <w:bCs/>
          <w:color w:val="auto"/>
          <w:sz w:val="28"/>
          <w:szCs w:val="28"/>
        </w:rPr>
        <w:t>during the day, rather than lying flat for 2 weeks. This helps the</w:t>
      </w:r>
      <w:r w:rsidR="00D85591">
        <w:rPr>
          <w:color w:val="auto"/>
          <w:sz w:val="28"/>
          <w:szCs w:val="28"/>
        </w:rPr>
        <w:t xml:space="preserve"> </w:t>
      </w:r>
      <w:r w:rsidRPr="00D85591">
        <w:rPr>
          <w:bCs/>
          <w:color w:val="auto"/>
          <w:sz w:val="28"/>
          <w:szCs w:val="28"/>
        </w:rPr>
        <w:t>swelling from the operation to reduce more quickly.</w:t>
      </w:r>
    </w:p>
    <w:p w14:paraId="15FF154C" w14:textId="77777777" w:rsidR="00D85591" w:rsidRDefault="004321BD" w:rsidP="001B1B8A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D85591">
        <w:rPr>
          <w:bCs/>
          <w:color w:val="auto"/>
          <w:sz w:val="28"/>
          <w:szCs w:val="28"/>
        </w:rPr>
        <w:t>Do not undertake demanding physical exercise</w:t>
      </w:r>
      <w:r w:rsidR="00F8549B" w:rsidRPr="00D85591">
        <w:rPr>
          <w:bCs/>
          <w:color w:val="auto"/>
          <w:sz w:val="28"/>
          <w:szCs w:val="28"/>
        </w:rPr>
        <w:t xml:space="preserve"> or heavy lifting</w:t>
      </w:r>
      <w:r w:rsidR="00F43BD1" w:rsidRPr="00D85591">
        <w:rPr>
          <w:bCs/>
          <w:color w:val="auto"/>
          <w:sz w:val="28"/>
          <w:szCs w:val="28"/>
        </w:rPr>
        <w:t xml:space="preserve"> or</w:t>
      </w:r>
      <w:r w:rsidR="00D85591">
        <w:rPr>
          <w:color w:val="auto"/>
          <w:sz w:val="28"/>
          <w:szCs w:val="28"/>
        </w:rPr>
        <w:t xml:space="preserve"> </w:t>
      </w:r>
      <w:r w:rsidR="00F43BD1" w:rsidRPr="00D85591">
        <w:rPr>
          <w:bCs/>
          <w:color w:val="auto"/>
          <w:sz w:val="28"/>
          <w:szCs w:val="28"/>
        </w:rPr>
        <w:t xml:space="preserve">have hot bath </w:t>
      </w:r>
      <w:r w:rsidRPr="00D85591">
        <w:rPr>
          <w:bCs/>
          <w:color w:val="auto"/>
          <w:sz w:val="28"/>
          <w:szCs w:val="28"/>
        </w:rPr>
        <w:t>to</w:t>
      </w:r>
      <w:r w:rsidR="00F8549B" w:rsidRPr="00D85591">
        <w:rPr>
          <w:bCs/>
          <w:color w:val="auto"/>
          <w:sz w:val="28"/>
          <w:szCs w:val="28"/>
        </w:rPr>
        <w:t xml:space="preserve"> </w:t>
      </w:r>
      <w:r w:rsidRPr="00D85591">
        <w:rPr>
          <w:bCs/>
          <w:color w:val="auto"/>
          <w:sz w:val="28"/>
          <w:szCs w:val="28"/>
        </w:rPr>
        <w:t>reduce risk of swelling and bleeding.</w:t>
      </w:r>
    </w:p>
    <w:p w14:paraId="3DA16FEE" w14:textId="77777777" w:rsidR="00D85591" w:rsidRPr="00D85591" w:rsidRDefault="007529D2" w:rsidP="001B1B8A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D85591">
        <w:rPr>
          <w:bCs/>
          <w:color w:val="auto"/>
          <w:sz w:val="28"/>
          <w:szCs w:val="28"/>
        </w:rPr>
        <w:t>In the first 2 weeks avoid people with</w:t>
      </w:r>
      <w:r w:rsidR="00D85591">
        <w:rPr>
          <w:bCs/>
          <w:color w:val="auto"/>
          <w:sz w:val="28"/>
          <w:szCs w:val="28"/>
        </w:rPr>
        <w:t xml:space="preserve"> coughs/colds to try to minimise you developing an infection.</w:t>
      </w:r>
    </w:p>
    <w:p w14:paraId="3E9B8722" w14:textId="77777777" w:rsidR="00D85591" w:rsidRDefault="007D5ECC" w:rsidP="001B1B8A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D85591">
        <w:rPr>
          <w:color w:val="auto"/>
          <w:sz w:val="28"/>
          <w:szCs w:val="28"/>
        </w:rPr>
        <w:t>We advise you to</w:t>
      </w:r>
      <w:r w:rsidR="007529D2" w:rsidRPr="00D85591">
        <w:rPr>
          <w:color w:val="auto"/>
          <w:sz w:val="28"/>
          <w:szCs w:val="28"/>
        </w:rPr>
        <w:t xml:space="preserve"> take 2 weeks off work while your wound is healing.</w:t>
      </w:r>
      <w:r w:rsidR="007529D2" w:rsidRPr="00D85591">
        <w:rPr>
          <w:color w:val="FF0000"/>
          <w:sz w:val="28"/>
          <w:szCs w:val="28"/>
        </w:rPr>
        <w:t xml:space="preserve"> </w:t>
      </w:r>
    </w:p>
    <w:p w14:paraId="1C1735F0" w14:textId="7BAF12BD" w:rsidR="0071327C" w:rsidRPr="00D85591" w:rsidRDefault="0071327C" w:rsidP="007529D2">
      <w:pPr>
        <w:pStyle w:val="Default"/>
        <w:numPr>
          <w:ilvl w:val="0"/>
          <w:numId w:val="10"/>
        </w:numPr>
        <w:spacing w:after="123"/>
        <w:ind w:left="360" w:hanging="360"/>
        <w:rPr>
          <w:color w:val="auto"/>
          <w:sz w:val="28"/>
          <w:szCs w:val="28"/>
        </w:rPr>
      </w:pPr>
      <w:r w:rsidRPr="00D85591">
        <w:rPr>
          <w:color w:val="auto"/>
          <w:sz w:val="28"/>
          <w:szCs w:val="28"/>
        </w:rPr>
        <w:t>Removal of</w:t>
      </w:r>
      <w:r w:rsidR="00935AB9" w:rsidRPr="00D85591">
        <w:rPr>
          <w:color w:val="auto"/>
          <w:sz w:val="28"/>
          <w:szCs w:val="28"/>
        </w:rPr>
        <w:t xml:space="preserve"> the</w:t>
      </w:r>
      <w:r w:rsidRPr="00D85591">
        <w:rPr>
          <w:color w:val="auto"/>
          <w:sz w:val="28"/>
          <w:szCs w:val="28"/>
        </w:rPr>
        <w:t xml:space="preserve"> plaster over nose and</w:t>
      </w:r>
      <w:r w:rsidR="00935AB9" w:rsidRPr="00D85591">
        <w:rPr>
          <w:color w:val="auto"/>
          <w:sz w:val="28"/>
          <w:szCs w:val="28"/>
        </w:rPr>
        <w:t xml:space="preserve"> the</w:t>
      </w:r>
      <w:r w:rsidRPr="00D85591">
        <w:rPr>
          <w:color w:val="auto"/>
          <w:sz w:val="28"/>
          <w:szCs w:val="28"/>
        </w:rPr>
        <w:t xml:space="preserve"> </w:t>
      </w:r>
      <w:proofErr w:type="spellStart"/>
      <w:r w:rsidRPr="00D85591">
        <w:rPr>
          <w:color w:val="auto"/>
          <w:sz w:val="28"/>
          <w:szCs w:val="28"/>
        </w:rPr>
        <w:t>columella</w:t>
      </w:r>
      <w:proofErr w:type="spellEnd"/>
      <w:r w:rsidRPr="00D85591">
        <w:rPr>
          <w:color w:val="auto"/>
          <w:sz w:val="28"/>
          <w:szCs w:val="28"/>
        </w:rPr>
        <w:t xml:space="preserve"> sutures</w:t>
      </w:r>
      <w:r w:rsidR="00935AB9" w:rsidRPr="00D85591">
        <w:rPr>
          <w:color w:val="auto"/>
          <w:sz w:val="28"/>
          <w:szCs w:val="28"/>
        </w:rPr>
        <w:t xml:space="preserve"> take</w:t>
      </w:r>
      <w:r w:rsidR="00D85591">
        <w:rPr>
          <w:color w:val="auto"/>
          <w:sz w:val="28"/>
          <w:szCs w:val="28"/>
        </w:rPr>
        <w:t>s</w:t>
      </w:r>
      <w:r w:rsidR="00935AB9" w:rsidRPr="00D85591">
        <w:rPr>
          <w:color w:val="auto"/>
          <w:sz w:val="28"/>
          <w:szCs w:val="28"/>
        </w:rPr>
        <w:t xml:space="preserve"> </w:t>
      </w:r>
      <w:r w:rsidR="00307260" w:rsidRPr="00D85591">
        <w:rPr>
          <w:color w:val="auto"/>
          <w:sz w:val="28"/>
          <w:szCs w:val="28"/>
        </w:rPr>
        <w:t>place</w:t>
      </w:r>
      <w:r w:rsidRPr="00D85591">
        <w:rPr>
          <w:color w:val="auto"/>
          <w:sz w:val="28"/>
          <w:szCs w:val="28"/>
        </w:rPr>
        <w:t xml:space="preserve"> at one week after surgery</w:t>
      </w:r>
      <w:r w:rsidR="00307260" w:rsidRPr="00D85591">
        <w:rPr>
          <w:color w:val="auto"/>
          <w:sz w:val="28"/>
          <w:szCs w:val="28"/>
        </w:rPr>
        <w:t>, usually at the hospital</w:t>
      </w:r>
      <w:r w:rsidRPr="00D85591">
        <w:rPr>
          <w:color w:val="auto"/>
          <w:sz w:val="28"/>
          <w:szCs w:val="28"/>
        </w:rPr>
        <w:t>.</w:t>
      </w:r>
      <w:r w:rsidR="00D85591">
        <w:rPr>
          <w:color w:val="auto"/>
          <w:sz w:val="28"/>
          <w:szCs w:val="28"/>
        </w:rPr>
        <w:t xml:space="preserve"> Your surgeon </w:t>
      </w:r>
      <w:r w:rsidR="00D85591" w:rsidRPr="00D85591">
        <w:rPr>
          <w:color w:val="auto"/>
          <w:sz w:val="28"/>
          <w:szCs w:val="28"/>
        </w:rPr>
        <w:t>may</w:t>
      </w:r>
      <w:r w:rsidR="001B1B8A" w:rsidRPr="00D85591">
        <w:rPr>
          <w:color w:val="auto"/>
          <w:sz w:val="28"/>
          <w:szCs w:val="28"/>
        </w:rPr>
        <w:t xml:space="preserve"> advise you to wear a dorsal splint</w:t>
      </w:r>
      <w:r w:rsidR="00F72E6B" w:rsidRPr="00D85591">
        <w:rPr>
          <w:color w:val="auto"/>
          <w:sz w:val="28"/>
          <w:szCs w:val="28"/>
        </w:rPr>
        <w:t xml:space="preserve"> at night for 1 more week.</w:t>
      </w:r>
      <w:bookmarkStart w:id="0" w:name="_GoBack"/>
      <w:bookmarkEnd w:id="0"/>
    </w:p>
    <w:p w14:paraId="417D048A" w14:textId="77777777" w:rsidR="0071327C" w:rsidRDefault="0071327C" w:rsidP="007529D2">
      <w:pPr>
        <w:pStyle w:val="Default"/>
        <w:rPr>
          <w:rFonts w:ascii="Verdana" w:hAnsi="Verdana"/>
          <w:b/>
          <w:sz w:val="32"/>
          <w:szCs w:val="32"/>
        </w:rPr>
      </w:pPr>
    </w:p>
    <w:p w14:paraId="27A29CED" w14:textId="77777777" w:rsidR="007529D2" w:rsidRDefault="007529D2" w:rsidP="007529D2">
      <w:pPr>
        <w:pStyle w:val="Default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Other instructions: </w:t>
      </w:r>
    </w:p>
    <w:p w14:paraId="246AF8A1" w14:textId="77777777" w:rsidR="007529D2" w:rsidRDefault="007529D2" w:rsidP="007529D2">
      <w:pPr>
        <w:pStyle w:val="Default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7529D2" w14:paraId="0C509D02" w14:textId="77777777" w:rsidTr="007529D2">
        <w:trPr>
          <w:trHeight w:val="23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BBC" w14:textId="77777777" w:rsidR="007529D2" w:rsidRDefault="007529D2">
            <w:pPr>
              <w:pStyle w:val="Default"/>
            </w:pPr>
          </w:p>
          <w:p w14:paraId="0CBBFD92" w14:textId="77777777" w:rsidR="007529D2" w:rsidRDefault="007529D2">
            <w:pPr>
              <w:pStyle w:val="Default"/>
            </w:pPr>
          </w:p>
          <w:p w14:paraId="22FB8E73" w14:textId="77777777" w:rsidR="007529D2" w:rsidRDefault="007529D2">
            <w:pPr>
              <w:pStyle w:val="Default"/>
            </w:pPr>
          </w:p>
          <w:p w14:paraId="2794A566" w14:textId="77777777" w:rsidR="007529D2" w:rsidRDefault="007529D2">
            <w:pPr>
              <w:pStyle w:val="Default"/>
            </w:pPr>
          </w:p>
          <w:p w14:paraId="0C9A08CF" w14:textId="77777777" w:rsidR="007529D2" w:rsidRDefault="007529D2">
            <w:pPr>
              <w:pStyle w:val="Default"/>
            </w:pPr>
          </w:p>
        </w:tc>
      </w:tr>
    </w:tbl>
    <w:p w14:paraId="0BA404DC" w14:textId="77777777" w:rsidR="007529D2" w:rsidRDefault="007529D2" w:rsidP="007529D2">
      <w:pPr>
        <w:pStyle w:val="Default"/>
      </w:pPr>
    </w:p>
    <w:p w14:paraId="2E5B2911" w14:textId="77777777" w:rsidR="007529D2" w:rsidRDefault="007529D2" w:rsidP="007529D2">
      <w:pPr>
        <w:pStyle w:val="Default"/>
      </w:pPr>
      <w:r>
        <w:rPr>
          <w:b/>
        </w:rPr>
        <w:t>Form completed by:  ………………………..</w:t>
      </w:r>
      <w:r>
        <w:rPr>
          <w:b/>
        </w:rPr>
        <w:tab/>
      </w:r>
      <w:r>
        <w:rPr>
          <w:b/>
        </w:rPr>
        <w:tab/>
        <w:t xml:space="preserve">    Date:  ………………</w:t>
      </w:r>
    </w:p>
    <w:p w14:paraId="7A432D0A" w14:textId="77777777" w:rsidR="007529D2" w:rsidRDefault="007529D2" w:rsidP="007529D2">
      <w:pPr>
        <w:pStyle w:val="Default"/>
        <w:spacing w:after="10"/>
        <w:rPr>
          <w:color w:val="auto"/>
        </w:rPr>
      </w:pPr>
    </w:p>
    <w:p w14:paraId="7E23DDDA" w14:textId="77777777" w:rsidR="007529D2" w:rsidRDefault="007529D2" w:rsidP="007529D2">
      <w:pPr>
        <w:pStyle w:val="Default"/>
        <w:rPr>
          <w:color w:val="auto"/>
        </w:rPr>
      </w:pPr>
      <w:r>
        <w:rPr>
          <w:color w:val="auto"/>
        </w:rPr>
        <w:t xml:space="preserve">An outpatient’s appointment for you to be seen in the Cleft Clinic, at 6 to 8 weeks post-surgery, will be sent to you in the post. </w:t>
      </w:r>
    </w:p>
    <w:p w14:paraId="4102F2E6" w14:textId="77777777" w:rsidR="007529D2" w:rsidRDefault="007529D2" w:rsidP="007529D2">
      <w:pPr>
        <w:pStyle w:val="Default"/>
        <w:rPr>
          <w:b/>
          <w:color w:val="auto"/>
        </w:rPr>
      </w:pPr>
    </w:p>
    <w:p w14:paraId="292D4164" w14:textId="77777777" w:rsidR="007529D2" w:rsidRDefault="007529D2" w:rsidP="007529D2">
      <w:pPr>
        <w:pStyle w:val="Default"/>
        <w:rPr>
          <w:color w:val="auto"/>
        </w:rPr>
      </w:pPr>
      <w:r>
        <w:rPr>
          <w:color w:val="auto"/>
        </w:rPr>
        <w:t>Contact telephone numbers to use if you are worried are below-</w:t>
      </w:r>
    </w:p>
    <w:p w14:paraId="48325904" w14:textId="77777777" w:rsidR="007529D2" w:rsidRDefault="007529D2" w:rsidP="007529D2">
      <w:pPr>
        <w:pStyle w:val="Default"/>
        <w:rPr>
          <w:color w:val="auto"/>
        </w:rPr>
      </w:pPr>
    </w:p>
    <w:p w14:paraId="4E8DD76D" w14:textId="00EB4295" w:rsidR="007529D2" w:rsidRDefault="007529D2" w:rsidP="007529D2">
      <w:pPr>
        <w:pStyle w:val="Default"/>
        <w:rPr>
          <w:color w:val="auto"/>
        </w:rPr>
      </w:pPr>
      <w:r>
        <w:rPr>
          <w:color w:val="auto"/>
        </w:rPr>
        <w:t>Lead Clinical Nurse Specialist Nichola Hudson      07717805724</w:t>
      </w:r>
    </w:p>
    <w:p w14:paraId="328E5CCC" w14:textId="5C6608A6" w:rsidR="007529D2" w:rsidRDefault="007529D2" w:rsidP="007529D2">
      <w:pPr>
        <w:pStyle w:val="Default"/>
        <w:rPr>
          <w:color w:val="auto"/>
        </w:rPr>
      </w:pPr>
      <w:r>
        <w:rPr>
          <w:color w:val="auto"/>
        </w:rPr>
        <w:t>Clinical Nurse Specialist Maureen Warren              07717805721</w:t>
      </w:r>
    </w:p>
    <w:p w14:paraId="0DED2574" w14:textId="51669CD3" w:rsidR="007874B8" w:rsidRPr="00E37FD9" w:rsidRDefault="007D5ECC" w:rsidP="00794682">
      <w:pPr>
        <w:pStyle w:val="Default"/>
        <w:rPr>
          <w:color w:val="auto"/>
        </w:rPr>
      </w:pPr>
      <w:r>
        <w:rPr>
          <w:color w:val="auto"/>
        </w:rPr>
        <w:t>Main Switchboard (</w:t>
      </w:r>
      <w:r w:rsidR="00226317">
        <w:rPr>
          <w:color w:val="auto"/>
        </w:rPr>
        <w:t xml:space="preserve">The ward </w:t>
      </w:r>
      <w:r>
        <w:rPr>
          <w:color w:val="auto"/>
        </w:rPr>
        <w:t xml:space="preserve">and its extension number </w:t>
      </w:r>
      <w:r w:rsidR="00226317">
        <w:rPr>
          <w:color w:val="auto"/>
        </w:rPr>
        <w:t>will be on your admission</w:t>
      </w:r>
      <w:r>
        <w:rPr>
          <w:color w:val="auto"/>
        </w:rPr>
        <w:t xml:space="preserve"> </w:t>
      </w:r>
      <w:r w:rsidR="003832DD">
        <w:rPr>
          <w:color w:val="auto"/>
        </w:rPr>
        <w:t>p</w:t>
      </w:r>
      <w:r w:rsidR="00226317">
        <w:rPr>
          <w:color w:val="auto"/>
        </w:rPr>
        <w:t>aper work</w:t>
      </w:r>
      <w:r w:rsidR="007529D2">
        <w:rPr>
          <w:color w:val="auto"/>
        </w:rPr>
        <w:t xml:space="preserve">                                     </w:t>
      </w:r>
      <w:r w:rsidR="00890929">
        <w:rPr>
          <w:color w:val="auto"/>
        </w:rPr>
        <w:t xml:space="preserve">                          </w:t>
      </w:r>
      <w:r w:rsidR="00E37FD9">
        <w:rPr>
          <w:color w:val="auto"/>
        </w:rPr>
        <w:t>01722 336262</w:t>
      </w:r>
    </w:p>
    <w:sectPr w:rsidR="007874B8" w:rsidRPr="00E3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C1A6"/>
    <w:multiLevelType w:val="hybridMultilevel"/>
    <w:tmpl w:val="E1286E66"/>
    <w:lvl w:ilvl="0" w:tplc="C562E3D0">
      <w:start w:val="1"/>
      <w:numFmt w:val="decimal"/>
      <w:lvlText w:val="%1."/>
      <w:lvlJc w:val="left"/>
      <w:pPr>
        <w:ind w:left="426" w:firstLine="0"/>
      </w:pPr>
      <w:rPr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F2D54EB"/>
    <w:multiLevelType w:val="hybridMultilevel"/>
    <w:tmpl w:val="1086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57A4"/>
    <w:multiLevelType w:val="hybridMultilevel"/>
    <w:tmpl w:val="D81A0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72769"/>
    <w:multiLevelType w:val="hybridMultilevel"/>
    <w:tmpl w:val="8C00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2498A"/>
    <w:multiLevelType w:val="hybridMultilevel"/>
    <w:tmpl w:val="14AC4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E31AA8"/>
    <w:multiLevelType w:val="hybridMultilevel"/>
    <w:tmpl w:val="A9883E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3B1967"/>
    <w:multiLevelType w:val="hybridMultilevel"/>
    <w:tmpl w:val="01963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57758"/>
    <w:multiLevelType w:val="hybridMultilevel"/>
    <w:tmpl w:val="BCC43924"/>
    <w:lvl w:ilvl="0" w:tplc="16F643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25004"/>
    <w:multiLevelType w:val="hybridMultilevel"/>
    <w:tmpl w:val="D81A0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D01F0"/>
    <w:multiLevelType w:val="hybridMultilevel"/>
    <w:tmpl w:val="F3AA73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81"/>
    <w:rsid w:val="0008395A"/>
    <w:rsid w:val="000E2802"/>
    <w:rsid w:val="000F41C6"/>
    <w:rsid w:val="00100B50"/>
    <w:rsid w:val="00151903"/>
    <w:rsid w:val="001531AB"/>
    <w:rsid w:val="001B1B8A"/>
    <w:rsid w:val="001F5DF4"/>
    <w:rsid w:val="00226317"/>
    <w:rsid w:val="00266C2A"/>
    <w:rsid w:val="002B77CF"/>
    <w:rsid w:val="002D1C92"/>
    <w:rsid w:val="002D77CC"/>
    <w:rsid w:val="00302D34"/>
    <w:rsid w:val="00307260"/>
    <w:rsid w:val="003676D4"/>
    <w:rsid w:val="00382A6B"/>
    <w:rsid w:val="003832DD"/>
    <w:rsid w:val="003A1FA8"/>
    <w:rsid w:val="003E196D"/>
    <w:rsid w:val="00426EBD"/>
    <w:rsid w:val="004279C4"/>
    <w:rsid w:val="004321BD"/>
    <w:rsid w:val="004577AD"/>
    <w:rsid w:val="00496F1E"/>
    <w:rsid w:val="004F2A06"/>
    <w:rsid w:val="00510364"/>
    <w:rsid w:val="00513132"/>
    <w:rsid w:val="00542210"/>
    <w:rsid w:val="00561BDB"/>
    <w:rsid w:val="006862B0"/>
    <w:rsid w:val="00691983"/>
    <w:rsid w:val="007035AD"/>
    <w:rsid w:val="0071327C"/>
    <w:rsid w:val="007515FC"/>
    <w:rsid w:val="00751E3B"/>
    <w:rsid w:val="007529D2"/>
    <w:rsid w:val="007874B8"/>
    <w:rsid w:val="00794682"/>
    <w:rsid w:val="007D01D3"/>
    <w:rsid w:val="007D5ECC"/>
    <w:rsid w:val="007F29A2"/>
    <w:rsid w:val="007F3D3F"/>
    <w:rsid w:val="00835EAC"/>
    <w:rsid w:val="00880E76"/>
    <w:rsid w:val="00890929"/>
    <w:rsid w:val="008A3A52"/>
    <w:rsid w:val="008D0E7D"/>
    <w:rsid w:val="00915F6D"/>
    <w:rsid w:val="00932E48"/>
    <w:rsid w:val="00935AB9"/>
    <w:rsid w:val="00945252"/>
    <w:rsid w:val="009E39B9"/>
    <w:rsid w:val="00AA64F8"/>
    <w:rsid w:val="00AA6550"/>
    <w:rsid w:val="00AC1B05"/>
    <w:rsid w:val="00BE1580"/>
    <w:rsid w:val="00C3242A"/>
    <w:rsid w:val="00C54428"/>
    <w:rsid w:val="00C72A3E"/>
    <w:rsid w:val="00CC625F"/>
    <w:rsid w:val="00CD3DA9"/>
    <w:rsid w:val="00CF5581"/>
    <w:rsid w:val="00D01B3A"/>
    <w:rsid w:val="00D85591"/>
    <w:rsid w:val="00E37FD9"/>
    <w:rsid w:val="00EB5815"/>
    <w:rsid w:val="00F43BD1"/>
    <w:rsid w:val="00F64040"/>
    <w:rsid w:val="00F72E6B"/>
    <w:rsid w:val="00F84ACC"/>
    <w:rsid w:val="00F8549B"/>
    <w:rsid w:val="00FA679A"/>
    <w:rsid w:val="00FE3834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3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6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4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6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4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85CA5084</Template>
  <TotalTime>1</TotalTime>
  <Pages>2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Warren</dc:creator>
  <cp:lastModifiedBy>Katrina Glaister</cp:lastModifiedBy>
  <cp:revision>2</cp:revision>
  <dcterms:created xsi:type="dcterms:W3CDTF">2020-10-26T09:11:00Z</dcterms:created>
  <dcterms:modified xsi:type="dcterms:W3CDTF">2020-10-26T09:11:00Z</dcterms:modified>
</cp:coreProperties>
</file>