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AEE32" w14:textId="77777777" w:rsidR="004D2374" w:rsidRDefault="001036AF" w:rsidP="004D2374">
      <w:pPr>
        <w:rPr>
          <w:b/>
          <w:sz w:val="40"/>
        </w:rPr>
      </w:pPr>
      <w:bookmarkStart w:id="0" w:name="_GoBack"/>
      <w:bookmarkEnd w:id="0"/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0288" behindDoc="1" locked="0" layoutInCell="1" allowOverlap="1" wp14:anchorId="54A6FA73" wp14:editId="0C1E33B7">
            <wp:simplePos x="0" y="0"/>
            <wp:positionH relativeFrom="column">
              <wp:posOffset>-762000</wp:posOffset>
            </wp:positionH>
            <wp:positionV relativeFrom="paragraph">
              <wp:posOffset>-815975</wp:posOffset>
            </wp:positionV>
            <wp:extent cx="1762125" cy="963295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5209" w:rsidRPr="00605209">
        <w:rPr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56D71" wp14:editId="0FDF0182">
                <wp:simplePos x="0" y="0"/>
                <wp:positionH relativeFrom="column">
                  <wp:posOffset>3596187</wp:posOffset>
                </wp:positionH>
                <wp:positionV relativeFrom="paragraph">
                  <wp:posOffset>-705123</wp:posOffset>
                </wp:positionV>
                <wp:extent cx="2813050" cy="9620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E8744" w14:textId="77777777" w:rsidR="00605209" w:rsidRDefault="00605209"/>
                          <w:p w14:paraId="76D7F4DF" w14:textId="77777777" w:rsidR="00605209" w:rsidRDefault="00605209" w:rsidP="00605209">
                            <w:pPr>
                              <w:ind w:left="720" w:firstLine="720"/>
                            </w:pPr>
                            <w:r>
                              <w:t xml:space="preserve">PATIENT STICKER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556D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15pt;margin-top:-55.5pt;width:221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">
                <v:textbox>
                  <w:txbxContent>
                    <w:p w14:paraId="213E8744" w14:textId="77777777" w:rsidR="00605209" w:rsidRDefault="00605209"/>
                    <w:p w14:paraId="76D7F4DF" w14:textId="77777777" w:rsidR="00605209" w:rsidRDefault="00605209" w:rsidP="00605209">
                      <w:pPr>
                        <w:ind w:left="720" w:firstLine="720"/>
                      </w:pPr>
                      <w:r>
                        <w:t xml:space="preserve">PATIENT STICKER </w:t>
                      </w:r>
                    </w:p>
                  </w:txbxContent>
                </v:textbox>
              </v:shape>
            </w:pict>
          </mc:Fallback>
        </mc:AlternateContent>
      </w:r>
    </w:p>
    <w:p w14:paraId="15A04A22" w14:textId="2147D3AE" w:rsidR="00605209" w:rsidRPr="00C97BA9" w:rsidRDefault="004D2374" w:rsidP="004D2374">
      <w:pPr>
        <w:rPr>
          <w:b/>
          <w:sz w:val="40"/>
        </w:rPr>
      </w:pPr>
      <w:r>
        <w:rPr>
          <w:b/>
          <w:sz w:val="40"/>
        </w:rPr>
        <w:t xml:space="preserve">Respiratory </w:t>
      </w:r>
      <w:r w:rsidRPr="00605209">
        <w:rPr>
          <w:b/>
          <w:sz w:val="40"/>
        </w:rPr>
        <w:t>C</w:t>
      </w:r>
      <w:r>
        <w:rPr>
          <w:b/>
          <w:sz w:val="40"/>
        </w:rPr>
        <w:t>are</w:t>
      </w:r>
      <w:r w:rsidRPr="00605209">
        <w:rPr>
          <w:b/>
          <w:sz w:val="40"/>
        </w:rPr>
        <w:t xml:space="preserve"> U</w:t>
      </w:r>
      <w:r>
        <w:rPr>
          <w:b/>
          <w:sz w:val="40"/>
        </w:rPr>
        <w:t>nit</w:t>
      </w:r>
      <w:r w:rsidR="007B1353" w:rsidRPr="00605209">
        <w:rPr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07D28" wp14:editId="610262AC">
                <wp:simplePos x="0" y="0"/>
                <wp:positionH relativeFrom="column">
                  <wp:posOffset>2811439</wp:posOffset>
                </wp:positionH>
                <wp:positionV relativeFrom="paragraph">
                  <wp:posOffset>334996</wp:posOffset>
                </wp:positionV>
                <wp:extent cx="3590972" cy="10121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72" cy="1012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B21D8" w14:textId="7746850C" w:rsidR="00040D63" w:rsidRDefault="007B1353" w:rsidP="00040D63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Frailty Score</w:t>
                            </w:r>
                            <w:r w:rsidR="0019112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69516F">
                              <w:rPr>
                                <w:b/>
                                <w:sz w:val="28"/>
                              </w:rPr>
                              <w:t xml:space="preserve">or </w:t>
                            </w:r>
                            <w:r w:rsidR="008119C4">
                              <w:rPr>
                                <w:b/>
                                <w:sz w:val="28"/>
                              </w:rPr>
                              <w:t>PS</w:t>
                            </w:r>
                            <w:r w:rsidR="0019112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191122" w:rsidRPr="00191122">
                              <w:rPr>
                                <w:b/>
                              </w:rPr>
                              <w:t>(ring as approp.</w:t>
                            </w:r>
                            <w:proofErr w:type="gramStart"/>
                            <w:r w:rsidR="00191122" w:rsidRPr="00191122">
                              <w:rPr>
                                <w:b/>
                              </w:rPr>
                              <w:t>)</w:t>
                            </w:r>
                            <w:r w:rsidR="00191122">
                              <w:rPr>
                                <w:b/>
                              </w:rPr>
                              <w:t xml:space="preserve"> </w:t>
                            </w:r>
                            <w:r w:rsidRPr="00191122">
                              <w:rPr>
                                <w:b/>
                                <w:sz w:val="32"/>
                              </w:rPr>
                              <w:t>:</w:t>
                            </w:r>
                            <w:proofErr w:type="gramEnd"/>
                            <w:r w:rsidRPr="00191122">
                              <w:rPr>
                                <w:b/>
                                <w:sz w:val="32"/>
                              </w:rPr>
                              <w:t>-</w:t>
                            </w:r>
                          </w:p>
                          <w:p w14:paraId="7E438571" w14:textId="77777777" w:rsidR="004D2374" w:rsidRDefault="004D2374" w:rsidP="00040D63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ED139B7" w14:textId="4E4F5BAF" w:rsidR="00040D63" w:rsidRPr="007B1353" w:rsidRDefault="007B1353" w:rsidP="00040D63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 w:rsidR="00040D63" w:rsidRPr="007B1353">
                              <w:rPr>
                                <w:b/>
                              </w:rPr>
                              <w:t xml:space="preserve">CFS </w:t>
                            </w:r>
                            <w:r w:rsidRPr="007B1353">
                              <w:rPr>
                                <w:b/>
                              </w:rPr>
                              <w:t>≥</w:t>
                            </w:r>
                            <w:r w:rsidR="00040D63" w:rsidRPr="007B1353">
                              <w:rPr>
                                <w:b/>
                              </w:rPr>
                              <w:t xml:space="preserve"> 65 yrs:</w:t>
                            </w:r>
                            <w:r w:rsidRPr="007B1353">
                              <w:rPr>
                                <w:b/>
                              </w:rPr>
                              <w:t xml:space="preserve">   0-8; </w:t>
                            </w:r>
                            <w:r w:rsidR="00040D63" w:rsidRPr="007B1353">
                              <w:rPr>
                                <w:b/>
                              </w:rPr>
                              <w:t>WHO Performance Status &lt;65 yrs:</w:t>
                            </w:r>
                            <w:r w:rsidRPr="007B1353">
                              <w:rPr>
                                <w:b/>
                              </w:rPr>
                              <w:t xml:space="preserve"> 0-4)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1.35pt;margin-top:26.4pt;width:282.75pt;height:7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" filled="f" stroked="f">
                <v:textbox>
                  <w:txbxContent>
                    <w:p w14:paraId="348B21D8" w14:textId="7746850C" w:rsidR="00040D63" w:rsidRDefault="007B1353" w:rsidP="00040D63">
                      <w:pPr>
                        <w:spacing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Frailty Score</w:t>
                      </w:r>
                      <w:r w:rsidR="00191122">
                        <w:rPr>
                          <w:b/>
                          <w:sz w:val="28"/>
                        </w:rPr>
                        <w:t xml:space="preserve"> </w:t>
                      </w:r>
                      <w:r w:rsidR="0069516F">
                        <w:rPr>
                          <w:b/>
                          <w:sz w:val="28"/>
                        </w:rPr>
                        <w:t xml:space="preserve">or </w:t>
                      </w:r>
                      <w:r w:rsidR="008119C4">
                        <w:rPr>
                          <w:b/>
                          <w:sz w:val="28"/>
                        </w:rPr>
                        <w:t>PS</w:t>
                      </w:r>
                      <w:r w:rsidR="00191122">
                        <w:rPr>
                          <w:b/>
                          <w:sz w:val="28"/>
                        </w:rPr>
                        <w:t xml:space="preserve"> </w:t>
                      </w:r>
                      <w:r w:rsidR="00191122" w:rsidRPr="00191122">
                        <w:rPr>
                          <w:b/>
                        </w:rPr>
                        <w:t>(ring as approp.</w:t>
                      </w:r>
                      <w:proofErr w:type="gramStart"/>
                      <w:r w:rsidR="00191122" w:rsidRPr="00191122">
                        <w:rPr>
                          <w:b/>
                        </w:rPr>
                        <w:t>)</w:t>
                      </w:r>
                      <w:r w:rsidR="00191122">
                        <w:rPr>
                          <w:b/>
                        </w:rPr>
                        <w:t xml:space="preserve"> </w:t>
                      </w:r>
                      <w:r w:rsidRPr="00191122">
                        <w:rPr>
                          <w:b/>
                          <w:sz w:val="32"/>
                        </w:rPr>
                        <w:t>:</w:t>
                      </w:r>
                      <w:proofErr w:type="gramEnd"/>
                      <w:r w:rsidRPr="00191122">
                        <w:rPr>
                          <w:b/>
                          <w:sz w:val="32"/>
                        </w:rPr>
                        <w:t>-</w:t>
                      </w:r>
                    </w:p>
                    <w:p w14:paraId="7E438571" w14:textId="77777777" w:rsidR="004D2374" w:rsidRDefault="004D2374" w:rsidP="00040D63">
                      <w:pPr>
                        <w:spacing w:line="240" w:lineRule="auto"/>
                        <w:rPr>
                          <w:b/>
                          <w:sz w:val="28"/>
                        </w:rPr>
                      </w:pPr>
                    </w:p>
                    <w:p w14:paraId="7ED139B7" w14:textId="4E4F5BAF" w:rsidR="00040D63" w:rsidRPr="007B1353" w:rsidRDefault="007B1353" w:rsidP="00040D63">
                      <w:pPr>
                        <w:spacing w:line="240" w:lineRule="auto"/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(</w:t>
                      </w:r>
                      <w:r w:rsidR="00040D63" w:rsidRPr="007B1353">
                        <w:rPr>
                          <w:b/>
                        </w:rPr>
                        <w:t xml:space="preserve">CFS </w:t>
                      </w:r>
                      <w:r w:rsidRPr="007B1353">
                        <w:rPr>
                          <w:b/>
                        </w:rPr>
                        <w:t>≥</w:t>
                      </w:r>
                      <w:r w:rsidR="00040D63" w:rsidRPr="007B1353">
                        <w:rPr>
                          <w:b/>
                        </w:rPr>
                        <w:t xml:space="preserve"> 65 yrs:</w:t>
                      </w:r>
                      <w:r w:rsidRPr="007B1353">
                        <w:rPr>
                          <w:b/>
                        </w:rPr>
                        <w:t xml:space="preserve">   0-8; </w:t>
                      </w:r>
                      <w:r w:rsidR="00040D63" w:rsidRPr="007B1353">
                        <w:rPr>
                          <w:b/>
                        </w:rPr>
                        <w:t>WHO Performance Status &lt;65 yrs:</w:t>
                      </w:r>
                      <w:r w:rsidRPr="007B1353">
                        <w:rPr>
                          <w:b/>
                        </w:rPr>
                        <w:t xml:space="preserve"> 0-4)</w:t>
                      </w:r>
                    </w:p>
                  </w:txbxContent>
                </v:textbox>
              </v:shape>
            </w:pict>
          </mc:Fallback>
        </mc:AlternateContent>
      </w:r>
      <w:r w:rsidR="00F710FB">
        <w:rPr>
          <w:b/>
          <w:sz w:val="40"/>
        </w:rPr>
        <w:t xml:space="preserve">  -  </w:t>
      </w:r>
      <w:r>
        <w:rPr>
          <w:b/>
          <w:sz w:val="40"/>
        </w:rPr>
        <w:t xml:space="preserve"> </w:t>
      </w:r>
      <w:r w:rsidR="00605209">
        <w:rPr>
          <w:b/>
          <w:sz w:val="40"/>
        </w:rPr>
        <w:t>P</w:t>
      </w:r>
      <w:r w:rsidR="007B1353">
        <w:rPr>
          <w:b/>
          <w:sz w:val="40"/>
        </w:rPr>
        <w:t>atient</w:t>
      </w:r>
      <w:r w:rsidR="00605209">
        <w:rPr>
          <w:b/>
          <w:sz w:val="40"/>
        </w:rPr>
        <w:t xml:space="preserve"> </w:t>
      </w:r>
      <w:r w:rsidR="00F710FB">
        <w:rPr>
          <w:b/>
          <w:sz w:val="40"/>
        </w:rPr>
        <w:t xml:space="preserve">Admission </w:t>
      </w:r>
      <w:r w:rsidR="00605209">
        <w:rPr>
          <w:b/>
          <w:sz w:val="40"/>
        </w:rPr>
        <w:t>S</w:t>
      </w:r>
      <w:r w:rsidR="007B1353">
        <w:rPr>
          <w:b/>
          <w:sz w:val="40"/>
        </w:rPr>
        <w:t>ummary</w:t>
      </w:r>
    </w:p>
    <w:p w14:paraId="4148A5A9" w14:textId="34E9E796" w:rsidR="00605209" w:rsidRPr="00AE5615" w:rsidRDefault="007B1353">
      <w:pPr>
        <w:rPr>
          <w:b/>
          <w:sz w:val="28"/>
        </w:rPr>
      </w:pPr>
      <w:r>
        <w:rPr>
          <w:b/>
          <w:sz w:val="28"/>
        </w:rPr>
        <w:t>Age:-</w:t>
      </w:r>
    </w:p>
    <w:p w14:paraId="216B763F" w14:textId="1E3EA96E" w:rsidR="00605209" w:rsidRPr="00AE5615" w:rsidRDefault="007B1353">
      <w:pPr>
        <w:rPr>
          <w:b/>
          <w:sz w:val="28"/>
        </w:rPr>
      </w:pPr>
      <w:r>
        <w:rPr>
          <w:b/>
          <w:sz w:val="28"/>
        </w:rPr>
        <w:t>Comorbidities:-</w:t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</w:p>
    <w:p w14:paraId="32A41AA4" w14:textId="710A246E" w:rsidR="00605209" w:rsidRDefault="00605209">
      <w:pPr>
        <w:rPr>
          <w:b/>
          <w:sz w:val="28"/>
        </w:rPr>
      </w:pPr>
    </w:p>
    <w:p w14:paraId="3B5D6FBA" w14:textId="77777777" w:rsidR="00040D63" w:rsidRPr="00AE5615" w:rsidRDefault="00040D63">
      <w:pPr>
        <w:rPr>
          <w:b/>
          <w:sz w:val="28"/>
        </w:rPr>
      </w:pPr>
    </w:p>
    <w:p w14:paraId="5C9ED18E" w14:textId="45668463" w:rsidR="00605209" w:rsidRDefault="007B1353">
      <w:pPr>
        <w:rPr>
          <w:b/>
          <w:sz w:val="28"/>
        </w:rPr>
      </w:pPr>
      <w:r>
        <w:rPr>
          <w:b/>
          <w:sz w:val="28"/>
        </w:rPr>
        <w:t>Date of Onset of symptoms:-</w:t>
      </w:r>
    </w:p>
    <w:p w14:paraId="679465B6" w14:textId="77777777" w:rsidR="007B1353" w:rsidRDefault="007B1353">
      <w:pPr>
        <w:rPr>
          <w:b/>
          <w:sz w:val="28"/>
        </w:rPr>
      </w:pPr>
    </w:p>
    <w:p w14:paraId="0A911EDE" w14:textId="7AD5CBD2" w:rsidR="00605209" w:rsidRPr="00AE5615" w:rsidRDefault="00605209">
      <w:pPr>
        <w:rPr>
          <w:b/>
          <w:sz w:val="28"/>
        </w:rPr>
      </w:pPr>
      <w:r w:rsidRPr="00AE5615">
        <w:rPr>
          <w:b/>
          <w:sz w:val="28"/>
        </w:rPr>
        <w:t>COVID STATUS</w:t>
      </w:r>
      <w:r w:rsidR="00F2357D">
        <w:rPr>
          <w:b/>
          <w:sz w:val="28"/>
        </w:rPr>
        <w:t>:-</w:t>
      </w:r>
      <w:r w:rsidRPr="00AE5615">
        <w:rPr>
          <w:b/>
          <w:sz w:val="28"/>
        </w:rPr>
        <w:t xml:space="preserve">   </w:t>
      </w:r>
    </w:p>
    <w:p w14:paraId="7C59E53D" w14:textId="09AF2C20" w:rsidR="00605209" w:rsidRPr="00AE5615" w:rsidRDefault="00605209">
      <w:pPr>
        <w:rPr>
          <w:b/>
          <w:sz w:val="28"/>
        </w:rPr>
      </w:pPr>
      <w:r w:rsidRPr="00AE5615">
        <w:rPr>
          <w:b/>
          <w:sz w:val="28"/>
        </w:rPr>
        <w:tab/>
        <w:t>Date of Swab (1</w:t>
      </w:r>
      <w:proofErr w:type="gramStart"/>
      <w:r w:rsidRPr="00AE5615">
        <w:rPr>
          <w:b/>
          <w:sz w:val="28"/>
        </w:rPr>
        <w:t>)  Sent</w:t>
      </w:r>
      <w:proofErr w:type="gramEnd"/>
      <w:r w:rsidRPr="00AE5615">
        <w:rPr>
          <w:b/>
          <w:sz w:val="28"/>
        </w:rPr>
        <w:t>:_________  Result – Negative    Positive</w:t>
      </w:r>
    </w:p>
    <w:p w14:paraId="1FBC5703" w14:textId="299C5E50" w:rsidR="00605209" w:rsidRPr="00AE5615" w:rsidRDefault="00605209">
      <w:pPr>
        <w:rPr>
          <w:b/>
          <w:sz w:val="28"/>
        </w:rPr>
      </w:pPr>
      <w:r w:rsidRPr="00AE5615">
        <w:rPr>
          <w:b/>
          <w:sz w:val="28"/>
        </w:rPr>
        <w:tab/>
        <w:t>Date of Swab (2</w:t>
      </w:r>
      <w:proofErr w:type="gramStart"/>
      <w:r w:rsidRPr="00AE5615">
        <w:rPr>
          <w:b/>
          <w:sz w:val="28"/>
        </w:rPr>
        <w:t>)  Sent</w:t>
      </w:r>
      <w:proofErr w:type="gramEnd"/>
      <w:r w:rsidRPr="00AE5615">
        <w:rPr>
          <w:b/>
          <w:sz w:val="28"/>
        </w:rPr>
        <w:t>:_________  Result – Negative    Positive</w:t>
      </w:r>
    </w:p>
    <w:p w14:paraId="017E90B4" w14:textId="77777777" w:rsidR="007B1353" w:rsidRDefault="00605209">
      <w:pPr>
        <w:rPr>
          <w:b/>
          <w:sz w:val="28"/>
        </w:rPr>
      </w:pPr>
      <w:r w:rsidRPr="00AE5615">
        <w:rPr>
          <w:b/>
          <w:sz w:val="28"/>
        </w:rPr>
        <w:tab/>
        <w:t>Date of Swab (3</w:t>
      </w:r>
      <w:proofErr w:type="gramStart"/>
      <w:r w:rsidRPr="00AE5615">
        <w:rPr>
          <w:b/>
          <w:sz w:val="28"/>
        </w:rPr>
        <w:t>)  Sent</w:t>
      </w:r>
      <w:proofErr w:type="gramEnd"/>
      <w:r w:rsidRPr="00AE5615">
        <w:rPr>
          <w:b/>
          <w:sz w:val="28"/>
        </w:rPr>
        <w:t>:_________  Result – Negative    Positive</w:t>
      </w:r>
      <w:r w:rsidR="007B1353" w:rsidRPr="007B1353">
        <w:rPr>
          <w:b/>
          <w:sz w:val="28"/>
        </w:rPr>
        <w:t xml:space="preserve"> </w:t>
      </w:r>
    </w:p>
    <w:p w14:paraId="724DD504" w14:textId="77777777" w:rsidR="007B1353" w:rsidRDefault="007B1353">
      <w:pPr>
        <w:rPr>
          <w:b/>
          <w:sz w:val="28"/>
        </w:rPr>
      </w:pPr>
    </w:p>
    <w:p w14:paraId="76F9274E" w14:textId="6FA908F8" w:rsidR="00716266" w:rsidRDefault="00605209">
      <w:pPr>
        <w:rPr>
          <w:b/>
          <w:sz w:val="28"/>
        </w:rPr>
      </w:pPr>
      <w:r w:rsidRPr="00AE5615">
        <w:rPr>
          <w:b/>
          <w:sz w:val="28"/>
        </w:rPr>
        <w:t xml:space="preserve">ESCALATION:      </w:t>
      </w:r>
      <w:r w:rsidR="00716266">
        <w:rPr>
          <w:b/>
          <w:sz w:val="28"/>
        </w:rPr>
        <w:t>0 – Palliation Only</w:t>
      </w:r>
    </w:p>
    <w:p w14:paraId="0607DCC6" w14:textId="0F14AC5F" w:rsidR="00605209" w:rsidRPr="00AE5615" w:rsidRDefault="00716266" w:rsidP="00716266">
      <w:pPr>
        <w:ind w:left="1440"/>
        <w:rPr>
          <w:b/>
          <w:sz w:val="28"/>
        </w:rPr>
      </w:pPr>
      <w:r>
        <w:rPr>
          <w:b/>
          <w:sz w:val="28"/>
        </w:rPr>
        <w:t xml:space="preserve">        </w:t>
      </w:r>
      <w:r w:rsidR="00605209" w:rsidRPr="00AE5615">
        <w:rPr>
          <w:b/>
          <w:sz w:val="28"/>
        </w:rPr>
        <w:t>1 – Oxygen therapy</w:t>
      </w:r>
    </w:p>
    <w:p w14:paraId="76AD3CF1" w14:textId="6C11649D" w:rsidR="00605209" w:rsidRPr="00AE5615" w:rsidRDefault="00B9576D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 </w:t>
      </w:r>
      <w:r w:rsidR="00605209" w:rsidRPr="00AE5615">
        <w:rPr>
          <w:b/>
          <w:sz w:val="28"/>
        </w:rPr>
        <w:t>2 – Trial of CPAP</w:t>
      </w:r>
      <w:r w:rsidR="001036AF">
        <w:rPr>
          <w:b/>
          <w:sz w:val="28"/>
        </w:rPr>
        <w:t>/</w:t>
      </w:r>
      <w:r w:rsidR="007B1353">
        <w:rPr>
          <w:b/>
          <w:sz w:val="28"/>
        </w:rPr>
        <w:t xml:space="preserve"> </w:t>
      </w:r>
      <w:r w:rsidR="001036AF">
        <w:rPr>
          <w:b/>
          <w:sz w:val="28"/>
        </w:rPr>
        <w:t>NIV/</w:t>
      </w:r>
      <w:r w:rsidR="007B1353">
        <w:rPr>
          <w:b/>
          <w:sz w:val="28"/>
        </w:rPr>
        <w:t xml:space="preserve"> </w:t>
      </w:r>
      <w:r w:rsidR="001036AF">
        <w:rPr>
          <w:b/>
          <w:sz w:val="28"/>
        </w:rPr>
        <w:t>High Flow O2</w:t>
      </w:r>
    </w:p>
    <w:p w14:paraId="6F07DF69" w14:textId="28D5CEE1" w:rsidR="00605209" w:rsidRDefault="00B9576D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 </w:t>
      </w:r>
      <w:r w:rsidR="00605209" w:rsidRPr="00AE5615">
        <w:rPr>
          <w:b/>
          <w:sz w:val="28"/>
        </w:rPr>
        <w:t>3 – ITU +/- Intubation and ventilation</w:t>
      </w:r>
    </w:p>
    <w:p w14:paraId="3A3CBA50" w14:textId="77777777" w:rsidR="003A458E" w:rsidRDefault="003A458E">
      <w:pPr>
        <w:rPr>
          <w:b/>
          <w:sz w:val="28"/>
        </w:rPr>
      </w:pPr>
    </w:p>
    <w:p w14:paraId="1C12B4B6" w14:textId="6B1BAB72" w:rsidR="00AE5615" w:rsidRDefault="004D2374">
      <w:pPr>
        <w:rPr>
          <w:b/>
          <w:sz w:val="28"/>
        </w:rPr>
      </w:pPr>
      <w:r>
        <w:rPr>
          <w:b/>
          <w:sz w:val="28"/>
        </w:rPr>
        <w:t>CLINICAL TRIAL</w:t>
      </w:r>
      <w:r w:rsidR="00F2357D">
        <w:rPr>
          <w:b/>
          <w:sz w:val="28"/>
        </w:rPr>
        <w:t xml:space="preserve"> s</w:t>
      </w:r>
      <w:r w:rsidR="001036AF">
        <w:rPr>
          <w:b/>
          <w:sz w:val="28"/>
        </w:rPr>
        <w:t xml:space="preserve">uitability:   </w:t>
      </w:r>
      <w:r w:rsidR="00363EFC">
        <w:rPr>
          <w:b/>
          <w:sz w:val="28"/>
        </w:rPr>
        <w:t xml:space="preserve">     </w:t>
      </w:r>
      <w:r w:rsidR="001036AF">
        <w:rPr>
          <w:b/>
          <w:sz w:val="28"/>
        </w:rPr>
        <w:t xml:space="preserve"> </w:t>
      </w:r>
      <w:r w:rsidR="00363EFC">
        <w:rPr>
          <w:b/>
          <w:sz w:val="28"/>
        </w:rPr>
        <w:t xml:space="preserve">     Yes    /   </w:t>
      </w:r>
      <w:r w:rsidR="001036AF">
        <w:rPr>
          <w:b/>
          <w:sz w:val="28"/>
        </w:rPr>
        <w:t xml:space="preserve"> No</w:t>
      </w:r>
    </w:p>
    <w:p w14:paraId="31530987" w14:textId="69D49169" w:rsidR="00363EFC" w:rsidRDefault="00363EFC">
      <w:pPr>
        <w:rPr>
          <w:b/>
          <w:sz w:val="28"/>
        </w:rPr>
      </w:pPr>
      <w:r>
        <w:rPr>
          <w:b/>
          <w:sz w:val="28"/>
        </w:rPr>
        <w:t xml:space="preserve">Communication with relatives:      </w:t>
      </w:r>
      <w:proofErr w:type="gramStart"/>
      <w:r>
        <w:rPr>
          <w:b/>
          <w:sz w:val="28"/>
        </w:rPr>
        <w:t>Yes  /</w:t>
      </w:r>
      <w:proofErr w:type="gramEnd"/>
      <w:r>
        <w:rPr>
          <w:b/>
          <w:sz w:val="28"/>
        </w:rPr>
        <w:t xml:space="preserve">     No   Contact Details …………………….</w:t>
      </w:r>
    </w:p>
    <w:p w14:paraId="0E56FD36" w14:textId="77777777" w:rsidR="003A458E" w:rsidRDefault="003A458E">
      <w:pPr>
        <w:rPr>
          <w:b/>
          <w:sz w:val="28"/>
        </w:rPr>
      </w:pPr>
    </w:p>
    <w:p w14:paraId="0D2CA227" w14:textId="3E2CF8E8" w:rsidR="00605209" w:rsidRPr="007B1353" w:rsidRDefault="00040D63">
      <w:pPr>
        <w:rPr>
          <w:b/>
          <w:sz w:val="28"/>
        </w:rPr>
      </w:pPr>
      <w:r w:rsidRPr="00605209">
        <w:rPr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6C548" wp14:editId="578A605C">
                <wp:simplePos x="0" y="0"/>
                <wp:positionH relativeFrom="column">
                  <wp:posOffset>3744141</wp:posOffset>
                </wp:positionH>
                <wp:positionV relativeFrom="paragraph">
                  <wp:posOffset>531585</wp:posOffset>
                </wp:positionV>
                <wp:extent cx="2819400" cy="1110343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103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44852" w14:textId="1EDAB5D3" w:rsidR="00040D63" w:rsidRPr="00040D63" w:rsidRDefault="00040D63" w:rsidP="00040D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0D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COMPLETED BY:</w:t>
                            </w:r>
                          </w:p>
                          <w:p w14:paraId="477E2230" w14:textId="653C392A" w:rsidR="00040D63" w:rsidRPr="00040D63" w:rsidRDefault="00040D63" w:rsidP="00040D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0D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Name</w:t>
                            </w:r>
                            <w:proofErr w:type="gramStart"/>
                            <w:r w:rsidRPr="00040D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040D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14:paraId="2119DF4B" w14:textId="28BC565E" w:rsidR="00040D63" w:rsidRPr="00040D63" w:rsidRDefault="00040D63" w:rsidP="00040D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0D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Grade &amp; Bleep</w:t>
                            </w:r>
                            <w:proofErr w:type="gramStart"/>
                            <w:r w:rsidRPr="00040D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040D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14:paraId="739A50E1" w14:textId="6193D6A6" w:rsidR="00040D63" w:rsidRPr="00040D63" w:rsidRDefault="00040D63" w:rsidP="00040D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0D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Date</w:t>
                            </w:r>
                            <w:proofErr w:type="gramStart"/>
                            <w:r w:rsidRPr="00040D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040D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6C548" id="_x0000_s1028" type="#_x0000_t202" style="position:absolute;margin-left:294.8pt;margin-top:41.85pt;width:222pt;height:8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" filled="f" stroked="f">
                <v:textbox>
                  <w:txbxContent>
                    <w:p w14:paraId="20144852" w14:textId="1EDAB5D3" w:rsidR="00040D63" w:rsidRPr="00040D63" w:rsidRDefault="00040D63" w:rsidP="00040D63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40D63">
                        <w:rPr>
                          <w:b/>
                          <w:bCs/>
                          <w:sz w:val="28"/>
                          <w:szCs w:val="28"/>
                        </w:rPr>
                        <w:t>COMPLETED BY:</w:t>
                      </w:r>
                    </w:p>
                    <w:p w14:paraId="477E2230" w14:textId="653C392A" w:rsidR="00040D63" w:rsidRPr="00040D63" w:rsidRDefault="00040D63" w:rsidP="00040D63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040D63">
                        <w:rPr>
                          <w:b/>
                          <w:bCs/>
                          <w:sz w:val="28"/>
                          <w:szCs w:val="28"/>
                        </w:rPr>
                        <w:t>Name:_</w:t>
                      </w:r>
                      <w:proofErr w:type="gramEnd"/>
                      <w:r w:rsidRPr="00040D63">
                        <w:rPr>
                          <w:b/>
                          <w:bCs/>
                          <w:sz w:val="28"/>
                          <w:szCs w:val="28"/>
                        </w:rPr>
                        <w:t>______________________</w:t>
                      </w:r>
                    </w:p>
                    <w:p w14:paraId="2119DF4B" w14:textId="28BC565E" w:rsidR="00040D63" w:rsidRPr="00040D63" w:rsidRDefault="00040D63" w:rsidP="00040D63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40D63">
                        <w:rPr>
                          <w:b/>
                          <w:bCs/>
                          <w:sz w:val="28"/>
                          <w:szCs w:val="28"/>
                        </w:rPr>
                        <w:t xml:space="preserve">Grade &amp; </w:t>
                      </w:r>
                      <w:proofErr w:type="gramStart"/>
                      <w:r w:rsidRPr="00040D63">
                        <w:rPr>
                          <w:b/>
                          <w:bCs/>
                          <w:sz w:val="28"/>
                          <w:szCs w:val="28"/>
                        </w:rPr>
                        <w:t>Bleep:_</w:t>
                      </w:r>
                      <w:proofErr w:type="gramEnd"/>
                      <w:r w:rsidRPr="00040D63">
                        <w:rPr>
                          <w:b/>
                          <w:bCs/>
                          <w:sz w:val="28"/>
                          <w:szCs w:val="28"/>
                        </w:rPr>
                        <w:t>_______________</w:t>
                      </w:r>
                    </w:p>
                    <w:p w14:paraId="739A50E1" w14:textId="6193D6A6" w:rsidR="00040D63" w:rsidRPr="00040D63" w:rsidRDefault="00040D63" w:rsidP="00040D63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040D63">
                        <w:rPr>
                          <w:b/>
                          <w:bCs/>
                          <w:sz w:val="28"/>
                          <w:szCs w:val="28"/>
                        </w:rPr>
                        <w:t>Date:_</w:t>
                      </w:r>
                      <w:proofErr w:type="gramEnd"/>
                      <w:r w:rsidRPr="00040D63">
                        <w:rPr>
                          <w:b/>
                          <w:bCs/>
                          <w:sz w:val="28"/>
                          <w:szCs w:val="28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05209" w:rsidRPr="00AE5615">
        <w:rPr>
          <w:b/>
          <w:sz w:val="28"/>
        </w:rPr>
        <w:t>FOR RESUSCITATION</w:t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  <w:t>ACTIVE DNACPR</w:t>
      </w:r>
    </w:p>
    <w:sectPr w:rsidR="00605209" w:rsidRPr="007B1353" w:rsidSect="00C97BA9">
      <w:headerReference w:type="default" r:id="rId8"/>
      <w:footerReference w:type="default" r:id="rId9"/>
      <w:pgSz w:w="11906" w:h="16838"/>
      <w:pgMar w:top="1440" w:right="1440" w:bottom="1440" w:left="144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AF5A7" w14:textId="77777777" w:rsidR="00B30156" w:rsidRDefault="00B30156" w:rsidP="00C97BA9">
      <w:pPr>
        <w:spacing w:after="0" w:line="240" w:lineRule="auto"/>
      </w:pPr>
      <w:r>
        <w:separator/>
      </w:r>
    </w:p>
  </w:endnote>
  <w:endnote w:type="continuationSeparator" w:id="0">
    <w:p w14:paraId="6B57DE54" w14:textId="77777777" w:rsidR="00B30156" w:rsidRDefault="00B30156" w:rsidP="00C9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BF623" w14:textId="4E49FB45" w:rsidR="00C97BA9" w:rsidRDefault="00C97BA9">
    <w:pPr>
      <w:pStyle w:val="Footer"/>
    </w:pPr>
    <w:r>
      <w:t xml:space="preserve">RCU Patient Summary. </w:t>
    </w:r>
    <w:r w:rsidR="00040D63">
      <w:t xml:space="preserve">CST </w:t>
    </w:r>
    <w:r>
      <w:t>v</w:t>
    </w:r>
    <w:r w:rsidR="00363EFC">
      <w:t>4</w:t>
    </w:r>
    <w:r>
      <w:t xml:space="preserve"> </w:t>
    </w:r>
    <w:r w:rsidR="00363EFC">
      <w:t>3</w:t>
    </w:r>
    <w:r w:rsidR="00363EFC" w:rsidRPr="00363EFC">
      <w:rPr>
        <w:vertAlign w:val="superscript"/>
      </w:rPr>
      <w:t>rd</w:t>
    </w:r>
    <w:r w:rsidR="00363EFC">
      <w:t xml:space="preserve"> Nov </w:t>
    </w:r>
    <w:r w:rsidR="00040D63"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45842" w14:textId="77777777" w:rsidR="00B30156" w:rsidRDefault="00B30156" w:rsidP="00C97BA9">
      <w:pPr>
        <w:spacing w:after="0" w:line="240" w:lineRule="auto"/>
      </w:pPr>
      <w:r>
        <w:separator/>
      </w:r>
    </w:p>
  </w:footnote>
  <w:footnote w:type="continuationSeparator" w:id="0">
    <w:p w14:paraId="3BDA51AC" w14:textId="77777777" w:rsidR="00B30156" w:rsidRDefault="00B30156" w:rsidP="00C9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8A68A" w14:textId="71CAF377" w:rsidR="00C97BA9" w:rsidRDefault="00C97BA9" w:rsidP="00C97BA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09"/>
    <w:rsid w:val="00040D63"/>
    <w:rsid w:val="001036AF"/>
    <w:rsid w:val="00191122"/>
    <w:rsid w:val="002B24E0"/>
    <w:rsid w:val="00363EFC"/>
    <w:rsid w:val="003A458E"/>
    <w:rsid w:val="00467125"/>
    <w:rsid w:val="004D2374"/>
    <w:rsid w:val="00605209"/>
    <w:rsid w:val="0069516F"/>
    <w:rsid w:val="00716266"/>
    <w:rsid w:val="007B1353"/>
    <w:rsid w:val="008119C4"/>
    <w:rsid w:val="00936FA8"/>
    <w:rsid w:val="00AB1CDB"/>
    <w:rsid w:val="00AE5615"/>
    <w:rsid w:val="00B15189"/>
    <w:rsid w:val="00B30156"/>
    <w:rsid w:val="00B9576D"/>
    <w:rsid w:val="00C97BA9"/>
    <w:rsid w:val="00CD7531"/>
    <w:rsid w:val="00DB4602"/>
    <w:rsid w:val="00E71907"/>
    <w:rsid w:val="00F2357D"/>
    <w:rsid w:val="00F7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D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BA9"/>
  </w:style>
  <w:style w:type="paragraph" w:styleId="Footer">
    <w:name w:val="footer"/>
    <w:basedOn w:val="Normal"/>
    <w:link w:val="FooterChar"/>
    <w:uiPriority w:val="99"/>
    <w:unhideWhenUsed/>
    <w:rsid w:val="00C9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BA9"/>
  </w:style>
  <w:style w:type="paragraph" w:styleId="Footer">
    <w:name w:val="footer"/>
    <w:basedOn w:val="Normal"/>
    <w:link w:val="FooterChar"/>
    <w:uiPriority w:val="99"/>
    <w:unhideWhenUsed/>
    <w:rsid w:val="00C9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A8C486E5</Template>
  <TotalTime>2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Katrina Glaister</cp:lastModifiedBy>
  <cp:revision>2</cp:revision>
  <dcterms:created xsi:type="dcterms:W3CDTF">2020-11-11T07:47:00Z</dcterms:created>
  <dcterms:modified xsi:type="dcterms:W3CDTF">2020-11-11T07:47:00Z</dcterms:modified>
</cp:coreProperties>
</file>