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D" w:rsidRPr="005A4B1D" w:rsidRDefault="005A4B1D" w:rsidP="005A4B1D">
      <w:pPr>
        <w:spacing w:after="0" w:line="240" w:lineRule="auto"/>
        <w:jc w:val="right"/>
        <w:rPr>
          <w:rFonts w:ascii="Frutiger 55 Roman" w:eastAsia="Times New Roman" w:hAnsi="Frutiger 55 Roman" w:cs="Times New Roman"/>
          <w:sz w:val="20"/>
          <w:szCs w:val="20"/>
        </w:rPr>
      </w:pPr>
      <w:bookmarkStart w:id="0" w:name="_GoBack"/>
      <w:bookmarkEnd w:id="0"/>
      <w:r>
        <w:rPr>
          <w:rFonts w:ascii="Frutiger 55 Roman" w:eastAsia="Times New Roman" w:hAnsi="Frutiger 55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2428875" cy="514350"/>
            <wp:effectExtent l="0" t="0" r="9525" b="0"/>
            <wp:docPr id="1" name="Picture 1" descr="sal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f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5A4B1D" w:rsidRPr="005A4B1D" w:rsidTr="005A4B1D">
        <w:trPr>
          <w:cantSplit/>
          <w:trHeight w:val="422"/>
        </w:trPr>
        <w:tc>
          <w:tcPr>
            <w:tcW w:w="5245" w:type="dxa"/>
            <w:tcBorders>
              <w:top w:val="single" w:sz="4" w:space="0" w:color="auto"/>
            </w:tcBorders>
          </w:tcPr>
          <w:p w:rsidR="005A4B1D" w:rsidRDefault="005A4B1D" w:rsidP="005A4B1D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Times New Roman"/>
                <w:b/>
                <w:sz w:val="30"/>
                <w:szCs w:val="20"/>
              </w:rPr>
            </w:pPr>
          </w:p>
          <w:p w:rsidR="00291027" w:rsidRPr="00291027" w:rsidRDefault="00D67BFD" w:rsidP="00D67BFD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 xml:space="preserve">Post </w:t>
            </w:r>
            <w:r w:rsidR="00D7137C"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 xml:space="preserve">COVID-19 </w:t>
            </w:r>
            <w:r w:rsid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>A</w:t>
            </w:r>
            <w:r w:rsidR="00291027"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 xml:space="preserve">dmission </w:t>
            </w:r>
          </w:p>
          <w:p w:rsidR="00291027" w:rsidRDefault="00D67BFD" w:rsidP="00D67BFD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>Pulmonary R</w:t>
            </w:r>
            <w:r w:rsidR="005A4B1D"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 xml:space="preserve">ehabilitation </w:t>
            </w:r>
          </w:p>
          <w:p w:rsidR="005A4B1D" w:rsidRDefault="00291027" w:rsidP="00D67BFD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>R</w:t>
            </w:r>
            <w:r w:rsidR="005A4B1D" w:rsidRPr="00291027">
              <w:rPr>
                <w:rFonts w:ascii="Arial" w:eastAsia="Times New Roman" w:hAnsi="Arial" w:cs="Times New Roman"/>
                <w:b/>
                <w:sz w:val="28"/>
                <w:szCs w:val="20"/>
              </w:rPr>
              <w:t>eferral</w:t>
            </w:r>
            <w:r>
              <w:rPr>
                <w:rFonts w:ascii="Arial" w:eastAsia="Times New Roman" w:hAnsi="Arial" w:cs="Times New Roman"/>
                <w:b/>
                <w:sz w:val="28"/>
                <w:szCs w:val="20"/>
              </w:rPr>
              <w:t xml:space="preserve"> Form</w:t>
            </w:r>
          </w:p>
          <w:p w:rsidR="004579BD" w:rsidRPr="005A4B1D" w:rsidRDefault="004579BD" w:rsidP="004579BD">
            <w:pPr>
              <w:spacing w:after="0" w:line="240" w:lineRule="auto"/>
              <w:ind w:left="-533"/>
              <w:jc w:val="center"/>
              <w:rPr>
                <w:rFonts w:ascii="Salisbury NHS Foundation Trust" w:eastAsia="Times New Roman" w:hAnsi="Salisbury NHS Foundation Trust" w:cs="Times New Roman"/>
                <w:sz w:val="40"/>
                <w:szCs w:val="40"/>
              </w:rPr>
            </w:pPr>
            <w:r w:rsidRPr="004579BD">
              <w:rPr>
                <w:rFonts w:ascii="Arial" w:eastAsia="Times New Roman" w:hAnsi="Arial" w:cs="Times New Roman"/>
                <w:b/>
                <w:i/>
                <w:szCs w:val="20"/>
              </w:rPr>
              <w:t>(Complete form &amp; email)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A4B1D">
              <w:rPr>
                <w:rFonts w:ascii="Arial" w:eastAsia="Times New Roman" w:hAnsi="Arial" w:cs="Times New Roman"/>
                <w:szCs w:val="20"/>
              </w:rPr>
              <w:t>Respiratory Department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A4B1D">
              <w:rPr>
                <w:rFonts w:ascii="Arial" w:eastAsia="Times New Roman" w:hAnsi="Arial" w:cs="Times New Roman"/>
                <w:szCs w:val="20"/>
              </w:rPr>
              <w:t xml:space="preserve">Level 3 </w:t>
            </w:r>
            <w:smartTag w:uri="urn:schemas-microsoft-com:office:smarttags" w:element="place">
              <w:smartTag w:uri="urn:schemas-microsoft-com:office:smarttags" w:element="PlaceName">
                <w:r w:rsidRPr="005A4B1D">
                  <w:rPr>
                    <w:rFonts w:ascii="Arial" w:eastAsia="Times New Roman" w:hAnsi="Arial" w:cs="Times New Roman"/>
                    <w:szCs w:val="20"/>
                  </w:rPr>
                  <w:t>Salisbury</w:t>
                </w:r>
              </w:smartTag>
              <w:r w:rsidRPr="005A4B1D">
                <w:rPr>
                  <w:rFonts w:ascii="Arial" w:eastAsia="Times New Roman" w:hAnsi="Arial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5A4B1D">
                  <w:rPr>
                    <w:rFonts w:ascii="Arial" w:eastAsia="Times New Roman" w:hAnsi="Arial" w:cs="Times New Roman"/>
                    <w:szCs w:val="20"/>
                  </w:rPr>
                  <w:t>District</w:t>
                </w:r>
              </w:smartTag>
              <w:r w:rsidRPr="005A4B1D">
                <w:rPr>
                  <w:rFonts w:ascii="Arial" w:eastAsia="Times New Roman" w:hAnsi="Arial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5A4B1D">
                  <w:rPr>
                    <w:rFonts w:ascii="Arial" w:eastAsia="Times New Roman" w:hAnsi="Arial" w:cs="Times New Roman"/>
                    <w:szCs w:val="20"/>
                  </w:rPr>
                  <w:t>Hospital</w:t>
                </w:r>
              </w:smartTag>
            </w:smartTag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A4B1D">
                  <w:rPr>
                    <w:rFonts w:ascii="Arial" w:eastAsia="Times New Roman" w:hAnsi="Arial" w:cs="Times New Roman"/>
                    <w:szCs w:val="20"/>
                  </w:rPr>
                  <w:t>Salisbury</w:t>
                </w:r>
              </w:smartTag>
            </w:smartTag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A4B1D">
              <w:rPr>
                <w:rFonts w:ascii="Arial" w:eastAsia="Times New Roman" w:hAnsi="Arial" w:cs="Times New Roman"/>
                <w:szCs w:val="20"/>
              </w:rPr>
              <w:t>Wiltshire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A4B1D">
              <w:rPr>
                <w:rFonts w:ascii="Arial" w:eastAsia="Times New Roman" w:hAnsi="Arial" w:cs="Times New Roman"/>
                <w:szCs w:val="20"/>
              </w:rPr>
              <w:t>SP2 8BJ</w:t>
            </w:r>
          </w:p>
          <w:p w:rsidR="005A4B1D" w:rsidRPr="004579BD" w:rsidRDefault="004579BD" w:rsidP="005A4B1D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579BD">
              <w:rPr>
                <w:rFonts w:ascii="Arial" w:eastAsia="Times New Roman" w:hAnsi="Arial" w:cs="Times New Roman"/>
                <w:i/>
                <w:szCs w:val="20"/>
              </w:rPr>
              <w:t>Tel 01722 336262 Ext</w:t>
            </w:r>
            <w:r w:rsidR="005A4B1D" w:rsidRPr="004579BD">
              <w:rPr>
                <w:rFonts w:ascii="Arial" w:eastAsia="Times New Roman" w:hAnsi="Arial" w:cs="Times New Roman"/>
                <w:i/>
                <w:szCs w:val="20"/>
              </w:rPr>
              <w:t xml:space="preserve"> 2892</w:t>
            </w:r>
          </w:p>
          <w:p w:rsidR="00D67BFD" w:rsidRPr="00291027" w:rsidRDefault="00291027" w:rsidP="005A4B1D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291027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PULMONARYREHAB </w:t>
            </w:r>
            <w:r w:rsidRPr="00291027">
              <w:rPr>
                <w:sz w:val="20"/>
              </w:rPr>
              <w:t xml:space="preserve"> </w:t>
            </w:r>
            <w:r w:rsidRPr="00291027">
              <w:rPr>
                <w:rFonts w:ascii="Arial" w:eastAsia="Times New Roman" w:hAnsi="Arial" w:cs="Times New Roman"/>
                <w:i/>
                <w:szCs w:val="20"/>
              </w:rPr>
              <w:t>sft.pulmonaryrehab@nhs.net</w:t>
            </w:r>
          </w:p>
        </w:tc>
      </w:tr>
    </w:tbl>
    <w:p w:rsidR="00D7137C" w:rsidRDefault="00D7137C" w:rsidP="005A4B1D">
      <w:pPr>
        <w:spacing w:after="0" w:line="240" w:lineRule="auto"/>
        <w:ind w:left="-567"/>
        <w:rPr>
          <w:rFonts w:ascii="Arial" w:eastAsia="Times New Roman" w:hAnsi="Arial" w:cs="Times New Roman"/>
          <w:b/>
          <w:sz w:val="24"/>
          <w:szCs w:val="20"/>
        </w:rPr>
      </w:pPr>
    </w:p>
    <w:p w:rsidR="005A4B1D" w:rsidRPr="005A4B1D" w:rsidRDefault="005A4B1D" w:rsidP="005A4B1D">
      <w:pPr>
        <w:spacing w:after="0" w:line="240" w:lineRule="auto"/>
        <w:ind w:left="-567"/>
        <w:rPr>
          <w:rFonts w:ascii="Arial" w:eastAsia="Times New Roman" w:hAnsi="Arial" w:cs="Times New Roman"/>
          <w:b/>
          <w:szCs w:val="20"/>
        </w:rPr>
      </w:pPr>
      <w:r w:rsidRPr="005A4B1D">
        <w:rPr>
          <w:rFonts w:ascii="Arial" w:eastAsia="Times New Roman" w:hAnsi="Arial" w:cs="Times New Roman"/>
          <w:b/>
          <w:sz w:val="24"/>
          <w:szCs w:val="20"/>
        </w:rPr>
        <w:t>Patient Details:</w:t>
      </w:r>
    </w:p>
    <w:tbl>
      <w:tblPr>
        <w:tblpPr w:leftFromText="180" w:rightFromText="180" w:vertAnchor="text" w:horzAnchor="margin" w:tblpXSpec="center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417"/>
        <w:gridCol w:w="921"/>
        <w:gridCol w:w="1064"/>
      </w:tblGrid>
      <w:tr w:rsidR="005A4B1D" w:rsidRPr="005A4B1D" w:rsidTr="005A4B1D">
        <w:tc>
          <w:tcPr>
            <w:tcW w:w="1951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5A4B1D" w:rsidRPr="005A4B1D" w:rsidTr="005A4B1D">
        <w:trPr>
          <w:trHeight w:val="429"/>
        </w:trPr>
        <w:tc>
          <w:tcPr>
            <w:tcW w:w="1951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5A4B1D" w:rsidRPr="005A4B1D" w:rsidTr="005A4B1D">
        <w:trPr>
          <w:cantSplit/>
        </w:trPr>
        <w:tc>
          <w:tcPr>
            <w:tcW w:w="1951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1064" w:type="dxa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5A4B1D" w:rsidRPr="005A4B1D" w:rsidTr="005A4B1D">
        <w:tc>
          <w:tcPr>
            <w:tcW w:w="1951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4B1D" w:rsidRPr="005A4B1D" w:rsidTr="005A4B1D">
        <w:trPr>
          <w:cantSplit/>
          <w:trHeight w:val="336"/>
        </w:trPr>
        <w:tc>
          <w:tcPr>
            <w:tcW w:w="1951" w:type="dxa"/>
            <w:vMerge w:val="restart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vMerge w:val="restart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b/>
                <w:sz w:val="20"/>
                <w:szCs w:val="20"/>
              </w:rPr>
              <w:t>Home tel. no.</w:t>
            </w: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5A4B1D" w:rsidRPr="005A4B1D" w:rsidTr="005A4B1D">
        <w:trPr>
          <w:cantSplit/>
          <w:trHeight w:val="334"/>
        </w:trPr>
        <w:tc>
          <w:tcPr>
            <w:tcW w:w="1951" w:type="dxa"/>
            <w:vMerge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b/>
                <w:sz w:val="20"/>
                <w:szCs w:val="20"/>
              </w:rPr>
              <w:t>Work tel. no.</w:t>
            </w: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5A4B1D" w:rsidRPr="005A4B1D" w:rsidTr="005A4B1D">
        <w:trPr>
          <w:cantSplit/>
          <w:trHeight w:val="334"/>
        </w:trPr>
        <w:tc>
          <w:tcPr>
            <w:tcW w:w="1951" w:type="dxa"/>
            <w:vMerge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b/>
                <w:sz w:val="20"/>
                <w:szCs w:val="20"/>
              </w:rPr>
              <w:t>Mobile no.</w:t>
            </w:r>
          </w:p>
        </w:tc>
        <w:tc>
          <w:tcPr>
            <w:tcW w:w="3402" w:type="dxa"/>
            <w:gridSpan w:val="3"/>
          </w:tcPr>
          <w:p w:rsidR="005A4B1D" w:rsidRPr="005A4B1D" w:rsidRDefault="005A4B1D" w:rsidP="005A4B1D">
            <w:pPr>
              <w:spacing w:after="0" w:line="240" w:lineRule="auto"/>
              <w:ind w:right="318" w:hanging="10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7137C" w:rsidRDefault="00D7137C" w:rsidP="00D7137C">
      <w:pPr>
        <w:spacing w:after="0" w:line="240" w:lineRule="auto"/>
        <w:ind w:left="-567"/>
        <w:rPr>
          <w:rFonts w:ascii="Arial" w:eastAsia="Times New Roman" w:hAnsi="Arial" w:cs="Times New Roman"/>
          <w:b/>
          <w:sz w:val="24"/>
          <w:szCs w:val="20"/>
        </w:rPr>
      </w:pPr>
    </w:p>
    <w:p w:rsidR="005A4B1D" w:rsidRPr="005A4B1D" w:rsidRDefault="00D7137C" w:rsidP="00D7137C">
      <w:pPr>
        <w:spacing w:after="0" w:line="240" w:lineRule="auto"/>
        <w:ind w:left="-567"/>
        <w:rPr>
          <w:rFonts w:ascii="Arial" w:eastAsia="Times New Roman" w:hAnsi="Arial" w:cs="Times New Roman"/>
          <w:b/>
          <w:sz w:val="24"/>
          <w:szCs w:val="20"/>
        </w:rPr>
      </w:pPr>
      <w:r w:rsidRPr="005A4B1D">
        <w:rPr>
          <w:rFonts w:ascii="Arial" w:eastAsia="Times New Roman" w:hAnsi="Arial" w:cs="Times New Roman"/>
          <w:b/>
          <w:sz w:val="24"/>
          <w:szCs w:val="20"/>
        </w:rPr>
        <w:t>Referral Details:</w:t>
      </w:r>
    </w:p>
    <w:tbl>
      <w:tblPr>
        <w:tblpPr w:leftFromText="180" w:rightFromText="180" w:vertAnchor="text" w:horzAnchor="margin" w:tblpXSpec="center" w:tblpY="11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985"/>
        <w:gridCol w:w="3402"/>
      </w:tblGrid>
      <w:tr w:rsidR="005A4B1D" w:rsidRPr="005A4B1D" w:rsidTr="005A4B1D">
        <w:trPr>
          <w:cantSplit/>
        </w:trPr>
        <w:tc>
          <w:tcPr>
            <w:tcW w:w="1985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12" w:name="Check25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5A4B1D" w:rsidRPr="005A4B1D" w:rsidRDefault="00D7137C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COVID</w:t>
            </w:r>
            <w:r w:rsidR="00291027"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pamphlet </w:t>
            </w:r>
          </w:p>
        </w:tc>
        <w:bookmarkEnd w:id="12"/>
        <w:tc>
          <w:tcPr>
            <w:tcW w:w="3402" w:type="dxa"/>
          </w:tcPr>
          <w:p w:rsidR="005A4B1D" w:rsidRPr="005A4B1D" w:rsidRDefault="00D7137C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Y: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sym w:font="Wingdings" w:char="F0A8"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N: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sym w:font="Wingdings" w:char="F0A8"/>
            </w:r>
          </w:p>
        </w:tc>
      </w:tr>
      <w:tr w:rsidR="005A4B1D" w:rsidRPr="005A4B1D" w:rsidTr="00D7137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:rsidR="005A4B1D" w:rsidRPr="005A4B1D" w:rsidRDefault="00291027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Resp Nurse </w:t>
            </w:r>
            <w:r w:rsidR="00D7137C">
              <w:rPr>
                <w:rFonts w:ascii="Arial" w:eastAsia="Times New Roman" w:hAnsi="Arial" w:cs="Times New Roman"/>
                <w:sz w:val="20"/>
                <w:szCs w:val="20"/>
              </w:rPr>
              <w:t>Teleclinic date</w:t>
            </w:r>
            <w:r w:rsidR="00077AD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5A4B1D" w:rsidRPr="005A4B1D" w:rsidTr="00D7137C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A4B1D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left w:val="nil"/>
            </w:tcBorders>
          </w:tcPr>
          <w:p w:rsidR="005A4B1D" w:rsidRPr="005A4B1D" w:rsidRDefault="00291027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Chest </w:t>
            </w:r>
            <w:r w:rsidR="00D7137C">
              <w:rPr>
                <w:rFonts w:ascii="Arial" w:eastAsia="Times New Roman" w:hAnsi="Arial" w:cs="Times New Roman"/>
                <w:sz w:val="20"/>
                <w:szCs w:val="20"/>
              </w:rPr>
              <w:t>Radiograph requested</w:t>
            </w:r>
            <w:r w:rsidR="00077AD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A4B1D" w:rsidRPr="005A4B1D" w:rsidRDefault="00D7137C" w:rsidP="005A4B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Y: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sym w:font="Wingdings" w:char="F0A8"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N: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sym w:font="Wingdings" w:char="F0A8"/>
            </w:r>
          </w:p>
        </w:tc>
      </w:tr>
    </w:tbl>
    <w:p w:rsidR="005A4B1D" w:rsidRPr="005A4B1D" w:rsidRDefault="005A4B1D" w:rsidP="005A4B1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5A4B1D" w:rsidRPr="005A4B1D" w:rsidTr="005A4B1D">
        <w:trPr>
          <w:cantSplit/>
          <w:trHeight w:val="1150"/>
        </w:trPr>
        <w:tc>
          <w:tcPr>
            <w:tcW w:w="10762" w:type="dxa"/>
            <w:tcBorders>
              <w:bottom w:val="single" w:sz="4" w:space="0" w:color="auto"/>
            </w:tcBorders>
          </w:tcPr>
          <w:p w:rsidR="005A4B1D" w:rsidRDefault="005A4B1D" w:rsidP="005A4B1D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History of COVID-19 episode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(including date of onset symptoms/date of discharge):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</w:p>
          <w:p w:rsidR="005A4B1D" w:rsidRDefault="005A4B1D" w:rsidP="005A4B1D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Default="005A4B1D" w:rsidP="005A4B1D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Current mobility: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</w:p>
          <w:p w:rsidR="005A4B1D" w:rsidRDefault="005A4B1D" w:rsidP="005A4B1D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Pr="005A4B1D" w:rsidRDefault="005A4B1D" w:rsidP="005A4B1D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Timed up and go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(physio)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  <w:bookmarkEnd w:id="16"/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Oxygen 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>requirement on discharge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5A4B1D" w:rsidRDefault="004579B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Non- Invasive </w:t>
            </w:r>
            <w:r w:rsidR="005A4B1D">
              <w:rPr>
                <w:rFonts w:ascii="Arial" w:eastAsia="Times New Roman" w:hAnsi="Arial" w:cs="Arial"/>
                <w:b/>
                <w:sz w:val="24"/>
                <w:szCs w:val="20"/>
              </w:rPr>
              <w:t>V</w: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entilation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/CPAP</w:t>
            </w:r>
            <w:r w:rsidR="005A4B1D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="005A4B1D"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="005A4B1D"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="005A4B1D"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="005A4B1D"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="005A4B1D"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Default="005A4B1D" w:rsidP="005A4B1D">
            <w:pPr>
              <w:spacing w:after="0" w:line="240" w:lineRule="auto"/>
              <w:rPr>
                <w:rFonts w:ascii="Frutiger 55 Roman" w:eastAsia="Times New Roman" w:hAnsi="Frutiger 55 Roman" w:cs="Arial"/>
                <w:sz w:val="24"/>
                <w:szCs w:val="20"/>
              </w:rPr>
            </w:pPr>
            <w:proofErr w:type="spellStart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DH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>x</w:t>
            </w:r>
            <w:proofErr w:type="spellEnd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  <w:t xml:space="preserve"> </w:t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  <w:fldChar w:fldCharType="separate"/>
            </w:r>
            <w:r w:rsidRPr="005A4B1D">
              <w:rPr>
                <w:rFonts w:ascii="Frutiger 55 Roman" w:eastAsia="Times New Roman" w:hAnsi="Frutiger 55 Roman" w:cs="Arial"/>
                <w:noProof/>
                <w:sz w:val="24"/>
                <w:szCs w:val="20"/>
              </w:rPr>
              <w:t> </w:t>
            </w:r>
            <w:r w:rsidRPr="005A4B1D">
              <w:rPr>
                <w:rFonts w:ascii="Frutiger 55 Roman" w:eastAsia="Times New Roman" w:hAnsi="Frutiger 55 Roman" w:cs="Arial"/>
                <w:noProof/>
                <w:sz w:val="24"/>
                <w:szCs w:val="20"/>
              </w:rPr>
              <w:t> </w:t>
            </w:r>
            <w:r w:rsidRPr="005A4B1D">
              <w:rPr>
                <w:rFonts w:ascii="Frutiger 55 Roman" w:eastAsia="Times New Roman" w:hAnsi="Frutiger 55 Roman" w:cs="Arial"/>
                <w:noProof/>
                <w:sz w:val="24"/>
                <w:szCs w:val="20"/>
              </w:rPr>
              <w:t> </w:t>
            </w:r>
            <w:r w:rsidRPr="005A4B1D">
              <w:rPr>
                <w:rFonts w:ascii="Frutiger 55 Roman" w:eastAsia="Times New Roman" w:hAnsi="Frutiger 55 Roman" w:cs="Arial"/>
                <w:noProof/>
                <w:sz w:val="24"/>
                <w:szCs w:val="20"/>
              </w:rPr>
              <w:t> </w:t>
            </w:r>
            <w:r w:rsidRPr="005A4B1D">
              <w:rPr>
                <w:rFonts w:ascii="Frutiger 55 Roman" w:eastAsia="Times New Roman" w:hAnsi="Frutiger 55 Roman" w:cs="Arial"/>
                <w:noProof/>
                <w:sz w:val="24"/>
                <w:szCs w:val="20"/>
              </w:rPr>
              <w:t> </w:t>
            </w:r>
            <w:r w:rsidRPr="005A4B1D">
              <w:rPr>
                <w:rFonts w:ascii="Frutiger 55 Roman" w:eastAsia="Times New Roman" w:hAnsi="Frutiger 55 Roman" w:cs="Arial"/>
                <w:sz w:val="24"/>
                <w:szCs w:val="20"/>
              </w:rPr>
              <w:fldChar w:fldCharType="end"/>
            </w:r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PMH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>x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" w:name="Text90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                                                  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               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                                   </w:t>
            </w:r>
          </w:p>
          <w:p w:rsidR="00291027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proofErr w:type="spellStart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SH</w:t>
            </w:r>
            <w:r w:rsidR="00291027">
              <w:rPr>
                <w:rFonts w:ascii="Arial" w:eastAsia="Times New Roman" w:hAnsi="Arial" w:cs="Arial"/>
                <w:b/>
                <w:sz w:val="24"/>
                <w:szCs w:val="20"/>
              </w:rPr>
              <w:t>x</w:t>
            </w:r>
            <w:proofErr w:type="spellEnd"/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>: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instrText xml:space="preserve"> FORMTEXT </w:instrTex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separate"/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t> </w:t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fldChar w:fldCharType="end"/>
            </w:r>
            <w:r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 </w:t>
            </w:r>
          </w:p>
          <w:p w:rsidR="00291027" w:rsidRDefault="00291027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5A4B1D" w:rsidRPr="005A4B1D" w:rsidRDefault="00291027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Any obvious contraindications to exercising at home:</w:t>
            </w:r>
            <w:r w:rsidR="005A4B1D" w:rsidRPr="005A4B1D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                                                    </w:t>
            </w:r>
          </w:p>
          <w:p w:rsidR="005A4B1D" w:rsidRPr="005A4B1D" w:rsidRDefault="005A4B1D" w:rsidP="005A4B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5A4B1D" w:rsidRPr="005A4B1D" w:rsidRDefault="005A4B1D" w:rsidP="005A4B1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5A4B1D" w:rsidRPr="005A4B1D" w:rsidRDefault="005A4B1D" w:rsidP="005A4B1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A4B1D" w:rsidRPr="005A4B1D" w:rsidRDefault="005A4B1D" w:rsidP="005A4B1D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Cs w:val="20"/>
        </w:rPr>
      </w:pPr>
      <w:r w:rsidRPr="005A4B1D">
        <w:rPr>
          <w:rFonts w:ascii="Arial" w:eastAsia="Times New Roman" w:hAnsi="Arial" w:cs="Times New Roman"/>
          <w:b/>
          <w:sz w:val="20"/>
          <w:szCs w:val="20"/>
        </w:rPr>
        <w:t>Signature __________</w:t>
      </w:r>
      <w:r w:rsidR="00291027">
        <w:rPr>
          <w:rFonts w:ascii="Arial" w:eastAsia="Times New Roman" w:hAnsi="Arial" w:cs="Times New Roman"/>
          <w:b/>
          <w:sz w:val="20"/>
          <w:szCs w:val="20"/>
        </w:rPr>
        <w:t xml:space="preserve">______________Designation:--------------------------   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Date ________ </w:t>
      </w:r>
    </w:p>
    <w:p w:rsidR="00901C8B" w:rsidRDefault="00901C8B"/>
    <w:sectPr w:rsidR="00901C8B" w:rsidSect="005A4B1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D"/>
    <w:rsid w:val="00077AD2"/>
    <w:rsid w:val="00291027"/>
    <w:rsid w:val="004579BD"/>
    <w:rsid w:val="005A4B1D"/>
    <w:rsid w:val="00901C8B"/>
    <w:rsid w:val="00926434"/>
    <w:rsid w:val="00D67BFD"/>
    <w:rsid w:val="00D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B090DC4C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Dumas</dc:creator>
  <cp:lastModifiedBy>aau</cp:lastModifiedBy>
  <cp:revision>6</cp:revision>
  <dcterms:created xsi:type="dcterms:W3CDTF">2020-11-12T14:29:00Z</dcterms:created>
  <dcterms:modified xsi:type="dcterms:W3CDTF">2020-11-12T14:36:00Z</dcterms:modified>
</cp:coreProperties>
</file>