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A" w:rsidRDefault="0027493B" w:rsidP="0027493B">
      <w:pPr>
        <w:jc w:val="right"/>
        <w:rPr>
          <w:rFonts w:ascii="Salisbury NHS Foundation Trust" w:hAnsi="Salisbury NHS Foundation Trust"/>
          <w:sz w:val="52"/>
          <w:szCs w:val="52"/>
        </w:rPr>
      </w:pPr>
      <w:r w:rsidRPr="0027493B">
        <w:rPr>
          <w:rFonts w:ascii="Salisbury NHS Foundation Trust" w:hAnsi="Salisbury NHS Foundation Trust"/>
          <w:sz w:val="52"/>
          <w:szCs w:val="52"/>
        </w:rPr>
        <w:t>Abc</w:t>
      </w:r>
    </w:p>
    <w:p w:rsidR="0027493B" w:rsidRDefault="0027493B" w:rsidP="002749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7493B" w:rsidRPr="005F461D" w:rsidRDefault="0027493B" w:rsidP="0027493B">
      <w:pPr>
        <w:jc w:val="center"/>
        <w:rPr>
          <w:rFonts w:asciiTheme="minorHAnsi" w:hAnsiTheme="minorHAnsi"/>
          <w:b/>
          <w:sz w:val="40"/>
          <w:szCs w:val="40"/>
        </w:rPr>
      </w:pPr>
      <w:r w:rsidRPr="005F461D">
        <w:rPr>
          <w:rFonts w:asciiTheme="minorHAnsi" w:hAnsiTheme="minorHAnsi"/>
          <w:b/>
          <w:sz w:val="40"/>
          <w:szCs w:val="40"/>
        </w:rPr>
        <w:t>MENTAL CAPACITY ASSESSMENT</w:t>
      </w:r>
    </w:p>
    <w:p w:rsidR="0027493B" w:rsidRPr="005F461D" w:rsidRDefault="0027493B" w:rsidP="0027493B">
      <w:pPr>
        <w:jc w:val="center"/>
        <w:rPr>
          <w:rFonts w:asciiTheme="minorHAnsi" w:hAnsiTheme="minorHAnsi"/>
          <w:b/>
          <w:sz w:val="40"/>
          <w:szCs w:val="40"/>
        </w:rPr>
      </w:pP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A person is </w:t>
      </w:r>
      <w:r w:rsidRPr="00F001EF">
        <w:rPr>
          <w:rFonts w:asciiTheme="minorHAnsi" w:hAnsiTheme="minorHAnsi"/>
          <w:b/>
          <w:i/>
          <w:sz w:val="28"/>
          <w:szCs w:val="28"/>
        </w:rPr>
        <w:t>assumed</w:t>
      </w:r>
      <w:r w:rsidRPr="005F461D">
        <w:rPr>
          <w:rFonts w:asciiTheme="minorHAnsi" w:hAnsiTheme="minorHAnsi"/>
          <w:sz w:val="28"/>
          <w:szCs w:val="28"/>
        </w:rPr>
        <w:t xml:space="preserve"> to have capacity. Lack of capacity must be demonstrated</w:t>
      </w:r>
    </w:p>
    <w:p w:rsidR="00554881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b/>
          <w:i/>
          <w:sz w:val="28"/>
          <w:szCs w:val="28"/>
        </w:rPr>
        <w:t>All</w:t>
      </w:r>
      <w:r w:rsidRPr="005F461D">
        <w:rPr>
          <w:rFonts w:asciiTheme="minorHAnsi" w:hAnsiTheme="minorHAnsi"/>
          <w:sz w:val="28"/>
          <w:szCs w:val="28"/>
        </w:rPr>
        <w:t xml:space="preserve"> practicable steps must be made to help the person make a decision</w:t>
      </w:r>
    </w:p>
    <w:p w:rsidR="0027493B" w:rsidRPr="00554881" w:rsidRDefault="00554881" w:rsidP="00554881">
      <w:pPr>
        <w:pStyle w:val="ListParagraph"/>
        <w:numPr>
          <w:ilvl w:val="1"/>
          <w:numId w:val="1"/>
        </w:numPr>
        <w:rPr>
          <w:rFonts w:asciiTheme="minorHAnsi" w:hAnsiTheme="minorHAnsi"/>
          <w:b/>
          <w:i/>
          <w:sz w:val="28"/>
          <w:szCs w:val="28"/>
        </w:rPr>
      </w:pPr>
      <w:r w:rsidRPr="00554881">
        <w:rPr>
          <w:rFonts w:asciiTheme="minorHAnsi" w:hAnsiTheme="minorHAnsi"/>
          <w:b/>
          <w:i/>
          <w:sz w:val="28"/>
          <w:szCs w:val="28"/>
        </w:rPr>
        <w:t>think interpreter, time of day, environment, hearing aids, glasses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An unwise decision does </w:t>
      </w:r>
      <w:r w:rsidRPr="005F461D">
        <w:rPr>
          <w:rFonts w:asciiTheme="minorHAnsi" w:hAnsiTheme="minorHAnsi"/>
          <w:b/>
          <w:i/>
          <w:sz w:val="28"/>
          <w:szCs w:val="28"/>
        </w:rPr>
        <w:t>not</w:t>
      </w:r>
      <w:r w:rsidRPr="005F461D">
        <w:rPr>
          <w:rFonts w:asciiTheme="minorHAnsi" w:hAnsiTheme="minorHAnsi"/>
          <w:sz w:val="28"/>
          <w:szCs w:val="28"/>
        </w:rPr>
        <w:t xml:space="preserve"> in itself indicate a lack of capacity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 xml:space="preserve">If it is determined a person lacks capacity to make a specific decision, any decisions made on their behalf must be in their </w:t>
      </w:r>
      <w:r w:rsidRPr="005F461D">
        <w:rPr>
          <w:rFonts w:asciiTheme="minorHAnsi" w:hAnsiTheme="minorHAnsi"/>
          <w:b/>
          <w:i/>
          <w:sz w:val="28"/>
          <w:szCs w:val="28"/>
        </w:rPr>
        <w:t>Best Interests</w:t>
      </w:r>
    </w:p>
    <w:p w:rsidR="0027493B" w:rsidRPr="005F461D" w:rsidRDefault="0027493B" w:rsidP="0027493B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F461D">
        <w:rPr>
          <w:rFonts w:asciiTheme="minorHAnsi" w:hAnsiTheme="minorHAnsi"/>
          <w:sz w:val="28"/>
          <w:szCs w:val="28"/>
        </w:rPr>
        <w:t>Any Best Interest Decision made on behalf of a person who lacks capacity</w:t>
      </w:r>
      <w:r w:rsidR="00FB5413">
        <w:rPr>
          <w:rFonts w:asciiTheme="minorHAnsi" w:hAnsiTheme="minorHAnsi"/>
          <w:sz w:val="28"/>
          <w:szCs w:val="28"/>
        </w:rPr>
        <w:t xml:space="preserve"> must</w:t>
      </w:r>
      <w:r w:rsidRPr="005F461D">
        <w:rPr>
          <w:rFonts w:asciiTheme="minorHAnsi" w:hAnsiTheme="minorHAnsi"/>
          <w:sz w:val="28"/>
          <w:szCs w:val="28"/>
        </w:rPr>
        <w:t xml:space="preserve"> show the </w:t>
      </w:r>
      <w:r w:rsidRPr="005F461D">
        <w:rPr>
          <w:rFonts w:asciiTheme="minorHAnsi" w:hAnsiTheme="minorHAnsi"/>
          <w:b/>
          <w:i/>
          <w:sz w:val="28"/>
          <w:szCs w:val="28"/>
        </w:rPr>
        <w:t>least restrictive</w:t>
      </w:r>
      <w:r w:rsidRPr="005F461D">
        <w:rPr>
          <w:rFonts w:asciiTheme="minorHAnsi" w:hAnsiTheme="minorHAnsi"/>
          <w:sz w:val="28"/>
          <w:szCs w:val="28"/>
        </w:rPr>
        <w:t xml:space="preserve"> option is used</w:t>
      </w:r>
    </w:p>
    <w:p w:rsidR="0027493B" w:rsidRPr="0027493B" w:rsidRDefault="0027493B" w:rsidP="0027493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7493B" w:rsidTr="0027493B">
        <w:tc>
          <w:tcPr>
            <w:tcW w:w="5341" w:type="dxa"/>
          </w:tcPr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3B" w:rsidRPr="00525E5E" w:rsidRDefault="00525E5E" w:rsidP="0027493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Pr="00525E5E">
              <w:rPr>
                <w:rFonts w:asciiTheme="minorHAnsi" w:hAnsiTheme="minorHAnsi"/>
                <w:b/>
                <w:sz w:val="24"/>
                <w:szCs w:val="24"/>
              </w:rPr>
              <w:t>Affix Patient ID Label</w:t>
            </w:r>
          </w:p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7493B" w:rsidRDefault="0027493B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25E5E" w:rsidRPr="005F461D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Ward:  </w:t>
            </w:r>
          </w:p>
          <w:p w:rsidR="00525E5E" w:rsidRPr="005F461D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Date of Capacity Assessment:</w:t>
            </w:r>
          </w:p>
          <w:p w:rsidR="00D6204D" w:rsidRPr="005F461D" w:rsidRDefault="00D6204D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923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66923" w:rsidRPr="005F461D" w:rsidRDefault="0036692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DIAGNOSTIC TEST</w:t>
            </w:r>
          </w:p>
        </w:tc>
      </w:tr>
      <w:tr w:rsidR="00366923" w:rsidRPr="005F461D" w:rsidTr="00525E5E">
        <w:tc>
          <w:tcPr>
            <w:tcW w:w="10682" w:type="dxa"/>
            <w:gridSpan w:val="2"/>
          </w:tcPr>
          <w:p w:rsidR="00366923" w:rsidRPr="005F461D" w:rsidRDefault="00366923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Is there an impairment of or </w:t>
            </w:r>
            <w:r w:rsidR="005F461D" w:rsidRPr="005F461D">
              <w:rPr>
                <w:rFonts w:asciiTheme="minorHAnsi" w:hAnsiTheme="minorHAnsi"/>
                <w:b/>
                <w:sz w:val="28"/>
                <w:szCs w:val="28"/>
              </w:rPr>
              <w:t>disturbance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in the functioning of the patients mind or brain?</w:t>
            </w:r>
          </w:p>
          <w:p w:rsidR="000B3C32" w:rsidRPr="005F461D" w:rsidRDefault="00366923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26F96" wp14:editId="427FA502">
                      <wp:simplePos x="0" y="0"/>
                      <wp:positionH relativeFrom="column">
                        <wp:posOffset>361951</wp:posOffset>
                      </wp:positionH>
                      <wp:positionV relativeFrom="paragraph">
                        <wp:posOffset>12700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8.5pt;margin-top:1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  <w:r w:rsidR="000B3C32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0B3C32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</w:p>
          <w:p w:rsidR="000B3C32" w:rsidRPr="005F461D" w:rsidRDefault="000B3C32" w:rsidP="0036692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B3C32" w:rsidRPr="00D6204D" w:rsidRDefault="000B3C32" w:rsidP="00D6204D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  <w:r w:rsidRPr="00D6204D">
              <w:rPr>
                <w:rFonts w:asciiTheme="minorHAnsi" w:hAnsiTheme="minorHAnsi"/>
                <w:sz w:val="28"/>
                <w:szCs w:val="28"/>
              </w:rPr>
              <w:t xml:space="preserve">Detail: </w:t>
            </w:r>
          </w:p>
          <w:p w:rsidR="000B3C32" w:rsidRPr="005F461D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B3C32" w:rsidRPr="00D6204D" w:rsidRDefault="00D6204D" w:rsidP="00D6204D">
            <w:pPr>
              <w:ind w:left="720"/>
              <w:rPr>
                <w:rFonts w:asciiTheme="minorHAnsi" w:hAnsiTheme="minorHAnsi"/>
                <w:sz w:val="28"/>
                <w:szCs w:val="28"/>
              </w:rPr>
            </w:pPr>
            <w:r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19DD0" wp14:editId="27A03F42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36195</wp:posOffset>
                      </wp:positionV>
                      <wp:extent cx="2095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9.75pt;margin-top:2.8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D3128" wp14:editId="4E03B8B4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4.75pt;margin-top:2.1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5F461D" w:rsidRPr="00D6204D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51AE8" wp14:editId="79B60C5F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07pt;margin-top:2.4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28"/>
                <w:szCs w:val="28"/>
              </w:rPr>
              <w:t xml:space="preserve">Permanent Impairment         </w:t>
            </w:r>
            <w:r w:rsidR="000B3C32" w:rsidRPr="00D6204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Temporary Impairment         </w:t>
            </w:r>
            <w:r w:rsidR="000B3C32" w:rsidRPr="00D6204D">
              <w:rPr>
                <w:rFonts w:asciiTheme="minorHAnsi" w:hAnsiTheme="minorHAnsi"/>
                <w:sz w:val="28"/>
                <w:szCs w:val="28"/>
              </w:rPr>
              <w:t xml:space="preserve"> Fluctuating Impairment   </w:t>
            </w:r>
          </w:p>
          <w:p w:rsidR="000B3C32" w:rsidRPr="005F461D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</w:p>
          <w:p w:rsidR="000B3C32" w:rsidRDefault="000B3C32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281F7" wp14:editId="0070BC86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12065</wp:posOffset>
                      </wp:positionV>
                      <wp:extent cx="2095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5pt;margin-top:.9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366923" w:rsidRPr="005F461D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366923"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 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If there is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disturbance, there is </w:t>
            </w:r>
            <w:r w:rsidR="00F001EF">
              <w:rPr>
                <w:rFonts w:asciiTheme="minorHAnsi" w:hAnsiTheme="minorHAnsi"/>
                <w:sz w:val="28"/>
                <w:szCs w:val="28"/>
              </w:rPr>
              <w:t xml:space="preserve">no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>reason to continue the capacity assessment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D6204D" w:rsidRPr="005F461D" w:rsidRDefault="00D6204D" w:rsidP="000B3C3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25E5E" w:rsidTr="00525E5E">
        <w:tc>
          <w:tcPr>
            <w:tcW w:w="10682" w:type="dxa"/>
            <w:gridSpan w:val="2"/>
          </w:tcPr>
          <w:p w:rsidR="00525E5E" w:rsidRPr="005F461D" w:rsidRDefault="00525E5E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What decision</w:t>
            </w:r>
            <w:r w:rsidR="00BD563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needs to be taken?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(mental capacity assessment is decision and time specific)</w:t>
            </w:r>
          </w:p>
          <w:p w:rsidR="00525E5E" w:rsidRDefault="00525E5E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54881" w:rsidRDefault="00554881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6204D" w:rsidRPr="005F461D" w:rsidRDefault="00D6204D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25E5E" w:rsidRDefault="00525E5E" w:rsidP="002749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5E5E" w:rsidTr="00525E5E">
        <w:tc>
          <w:tcPr>
            <w:tcW w:w="10682" w:type="dxa"/>
            <w:gridSpan w:val="2"/>
          </w:tcPr>
          <w:p w:rsidR="00525E5E" w:rsidRPr="005F461D" w:rsidRDefault="00525E5E" w:rsidP="00525E5E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Who is the Decision Maker?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 (is the person who is deciding whether to take decision specific action for the person lacking capacity)</w:t>
            </w:r>
          </w:p>
          <w:p w:rsidR="00525E5E" w:rsidRPr="005F461D" w:rsidRDefault="00525E5E" w:rsidP="00525E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Name:                                                                                   Role:                                       Contact No:</w:t>
            </w:r>
          </w:p>
          <w:p w:rsidR="00525E5E" w:rsidRDefault="00525E5E" w:rsidP="00525E5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F461D" w:rsidRDefault="005F461D" w:rsidP="00525E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3C32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0B3C32" w:rsidRPr="005F461D" w:rsidRDefault="000B3C32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FUNCTIONAL TEST</w:t>
            </w: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0B3C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Is the person able to understand the information relevant to the decision?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retain the information long enough to make the decision?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weigh up the information as part of the decision making process?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B3C32" w:rsidTr="000B3C32">
        <w:tc>
          <w:tcPr>
            <w:tcW w:w="5341" w:type="dxa"/>
          </w:tcPr>
          <w:p w:rsidR="000B3C32" w:rsidRPr="005F461D" w:rsidRDefault="00855883" w:rsidP="008558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Can the person communicate their decision by any means?</w:t>
            </w:r>
          </w:p>
        </w:tc>
        <w:tc>
          <w:tcPr>
            <w:tcW w:w="5341" w:type="dxa"/>
          </w:tcPr>
          <w:p w:rsidR="000B3C32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Yes/ No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sz w:val="28"/>
                <w:szCs w:val="28"/>
              </w:rPr>
              <w:t>Detail: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55883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855883" w:rsidRPr="005F461D" w:rsidRDefault="00855883" w:rsidP="00EF125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If the answer to any </w:t>
            </w:r>
            <w:r w:rsidR="00F001EF">
              <w:rPr>
                <w:rFonts w:asciiTheme="minorHAnsi" w:hAnsiTheme="minorHAnsi"/>
                <w:b/>
                <w:sz w:val="28"/>
                <w:szCs w:val="28"/>
              </w:rPr>
              <w:t xml:space="preserve">one 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of the 4 questions above is ‘No’, the person (at this time) lacks capacity to make th</w:t>
            </w:r>
            <w:r w:rsidR="00EF125A">
              <w:rPr>
                <w:rFonts w:asciiTheme="minorHAnsi" w:hAnsiTheme="minorHAnsi"/>
                <w:b/>
                <w:sz w:val="28"/>
                <w:szCs w:val="28"/>
              </w:rPr>
              <w:t>is</w:t>
            </w: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 xml:space="preserve"> decision</w:t>
            </w:r>
          </w:p>
        </w:tc>
      </w:tr>
      <w:tr w:rsidR="00855883" w:rsidTr="00855883">
        <w:tc>
          <w:tcPr>
            <w:tcW w:w="10682" w:type="dxa"/>
            <w:gridSpan w:val="2"/>
          </w:tcPr>
          <w:p w:rsidR="00855883" w:rsidRPr="005F461D" w:rsidRDefault="0085588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Can the decision be delayed because the person is likely to regain capacity in the near future?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855883" w:rsidRPr="005F461D" w:rsidRDefault="005F461D" w:rsidP="0027493B">
            <w:pPr>
              <w:rPr>
                <w:rFonts w:asciiTheme="minorHAnsi" w:hAnsiTheme="minorHAnsi"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F2C7E6" wp14:editId="3AEB9D25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4.25pt;margin-top:2.1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99B0B" wp14:editId="423DC67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38.5pt;margin-top:2.1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="00855883" w:rsidRPr="005F461D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D78F6E" wp14:editId="71A638E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26670</wp:posOffset>
                      </wp:positionV>
                      <wp:extent cx="2095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.5pt;margin-top:2.1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855883" w:rsidRPr="005F461D">
              <w:rPr>
                <w:rFonts w:asciiTheme="minorHAnsi" w:hAnsiTheme="minorHAnsi"/>
                <w:sz w:val="28"/>
                <w:szCs w:val="28"/>
              </w:rPr>
              <w:t xml:space="preserve">Yes                  Unlikely to regain capacity                  </w:t>
            </w:r>
            <w:r w:rsidRPr="005F461D">
              <w:rPr>
                <w:rFonts w:asciiTheme="minorHAnsi" w:hAnsiTheme="minorHAnsi"/>
                <w:sz w:val="28"/>
                <w:szCs w:val="28"/>
              </w:rPr>
              <w:t xml:space="preserve">Not appropriate to delay     </w:t>
            </w:r>
            <w:r w:rsidR="00855883" w:rsidRPr="005F461D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</w:p>
          <w:p w:rsidR="00855883" w:rsidRPr="005F461D" w:rsidRDefault="00855883" w:rsidP="0027493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F461D" w:rsidTr="005F461D">
        <w:tc>
          <w:tcPr>
            <w:tcW w:w="10682" w:type="dxa"/>
            <w:gridSpan w:val="2"/>
            <w:shd w:val="clear" w:color="auto" w:fill="D9D9D9" w:themeFill="background1" w:themeFillShade="D9"/>
          </w:tcPr>
          <w:p w:rsidR="005F461D" w:rsidRDefault="005F461D" w:rsidP="005F461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461D">
              <w:rPr>
                <w:rFonts w:asciiTheme="minorHAnsi" w:hAnsiTheme="minorHAnsi"/>
                <w:b/>
                <w:sz w:val="28"/>
                <w:szCs w:val="28"/>
              </w:rPr>
              <w:t>YOU NOW NEED TO DETERMINE A BEST INTEREST DECISION</w:t>
            </w:r>
          </w:p>
          <w:p w:rsidR="005F461D" w:rsidRPr="005F461D" w:rsidRDefault="0064402F" w:rsidP="005F461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</w:t>
            </w:r>
            <w:r w:rsidR="005F461D" w:rsidRPr="005F461D">
              <w:rPr>
                <w:rFonts w:asciiTheme="minorHAnsi" w:hAnsiTheme="minorHAnsi"/>
                <w:sz w:val="28"/>
                <w:szCs w:val="28"/>
              </w:rPr>
              <w:t>se relevant form to support documentation</w:t>
            </w:r>
          </w:p>
        </w:tc>
      </w:tr>
    </w:tbl>
    <w:p w:rsidR="0027493B" w:rsidRDefault="0027493B" w:rsidP="0027493B">
      <w:pPr>
        <w:rPr>
          <w:rFonts w:asciiTheme="minorHAnsi" w:hAnsiTheme="minorHAnsi"/>
          <w:sz w:val="24"/>
          <w:szCs w:val="24"/>
        </w:rPr>
      </w:pPr>
    </w:p>
    <w:p w:rsidR="005F461D" w:rsidRDefault="005F461D" w:rsidP="0027493B">
      <w:pPr>
        <w:rPr>
          <w:rFonts w:asciiTheme="minorHAnsi" w:hAnsiTheme="minorHAnsi"/>
          <w:sz w:val="24"/>
          <w:szCs w:val="24"/>
        </w:rPr>
      </w:pPr>
    </w:p>
    <w:p w:rsidR="00D6204D" w:rsidRDefault="005F461D" w:rsidP="00554881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 xml:space="preserve">Additional help can be accessed via Safeguarding Adults &amp; MCA Lead Nurse on </w:t>
      </w:r>
      <w:r w:rsidR="00554881">
        <w:rPr>
          <w:rFonts w:asciiTheme="minorHAnsi" w:hAnsiTheme="minorHAnsi"/>
          <w:sz w:val="24"/>
          <w:szCs w:val="24"/>
        </w:rPr>
        <w:t>ext 2814</w:t>
      </w:r>
    </w:p>
    <w:p w:rsidR="00554881" w:rsidRDefault="00554881" w:rsidP="005F461D">
      <w:pPr>
        <w:jc w:val="right"/>
        <w:rPr>
          <w:rFonts w:asciiTheme="minorHAnsi" w:hAnsiTheme="minorHAnsi"/>
          <w:sz w:val="16"/>
          <w:szCs w:val="16"/>
        </w:rPr>
      </w:pPr>
    </w:p>
    <w:p w:rsidR="005F461D" w:rsidRPr="005F461D" w:rsidRDefault="005F461D" w:rsidP="005F461D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MCA Capacity Assessment Form v</w:t>
      </w:r>
      <w:r w:rsidR="00554881">
        <w:rPr>
          <w:rFonts w:asciiTheme="minorHAnsi" w:hAnsiTheme="minorHAnsi"/>
          <w:sz w:val="16"/>
          <w:szCs w:val="16"/>
        </w:rPr>
        <w:t>4Feb21</w:t>
      </w:r>
      <w:bookmarkStart w:id="0" w:name="_GoBack"/>
      <w:bookmarkEnd w:id="0"/>
    </w:p>
    <w:sectPr w:rsidR="005F461D" w:rsidRPr="005F461D" w:rsidSect="00274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D9" w:rsidRDefault="00A345D9" w:rsidP="00FB5413">
      <w:r>
        <w:separator/>
      </w:r>
    </w:p>
  </w:endnote>
  <w:endnote w:type="continuationSeparator" w:id="0">
    <w:p w:rsidR="00A345D9" w:rsidRDefault="00A345D9" w:rsidP="00F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9" w:rsidRDefault="00A34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6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B8A" w:rsidRDefault="00CD7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8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5D9" w:rsidRDefault="00A345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9" w:rsidRDefault="00A34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D9" w:rsidRDefault="00A345D9" w:rsidP="00FB5413">
      <w:r>
        <w:separator/>
      </w:r>
    </w:p>
  </w:footnote>
  <w:footnote w:type="continuationSeparator" w:id="0">
    <w:p w:rsidR="00A345D9" w:rsidRDefault="00A345D9" w:rsidP="00FB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9" w:rsidRDefault="00A34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9" w:rsidRDefault="00A34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D9" w:rsidRDefault="00A34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D3D"/>
    <w:multiLevelType w:val="hybridMultilevel"/>
    <w:tmpl w:val="5C0EE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7CA"/>
    <w:multiLevelType w:val="hybridMultilevel"/>
    <w:tmpl w:val="2038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B"/>
    <w:rsid w:val="000B3C32"/>
    <w:rsid w:val="0027493B"/>
    <w:rsid w:val="002A3821"/>
    <w:rsid w:val="00366923"/>
    <w:rsid w:val="003842CB"/>
    <w:rsid w:val="00525E5E"/>
    <w:rsid w:val="00554881"/>
    <w:rsid w:val="005F461D"/>
    <w:rsid w:val="0064402F"/>
    <w:rsid w:val="00790889"/>
    <w:rsid w:val="00855883"/>
    <w:rsid w:val="00A345D9"/>
    <w:rsid w:val="00B329EA"/>
    <w:rsid w:val="00BD5636"/>
    <w:rsid w:val="00C62D8F"/>
    <w:rsid w:val="00CD7B8A"/>
    <w:rsid w:val="00D6204D"/>
    <w:rsid w:val="00E21002"/>
    <w:rsid w:val="00EF125A"/>
    <w:rsid w:val="00F001EF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3B"/>
    <w:pPr>
      <w:ind w:left="720"/>
      <w:contextualSpacing/>
    </w:pPr>
  </w:style>
  <w:style w:type="table" w:styleId="TableGrid">
    <w:name w:val="Table Grid"/>
    <w:basedOn w:val="TableNormal"/>
    <w:rsid w:val="0027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413"/>
  </w:style>
  <w:style w:type="paragraph" w:styleId="Footer">
    <w:name w:val="footer"/>
    <w:basedOn w:val="Normal"/>
    <w:link w:val="FooterChar"/>
    <w:uiPriority w:val="99"/>
    <w:rsid w:val="00FB5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3B"/>
    <w:pPr>
      <w:ind w:left="720"/>
      <w:contextualSpacing/>
    </w:pPr>
  </w:style>
  <w:style w:type="table" w:styleId="TableGrid">
    <w:name w:val="Table Grid"/>
    <w:basedOn w:val="TableNormal"/>
    <w:rsid w:val="0027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5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413"/>
  </w:style>
  <w:style w:type="paragraph" w:styleId="Footer">
    <w:name w:val="footer"/>
    <w:basedOn w:val="Normal"/>
    <w:link w:val="FooterChar"/>
    <w:uiPriority w:val="99"/>
    <w:rsid w:val="00FB5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E01F-743E-40B1-B82E-4FB4506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B4799F1E</Template>
  <TotalTime>0</TotalTime>
  <Pages>2</Pages>
  <Words>338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Cobham</dc:creator>
  <cp:lastModifiedBy>aau</cp:lastModifiedBy>
  <cp:revision>2</cp:revision>
  <cp:lastPrinted>2014-07-25T09:35:00Z</cp:lastPrinted>
  <dcterms:created xsi:type="dcterms:W3CDTF">2021-02-10T13:09:00Z</dcterms:created>
  <dcterms:modified xsi:type="dcterms:W3CDTF">2021-02-10T13:09:00Z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986aa1f4-ac13-42ef-a5ad-6f8a8f4fbce1</vt:lpwstr>
  </property>
</Properties>
</file>