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1F" w:rsidRDefault="00CE6B1F" w:rsidP="00D24AA6">
      <w:pPr>
        <w:ind w:firstLine="720"/>
        <w:jc w:val="center"/>
        <w:rPr>
          <w:rFonts w:ascii="Arial" w:eastAsia="MS Gothic" w:hAnsi="Arial" w:cs="Arial"/>
          <w:b/>
          <w:u w:val="single"/>
        </w:rPr>
      </w:pPr>
    </w:p>
    <w:p w:rsidR="00983295" w:rsidRPr="00503289" w:rsidRDefault="00AE0C77" w:rsidP="00D24AA6">
      <w:pPr>
        <w:ind w:firstLine="720"/>
        <w:jc w:val="center"/>
        <w:rPr>
          <w:rFonts w:ascii="Arial" w:eastAsia="MS Gothic" w:hAnsi="Arial" w:cs="Arial"/>
          <w:b/>
          <w:u w:val="single"/>
        </w:rPr>
      </w:pPr>
      <w:r>
        <w:rPr>
          <w:rFonts w:ascii="Arial" w:eastAsia="MS Gothic" w:hAnsi="Arial" w:cs="Arial"/>
          <w:b/>
          <w:u w:val="single"/>
        </w:rPr>
        <w:t>INPATIENT COVID-19 VACCINATION RE</w:t>
      </w:r>
      <w:r w:rsidR="00412571" w:rsidRPr="00503289">
        <w:rPr>
          <w:rFonts w:ascii="Arial" w:eastAsia="MS Gothic" w:hAnsi="Arial" w:cs="Arial"/>
          <w:b/>
          <w:u w:val="single"/>
        </w:rPr>
        <w:t>FERRAL FORM</w:t>
      </w:r>
    </w:p>
    <w:p w:rsidR="00AE0C77" w:rsidRPr="00D24AA6" w:rsidRDefault="00AE0C77" w:rsidP="00DA6EFD">
      <w:pPr>
        <w:ind w:firstLine="720"/>
        <w:rPr>
          <w:rFonts w:ascii="Arial" w:hAnsi="Arial" w:cs="Arial"/>
          <w:b/>
          <w:u w:val="single"/>
        </w:rPr>
      </w:pPr>
      <w:r w:rsidRPr="00D24AA6">
        <w:rPr>
          <w:rFonts w:ascii="Arial" w:hAnsi="Arial" w:cs="Arial"/>
          <w:b/>
          <w:u w:val="single"/>
        </w:rPr>
        <w:t>Exclusion criteria:</w:t>
      </w:r>
    </w:p>
    <w:p w:rsidR="00AE0C77" w:rsidRPr="00D24AA6" w:rsidRDefault="00AE0C77" w:rsidP="00AE0C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4AA6">
        <w:rPr>
          <w:rFonts w:ascii="Arial" w:hAnsi="Arial" w:cs="Arial"/>
        </w:rPr>
        <w:t xml:space="preserve">Within 28 days of </w:t>
      </w:r>
      <w:r w:rsidR="00754714">
        <w:rPr>
          <w:rFonts w:ascii="Arial" w:hAnsi="Arial" w:cs="Arial"/>
        </w:rPr>
        <w:t xml:space="preserve">a </w:t>
      </w:r>
      <w:r w:rsidRPr="00D24AA6">
        <w:rPr>
          <w:rFonts w:ascii="Arial" w:hAnsi="Arial" w:cs="Arial"/>
        </w:rPr>
        <w:t xml:space="preserve">positive </w:t>
      </w:r>
      <w:r w:rsidR="00754714">
        <w:rPr>
          <w:rFonts w:ascii="Arial" w:hAnsi="Arial" w:cs="Arial"/>
        </w:rPr>
        <w:t>C</w:t>
      </w:r>
      <w:r w:rsidRPr="00D24AA6">
        <w:rPr>
          <w:rFonts w:ascii="Arial" w:hAnsi="Arial" w:cs="Arial"/>
        </w:rPr>
        <w:t>ovid-19 test result</w:t>
      </w:r>
    </w:p>
    <w:p w:rsidR="00AE0C77" w:rsidRPr="00D24AA6" w:rsidRDefault="005E716F" w:rsidP="00AE0C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Covid</w:t>
      </w:r>
      <w:r w:rsidR="007A7A6F">
        <w:rPr>
          <w:rFonts w:ascii="Arial" w:hAnsi="Arial" w:cs="Arial"/>
        </w:rPr>
        <w:t>-19</w:t>
      </w:r>
      <w:r>
        <w:rPr>
          <w:rFonts w:ascii="Arial" w:hAnsi="Arial" w:cs="Arial"/>
        </w:rPr>
        <w:t xml:space="preserve"> </w:t>
      </w:r>
      <w:r w:rsidR="00754714">
        <w:rPr>
          <w:rFonts w:ascii="Arial" w:hAnsi="Arial" w:cs="Arial"/>
        </w:rPr>
        <w:t>i</w:t>
      </w:r>
      <w:r w:rsidR="00AE0C77" w:rsidRPr="00D24AA6">
        <w:rPr>
          <w:rFonts w:ascii="Arial" w:hAnsi="Arial" w:cs="Arial"/>
        </w:rPr>
        <w:t>solation or cohort bay</w:t>
      </w:r>
    </w:p>
    <w:p w:rsidR="00AE0C77" w:rsidRPr="00D24AA6" w:rsidRDefault="00AE0C77" w:rsidP="00AE0C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4AA6">
        <w:rPr>
          <w:rFonts w:ascii="Arial" w:hAnsi="Arial" w:cs="Arial"/>
        </w:rPr>
        <w:t xml:space="preserve">Previous </w:t>
      </w:r>
      <w:r w:rsidR="005E716F">
        <w:rPr>
          <w:rFonts w:ascii="Arial" w:hAnsi="Arial" w:cs="Arial"/>
        </w:rPr>
        <w:t>1</w:t>
      </w:r>
      <w:r w:rsidR="005E716F" w:rsidRPr="005E716F">
        <w:rPr>
          <w:rFonts w:ascii="Arial" w:hAnsi="Arial" w:cs="Arial"/>
          <w:vertAlign w:val="superscript"/>
        </w:rPr>
        <w:t>st</w:t>
      </w:r>
      <w:r w:rsidR="005E716F">
        <w:rPr>
          <w:rFonts w:ascii="Arial" w:hAnsi="Arial" w:cs="Arial"/>
        </w:rPr>
        <w:t xml:space="preserve"> </w:t>
      </w:r>
      <w:r w:rsidR="00754714">
        <w:rPr>
          <w:rFonts w:ascii="Arial" w:hAnsi="Arial" w:cs="Arial"/>
        </w:rPr>
        <w:t xml:space="preserve">dose of </w:t>
      </w:r>
      <w:r w:rsidRPr="00D24AA6">
        <w:rPr>
          <w:rFonts w:ascii="Arial" w:hAnsi="Arial" w:cs="Arial"/>
        </w:rPr>
        <w:t>Covid-19 vaccination</w:t>
      </w:r>
      <w:r w:rsidR="005E716F">
        <w:rPr>
          <w:rFonts w:ascii="Arial" w:hAnsi="Arial" w:cs="Arial"/>
        </w:rPr>
        <w:t xml:space="preserve"> &lt; 11 weeks</w:t>
      </w:r>
      <w:r w:rsidR="00165F49">
        <w:rPr>
          <w:rFonts w:ascii="Arial" w:hAnsi="Arial" w:cs="Arial"/>
        </w:rPr>
        <w:t xml:space="preserve"> (unless clinically indicated e.g. about to commence immunosuppressive therapy)</w:t>
      </w:r>
    </w:p>
    <w:p w:rsidR="001947FB" w:rsidRDefault="001947FB" w:rsidP="00AE0C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4AA6">
        <w:rPr>
          <w:rFonts w:ascii="Arial" w:hAnsi="Arial" w:cs="Arial"/>
        </w:rPr>
        <w:t xml:space="preserve">Participation in any Covid-19 </w:t>
      </w:r>
      <w:r w:rsidR="00754714">
        <w:rPr>
          <w:rFonts w:ascii="Arial" w:hAnsi="Arial" w:cs="Arial"/>
        </w:rPr>
        <w:t xml:space="preserve">vaccination </w:t>
      </w:r>
      <w:r w:rsidRPr="00D24AA6">
        <w:rPr>
          <w:rFonts w:ascii="Arial" w:hAnsi="Arial" w:cs="Arial"/>
        </w:rPr>
        <w:t>trial</w:t>
      </w:r>
    </w:p>
    <w:p w:rsidR="00754714" w:rsidRPr="00D24AA6" w:rsidRDefault="00754714" w:rsidP="00AE0C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 fever, infection or receiving IV antibiotics</w:t>
      </w:r>
    </w:p>
    <w:p w:rsidR="000122E2" w:rsidRPr="00D24AA6" w:rsidRDefault="00AE0C77" w:rsidP="00DA6EFD">
      <w:pPr>
        <w:ind w:firstLine="720"/>
        <w:rPr>
          <w:rFonts w:ascii="Arial" w:hAnsi="Arial" w:cs="Arial"/>
          <w:b/>
          <w:u w:val="single"/>
        </w:rPr>
      </w:pPr>
      <w:r w:rsidRPr="00D24AA6">
        <w:rPr>
          <w:rFonts w:ascii="Arial" w:hAnsi="Arial" w:cs="Arial"/>
          <w:b/>
          <w:u w:val="single"/>
        </w:rPr>
        <w:t xml:space="preserve">Inclusion </w:t>
      </w:r>
      <w:r w:rsidR="000122E2" w:rsidRPr="00D24AA6">
        <w:rPr>
          <w:rFonts w:ascii="Arial" w:hAnsi="Arial" w:cs="Arial"/>
          <w:b/>
          <w:u w:val="single"/>
        </w:rPr>
        <w:t xml:space="preserve">Criteria: </w:t>
      </w:r>
    </w:p>
    <w:p w:rsidR="00E96019" w:rsidRPr="00D24AA6" w:rsidRDefault="006F4849" w:rsidP="00E960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4AA6">
        <w:rPr>
          <w:rFonts w:ascii="Arial" w:hAnsi="Arial" w:cs="Arial"/>
        </w:rPr>
        <w:t>Lengt</w:t>
      </w:r>
      <w:r w:rsidR="00E96019" w:rsidRPr="00D24AA6">
        <w:rPr>
          <w:rFonts w:ascii="Arial" w:hAnsi="Arial" w:cs="Arial"/>
        </w:rPr>
        <w:t>h of stay &gt; 21 days</w:t>
      </w:r>
    </w:p>
    <w:p w:rsidR="000122E2" w:rsidRPr="00D24AA6" w:rsidRDefault="00E96019" w:rsidP="000122E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4AA6">
        <w:rPr>
          <w:rFonts w:ascii="Arial" w:hAnsi="Arial" w:cs="Arial"/>
        </w:rPr>
        <w:t>Meet</w:t>
      </w:r>
      <w:r w:rsidR="006F4849" w:rsidRPr="00D24AA6">
        <w:rPr>
          <w:rFonts w:ascii="Arial" w:hAnsi="Arial" w:cs="Arial"/>
        </w:rPr>
        <w:t>s</w:t>
      </w:r>
      <w:r w:rsidRPr="00D24AA6">
        <w:rPr>
          <w:rFonts w:ascii="Arial" w:hAnsi="Arial" w:cs="Arial"/>
        </w:rPr>
        <w:t xml:space="preserve"> the current JCVI priority criteria for vaccination</w:t>
      </w:r>
    </w:p>
    <w:p w:rsidR="006F4849" w:rsidRDefault="006F4849" w:rsidP="006F4849">
      <w:pPr>
        <w:rPr>
          <w:rFonts w:ascii="Arial" w:hAnsi="Arial" w:cs="Arial"/>
          <w:b/>
        </w:rPr>
      </w:pPr>
      <w:r w:rsidRPr="00D24AA6">
        <w:rPr>
          <w:rFonts w:ascii="Arial" w:hAnsi="Arial" w:cs="Arial"/>
          <w:b/>
        </w:rPr>
        <w:t>Please print details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97"/>
        <w:gridCol w:w="3184"/>
        <w:gridCol w:w="1378"/>
        <w:gridCol w:w="3363"/>
      </w:tblGrid>
      <w:tr w:rsidR="008A1440" w:rsidRPr="00D24AA6" w:rsidTr="00CE6B1F">
        <w:trPr>
          <w:trHeight w:val="234"/>
        </w:trPr>
        <w:tc>
          <w:tcPr>
            <w:tcW w:w="4581" w:type="dxa"/>
            <w:gridSpan w:val="2"/>
          </w:tcPr>
          <w:p w:rsidR="008A1440" w:rsidRPr="00D24AA6" w:rsidRDefault="008A1440" w:rsidP="00412571">
            <w:pPr>
              <w:rPr>
                <w:rFonts w:ascii="Arial" w:hAnsi="Arial" w:cs="Arial"/>
                <w:b/>
              </w:rPr>
            </w:pPr>
            <w:r w:rsidRPr="00D24AA6">
              <w:rPr>
                <w:rFonts w:ascii="Arial" w:hAnsi="Arial" w:cs="Arial"/>
                <w:b/>
              </w:rPr>
              <w:t>Patient Details</w:t>
            </w:r>
          </w:p>
        </w:tc>
        <w:tc>
          <w:tcPr>
            <w:tcW w:w="4741" w:type="dxa"/>
            <w:gridSpan w:val="2"/>
          </w:tcPr>
          <w:p w:rsidR="008A1440" w:rsidRPr="00D24AA6" w:rsidRDefault="0043753C" w:rsidP="00412571">
            <w:pPr>
              <w:rPr>
                <w:rFonts w:ascii="Arial" w:hAnsi="Arial" w:cs="Arial"/>
                <w:b/>
              </w:rPr>
            </w:pPr>
            <w:r w:rsidRPr="00D24AA6">
              <w:rPr>
                <w:rFonts w:ascii="Arial" w:hAnsi="Arial" w:cs="Arial"/>
                <w:b/>
              </w:rPr>
              <w:t xml:space="preserve">Referrer </w:t>
            </w:r>
            <w:r w:rsidR="008A1440" w:rsidRPr="00D24AA6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8A1440" w:rsidRPr="00D24AA6" w:rsidTr="00CE6B1F">
        <w:trPr>
          <w:trHeight w:val="418"/>
        </w:trPr>
        <w:tc>
          <w:tcPr>
            <w:tcW w:w="1397" w:type="dxa"/>
          </w:tcPr>
          <w:p w:rsidR="008A1440" w:rsidRPr="00D24AA6" w:rsidRDefault="008A1440" w:rsidP="00412571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>Patient Name</w:t>
            </w:r>
          </w:p>
        </w:tc>
        <w:tc>
          <w:tcPr>
            <w:tcW w:w="3184" w:type="dxa"/>
          </w:tcPr>
          <w:p w:rsidR="008A1440" w:rsidRPr="00D24AA6" w:rsidRDefault="008A1440" w:rsidP="00412571">
            <w:pPr>
              <w:rPr>
                <w:rFonts w:ascii="Arial" w:hAnsi="Arial" w:cs="Arial"/>
                <w:b/>
              </w:rPr>
            </w:pPr>
          </w:p>
          <w:p w:rsidR="00853991" w:rsidRPr="00D24AA6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:rsidR="008A1440" w:rsidRPr="00D24AA6" w:rsidRDefault="008A1440" w:rsidP="00412571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 xml:space="preserve">Name </w:t>
            </w:r>
          </w:p>
          <w:p w:rsidR="00503289" w:rsidRPr="00D24AA6" w:rsidRDefault="00503289" w:rsidP="00412571">
            <w:pPr>
              <w:rPr>
                <w:rFonts w:ascii="Arial" w:hAnsi="Arial" w:cs="Arial"/>
              </w:rPr>
            </w:pPr>
          </w:p>
        </w:tc>
        <w:tc>
          <w:tcPr>
            <w:tcW w:w="3363" w:type="dxa"/>
          </w:tcPr>
          <w:p w:rsidR="008A1440" w:rsidRPr="00D24AA6" w:rsidRDefault="008A1440" w:rsidP="00412571">
            <w:pPr>
              <w:rPr>
                <w:rFonts w:ascii="Arial" w:hAnsi="Arial" w:cs="Arial"/>
                <w:b/>
              </w:rPr>
            </w:pPr>
          </w:p>
        </w:tc>
      </w:tr>
      <w:tr w:rsidR="008A1440" w:rsidRPr="00D24AA6" w:rsidTr="00CE6B1F">
        <w:trPr>
          <w:trHeight w:val="506"/>
        </w:trPr>
        <w:tc>
          <w:tcPr>
            <w:tcW w:w="1397" w:type="dxa"/>
          </w:tcPr>
          <w:p w:rsidR="008A1440" w:rsidRPr="00D24AA6" w:rsidRDefault="001B1017" w:rsidP="00412571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 xml:space="preserve">Hospital </w:t>
            </w:r>
            <w:r w:rsidR="008A1440" w:rsidRPr="00D24AA6">
              <w:rPr>
                <w:rFonts w:ascii="Arial" w:hAnsi="Arial" w:cs="Arial"/>
              </w:rPr>
              <w:t>Number</w:t>
            </w:r>
          </w:p>
        </w:tc>
        <w:tc>
          <w:tcPr>
            <w:tcW w:w="3184" w:type="dxa"/>
          </w:tcPr>
          <w:p w:rsidR="00853991" w:rsidRPr="00D24AA6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:rsidR="00853991" w:rsidRPr="00D24AA6" w:rsidRDefault="005E716F" w:rsidP="00412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  <w:p w:rsidR="008A1440" w:rsidRPr="00D24AA6" w:rsidRDefault="008A1440" w:rsidP="001947FB">
            <w:pPr>
              <w:rPr>
                <w:rFonts w:ascii="Arial" w:hAnsi="Arial" w:cs="Arial"/>
              </w:rPr>
            </w:pPr>
          </w:p>
        </w:tc>
        <w:tc>
          <w:tcPr>
            <w:tcW w:w="3363" w:type="dxa"/>
          </w:tcPr>
          <w:p w:rsidR="008A1440" w:rsidRPr="00D24AA6" w:rsidRDefault="008A1440" w:rsidP="00412571">
            <w:pPr>
              <w:rPr>
                <w:rFonts w:ascii="Arial" w:hAnsi="Arial" w:cs="Arial"/>
                <w:b/>
              </w:rPr>
            </w:pPr>
          </w:p>
          <w:p w:rsidR="00503289" w:rsidRPr="00D24AA6" w:rsidRDefault="00503289" w:rsidP="00412571">
            <w:pPr>
              <w:rPr>
                <w:rFonts w:ascii="Arial" w:hAnsi="Arial" w:cs="Arial"/>
                <w:b/>
              </w:rPr>
            </w:pPr>
          </w:p>
        </w:tc>
      </w:tr>
      <w:tr w:rsidR="008A1440" w:rsidRPr="00D24AA6" w:rsidTr="00CE6B1F">
        <w:trPr>
          <w:trHeight w:val="593"/>
        </w:trPr>
        <w:tc>
          <w:tcPr>
            <w:tcW w:w="1397" w:type="dxa"/>
          </w:tcPr>
          <w:p w:rsidR="008A1440" w:rsidRPr="00D24AA6" w:rsidRDefault="006F4849" w:rsidP="00412571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>NHS</w:t>
            </w:r>
          </w:p>
          <w:p w:rsidR="006F4849" w:rsidRPr="00D24AA6" w:rsidRDefault="006F4849" w:rsidP="00412571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>Number</w:t>
            </w:r>
          </w:p>
        </w:tc>
        <w:tc>
          <w:tcPr>
            <w:tcW w:w="3184" w:type="dxa"/>
          </w:tcPr>
          <w:p w:rsidR="00853991" w:rsidRPr="00D24AA6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:rsidR="005E716F" w:rsidRDefault="005E716F" w:rsidP="00412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Ward/</w:t>
            </w:r>
          </w:p>
          <w:p w:rsidR="008A1440" w:rsidRPr="00D24AA6" w:rsidRDefault="005E716F" w:rsidP="00412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Specialty</w:t>
            </w:r>
          </w:p>
        </w:tc>
        <w:tc>
          <w:tcPr>
            <w:tcW w:w="3363" w:type="dxa"/>
          </w:tcPr>
          <w:p w:rsidR="008A1440" w:rsidRPr="00D24AA6" w:rsidRDefault="008A1440" w:rsidP="00412571">
            <w:pPr>
              <w:rPr>
                <w:rFonts w:ascii="Arial" w:hAnsi="Arial" w:cs="Arial"/>
                <w:b/>
              </w:rPr>
            </w:pPr>
          </w:p>
        </w:tc>
      </w:tr>
      <w:tr w:rsidR="005E716F" w:rsidRPr="00D24AA6" w:rsidTr="00CE6B1F">
        <w:trPr>
          <w:trHeight w:val="75"/>
        </w:trPr>
        <w:tc>
          <w:tcPr>
            <w:tcW w:w="1397" w:type="dxa"/>
          </w:tcPr>
          <w:p w:rsidR="005E716F" w:rsidRPr="00D24AA6" w:rsidRDefault="005E716F" w:rsidP="00412571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>Date of Birth</w:t>
            </w:r>
          </w:p>
        </w:tc>
        <w:tc>
          <w:tcPr>
            <w:tcW w:w="3184" w:type="dxa"/>
          </w:tcPr>
          <w:p w:rsidR="005E716F" w:rsidRPr="00D24AA6" w:rsidRDefault="005E716F" w:rsidP="00412571">
            <w:pPr>
              <w:rPr>
                <w:rFonts w:ascii="Arial" w:hAnsi="Arial" w:cs="Arial"/>
                <w:b/>
              </w:rPr>
            </w:pPr>
          </w:p>
          <w:p w:rsidR="005E716F" w:rsidRPr="00D24AA6" w:rsidRDefault="005E716F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:rsidR="005E716F" w:rsidRPr="00D24AA6" w:rsidRDefault="005E716F" w:rsidP="008613B9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>Contact Number</w:t>
            </w:r>
          </w:p>
        </w:tc>
        <w:tc>
          <w:tcPr>
            <w:tcW w:w="3363" w:type="dxa"/>
          </w:tcPr>
          <w:p w:rsidR="005E716F" w:rsidRPr="00D24AA6" w:rsidRDefault="005E716F" w:rsidP="00412571">
            <w:pPr>
              <w:rPr>
                <w:rFonts w:ascii="Arial" w:hAnsi="Arial" w:cs="Arial"/>
                <w:b/>
              </w:rPr>
            </w:pPr>
          </w:p>
        </w:tc>
      </w:tr>
      <w:tr w:rsidR="005E716F" w:rsidRPr="00D24AA6" w:rsidTr="00CE6B1F">
        <w:trPr>
          <w:trHeight w:val="75"/>
        </w:trPr>
        <w:tc>
          <w:tcPr>
            <w:tcW w:w="1397" w:type="dxa"/>
          </w:tcPr>
          <w:p w:rsidR="005E716F" w:rsidRPr="00D24AA6" w:rsidRDefault="005E716F" w:rsidP="00412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discharge date</w:t>
            </w:r>
          </w:p>
        </w:tc>
        <w:tc>
          <w:tcPr>
            <w:tcW w:w="3184" w:type="dxa"/>
          </w:tcPr>
          <w:p w:rsidR="005E716F" w:rsidRPr="00D24AA6" w:rsidRDefault="005E716F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</w:tcPr>
          <w:p w:rsidR="005E716F" w:rsidRPr="00D24AA6" w:rsidRDefault="005E716F" w:rsidP="008613B9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>Date of Referral</w:t>
            </w:r>
          </w:p>
        </w:tc>
        <w:tc>
          <w:tcPr>
            <w:tcW w:w="3363" w:type="dxa"/>
          </w:tcPr>
          <w:p w:rsidR="005E716F" w:rsidRPr="00D24AA6" w:rsidRDefault="005E716F" w:rsidP="00412571">
            <w:pPr>
              <w:rPr>
                <w:rFonts w:ascii="Arial" w:hAnsi="Arial" w:cs="Arial"/>
                <w:b/>
              </w:rPr>
            </w:pPr>
          </w:p>
        </w:tc>
      </w:tr>
    </w:tbl>
    <w:p w:rsidR="00165F49" w:rsidRDefault="00165F49" w:rsidP="005145D9"/>
    <w:tbl>
      <w:tblPr>
        <w:tblStyle w:val="TableGrid"/>
        <w:tblpPr w:leftFromText="180" w:rightFromText="180" w:vertAnchor="text" w:horzAnchor="margin" w:tblpY="343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CE6B1F" w:rsidTr="00CE6B1F">
        <w:tc>
          <w:tcPr>
            <w:tcW w:w="7763" w:type="dxa"/>
          </w:tcPr>
          <w:p w:rsidR="00CE6B1F" w:rsidRPr="00D24AA6" w:rsidRDefault="00CE6B1F" w:rsidP="001135A6">
            <w:pPr>
              <w:rPr>
                <w:rFonts w:ascii="Arial" w:hAnsi="Arial" w:cs="Arial"/>
                <w:b/>
              </w:rPr>
            </w:pPr>
            <w:r w:rsidRPr="00D24AA6">
              <w:rPr>
                <w:rFonts w:ascii="Arial" w:hAnsi="Arial" w:cs="Arial"/>
                <w:b/>
              </w:rPr>
              <w:t>Please complete all fields</w:t>
            </w:r>
          </w:p>
        </w:tc>
        <w:tc>
          <w:tcPr>
            <w:tcW w:w="1559" w:type="dxa"/>
          </w:tcPr>
          <w:p w:rsidR="00CE6B1F" w:rsidRDefault="00CE6B1F" w:rsidP="0011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E6B1F" w:rsidTr="00CE6B1F">
        <w:tc>
          <w:tcPr>
            <w:tcW w:w="7763" w:type="dxa"/>
          </w:tcPr>
          <w:p w:rsidR="00CE6B1F" w:rsidRPr="00D24AA6" w:rsidRDefault="00CE6B1F" w:rsidP="001135A6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  <w:b/>
              </w:rPr>
              <w:t xml:space="preserve">Patient has capacity: </w:t>
            </w:r>
            <w:r w:rsidRPr="00D24AA6">
              <w:rPr>
                <w:rFonts w:ascii="Arial" w:hAnsi="Arial" w:cs="Arial"/>
              </w:rPr>
              <w:t>Patient offered vaccination and record of conversation recorded in healthcare record</w:t>
            </w:r>
          </w:p>
          <w:p w:rsidR="00CE6B1F" w:rsidRPr="00D24AA6" w:rsidRDefault="00CE6B1F" w:rsidP="001135A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1924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CE6B1F" w:rsidRDefault="00CE6B1F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E6B1F" w:rsidTr="00CE6B1F">
        <w:tc>
          <w:tcPr>
            <w:tcW w:w="7763" w:type="dxa"/>
          </w:tcPr>
          <w:p w:rsidR="00CE6B1F" w:rsidRPr="00D24AA6" w:rsidRDefault="00CE6B1F" w:rsidP="006F4849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  <w:b/>
              </w:rPr>
              <w:t>Patient lacks capacity:</w:t>
            </w:r>
            <w:r w:rsidRPr="00D24AA6">
              <w:rPr>
                <w:rFonts w:ascii="Arial" w:hAnsi="Arial" w:cs="Arial"/>
              </w:rPr>
              <w:t xml:space="preserve"> best interests discussion with appropriate members of multidisciplinary team and/or next of kin/carer has taken place and record of discussion recorded in healthcare records</w:t>
            </w:r>
          </w:p>
        </w:tc>
        <w:sdt>
          <w:sdtPr>
            <w:rPr>
              <w:rFonts w:ascii="Arial" w:hAnsi="Arial" w:cs="Arial"/>
            </w:rPr>
            <w:id w:val="9001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CE6B1F" w:rsidRDefault="00CE6B1F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E6B1F" w:rsidTr="00CE6B1F">
        <w:tc>
          <w:tcPr>
            <w:tcW w:w="7763" w:type="dxa"/>
          </w:tcPr>
          <w:p w:rsidR="00CE6B1F" w:rsidRPr="00D24AA6" w:rsidRDefault="00CE6B1F" w:rsidP="00E51821">
            <w:pPr>
              <w:rPr>
                <w:rFonts w:ascii="Arial" w:hAnsi="Arial" w:cs="Arial"/>
                <w:b/>
              </w:rPr>
            </w:pPr>
            <w:r w:rsidRPr="00D24AA6">
              <w:rPr>
                <w:rFonts w:ascii="Arial" w:hAnsi="Arial" w:cs="Arial"/>
                <w:b/>
              </w:rPr>
              <w:t>Vaccine prescribed on Medication Chart in STAT (once only) section:</w:t>
            </w:r>
          </w:p>
          <w:p w:rsidR="00CE6B1F" w:rsidRPr="00D24AA6" w:rsidRDefault="00CE6B1F" w:rsidP="00E51821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>Date:</w:t>
            </w:r>
          </w:p>
          <w:p w:rsidR="00CE6B1F" w:rsidRPr="00D24AA6" w:rsidRDefault="00CE6B1F" w:rsidP="00E51821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>Prescription: Covid-19 Vaccination (AstraZeneca)</w:t>
            </w:r>
          </w:p>
          <w:p w:rsidR="00CE6B1F" w:rsidRPr="00D24AA6" w:rsidRDefault="00CE6B1F" w:rsidP="00E51821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>Dose: 0.5ml</w:t>
            </w:r>
          </w:p>
          <w:p w:rsidR="00CE6B1F" w:rsidRPr="00D24AA6" w:rsidRDefault="00CE6B1F" w:rsidP="00E51821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>Route: IM</w:t>
            </w:r>
          </w:p>
          <w:p w:rsidR="00CE6B1F" w:rsidRPr="00D24AA6" w:rsidRDefault="00CE6B1F" w:rsidP="00E51821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>Time: STAT</w:t>
            </w:r>
          </w:p>
          <w:p w:rsidR="00CE6B1F" w:rsidRPr="00D24AA6" w:rsidRDefault="00CE6B1F" w:rsidP="00E51821">
            <w:pPr>
              <w:rPr>
                <w:rFonts w:ascii="Arial" w:hAnsi="Arial" w:cs="Arial"/>
              </w:rPr>
            </w:pPr>
            <w:r w:rsidRPr="00D24AA6">
              <w:rPr>
                <w:rFonts w:ascii="Arial" w:hAnsi="Arial" w:cs="Arial"/>
              </w:rPr>
              <w:t>Prescriber:</w:t>
            </w:r>
          </w:p>
        </w:tc>
        <w:sdt>
          <w:sdtPr>
            <w:rPr>
              <w:rFonts w:ascii="Arial" w:hAnsi="Arial" w:cs="Arial"/>
            </w:rPr>
            <w:id w:val="135492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CE6B1F" w:rsidRDefault="00CE6B1F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1947FB" w:rsidRPr="00D24AA6" w:rsidRDefault="001947FB" w:rsidP="000122E2">
      <w:pPr>
        <w:rPr>
          <w:rFonts w:ascii="Arial" w:hAnsi="Arial" w:cs="Arial"/>
          <w:b/>
        </w:rPr>
      </w:pPr>
    </w:p>
    <w:p w:rsidR="00A8082B" w:rsidRPr="00165F49" w:rsidRDefault="00CE6B1F" w:rsidP="000122E2">
      <w:pPr>
        <w:rPr>
          <w:rFonts w:ascii="Arial" w:hAnsi="Arial" w:cs="Arial"/>
          <w:sz w:val="20"/>
          <w:szCs w:val="20"/>
        </w:rPr>
      </w:pPr>
      <w:r w:rsidRPr="00165F49">
        <w:rPr>
          <w:rFonts w:ascii="Arial" w:hAnsi="Arial" w:cs="Arial"/>
          <w:b/>
          <w:sz w:val="20"/>
          <w:szCs w:val="20"/>
        </w:rPr>
        <w:t>P</w:t>
      </w:r>
      <w:r w:rsidR="001947FB" w:rsidRPr="00165F49">
        <w:rPr>
          <w:rFonts w:ascii="Arial" w:hAnsi="Arial" w:cs="Arial"/>
          <w:b/>
          <w:sz w:val="20"/>
          <w:szCs w:val="20"/>
        </w:rPr>
        <w:t xml:space="preserve">lease note: </w:t>
      </w:r>
      <w:r w:rsidR="001947FB" w:rsidRPr="00165F49">
        <w:rPr>
          <w:rFonts w:ascii="Arial" w:hAnsi="Arial" w:cs="Arial"/>
          <w:sz w:val="20"/>
          <w:szCs w:val="20"/>
        </w:rPr>
        <w:t xml:space="preserve">referrals will be collated until a sufficient number </w:t>
      </w:r>
      <w:r w:rsidR="00D24AA6" w:rsidRPr="00165F49">
        <w:rPr>
          <w:rFonts w:ascii="Arial" w:hAnsi="Arial" w:cs="Arial"/>
          <w:sz w:val="20"/>
          <w:szCs w:val="20"/>
        </w:rPr>
        <w:t xml:space="preserve">are </w:t>
      </w:r>
      <w:r w:rsidR="001947FB" w:rsidRPr="00165F49">
        <w:rPr>
          <w:rFonts w:ascii="Arial" w:hAnsi="Arial" w:cs="Arial"/>
          <w:sz w:val="20"/>
          <w:szCs w:val="20"/>
        </w:rPr>
        <w:t>received to ensure appropriate use of doses per vial. Contact will be made with the ward.</w:t>
      </w:r>
    </w:p>
    <w:p w:rsidR="00165F49" w:rsidRPr="00165F49" w:rsidRDefault="00503289" w:rsidP="000122E2">
      <w:pPr>
        <w:rPr>
          <w:rFonts w:ascii="Arial" w:hAnsi="Arial" w:cs="Arial"/>
          <w:b/>
          <w:sz w:val="20"/>
          <w:szCs w:val="20"/>
        </w:rPr>
      </w:pPr>
      <w:r w:rsidRPr="00165F49">
        <w:rPr>
          <w:rFonts w:ascii="Arial" w:hAnsi="Arial" w:cs="Arial"/>
          <w:b/>
          <w:sz w:val="20"/>
          <w:szCs w:val="20"/>
        </w:rPr>
        <w:t xml:space="preserve">Please email completed referral to: </w:t>
      </w:r>
      <w:hyperlink r:id="rId9" w:history="1">
        <w:r w:rsidR="00BC2617" w:rsidRPr="003C62A7">
          <w:rPr>
            <w:rStyle w:val="Hyperlink"/>
            <w:rFonts w:ascii="Arial" w:hAnsi="Arial" w:cs="Arial"/>
            <w:b/>
            <w:sz w:val="20"/>
            <w:szCs w:val="20"/>
          </w:rPr>
          <w:t>sft.inpatientvaccinations@nhs.net</w:t>
        </w:r>
      </w:hyperlink>
      <w:bookmarkStart w:id="0" w:name="_GoBack"/>
      <w:bookmarkEnd w:id="0"/>
    </w:p>
    <w:sectPr w:rsidR="00165F49" w:rsidRPr="00165F49" w:rsidSect="00165F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32" w:rsidRDefault="00F80032" w:rsidP="00412571">
      <w:pPr>
        <w:spacing w:after="0" w:line="240" w:lineRule="auto"/>
      </w:pPr>
      <w:r>
        <w:separator/>
      </w:r>
    </w:p>
  </w:endnote>
  <w:endnote w:type="continuationSeparator" w:id="0">
    <w:p w:rsidR="00F80032" w:rsidRDefault="00F80032" w:rsidP="0041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55" w:rsidRDefault="00E87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55" w:rsidRDefault="00E877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55" w:rsidRDefault="00E87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32" w:rsidRDefault="00F80032" w:rsidP="00412571">
      <w:pPr>
        <w:spacing w:after="0" w:line="240" w:lineRule="auto"/>
      </w:pPr>
      <w:r>
        <w:separator/>
      </w:r>
    </w:p>
  </w:footnote>
  <w:footnote w:type="continuationSeparator" w:id="0">
    <w:p w:rsidR="00F80032" w:rsidRDefault="00F80032" w:rsidP="0041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55" w:rsidRDefault="00E87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19" w:rsidRDefault="00E960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2AD0CE" wp14:editId="2A995471">
          <wp:simplePos x="0" y="0"/>
          <wp:positionH relativeFrom="column">
            <wp:posOffset>4476750</wp:posOffset>
          </wp:positionH>
          <wp:positionV relativeFrom="paragraph">
            <wp:posOffset>-380365</wp:posOffset>
          </wp:positionV>
          <wp:extent cx="1819275" cy="939800"/>
          <wp:effectExtent l="0" t="0" r="9525" b="0"/>
          <wp:wrapTight wrapText="bothSides">
            <wp:wrapPolygon edited="0">
              <wp:start x="0" y="0"/>
              <wp:lineTo x="0" y="21016"/>
              <wp:lineTo x="21487" y="21016"/>
              <wp:lineTo x="21487" y="0"/>
              <wp:lineTo x="0" y="0"/>
            </wp:wrapPolygon>
          </wp:wrapTight>
          <wp:docPr id="2" name="Picture 2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55" w:rsidRDefault="00E87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742"/>
    <w:multiLevelType w:val="hybridMultilevel"/>
    <w:tmpl w:val="B4D0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77048"/>
    <w:multiLevelType w:val="hybridMultilevel"/>
    <w:tmpl w:val="7086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71"/>
    <w:rsid w:val="000122E2"/>
    <w:rsid w:val="001135A6"/>
    <w:rsid w:val="00162D27"/>
    <w:rsid w:val="00165F49"/>
    <w:rsid w:val="001947FB"/>
    <w:rsid w:val="001B1017"/>
    <w:rsid w:val="00226B59"/>
    <w:rsid w:val="002A4035"/>
    <w:rsid w:val="002C4382"/>
    <w:rsid w:val="002D718B"/>
    <w:rsid w:val="00412571"/>
    <w:rsid w:val="0043753C"/>
    <w:rsid w:val="00503289"/>
    <w:rsid w:val="005145D9"/>
    <w:rsid w:val="005301EB"/>
    <w:rsid w:val="00581F16"/>
    <w:rsid w:val="005E716F"/>
    <w:rsid w:val="006F4849"/>
    <w:rsid w:val="00754714"/>
    <w:rsid w:val="007A7A6F"/>
    <w:rsid w:val="007D151D"/>
    <w:rsid w:val="0085161C"/>
    <w:rsid w:val="00853991"/>
    <w:rsid w:val="008A1440"/>
    <w:rsid w:val="00983295"/>
    <w:rsid w:val="009C3208"/>
    <w:rsid w:val="009D5C2F"/>
    <w:rsid w:val="00A8082B"/>
    <w:rsid w:val="00AE0031"/>
    <w:rsid w:val="00AE0C77"/>
    <w:rsid w:val="00BC2617"/>
    <w:rsid w:val="00C018D0"/>
    <w:rsid w:val="00C049F7"/>
    <w:rsid w:val="00CE6B1F"/>
    <w:rsid w:val="00D24AA6"/>
    <w:rsid w:val="00DA6EFD"/>
    <w:rsid w:val="00E51821"/>
    <w:rsid w:val="00E87755"/>
    <w:rsid w:val="00E96019"/>
    <w:rsid w:val="00F17F44"/>
    <w:rsid w:val="00F22752"/>
    <w:rsid w:val="00F80032"/>
    <w:rsid w:val="00FB327C"/>
    <w:rsid w:val="00FC5FB6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71"/>
  </w:style>
  <w:style w:type="paragraph" w:styleId="Footer">
    <w:name w:val="footer"/>
    <w:basedOn w:val="Normal"/>
    <w:link w:val="Foot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71"/>
  </w:style>
  <w:style w:type="table" w:styleId="TableGrid">
    <w:name w:val="Table Grid"/>
    <w:basedOn w:val="TableNormal"/>
    <w:uiPriority w:val="59"/>
    <w:rsid w:val="0053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2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F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71"/>
  </w:style>
  <w:style w:type="paragraph" w:styleId="Footer">
    <w:name w:val="footer"/>
    <w:basedOn w:val="Normal"/>
    <w:link w:val="Foot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71"/>
  </w:style>
  <w:style w:type="table" w:styleId="TableGrid">
    <w:name w:val="Table Grid"/>
    <w:basedOn w:val="TableNormal"/>
    <w:uiPriority w:val="59"/>
    <w:rsid w:val="0053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2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ft.inpatientvaccinations@nhs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4AD0-E1F3-4A27-A3AC-9A0361CA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2091CF99</Template>
  <TotalTime>1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2</cp:revision>
  <cp:lastPrinted>2019-09-04T13:58:00Z</cp:lastPrinted>
  <dcterms:created xsi:type="dcterms:W3CDTF">2021-03-24T07:33:00Z</dcterms:created>
  <dcterms:modified xsi:type="dcterms:W3CDTF">2021-03-24T07:33:00Z</dcterms:modified>
</cp:coreProperties>
</file>