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F" w:rsidRDefault="005D1C1F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-616688</wp:posOffset>
                </wp:positionH>
                <wp:positionV relativeFrom="paragraph">
                  <wp:posOffset>21265</wp:posOffset>
                </wp:positionV>
                <wp:extent cx="10113010" cy="653859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3010" cy="6538595"/>
                          <a:chOff x="0" y="0"/>
                          <a:chExt cx="10113010" cy="653859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0113010" cy="6538595"/>
                            <a:chOff x="0" y="0"/>
                            <a:chExt cx="10113527" cy="653902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467833" y="244548"/>
                              <a:ext cx="9316085" cy="5829300"/>
                              <a:chOff x="0" y="0"/>
                              <a:chExt cx="9316404" cy="5829405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4780233" y="6168"/>
                                <a:ext cx="4530725" cy="279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256209" y="2798402"/>
                                <a:ext cx="4530725" cy="279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4788452" y="2803358"/>
                                <a:ext cx="4522774" cy="279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56209" y="6184"/>
                                <a:ext cx="4530725" cy="279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ight Arrow 8"/>
                            <wps:cNvSpPr/>
                            <wps:spPr>
                              <a:xfrm rot="16200000">
                                <a:off x="-2753360" y="2753360"/>
                                <a:ext cx="5586730" cy="800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ight Arrow 9"/>
                            <wps:cNvSpPr/>
                            <wps:spPr>
                              <a:xfrm>
                                <a:off x="256209" y="5754977"/>
                                <a:ext cx="9060195" cy="744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242" y="6081823"/>
                              <a:ext cx="109855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6726" w:rsidRPr="00815611" w:rsidRDefault="00666726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815611">
                                  <w:rPr>
                                    <w:b/>
                                    <w:sz w:val="28"/>
                                  </w:rPr>
                                  <w:t>Interest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59898" y="2746827"/>
                              <a:ext cx="1645282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611" w:rsidRPr="00815611" w:rsidRDefault="00815611" w:rsidP="00815611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815611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Power/Influence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280" y="6107303"/>
                              <a:ext cx="584011" cy="310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611" w:rsidRPr="00815611" w:rsidRDefault="00815611" w:rsidP="00815611">
                                <w:pPr>
                                  <w:rPr>
                                    <w:rFonts w:ascii="Arial" w:hAnsi="Arial" w:cs="Arial"/>
                                    <w:i/>
                                    <w:sz w:val="28"/>
                                  </w:rPr>
                                </w:pPr>
                                <w:r w:rsidRPr="00815611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2" y="5815628"/>
                              <a:ext cx="619064" cy="310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611" w:rsidRPr="00815611" w:rsidRDefault="00815611" w:rsidP="00815611">
                                <w:pPr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</w:pPr>
                                <w:r w:rsidRPr="00815611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4242" y="6107701"/>
                              <a:ext cx="629285" cy="310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611" w:rsidRPr="00815611" w:rsidRDefault="00815611" w:rsidP="00815611">
                                <w:pPr>
                                  <w:rPr>
                                    <w:rFonts w:ascii="Arial" w:hAnsi="Arial" w:cs="Arial"/>
                                    <w:i/>
                                    <w:sz w:val="28"/>
                                  </w:rPr>
                                </w:pPr>
                                <w:r w:rsidRPr="00815611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9728" cy="310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611" w:rsidRPr="00815611" w:rsidRDefault="00815611" w:rsidP="00815611">
                                <w:pPr>
                                  <w:rPr>
                                    <w:rFonts w:ascii="Arial" w:hAnsi="Arial" w:cs="Arial"/>
                                    <w:i/>
                                    <w:sz w:val="28"/>
                                  </w:rPr>
                                </w:pPr>
                                <w:r w:rsidRPr="00815611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676" y="4238045"/>
                            <a:ext cx="22739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E4" w:rsidRPr="00FD13E4" w:rsidRDefault="00FD13E4" w:rsidP="00FD13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40"/>
                                </w:rPr>
                              </w:pPr>
                              <w:r w:rsidRPr="00FD13E4"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36"/>
                                </w:rPr>
                                <w:t>Minimal Effort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6459" y="4253947"/>
                            <a:ext cx="22739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E4" w:rsidRPr="00FD13E4" w:rsidRDefault="00FD13E4" w:rsidP="00FD13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40"/>
                                </w:rPr>
                              </w:pPr>
                              <w:r w:rsidRPr="00FD13E4"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36"/>
                                </w:rPr>
                                <w:t>Keep Informed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5972" y="1407380"/>
                            <a:ext cx="22739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E4" w:rsidRPr="00FD13E4" w:rsidRDefault="00FD13E4" w:rsidP="00FD13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40"/>
                                </w:rPr>
                              </w:pPr>
                              <w:r w:rsidRPr="00FD13E4"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36"/>
                                </w:rPr>
                                <w:t>Key Players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676" y="1423283"/>
                            <a:ext cx="22739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E4" w:rsidRPr="00FD13E4" w:rsidRDefault="00FD13E4" w:rsidP="00FD13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40"/>
                                </w:rPr>
                              </w:pPr>
                              <w:r w:rsidRPr="00FD13E4"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36"/>
                                </w:rPr>
                                <w:t>Keep Satisfied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-48.55pt;margin-top:1.65pt;width:796.3pt;height:514.85pt;z-index:251742208" coordsize="101130,6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">
                <v:group id="Group 16" o:spid="_x0000_s1027" style="position:absolute;width:101130;height:65385" coordsize="101135,65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0" o:spid="_x0000_s1028" style="position:absolute;left:4678;top:2445;width:93161;height:58293" coordsize="93164,58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" o:spid="_x0000_s1029" style="position:absolute;left:47802;top:61;width:45307;height:27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Af8IA&#10;AADaAAAADwAAAGRycy9kb3ducmV2LnhtbERPTWvCQBC9F/wPywheim7qQUp0FRFbJIdCjYLHMTtm&#10;g9nZkN1q0l/fFQqehsf7nMWqs7W4UesrxwreJgkI4sLpiksFh/xj/A7CB2SNtWNS0JOH1XLwssBU&#10;uzt/020fShFD2KeowITQpFL6wpBFP3ENceQurrUYImxLqVu8x3Bby2mSzKTFimODwYY2horr/scq&#10;eP3sd6evzbHPtvnsnIUqy38NKjUadus5iEBdeIr/3Tsd58PjlceV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MB/wgAAANoAAAAPAAAAAAAAAAAAAAAAAJgCAABkcnMvZG93&#10;bnJldi54bWxQSwUGAAAAAAQABAD1AAAAhwMAAAAA&#10;" fillcolor="#daeef3 [664]" strokecolor="#205867 [1608]" strokeweight="2pt"/>
                    <v:rect id="Rectangle 2" o:spid="_x0000_s1030" style="position:absolute;left:2562;top:27984;width:45307;height:27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eCMQA&#10;AADaAAAADwAAAGRycy9kb3ducmV2LnhtbESPQWvCQBSE74L/YXmFXkQ3ehBJXaWIFsmhoFHo8Zl9&#10;zYZm34bsVpP++q4geBxm5htmue5sLa7U+sqxgukkAUFcOF1xqeCU78YLED4ga6wdk4KePKxXw8ES&#10;U+1ufKDrMZQiQtinqMCE0KRS+sKQRT9xDXH0vl1rMUTZllK3eItwW8tZksylxYrjgsGGNoaKn+Ov&#10;VTD66Pdfn5tzn23z+SULVZb/GVTq9aV7fwMRqAvP8KO91wpmcL8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XgjEAAAA2gAAAA8AAAAAAAAAAAAAAAAAmAIAAGRycy9k&#10;b3ducmV2LnhtbFBLBQYAAAAABAAEAPUAAACJAwAAAAA=&#10;" fillcolor="#daeef3 [664]" strokecolor="#205867 [1608]" strokeweight="2pt"/>
                    <v:rect id="Rectangle 3" o:spid="_x0000_s1031" style="position:absolute;left:47884;top:28033;width:45228;height:27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7k8QA&#10;AADaAAAADwAAAGRycy9kb3ducmV2LnhtbESPQWvCQBSE70L/w/IKvYhubEFKdJUitkgOQk0Fj8/s&#10;MxuafRuyW0389a5Q8DjMzDfMfNnZWpyp9ZVjBZNxAoK4cLriUsFP/jl6B+EDssbaMSnoycNy8TSY&#10;Y6rdhb/pvAuliBD2KSowITSplL4wZNGPXUMcvZNrLYYo21LqFi8Rbmv5miRTabHiuGCwoZWh4nf3&#10;ZxUMv/rNYbva99k6nx6zUGX51aBSL8/dxwxEoC48wv/tjVbwBv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a+5PEAAAA2gAAAA8AAAAAAAAAAAAAAAAAmAIAAGRycy9k&#10;b3ducmV2LnhtbFBLBQYAAAAABAAEAPUAAACJAwAAAAA=&#10;" fillcolor="#daeef3 [664]" strokecolor="#205867 [1608]" strokeweight="2pt"/>
                    <v:rect id="Rectangle 4" o:spid="_x0000_s1032" style="position:absolute;left:2562;top:61;width:45307;height:27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j58QA&#10;AADaAAAADwAAAGRycy9kb3ducmV2LnhtbESPQWvCQBSE70L/w/IKvYhuLEVKdJUitkgOQk0Fj8/s&#10;MxuafRuyW0389a5Q8DjMzDfMfNnZWpyp9ZVjBZNxAoK4cLriUsFP/jl6B+EDssbaMSnoycNy8TSY&#10;Y6rdhb/pvAuliBD2KSowITSplL4wZNGPXUMcvZNrLYYo21LqFi8Rbmv5miRTabHiuGCwoZWh4nf3&#10;ZxUMv/rNYbva99k6nx6zUGX51aBSL8/dxwxEoC48wv/tjVbwBv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Y+fEAAAA2gAAAA8AAAAAAAAAAAAAAAAAmAIAAGRycy9k&#10;b3ducmV2LnhtbFBLBQYAAAAABAAEAPUAAACJAwAAAAA=&#10;" fillcolor="#daeef3 [664]" strokecolor="#205867 [1608]" strokeweight="2pt"/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33" type="#_x0000_t13" style="position:absolute;left:-27534;top:27534;width:55867;height:8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Xy8EA&#10;AADaAAAADwAAAGRycy9kb3ducmV2LnhtbERPTWuDQBC9F/Iflin0VldzKMW4kdQ0EAiB1qTQ4+BO&#10;VOLOWnej5t93D4UeH+87y2fTiZEG11pWkEQxCOLK6pZrBefT7vkVhPPIGjvLpOBODvL14iHDVNuJ&#10;P2ksfS1CCLsUFTTe96mUrmrIoItsTxy4ix0M+gCHWuoBpxBuOrmM4xdpsOXQ0GBPRUPVtbwZBZej&#10;l8fkffn1c6jLD/P9VtySbanU0+O8WYHwNPt/8Z97rxWEreFKu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dV8vBAAAA2gAAAA8AAAAAAAAAAAAAAAAAmAIAAGRycy9kb3du&#10;cmV2LnhtbFBLBQYAAAAABAAEAPUAAACGAwAAAAA=&#10;" adj="21445" fillcolor="black [3200]" strokecolor="black [1600]" strokeweight="2pt"/>
                    <v:shape id="Right Arrow 9" o:spid="_x0000_s1034" type="#_x0000_t13" style="position:absolute;left:2562;top:57549;width:90602;height: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g+8QA&#10;AADaAAAADwAAAGRycy9kb3ducmV2LnhtbESP3WrCQBSE74W+w3IKvTObmuJPdA1BkBakiBq8PmRP&#10;k2D2bMhuTfr23ULBy2FmvmE22WhacafeNZYVvEYxCOLS6oYrBcVlP12CcB5ZY2uZFPyQg2z7NNlg&#10;qu3AJ7qffSUChF2KCmrvu1RKV9Zk0EW2Iw7el+0N+iD7SuoehwA3rZzF8VwabDgs1NjRrqbydv42&#10;Cpq362L/6YdDez3cjokskvc8TpR6eR7zNQhPo3+E/9sfWsEK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/YPvEAAAA2gAAAA8AAAAAAAAAAAAAAAAAmAIAAGRycy9k&#10;b3ducmV2LnhtbFBLBQYAAAAABAAEAPUAAACJAwAAAAA=&#10;" adj="21511" fillcolor="black [3200]" strokecolor="black [1600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5" type="#_x0000_t202" style="position:absolute;left:49122;top:60818;width:1098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666726" w:rsidRPr="00815611" w:rsidRDefault="00666726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15611">
                            <w:rPr>
                              <w:b/>
                              <w:sz w:val="28"/>
                            </w:rPr>
                            <w:t>Interest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-5600;top:27468;width:16453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MZL0A&#10;AADbAAAADwAAAGRycy9kb3ducmV2LnhtbERPTYvCMBC9C/sfwix4EU1dUJZqFFdZ8Gp170MztsVm&#10;UppZ2/57Iwje5vE+Z73tXa3u1IbKs4H5LAFFnHtbcWHgcv6dfoMKgmyx9kwGBgqw3XyM1pha3/GJ&#10;7pkUKoZwSNFAKdKkWoe8JIdh5hviyF1961AibAttW+xiuKv1V5IstcOKY0OJDe1Lym/ZvzMgB6m8&#10;/ZskV3/qFj/DMQvaDcaMP/vdCpRQL2/xy320cf4cnr/EA/Tm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SMZL0AAADbAAAADwAAAAAAAAAAAAAAAACYAgAAZHJzL2Rvd25yZXYu&#10;eG1sUEsFBgAAAAAEAAQA9QAAAIIDAAAAAA==&#10;" filled="f" stroked="f">
                    <v:textbox>
                      <w:txbxContent>
                        <w:p w:rsidR="00815611" w:rsidRPr="00815611" w:rsidRDefault="00815611" w:rsidP="00815611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1561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Power/Influence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4252;top:61073;width:584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815611" w:rsidRPr="00815611" w:rsidRDefault="00815611" w:rsidP="00815611">
                          <w:pPr>
                            <w:rPr>
                              <w:rFonts w:ascii="Arial" w:hAnsi="Arial" w:cs="Arial"/>
                              <w:i/>
                              <w:sz w:val="28"/>
                            </w:rPr>
                          </w:pPr>
                          <w:r w:rsidRPr="00815611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106;top:58156;width:619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815611" w:rsidRPr="00815611" w:rsidRDefault="00815611" w:rsidP="00815611">
                          <w:pPr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815611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94842;top:61077;width:629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815611" w:rsidRPr="00815611" w:rsidRDefault="00815611" w:rsidP="00815611">
                          <w:pPr>
                            <w:rPr>
                              <w:rFonts w:ascii="Arial" w:hAnsi="Arial" w:cs="Arial"/>
                              <w:i/>
                              <w:sz w:val="28"/>
                            </w:rPr>
                          </w:pPr>
                          <w:r w:rsidRPr="00815611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High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width:6297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815611" w:rsidRPr="00815611" w:rsidRDefault="00815611" w:rsidP="00815611">
                          <w:pPr>
                            <w:rPr>
                              <w:rFonts w:ascii="Arial" w:hAnsi="Arial" w:cs="Arial"/>
                              <w:i/>
                              <w:sz w:val="28"/>
                            </w:rPr>
                          </w:pPr>
                          <w:r w:rsidRPr="00815611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High</w:t>
                          </w:r>
                        </w:p>
                      </w:txbxContent>
                    </v:textbox>
                  </v:shape>
                </v:group>
                <v:shape id="Text Box 2" o:spid="_x0000_s1041" type="#_x0000_t202" style="position:absolute;left:16856;top:42380;width:22740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D13E4" w:rsidRPr="00FD13E4" w:rsidRDefault="00FD13E4" w:rsidP="00FD13E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40"/>
                          </w:rPr>
                        </w:pPr>
                        <w:r w:rsidRPr="00FD13E4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36"/>
                          </w:rPr>
                          <w:t>Minimal Effort</w:t>
                        </w:r>
                      </w:p>
                    </w:txbxContent>
                  </v:textbox>
                </v:shape>
                <v:shape id="Text Box 2" o:spid="_x0000_s1042" type="#_x0000_t202" style="position:absolute;left:64564;top:42539;width:2273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D13E4" w:rsidRPr="00FD13E4" w:rsidRDefault="00FD13E4" w:rsidP="00FD13E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40"/>
                          </w:rPr>
                        </w:pPr>
                        <w:r w:rsidRPr="00FD13E4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36"/>
                          </w:rPr>
                          <w:t>Keep Informed</w:t>
                        </w:r>
                      </w:p>
                    </w:txbxContent>
                  </v:textbox>
                </v:shape>
                <v:shape id="Text Box 2" o:spid="_x0000_s1043" type="#_x0000_t202" style="position:absolute;left:65359;top:14073;width:22740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D13E4" w:rsidRPr="00FD13E4" w:rsidRDefault="00FD13E4" w:rsidP="00FD13E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40"/>
                          </w:rPr>
                        </w:pPr>
                        <w:r w:rsidRPr="00FD13E4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36"/>
                          </w:rPr>
                          <w:t>Key Players</w:t>
                        </w:r>
                      </w:p>
                    </w:txbxContent>
                  </v:textbox>
                </v:shape>
                <v:shape id="Text Box 2" o:spid="_x0000_s1044" type="#_x0000_t202" style="position:absolute;left:16856;top:14232;width:22740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D13E4" w:rsidRPr="00FD13E4" w:rsidRDefault="00FD13E4" w:rsidP="00FD13E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40"/>
                          </w:rPr>
                        </w:pPr>
                        <w:r w:rsidRPr="00FD13E4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36"/>
                          </w:rPr>
                          <w:t>Keep Satisfied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BE7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BE7593" wp14:editId="02B14566">
                <wp:simplePos x="0" y="0"/>
                <wp:positionH relativeFrom="column">
                  <wp:posOffset>7232650</wp:posOffset>
                </wp:positionH>
                <wp:positionV relativeFrom="paragraph">
                  <wp:posOffset>-590550</wp:posOffset>
                </wp:positionV>
                <wp:extent cx="1954530" cy="685800"/>
                <wp:effectExtent l="0" t="0" r="26670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685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76" w:rsidRPr="00057676" w:rsidRDefault="00057676" w:rsidP="0005767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57676">
                              <w:rPr>
                                <w:color w:val="FF0000"/>
                              </w:rPr>
                              <w:t>Current Position</w:t>
                            </w:r>
                          </w:p>
                          <w:p w:rsidR="00057676" w:rsidRDefault="00057676" w:rsidP="00057676">
                            <w:pPr>
                              <w:spacing w:after="0"/>
                            </w:pPr>
                            <w:r w:rsidRPr="00057676">
                              <w:rPr>
                                <w:color w:val="00B050"/>
                              </w:rPr>
                              <w:t>Desired Position Achieved</w:t>
                            </w:r>
                          </w:p>
                          <w:p w:rsidR="00057676" w:rsidRPr="00057676" w:rsidRDefault="00057676" w:rsidP="00057676">
                            <w:pPr>
                              <w:spacing w:after="0"/>
                              <w:rPr>
                                <w:color w:val="92D050"/>
                              </w:rPr>
                            </w:pPr>
                            <w:r w:rsidRPr="00057676">
                              <w:rPr>
                                <w:color w:val="92D050"/>
                              </w:rPr>
                              <w:t>Desired Position Not Achieved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77" style="position:absolute;margin-left:569.5pt;margin-top:-46.5pt;width:153.9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" fillcolor="white [3201]" strokecolor="black [3200]" strokeweight=".5pt">
                <v:textbox>
                  <w:txbxContent>
                    <w:p w:rsidR="00057676" w:rsidRPr="00057676" w:rsidRDefault="00057676" w:rsidP="00057676">
                      <w:pPr>
                        <w:spacing w:after="0"/>
                        <w:rPr>
                          <w:color w:val="FF0000"/>
                        </w:rPr>
                      </w:pPr>
                      <w:r w:rsidRPr="00057676">
                        <w:rPr>
                          <w:color w:val="FF0000"/>
                        </w:rPr>
                        <w:t>Current Position</w:t>
                      </w:r>
                    </w:p>
                    <w:p w:rsidR="00057676" w:rsidRDefault="00057676" w:rsidP="00057676">
                      <w:pPr>
                        <w:spacing w:after="0"/>
                      </w:pPr>
                      <w:r w:rsidRPr="00057676">
                        <w:rPr>
                          <w:color w:val="00B050"/>
                        </w:rPr>
                        <w:t>Desired Position Achieved</w:t>
                      </w:r>
                    </w:p>
                    <w:p w:rsidR="00057676" w:rsidRPr="00057676" w:rsidRDefault="00057676" w:rsidP="00057676">
                      <w:pPr>
                        <w:spacing w:after="0"/>
                        <w:rPr>
                          <w:color w:val="92D050"/>
                        </w:rPr>
                      </w:pPr>
                      <w:r w:rsidRPr="00057676">
                        <w:rPr>
                          <w:color w:val="92D050"/>
                        </w:rPr>
                        <w:t>Desired Position Not Achieved</w:t>
                      </w:r>
                    </w:p>
                  </w:txbxContent>
                </v:textbox>
              </v:rect>
            </w:pict>
          </mc:Fallback>
        </mc:AlternateContent>
      </w:r>
    </w:p>
    <w:p w:rsidR="00BE7C3F" w:rsidRDefault="00BE7C3F">
      <w:r>
        <w:br w:type="page"/>
      </w:r>
    </w:p>
    <w:tbl>
      <w:tblPr>
        <w:tblStyle w:val="TableGrid"/>
        <w:tblpPr w:leftFromText="180" w:rightFromText="180" w:vertAnchor="page" w:horzAnchor="margin" w:tblpY="3115"/>
        <w:tblW w:w="14567" w:type="dxa"/>
        <w:tblLook w:val="04A0" w:firstRow="1" w:lastRow="0" w:firstColumn="1" w:lastColumn="0" w:noHBand="0" w:noVBand="1"/>
      </w:tblPr>
      <w:tblGrid>
        <w:gridCol w:w="2376"/>
        <w:gridCol w:w="3402"/>
        <w:gridCol w:w="4395"/>
        <w:gridCol w:w="4394"/>
      </w:tblGrid>
      <w:tr w:rsidR="00A8712A" w:rsidTr="005D1C1F">
        <w:tc>
          <w:tcPr>
            <w:tcW w:w="2376" w:type="dxa"/>
            <w:shd w:val="clear" w:color="auto" w:fill="4BACC6" w:themeFill="accent5"/>
          </w:tcPr>
          <w:p w:rsidR="00A8712A" w:rsidRPr="00A8712A" w:rsidRDefault="00A8712A" w:rsidP="005D1C1F">
            <w:pPr>
              <w:rPr>
                <w:b/>
                <w:color w:val="FFFFFF" w:themeColor="background1"/>
              </w:rPr>
            </w:pPr>
            <w:r w:rsidRPr="00A8712A">
              <w:rPr>
                <w:b/>
                <w:color w:val="FFFFFF" w:themeColor="background1"/>
              </w:rPr>
              <w:lastRenderedPageBreak/>
              <w:t>Stakeholder</w:t>
            </w:r>
          </w:p>
        </w:tc>
        <w:tc>
          <w:tcPr>
            <w:tcW w:w="3402" w:type="dxa"/>
            <w:shd w:val="clear" w:color="auto" w:fill="4BACC6" w:themeFill="accent5"/>
          </w:tcPr>
          <w:p w:rsidR="00A8712A" w:rsidRPr="00A8712A" w:rsidRDefault="00A8712A" w:rsidP="005D1C1F">
            <w:pPr>
              <w:rPr>
                <w:b/>
                <w:color w:val="FFFFFF" w:themeColor="background1"/>
              </w:rPr>
            </w:pPr>
            <w:r w:rsidRPr="00A8712A">
              <w:rPr>
                <w:b/>
                <w:color w:val="FFFFFF" w:themeColor="background1"/>
              </w:rPr>
              <w:t>Key resources</w:t>
            </w:r>
            <w:r w:rsidR="000F2715">
              <w:rPr>
                <w:b/>
                <w:color w:val="FFFFFF" w:themeColor="background1"/>
              </w:rPr>
              <w:t xml:space="preserve">/individuals </w:t>
            </w:r>
            <w:r w:rsidRPr="00A8712A">
              <w:rPr>
                <w:b/>
                <w:color w:val="FFFFFF" w:themeColor="background1"/>
              </w:rPr>
              <w:t>to improve engagement</w:t>
            </w:r>
          </w:p>
        </w:tc>
        <w:tc>
          <w:tcPr>
            <w:tcW w:w="4395" w:type="dxa"/>
            <w:shd w:val="clear" w:color="auto" w:fill="4BACC6" w:themeFill="accent5"/>
          </w:tcPr>
          <w:p w:rsidR="00A8712A" w:rsidRPr="00A8712A" w:rsidRDefault="00A8712A" w:rsidP="005D1C1F">
            <w:pPr>
              <w:rPr>
                <w:b/>
                <w:color w:val="FFFFFF" w:themeColor="background1"/>
              </w:rPr>
            </w:pPr>
            <w:r w:rsidRPr="00A8712A">
              <w:rPr>
                <w:b/>
                <w:color w:val="FFFFFF" w:themeColor="background1"/>
              </w:rPr>
              <w:t xml:space="preserve">Engagement </w:t>
            </w:r>
            <w:r w:rsidR="007860A5">
              <w:rPr>
                <w:b/>
                <w:color w:val="FFFFFF" w:themeColor="background1"/>
              </w:rPr>
              <w:t>routes &amp; methods</w:t>
            </w:r>
          </w:p>
        </w:tc>
        <w:tc>
          <w:tcPr>
            <w:tcW w:w="4394" w:type="dxa"/>
            <w:shd w:val="clear" w:color="auto" w:fill="4BACC6" w:themeFill="accent5"/>
          </w:tcPr>
          <w:p w:rsidR="00A8712A" w:rsidRPr="00A8712A" w:rsidRDefault="00A8712A" w:rsidP="005D1C1F">
            <w:pPr>
              <w:rPr>
                <w:b/>
                <w:color w:val="FFFFFF" w:themeColor="background1"/>
              </w:rPr>
            </w:pPr>
            <w:r w:rsidRPr="00A8712A">
              <w:rPr>
                <w:b/>
                <w:color w:val="FFFFFF" w:themeColor="background1"/>
              </w:rPr>
              <w:t>Desired outcome</w:t>
            </w:r>
          </w:p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0759EE" w:rsidRDefault="000759EE" w:rsidP="005D1C1F"/>
        </w:tc>
        <w:tc>
          <w:tcPr>
            <w:tcW w:w="4394" w:type="dxa"/>
            <w:vAlign w:val="bottom"/>
          </w:tcPr>
          <w:p w:rsidR="00EC7DCF" w:rsidRDefault="00EC7DCF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A8712A" w:rsidRDefault="00A8712A" w:rsidP="005D1C1F"/>
        </w:tc>
        <w:tc>
          <w:tcPr>
            <w:tcW w:w="4394" w:type="dxa"/>
            <w:vAlign w:val="bottom"/>
          </w:tcPr>
          <w:p w:rsidR="000759EE" w:rsidRDefault="000759EE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A8712A" w:rsidRDefault="00A8712A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  <w:tr w:rsidR="000F2715" w:rsidTr="005D1C1F">
        <w:tc>
          <w:tcPr>
            <w:tcW w:w="2376" w:type="dxa"/>
            <w:vAlign w:val="bottom"/>
          </w:tcPr>
          <w:p w:rsidR="000F2715" w:rsidRPr="003E6A9B" w:rsidRDefault="000F2715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0F2715" w:rsidRDefault="000F2715" w:rsidP="005D1C1F"/>
        </w:tc>
        <w:tc>
          <w:tcPr>
            <w:tcW w:w="4395" w:type="dxa"/>
            <w:vAlign w:val="bottom"/>
          </w:tcPr>
          <w:p w:rsidR="000759EE" w:rsidRDefault="000759EE" w:rsidP="005D1C1F"/>
        </w:tc>
        <w:tc>
          <w:tcPr>
            <w:tcW w:w="4394" w:type="dxa"/>
            <w:vAlign w:val="bottom"/>
          </w:tcPr>
          <w:p w:rsidR="000F2715" w:rsidRDefault="000F2715" w:rsidP="005D1C1F"/>
        </w:tc>
      </w:tr>
      <w:tr w:rsidR="000F2715" w:rsidTr="005D1C1F">
        <w:tc>
          <w:tcPr>
            <w:tcW w:w="2376" w:type="dxa"/>
            <w:vAlign w:val="bottom"/>
          </w:tcPr>
          <w:p w:rsidR="000F2715" w:rsidRPr="003E6A9B" w:rsidRDefault="000F2715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1068BF" w:rsidRDefault="001068BF" w:rsidP="005D1C1F"/>
        </w:tc>
        <w:tc>
          <w:tcPr>
            <w:tcW w:w="4395" w:type="dxa"/>
            <w:vAlign w:val="bottom"/>
          </w:tcPr>
          <w:p w:rsidR="000F2715" w:rsidRDefault="000F2715" w:rsidP="005D1C1F"/>
        </w:tc>
        <w:tc>
          <w:tcPr>
            <w:tcW w:w="4394" w:type="dxa"/>
            <w:vAlign w:val="bottom"/>
          </w:tcPr>
          <w:p w:rsidR="003E6A9B" w:rsidRDefault="003E6A9B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E6A9B" w:rsidRDefault="003E6A9B" w:rsidP="005D1C1F"/>
        </w:tc>
        <w:tc>
          <w:tcPr>
            <w:tcW w:w="4395" w:type="dxa"/>
            <w:vAlign w:val="bottom"/>
          </w:tcPr>
          <w:p w:rsidR="003E6A9B" w:rsidRDefault="003E6A9B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7860A5" w:rsidRDefault="007860A5" w:rsidP="005D1C1F"/>
        </w:tc>
        <w:tc>
          <w:tcPr>
            <w:tcW w:w="4395" w:type="dxa"/>
            <w:vAlign w:val="bottom"/>
          </w:tcPr>
          <w:p w:rsidR="007860A5" w:rsidRDefault="007860A5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A8712A" w:rsidRDefault="00A8712A" w:rsidP="005D1C1F"/>
        </w:tc>
        <w:tc>
          <w:tcPr>
            <w:tcW w:w="4394" w:type="dxa"/>
            <w:vAlign w:val="bottom"/>
          </w:tcPr>
          <w:p w:rsidR="000759EE" w:rsidRDefault="000759EE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A8712A" w:rsidRDefault="00A8712A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A8712A" w:rsidRDefault="00A8712A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7860A5" w:rsidRDefault="007860A5" w:rsidP="005D1C1F"/>
        </w:tc>
        <w:tc>
          <w:tcPr>
            <w:tcW w:w="4395" w:type="dxa"/>
            <w:vAlign w:val="bottom"/>
          </w:tcPr>
          <w:p w:rsidR="00A8712A" w:rsidRDefault="00A8712A" w:rsidP="005D1C1F"/>
        </w:tc>
        <w:tc>
          <w:tcPr>
            <w:tcW w:w="4394" w:type="dxa"/>
            <w:vAlign w:val="bottom"/>
          </w:tcPr>
          <w:p w:rsidR="007860A5" w:rsidRDefault="007860A5" w:rsidP="005D1C1F"/>
        </w:tc>
      </w:tr>
      <w:tr w:rsidR="00A8712A" w:rsidTr="005D1C1F">
        <w:trPr>
          <w:trHeight w:val="195"/>
        </w:trPr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0759EE" w:rsidRDefault="000759EE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A8712A" w:rsidRDefault="00A8712A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  <w:tr w:rsidR="00A8712A" w:rsidTr="005D1C1F">
        <w:tc>
          <w:tcPr>
            <w:tcW w:w="2376" w:type="dxa"/>
            <w:vAlign w:val="bottom"/>
          </w:tcPr>
          <w:p w:rsidR="00A8712A" w:rsidRPr="003E6A9B" w:rsidRDefault="00A8712A" w:rsidP="005D1C1F">
            <w:p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8712A" w:rsidRDefault="00A8712A" w:rsidP="005D1C1F"/>
        </w:tc>
        <w:tc>
          <w:tcPr>
            <w:tcW w:w="4395" w:type="dxa"/>
            <w:vAlign w:val="bottom"/>
          </w:tcPr>
          <w:p w:rsidR="00171394" w:rsidRDefault="00171394" w:rsidP="005D1C1F"/>
        </w:tc>
        <w:tc>
          <w:tcPr>
            <w:tcW w:w="4394" w:type="dxa"/>
            <w:vAlign w:val="bottom"/>
          </w:tcPr>
          <w:p w:rsidR="00A8712A" w:rsidRDefault="00A8712A" w:rsidP="005D1C1F"/>
        </w:tc>
      </w:tr>
    </w:tbl>
    <w:p w:rsidR="00022DE1" w:rsidRDefault="005D1C1F" w:rsidP="000F2715"/>
    <w:sectPr w:rsidR="00022DE1" w:rsidSect="0066672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26" w:rsidRDefault="00666726" w:rsidP="00666726">
      <w:pPr>
        <w:spacing w:after="0" w:line="240" w:lineRule="auto"/>
      </w:pPr>
      <w:r>
        <w:separator/>
      </w:r>
    </w:p>
  </w:endnote>
  <w:endnote w:type="continuationSeparator" w:id="0">
    <w:p w:rsidR="00666726" w:rsidRDefault="00666726" w:rsidP="0066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26" w:rsidRDefault="00666726" w:rsidP="00666726">
      <w:pPr>
        <w:spacing w:after="0" w:line="240" w:lineRule="auto"/>
      </w:pPr>
      <w:r>
        <w:separator/>
      </w:r>
    </w:p>
  </w:footnote>
  <w:footnote w:type="continuationSeparator" w:id="0">
    <w:p w:rsidR="00666726" w:rsidRDefault="00666726" w:rsidP="0066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26" w:rsidRPr="00666726" w:rsidRDefault="00666726">
    <w:pPr>
      <w:pStyle w:val="Header"/>
      <w:rPr>
        <w:rFonts w:ascii="Arial" w:hAnsi="Arial" w:cs="Arial"/>
        <w:b/>
        <w:sz w:val="40"/>
      </w:rPr>
    </w:pPr>
    <w:r w:rsidRPr="00666726">
      <w:rPr>
        <w:rFonts w:ascii="Arial" w:hAnsi="Arial" w:cs="Arial"/>
        <w:b/>
        <w:sz w:val="40"/>
      </w:rPr>
      <w:t xml:space="preserve">Stakeholder Map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6"/>
    <w:rsid w:val="00057676"/>
    <w:rsid w:val="000759EE"/>
    <w:rsid w:val="000F2715"/>
    <w:rsid w:val="001068BF"/>
    <w:rsid w:val="00171394"/>
    <w:rsid w:val="00387F3A"/>
    <w:rsid w:val="003E6A9B"/>
    <w:rsid w:val="00515BEE"/>
    <w:rsid w:val="005D1C1F"/>
    <w:rsid w:val="00666726"/>
    <w:rsid w:val="0077027D"/>
    <w:rsid w:val="007860A5"/>
    <w:rsid w:val="00815611"/>
    <w:rsid w:val="008346F8"/>
    <w:rsid w:val="008C67DE"/>
    <w:rsid w:val="0093617E"/>
    <w:rsid w:val="00A8712A"/>
    <w:rsid w:val="00BE7C3F"/>
    <w:rsid w:val="00C864BF"/>
    <w:rsid w:val="00CF77FF"/>
    <w:rsid w:val="00EC7DC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26"/>
  </w:style>
  <w:style w:type="paragraph" w:styleId="Footer">
    <w:name w:val="footer"/>
    <w:basedOn w:val="Normal"/>
    <w:link w:val="FooterChar"/>
    <w:uiPriority w:val="99"/>
    <w:unhideWhenUsed/>
    <w:rsid w:val="006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26"/>
  </w:style>
  <w:style w:type="paragraph" w:styleId="BalloonText">
    <w:name w:val="Balloon Text"/>
    <w:basedOn w:val="Normal"/>
    <w:link w:val="BalloonTextChar"/>
    <w:uiPriority w:val="99"/>
    <w:semiHidden/>
    <w:unhideWhenUsed/>
    <w:rsid w:val="006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26"/>
  </w:style>
  <w:style w:type="paragraph" w:styleId="Footer">
    <w:name w:val="footer"/>
    <w:basedOn w:val="Normal"/>
    <w:link w:val="FooterChar"/>
    <w:uiPriority w:val="99"/>
    <w:unhideWhenUsed/>
    <w:rsid w:val="006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26"/>
  </w:style>
  <w:style w:type="paragraph" w:styleId="BalloonText">
    <w:name w:val="Balloon Text"/>
    <w:basedOn w:val="Normal"/>
    <w:link w:val="BalloonTextChar"/>
    <w:uiPriority w:val="99"/>
    <w:semiHidden/>
    <w:unhideWhenUsed/>
    <w:rsid w:val="006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75B817B5</Template>
  <TotalTime>183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9</cp:revision>
  <dcterms:created xsi:type="dcterms:W3CDTF">2019-05-23T14:30:00Z</dcterms:created>
  <dcterms:modified xsi:type="dcterms:W3CDTF">2021-03-30T13:42:00Z</dcterms:modified>
</cp:coreProperties>
</file>